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23" w:rsidRDefault="000A7C40">
      <w:pPr>
        <w:pStyle w:val="Heading1"/>
        <w:rPr>
          <w:sz w:val="84"/>
          <w:szCs w:val="84"/>
        </w:rPr>
      </w:pPr>
      <w:r w:rsidRPr="000A7C40">
        <w:rPr>
          <w:sz w:val="84"/>
          <w:szCs w:val="84"/>
        </w:rPr>
        <w:t>“When Is It Time?”</w:t>
      </w:r>
    </w:p>
    <w:p w:rsidR="000A7C40" w:rsidRPr="000A7C40" w:rsidRDefault="000A7C40" w:rsidP="000A7C40">
      <w:pPr>
        <w:rPr>
          <w:i/>
          <w:sz w:val="22"/>
          <w:szCs w:val="22"/>
        </w:rPr>
      </w:pPr>
      <w:r w:rsidRPr="000A7C40">
        <w:rPr>
          <w:i/>
          <w:sz w:val="22"/>
          <w:szCs w:val="22"/>
        </w:rPr>
        <w:t>Presented by Pam Kovacs Johnson</w:t>
      </w:r>
      <w:r>
        <w:rPr>
          <w:i/>
          <w:sz w:val="22"/>
          <w:szCs w:val="22"/>
        </w:rPr>
        <w:t>, Owner/Founder of Friends Place Adult Day Service</w:t>
      </w:r>
    </w:p>
    <w:p w:rsidR="00AB2923" w:rsidRDefault="002A6753" w:rsidP="000A7C40">
      <w:pPr>
        <w:pStyle w:val="Heading2"/>
      </w:pPr>
      <w:r w:rsidRPr="000A7C40">
        <w:rPr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67144" cy="9235440"/>
                <wp:effectExtent l="19050" t="19050" r="10160" b="22860"/>
                <wp:wrapNone/>
                <wp:docPr id="1" name="Group 1" descr="Background with rain drops, flowers and bird hou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4" cy="9235440"/>
                          <a:chOff x="0" y="28591"/>
                          <a:chExt cx="6866531" cy="923669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5310" y="28591"/>
                            <a:ext cx="5924920" cy="8767937"/>
                            <a:chOff x="9525" y="28575"/>
                            <a:chExt cx="3731" cy="5525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9685" y="33567"/>
                              <a:ext cx="158" cy="299"/>
                            </a:xfrm>
                            <a:custGeom>
                              <a:avLst/>
                              <a:gdLst>
                                <a:gd name="T0" fmla="*/ 6 w 79"/>
                                <a:gd name="T1" fmla="*/ 128 h 149"/>
                                <a:gd name="T2" fmla="*/ 8 w 79"/>
                                <a:gd name="T3" fmla="*/ 85 h 149"/>
                                <a:gd name="T4" fmla="*/ 29 w 79"/>
                                <a:gd name="T5" fmla="*/ 48 h 149"/>
                                <a:gd name="T6" fmla="*/ 41 w 79"/>
                                <a:gd name="T7" fmla="*/ 7 h 149"/>
                                <a:gd name="T8" fmla="*/ 47 w 79"/>
                                <a:gd name="T9" fmla="*/ 11 h 149"/>
                                <a:gd name="T10" fmla="*/ 47 w 79"/>
                                <a:gd name="T11" fmla="*/ 32 h 149"/>
                                <a:gd name="T12" fmla="*/ 78 w 79"/>
                                <a:gd name="T13" fmla="*/ 98 h 149"/>
                                <a:gd name="T14" fmla="*/ 77 w 79"/>
                                <a:gd name="T15" fmla="*/ 123 h 149"/>
                                <a:gd name="T16" fmla="*/ 42 w 79"/>
                                <a:gd name="T17" fmla="*/ 149 h 149"/>
                                <a:gd name="T18" fmla="*/ 6 w 79"/>
                                <a:gd name="T19" fmla="*/ 128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9" h="149">
                                  <a:moveTo>
                                    <a:pt x="6" y="128"/>
                                  </a:moveTo>
                                  <a:cubicBezTo>
                                    <a:pt x="0" y="115"/>
                                    <a:pt x="2" y="98"/>
                                    <a:pt x="8" y="85"/>
                                  </a:cubicBezTo>
                                  <a:cubicBezTo>
                                    <a:pt x="13" y="72"/>
                                    <a:pt x="23" y="61"/>
                                    <a:pt x="29" y="48"/>
                                  </a:cubicBezTo>
                                  <a:cubicBezTo>
                                    <a:pt x="35" y="35"/>
                                    <a:pt x="39" y="22"/>
                                    <a:pt x="41" y="7"/>
                                  </a:cubicBezTo>
                                  <a:cubicBezTo>
                                    <a:pt x="43" y="0"/>
                                    <a:pt x="45" y="5"/>
                                    <a:pt x="47" y="11"/>
                                  </a:cubicBezTo>
                                  <a:cubicBezTo>
                                    <a:pt x="47" y="32"/>
                                    <a:pt x="47" y="32"/>
                                    <a:pt x="47" y="32"/>
                                  </a:cubicBezTo>
                                  <a:cubicBezTo>
                                    <a:pt x="47" y="59"/>
                                    <a:pt x="59" y="82"/>
                                    <a:pt x="78" y="98"/>
                                  </a:cubicBezTo>
                                  <a:cubicBezTo>
                                    <a:pt x="79" y="107"/>
                                    <a:pt x="79" y="115"/>
                                    <a:pt x="77" y="123"/>
                                  </a:cubicBezTo>
                                  <a:cubicBezTo>
                                    <a:pt x="72" y="139"/>
                                    <a:pt x="56" y="144"/>
                                    <a:pt x="42" y="149"/>
                                  </a:cubicBezTo>
                                  <a:cubicBezTo>
                                    <a:pt x="27" y="147"/>
                                    <a:pt x="12" y="143"/>
                                    <a:pt x="6" y="128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807" y="33988"/>
                              <a:ext cx="73" cy="112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11 h 56"/>
                                <a:gd name="T2" fmla="*/ 14 w 36"/>
                                <a:gd name="T3" fmla="*/ 20 h 56"/>
                                <a:gd name="T4" fmla="*/ 7 w 36"/>
                                <a:gd name="T5" fmla="*/ 39 h 56"/>
                                <a:gd name="T6" fmla="*/ 0 w 36"/>
                                <a:gd name="T7" fmla="*/ 56 h 56"/>
                                <a:gd name="T8" fmla="*/ 36 w 36"/>
                                <a:gd name="T9" fmla="*/ 56 h 56"/>
                                <a:gd name="T10" fmla="*/ 35 w 36"/>
                                <a:gd name="T11" fmla="*/ 52 h 56"/>
                                <a:gd name="T12" fmla="*/ 22 w 36"/>
                                <a:gd name="T13" fmla="*/ 1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56">
                                  <a:moveTo>
                                    <a:pt x="22" y="11"/>
                                  </a:moveTo>
                                  <a:cubicBezTo>
                                    <a:pt x="20" y="0"/>
                                    <a:pt x="15" y="17"/>
                                    <a:pt x="14" y="20"/>
                                  </a:cubicBezTo>
                                  <a:cubicBezTo>
                                    <a:pt x="12" y="27"/>
                                    <a:pt x="9" y="33"/>
                                    <a:pt x="7" y="39"/>
                                  </a:cubicBezTo>
                                  <a:cubicBezTo>
                                    <a:pt x="4" y="45"/>
                                    <a:pt x="2" y="50"/>
                                    <a:pt x="0" y="56"/>
                                  </a:cubicBezTo>
                                  <a:cubicBezTo>
                                    <a:pt x="36" y="56"/>
                                    <a:pt x="36" y="56"/>
                                    <a:pt x="36" y="56"/>
                                  </a:cubicBezTo>
                                  <a:cubicBezTo>
                                    <a:pt x="36" y="55"/>
                                    <a:pt x="35" y="54"/>
                                    <a:pt x="35" y="52"/>
                                  </a:cubicBezTo>
                                  <a:cubicBezTo>
                                    <a:pt x="29" y="39"/>
                                    <a:pt x="24" y="26"/>
                                    <a:pt x="22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024" y="33806"/>
                              <a:ext cx="164" cy="168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59 h 84"/>
                                <a:gd name="T2" fmla="*/ 8 w 82"/>
                                <a:gd name="T3" fmla="*/ 15 h 84"/>
                                <a:gd name="T4" fmla="*/ 14 w 82"/>
                                <a:gd name="T5" fmla="*/ 0 h 84"/>
                                <a:gd name="T6" fmla="*/ 64 w 82"/>
                                <a:gd name="T7" fmla="*/ 0 h 84"/>
                                <a:gd name="T8" fmla="*/ 75 w 82"/>
                                <a:gd name="T9" fmla="*/ 22 h 84"/>
                                <a:gd name="T10" fmla="*/ 75 w 82"/>
                                <a:gd name="T11" fmla="*/ 63 h 84"/>
                                <a:gd name="T12" fmla="*/ 37 w 82"/>
                                <a:gd name="T13" fmla="*/ 84 h 84"/>
                                <a:gd name="T14" fmla="*/ 4 w 82"/>
                                <a:gd name="T15" fmla="*/ 5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84">
                                  <a:moveTo>
                                    <a:pt x="4" y="59"/>
                                  </a:moveTo>
                                  <a:cubicBezTo>
                                    <a:pt x="0" y="43"/>
                                    <a:pt x="4" y="31"/>
                                    <a:pt x="8" y="15"/>
                                  </a:cubicBezTo>
                                  <a:cubicBezTo>
                                    <a:pt x="10" y="10"/>
                                    <a:pt x="12" y="5"/>
                                    <a:pt x="14" y="0"/>
                                  </a:cubicBez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68" y="7"/>
                                    <a:pt x="72" y="14"/>
                                    <a:pt x="75" y="22"/>
                                  </a:cubicBezTo>
                                  <a:cubicBezTo>
                                    <a:pt x="79" y="34"/>
                                    <a:pt x="82" y="51"/>
                                    <a:pt x="75" y="63"/>
                                  </a:cubicBezTo>
                                  <a:cubicBezTo>
                                    <a:pt x="66" y="79"/>
                                    <a:pt x="54" y="82"/>
                                    <a:pt x="37" y="84"/>
                                  </a:cubicBezTo>
                                  <a:cubicBezTo>
                                    <a:pt x="25" y="79"/>
                                    <a:pt x="6" y="73"/>
                                    <a:pt x="4" y="59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318" y="33906"/>
                              <a:ext cx="149" cy="194"/>
                            </a:xfrm>
                            <a:custGeom>
                              <a:avLst/>
                              <a:gdLst>
                                <a:gd name="T0" fmla="*/ 46 w 74"/>
                                <a:gd name="T1" fmla="*/ 34 h 97"/>
                                <a:gd name="T2" fmla="*/ 27 w 74"/>
                                <a:gd name="T3" fmla="*/ 0 h 97"/>
                                <a:gd name="T4" fmla="*/ 20 w 74"/>
                                <a:gd name="T5" fmla="*/ 42 h 97"/>
                                <a:gd name="T6" fmla="*/ 2 w 74"/>
                                <a:gd name="T7" fmla="*/ 85 h 97"/>
                                <a:gd name="T8" fmla="*/ 0 w 74"/>
                                <a:gd name="T9" fmla="*/ 97 h 97"/>
                                <a:gd name="T10" fmla="*/ 74 w 74"/>
                                <a:gd name="T11" fmla="*/ 97 h 97"/>
                                <a:gd name="T12" fmla="*/ 67 w 74"/>
                                <a:gd name="T13" fmla="*/ 74 h 97"/>
                                <a:gd name="T14" fmla="*/ 46 w 74"/>
                                <a:gd name="T15" fmla="*/ 34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4" h="97">
                                  <a:moveTo>
                                    <a:pt x="46" y="34"/>
                                  </a:moveTo>
                                  <a:cubicBezTo>
                                    <a:pt x="42" y="27"/>
                                    <a:pt x="35" y="3"/>
                                    <a:pt x="27" y="0"/>
                                  </a:cubicBezTo>
                                  <a:cubicBezTo>
                                    <a:pt x="26" y="14"/>
                                    <a:pt x="25" y="28"/>
                                    <a:pt x="20" y="42"/>
                                  </a:cubicBezTo>
                                  <a:cubicBezTo>
                                    <a:pt x="15" y="56"/>
                                    <a:pt x="6" y="70"/>
                                    <a:pt x="2" y="85"/>
                                  </a:cubicBezTo>
                                  <a:cubicBezTo>
                                    <a:pt x="1" y="89"/>
                                    <a:pt x="0" y="93"/>
                                    <a:pt x="0" y="97"/>
                                  </a:cubicBezTo>
                                  <a:cubicBezTo>
                                    <a:pt x="74" y="97"/>
                                    <a:pt x="74" y="97"/>
                                    <a:pt x="74" y="97"/>
                                  </a:cubicBezTo>
                                  <a:cubicBezTo>
                                    <a:pt x="73" y="89"/>
                                    <a:pt x="70" y="81"/>
                                    <a:pt x="67" y="74"/>
                                  </a:cubicBezTo>
                                  <a:cubicBezTo>
                                    <a:pt x="60" y="60"/>
                                    <a:pt x="54" y="47"/>
                                    <a:pt x="46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9537" y="33457"/>
                              <a:ext cx="8" cy="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25"/>
                                <a:gd name="T2" fmla="*/ 0 w 4"/>
                                <a:gd name="T3" fmla="*/ 25 h 25"/>
                                <a:gd name="T4" fmla="*/ 2 w 4"/>
                                <a:gd name="T5" fmla="*/ 20 h 25"/>
                                <a:gd name="T6" fmla="*/ 0 w 4"/>
                                <a:gd name="T7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5">
                                  <a:moveTo>
                                    <a:pt x="0" y="0"/>
                                  </a:move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1" y="24"/>
                                    <a:pt x="1" y="22"/>
                                    <a:pt x="2" y="20"/>
                                  </a:cubicBezTo>
                                  <a:cubicBezTo>
                                    <a:pt x="4" y="14"/>
                                    <a:pt x="2" y="7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956" y="33952"/>
                              <a:ext cx="122" cy="148"/>
                            </a:xfrm>
                            <a:custGeom>
                              <a:avLst/>
                              <a:gdLst>
                                <a:gd name="T0" fmla="*/ 22 w 61"/>
                                <a:gd name="T1" fmla="*/ 0 h 74"/>
                                <a:gd name="T2" fmla="*/ 12 w 61"/>
                                <a:gd name="T3" fmla="*/ 35 h 74"/>
                                <a:gd name="T4" fmla="*/ 0 w 61"/>
                                <a:gd name="T5" fmla="*/ 74 h 74"/>
                                <a:gd name="T6" fmla="*/ 61 w 61"/>
                                <a:gd name="T7" fmla="*/ 74 h 74"/>
                                <a:gd name="T8" fmla="*/ 38 w 61"/>
                                <a:gd name="T9" fmla="*/ 40 h 74"/>
                                <a:gd name="T10" fmla="*/ 22 w 61"/>
                                <a:gd name="T1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74">
                                  <a:moveTo>
                                    <a:pt x="22" y="0"/>
                                  </a:moveTo>
                                  <a:cubicBezTo>
                                    <a:pt x="15" y="5"/>
                                    <a:pt x="15" y="26"/>
                                    <a:pt x="12" y="35"/>
                                  </a:cubicBezTo>
                                  <a:cubicBezTo>
                                    <a:pt x="7" y="48"/>
                                    <a:pt x="3" y="61"/>
                                    <a:pt x="0" y="74"/>
                                  </a:cubicBezTo>
                                  <a:cubicBezTo>
                                    <a:pt x="61" y="74"/>
                                    <a:pt x="61" y="74"/>
                                    <a:pt x="61" y="74"/>
                                  </a:cubicBezTo>
                                  <a:cubicBezTo>
                                    <a:pt x="54" y="62"/>
                                    <a:pt x="45" y="52"/>
                                    <a:pt x="38" y="40"/>
                                  </a:cubicBezTo>
                                  <a:cubicBezTo>
                                    <a:pt x="31" y="28"/>
                                    <a:pt x="26" y="14"/>
                                    <a:pt x="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1521" y="28607"/>
                              <a:ext cx="162" cy="275"/>
                            </a:xfrm>
                            <a:custGeom>
                              <a:avLst/>
                              <a:gdLst>
                                <a:gd name="T0" fmla="*/ 9 w 81"/>
                                <a:gd name="T1" fmla="*/ 137 h 137"/>
                                <a:gd name="T2" fmla="*/ 5 w 81"/>
                                <a:gd name="T3" fmla="*/ 132 h 137"/>
                                <a:gd name="T4" fmla="*/ 8 w 81"/>
                                <a:gd name="T5" fmla="*/ 89 h 137"/>
                                <a:gd name="T6" fmla="*/ 28 w 81"/>
                                <a:gd name="T7" fmla="*/ 52 h 137"/>
                                <a:gd name="T8" fmla="*/ 41 w 81"/>
                                <a:gd name="T9" fmla="*/ 11 h 137"/>
                                <a:gd name="T10" fmla="*/ 49 w 81"/>
                                <a:gd name="T11" fmla="*/ 20 h 137"/>
                                <a:gd name="T12" fmla="*/ 56 w 81"/>
                                <a:gd name="T13" fmla="*/ 38 h 137"/>
                                <a:gd name="T14" fmla="*/ 74 w 81"/>
                                <a:gd name="T15" fmla="*/ 83 h 137"/>
                                <a:gd name="T16" fmla="*/ 77 w 81"/>
                                <a:gd name="T17" fmla="*/ 127 h 137"/>
                                <a:gd name="T18" fmla="*/ 71 w 81"/>
                                <a:gd name="T19" fmla="*/ 137 h 137"/>
                                <a:gd name="T20" fmla="*/ 9 w 81"/>
                                <a:gd name="T21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1" h="137">
                                  <a:moveTo>
                                    <a:pt x="9" y="137"/>
                                  </a:moveTo>
                                  <a:cubicBezTo>
                                    <a:pt x="7" y="135"/>
                                    <a:pt x="6" y="134"/>
                                    <a:pt x="5" y="132"/>
                                  </a:cubicBez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8" y="52"/>
                                  </a:cubicBezTo>
                                  <a:cubicBezTo>
                                    <a:pt x="34" y="38"/>
                                    <a:pt x="39" y="25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8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6" y="131"/>
                                    <a:pt x="74" y="134"/>
                                    <a:pt x="71" y="137"/>
                                  </a:cubicBezTo>
                                  <a:cubicBezTo>
                                    <a:pt x="9" y="137"/>
                                    <a:pt x="9" y="137"/>
                                    <a:pt x="9" y="137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875" y="28729"/>
                              <a:ext cx="129" cy="15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6 h 76"/>
                                <a:gd name="T2" fmla="*/ 17 w 64"/>
                                <a:gd name="T3" fmla="*/ 38 h 76"/>
                                <a:gd name="T4" fmla="*/ 37 w 64"/>
                                <a:gd name="T5" fmla="*/ 0 h 76"/>
                                <a:gd name="T6" fmla="*/ 46 w 64"/>
                                <a:gd name="T7" fmla="*/ 43 h 76"/>
                                <a:gd name="T8" fmla="*/ 64 w 64"/>
                                <a:gd name="T9" fmla="*/ 76 h 76"/>
                                <a:gd name="T10" fmla="*/ 0 w 64"/>
                                <a:gd name="T11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76">
                                  <a:moveTo>
                                    <a:pt x="0" y="76"/>
                                  </a:moveTo>
                                  <a:cubicBezTo>
                                    <a:pt x="5" y="63"/>
                                    <a:pt x="11" y="50"/>
                                    <a:pt x="17" y="38"/>
                                  </a:cubicBezTo>
                                  <a:cubicBezTo>
                                    <a:pt x="23" y="28"/>
                                    <a:pt x="27" y="6"/>
                                    <a:pt x="37" y="0"/>
                                  </a:cubicBezTo>
                                  <a:cubicBezTo>
                                    <a:pt x="39" y="14"/>
                                    <a:pt x="41" y="30"/>
                                    <a:pt x="46" y="43"/>
                                  </a:cubicBezTo>
                                  <a:cubicBezTo>
                                    <a:pt x="51" y="54"/>
                                    <a:pt x="59" y="65"/>
                                    <a:pt x="64" y="76"/>
                                  </a:cubicBezTo>
                                  <a:cubicBezTo>
                                    <a:pt x="0" y="76"/>
                                    <a:pt x="0" y="76"/>
                                    <a:pt x="0" y="76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1565" y="33880"/>
                              <a:ext cx="156" cy="220"/>
                            </a:xfrm>
                            <a:custGeom>
                              <a:avLst/>
                              <a:gdLst>
                                <a:gd name="T0" fmla="*/ 70 w 78"/>
                                <a:gd name="T1" fmla="*/ 78 h 110"/>
                                <a:gd name="T2" fmla="*/ 47 w 78"/>
                                <a:gd name="T3" fmla="*/ 40 h 110"/>
                                <a:gd name="T4" fmla="*/ 35 w 78"/>
                                <a:gd name="T5" fmla="*/ 1 h 110"/>
                                <a:gd name="T6" fmla="*/ 5 w 78"/>
                                <a:gd name="T7" fmla="*/ 78 h 110"/>
                                <a:gd name="T8" fmla="*/ 1 w 78"/>
                                <a:gd name="T9" fmla="*/ 110 h 110"/>
                                <a:gd name="T10" fmla="*/ 77 w 78"/>
                                <a:gd name="T11" fmla="*/ 110 h 110"/>
                                <a:gd name="T12" fmla="*/ 70 w 78"/>
                                <a:gd name="T13" fmla="*/ 7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110">
                                  <a:moveTo>
                                    <a:pt x="70" y="78"/>
                                  </a:moveTo>
                                  <a:cubicBezTo>
                                    <a:pt x="64" y="65"/>
                                    <a:pt x="53" y="54"/>
                                    <a:pt x="47" y="40"/>
                                  </a:cubicBezTo>
                                  <a:cubicBezTo>
                                    <a:pt x="45" y="36"/>
                                    <a:pt x="36" y="1"/>
                                    <a:pt x="35" y="1"/>
                                  </a:cubicBezTo>
                                  <a:cubicBezTo>
                                    <a:pt x="31" y="0"/>
                                    <a:pt x="7" y="70"/>
                                    <a:pt x="5" y="78"/>
                                  </a:cubicBezTo>
                                  <a:cubicBezTo>
                                    <a:pt x="2" y="89"/>
                                    <a:pt x="0" y="99"/>
                                    <a:pt x="1" y="110"/>
                                  </a:cubicBezTo>
                                  <a:cubicBezTo>
                                    <a:pt x="77" y="110"/>
                                    <a:pt x="77" y="110"/>
                                    <a:pt x="77" y="110"/>
                                  </a:cubicBezTo>
                                  <a:cubicBezTo>
                                    <a:pt x="78" y="99"/>
                                    <a:pt x="74" y="87"/>
                                    <a:pt x="70" y="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675" y="33806"/>
                              <a:ext cx="166" cy="216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91 h 108"/>
                                <a:gd name="T2" fmla="*/ 3 w 83"/>
                                <a:gd name="T3" fmla="*/ 48 h 108"/>
                                <a:gd name="T4" fmla="*/ 9 w 83"/>
                                <a:gd name="T5" fmla="*/ 5 h 108"/>
                                <a:gd name="T6" fmla="*/ 10 w 83"/>
                                <a:gd name="T7" fmla="*/ 0 h 108"/>
                                <a:gd name="T8" fmla="*/ 35 w 83"/>
                                <a:gd name="T9" fmla="*/ 0 h 108"/>
                                <a:gd name="T10" fmla="*/ 37 w 83"/>
                                <a:gd name="T11" fmla="*/ 3 h 108"/>
                                <a:gd name="T12" fmla="*/ 66 w 83"/>
                                <a:gd name="T13" fmla="*/ 38 h 108"/>
                                <a:gd name="T14" fmla="*/ 79 w 83"/>
                                <a:gd name="T15" fmla="*/ 80 h 108"/>
                                <a:gd name="T16" fmla="*/ 47 w 83"/>
                                <a:gd name="T17" fmla="*/ 108 h 108"/>
                                <a:gd name="T18" fmla="*/ 9 w 83"/>
                                <a:gd name="T19" fmla="*/ 91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108">
                                  <a:moveTo>
                                    <a:pt x="9" y="91"/>
                                  </a:moveTo>
                                  <a:cubicBezTo>
                                    <a:pt x="0" y="79"/>
                                    <a:pt x="2" y="62"/>
                                    <a:pt x="3" y="48"/>
                                  </a:cubicBezTo>
                                  <a:cubicBezTo>
                                    <a:pt x="4" y="33"/>
                                    <a:pt x="6" y="19"/>
                                    <a:pt x="9" y="5"/>
                                  </a:cubicBezTo>
                                  <a:cubicBezTo>
                                    <a:pt x="10" y="3"/>
                                    <a:pt x="10" y="2"/>
                                    <a:pt x="1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6" y="1"/>
                                    <a:pt x="36" y="2"/>
                                    <a:pt x="37" y="3"/>
                                  </a:cubicBezTo>
                                  <a:cubicBezTo>
                                    <a:pt x="46" y="15"/>
                                    <a:pt x="59" y="26"/>
                                    <a:pt x="66" y="38"/>
                                  </a:cubicBezTo>
                                  <a:cubicBezTo>
                                    <a:pt x="72" y="49"/>
                                    <a:pt x="83" y="67"/>
                                    <a:pt x="79" y="80"/>
                                  </a:cubicBezTo>
                                  <a:cubicBezTo>
                                    <a:pt x="74" y="97"/>
                                    <a:pt x="63" y="102"/>
                                    <a:pt x="47" y="108"/>
                                  </a:cubicBezTo>
                                  <a:cubicBezTo>
                                    <a:pt x="33" y="105"/>
                                    <a:pt x="18" y="103"/>
                                    <a:pt x="9" y="9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170" y="33806"/>
                              <a:ext cx="170" cy="164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58 h 82"/>
                                <a:gd name="T2" fmla="*/ 8 w 85"/>
                                <a:gd name="T3" fmla="*/ 14 h 82"/>
                                <a:gd name="T4" fmla="*/ 13 w 85"/>
                                <a:gd name="T5" fmla="*/ 0 h 82"/>
                                <a:gd name="T6" fmla="*/ 64 w 85"/>
                                <a:gd name="T7" fmla="*/ 0 h 82"/>
                                <a:gd name="T8" fmla="*/ 74 w 85"/>
                                <a:gd name="T9" fmla="*/ 21 h 82"/>
                                <a:gd name="T10" fmla="*/ 36 w 85"/>
                                <a:gd name="T11" fmla="*/ 82 h 82"/>
                                <a:gd name="T12" fmla="*/ 3 w 85"/>
                                <a:gd name="T13" fmla="*/ 58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82">
                                  <a:moveTo>
                                    <a:pt x="3" y="58"/>
                                  </a:moveTo>
                                  <a:cubicBezTo>
                                    <a:pt x="0" y="42"/>
                                    <a:pt x="3" y="30"/>
                                    <a:pt x="8" y="14"/>
                                  </a:cubicBezTo>
                                  <a:cubicBezTo>
                                    <a:pt x="9" y="9"/>
                                    <a:pt x="11" y="5"/>
                                    <a:pt x="13" y="0"/>
                                  </a:cubicBez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68" y="7"/>
                                    <a:pt x="72" y="14"/>
                                    <a:pt x="74" y="21"/>
                                  </a:cubicBezTo>
                                  <a:cubicBezTo>
                                    <a:pt x="85" y="54"/>
                                    <a:pt x="72" y="80"/>
                                    <a:pt x="36" y="82"/>
                                  </a:cubicBezTo>
                                  <a:cubicBezTo>
                                    <a:pt x="25" y="78"/>
                                    <a:pt x="6" y="72"/>
                                    <a:pt x="3" y="58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9537" y="32572"/>
                              <a:ext cx="120" cy="304"/>
                            </a:xfrm>
                            <a:custGeom>
                              <a:avLst/>
                              <a:gdLst>
                                <a:gd name="T0" fmla="*/ 56 w 60"/>
                                <a:gd name="T1" fmla="*/ 126 h 152"/>
                                <a:gd name="T2" fmla="*/ 53 w 60"/>
                                <a:gd name="T3" fmla="*/ 83 h 152"/>
                                <a:gd name="T4" fmla="*/ 35 w 60"/>
                                <a:gd name="T5" fmla="*/ 38 h 152"/>
                                <a:gd name="T6" fmla="*/ 28 w 60"/>
                                <a:gd name="T7" fmla="*/ 19 h 152"/>
                                <a:gd name="T8" fmla="*/ 20 w 60"/>
                                <a:gd name="T9" fmla="*/ 10 h 152"/>
                                <a:gd name="T10" fmla="*/ 7 w 60"/>
                                <a:gd name="T11" fmla="*/ 51 h 152"/>
                                <a:gd name="T12" fmla="*/ 0 w 60"/>
                                <a:gd name="T13" fmla="*/ 65 h 152"/>
                                <a:gd name="T14" fmla="*/ 0 w 60"/>
                                <a:gd name="T15" fmla="*/ 147 h 152"/>
                                <a:gd name="T16" fmla="*/ 21 w 60"/>
                                <a:gd name="T17" fmla="*/ 152 h 152"/>
                                <a:gd name="T18" fmla="*/ 56 w 60"/>
                                <a:gd name="T19" fmla="*/ 126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152">
                                  <a:moveTo>
                                    <a:pt x="56" y="126"/>
                                  </a:moveTo>
                                  <a:cubicBezTo>
                                    <a:pt x="60" y="112"/>
                                    <a:pt x="57" y="96"/>
                                    <a:pt x="53" y="83"/>
                                  </a:cubicBezTo>
                                  <a:cubicBezTo>
                                    <a:pt x="48" y="67"/>
                                    <a:pt x="41" y="53"/>
                                    <a:pt x="35" y="38"/>
                                  </a:cubicBezTo>
                                  <a:cubicBezTo>
                                    <a:pt x="33" y="32"/>
                                    <a:pt x="30" y="26"/>
                                    <a:pt x="28" y="19"/>
                                  </a:cubicBezTo>
                                  <a:cubicBezTo>
                                    <a:pt x="27" y="16"/>
                                    <a:pt x="22" y="0"/>
                                    <a:pt x="20" y="10"/>
                                  </a:cubicBezTo>
                                  <a:cubicBezTo>
                                    <a:pt x="18" y="25"/>
                                    <a:pt x="13" y="38"/>
                                    <a:pt x="7" y="51"/>
                                  </a:cubicBezTo>
                                  <a:cubicBezTo>
                                    <a:pt x="5" y="56"/>
                                    <a:pt x="3" y="61"/>
                                    <a:pt x="0" y="65"/>
                                  </a:cubicBezTo>
                                  <a:cubicBezTo>
                                    <a:pt x="0" y="147"/>
                                    <a:pt x="0" y="147"/>
                                    <a:pt x="0" y="147"/>
                                  </a:cubicBezTo>
                                  <a:cubicBezTo>
                                    <a:pt x="6" y="149"/>
                                    <a:pt x="13" y="151"/>
                                    <a:pt x="21" y="152"/>
                                  </a:cubicBezTo>
                                  <a:cubicBezTo>
                                    <a:pt x="35" y="147"/>
                                    <a:pt x="51" y="142"/>
                                    <a:pt x="56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581" y="32998"/>
                              <a:ext cx="162" cy="305"/>
                            </a:xfrm>
                            <a:custGeom>
                              <a:avLst/>
                              <a:gdLst>
                                <a:gd name="T0" fmla="*/ 52 w 81"/>
                                <a:gd name="T1" fmla="*/ 52 h 152"/>
                                <a:gd name="T2" fmla="*/ 39 w 81"/>
                                <a:gd name="T3" fmla="*/ 11 h 152"/>
                                <a:gd name="T4" fmla="*/ 32 w 81"/>
                                <a:gd name="T5" fmla="*/ 20 h 152"/>
                                <a:gd name="T6" fmla="*/ 24 w 81"/>
                                <a:gd name="T7" fmla="*/ 39 h 152"/>
                                <a:gd name="T8" fmla="*/ 7 w 81"/>
                                <a:gd name="T9" fmla="*/ 84 h 152"/>
                                <a:gd name="T10" fmla="*/ 5 w 81"/>
                                <a:gd name="T11" fmla="*/ 129 h 152"/>
                                <a:gd name="T12" fmla="*/ 39 w 81"/>
                                <a:gd name="T13" fmla="*/ 152 h 152"/>
                                <a:gd name="T14" fmla="*/ 75 w 81"/>
                                <a:gd name="T15" fmla="*/ 131 h 152"/>
                                <a:gd name="T16" fmla="*/ 73 w 81"/>
                                <a:gd name="T17" fmla="*/ 89 h 152"/>
                                <a:gd name="T18" fmla="*/ 52 w 81"/>
                                <a:gd name="T19" fmla="*/ 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52" y="52"/>
                                  </a:moveTo>
                                  <a:cubicBezTo>
                                    <a:pt x="46" y="39"/>
                                    <a:pt x="42" y="26"/>
                                    <a:pt x="39" y="11"/>
                                  </a:cubicBezTo>
                                  <a:cubicBezTo>
                                    <a:pt x="37" y="0"/>
                                    <a:pt x="33" y="17"/>
                                    <a:pt x="32" y="20"/>
                                  </a:cubicBezTo>
                                  <a:cubicBezTo>
                                    <a:pt x="29" y="27"/>
                                    <a:pt x="27" y="33"/>
                                    <a:pt x="24" y="39"/>
                                  </a:cubicBezTo>
                                  <a:cubicBezTo>
                                    <a:pt x="19" y="54"/>
                                    <a:pt x="11" y="68"/>
                                    <a:pt x="7" y="84"/>
                                  </a:cubicBezTo>
                                  <a:cubicBezTo>
                                    <a:pt x="3" y="99"/>
                                    <a:pt x="0" y="114"/>
                                    <a:pt x="5" y="129"/>
                                  </a:cubicBezTo>
                                  <a:cubicBezTo>
                                    <a:pt x="9" y="143"/>
                                    <a:pt x="27" y="148"/>
                                    <a:pt x="39" y="152"/>
                                  </a:cubicBezTo>
                                  <a:cubicBezTo>
                                    <a:pt x="54" y="150"/>
                                    <a:pt x="69" y="147"/>
                                    <a:pt x="75" y="131"/>
                                  </a:cubicBezTo>
                                  <a:cubicBezTo>
                                    <a:pt x="81" y="117"/>
                                    <a:pt x="77" y="102"/>
                                    <a:pt x="73" y="89"/>
                                  </a:cubicBezTo>
                                  <a:cubicBezTo>
                                    <a:pt x="68" y="76"/>
                                    <a:pt x="58" y="65"/>
                                    <a:pt x="52" y="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9687" y="32223"/>
                              <a:ext cx="92" cy="288"/>
                            </a:xfrm>
                            <a:custGeom>
                              <a:avLst/>
                              <a:gdLst>
                                <a:gd name="T0" fmla="*/ 3 w 46"/>
                                <a:gd name="T1" fmla="*/ 121 h 144"/>
                                <a:gd name="T2" fmla="*/ 7 w 46"/>
                                <a:gd name="T3" fmla="*/ 76 h 144"/>
                                <a:gd name="T4" fmla="*/ 24 w 46"/>
                                <a:gd name="T5" fmla="*/ 38 h 144"/>
                                <a:gd name="T6" fmla="*/ 44 w 46"/>
                                <a:gd name="T7" fmla="*/ 0 h 144"/>
                                <a:gd name="T8" fmla="*/ 46 w 46"/>
                                <a:gd name="T9" fmla="*/ 15 h 144"/>
                                <a:gd name="T10" fmla="*/ 46 w 46"/>
                                <a:gd name="T11" fmla="*/ 143 h 144"/>
                                <a:gd name="T12" fmla="*/ 36 w 46"/>
                                <a:gd name="T13" fmla="*/ 144 h 144"/>
                                <a:gd name="T14" fmla="*/ 3 w 46"/>
                                <a:gd name="T15" fmla="*/ 12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144">
                                  <a:moveTo>
                                    <a:pt x="3" y="121"/>
                                  </a:moveTo>
                                  <a:cubicBezTo>
                                    <a:pt x="0" y="104"/>
                                    <a:pt x="3" y="92"/>
                                    <a:pt x="7" y="76"/>
                                  </a:cubicBezTo>
                                  <a:cubicBezTo>
                                    <a:pt x="12" y="63"/>
                                    <a:pt x="18" y="50"/>
                                    <a:pt x="24" y="38"/>
                                  </a:cubicBezTo>
                                  <a:cubicBezTo>
                                    <a:pt x="30" y="28"/>
                                    <a:pt x="34" y="6"/>
                                    <a:pt x="44" y="0"/>
                                  </a:cubicBezTo>
                                  <a:cubicBezTo>
                                    <a:pt x="45" y="5"/>
                                    <a:pt x="45" y="10"/>
                                    <a:pt x="46" y="15"/>
                                  </a:cubicBezTo>
                                  <a:cubicBezTo>
                                    <a:pt x="46" y="143"/>
                                    <a:pt x="46" y="143"/>
                                    <a:pt x="46" y="143"/>
                                  </a:cubicBezTo>
                                  <a:cubicBezTo>
                                    <a:pt x="43" y="144"/>
                                    <a:pt x="39" y="144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2068" y="28575"/>
                              <a:ext cx="162" cy="198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78 h 99"/>
                                <a:gd name="T2" fmla="*/ 42 w 81"/>
                                <a:gd name="T3" fmla="*/ 99 h 99"/>
                                <a:gd name="T4" fmla="*/ 77 w 81"/>
                                <a:gd name="T5" fmla="*/ 73 h 99"/>
                                <a:gd name="T6" fmla="*/ 73 w 81"/>
                                <a:gd name="T7" fmla="*/ 30 h 99"/>
                                <a:gd name="T8" fmla="*/ 62 w 81"/>
                                <a:gd name="T9" fmla="*/ 0 h 99"/>
                                <a:gd name="T10" fmla="*/ 27 w 81"/>
                                <a:gd name="T11" fmla="*/ 0 h 99"/>
                                <a:gd name="T12" fmla="*/ 7 w 81"/>
                                <a:gd name="T13" fmla="*/ 36 h 99"/>
                                <a:gd name="T14" fmla="*/ 5 w 81"/>
                                <a:gd name="T15" fmla="*/ 7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1" h="99">
                                  <a:moveTo>
                                    <a:pt x="5" y="78"/>
                                  </a:moveTo>
                                  <a:cubicBezTo>
                                    <a:pt x="12" y="94"/>
                                    <a:pt x="26" y="97"/>
                                    <a:pt x="42" y="99"/>
                                  </a:cubicBezTo>
                                  <a:cubicBezTo>
                                    <a:pt x="56" y="94"/>
                                    <a:pt x="72" y="89"/>
                                    <a:pt x="77" y="73"/>
                                  </a:cubicBezTo>
                                  <a:cubicBezTo>
                                    <a:pt x="81" y="59"/>
                                    <a:pt x="78" y="43"/>
                                    <a:pt x="73" y="30"/>
                                  </a:cubicBezTo>
                                  <a:cubicBezTo>
                                    <a:pt x="70" y="20"/>
                                    <a:pt x="66" y="10"/>
                                    <a:pt x="6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2" y="12"/>
                                    <a:pt x="13" y="23"/>
                                    <a:pt x="7" y="36"/>
                                  </a:cubicBezTo>
                                  <a:cubicBezTo>
                                    <a:pt x="2" y="48"/>
                                    <a:pt x="0" y="65"/>
                                    <a:pt x="5" y="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9537" y="31979"/>
                              <a:ext cx="108" cy="302"/>
                            </a:xfrm>
                            <a:custGeom>
                              <a:avLst/>
                              <a:gdLst>
                                <a:gd name="T0" fmla="*/ 47 w 54"/>
                                <a:gd name="T1" fmla="*/ 131 h 151"/>
                                <a:gd name="T2" fmla="*/ 45 w 54"/>
                                <a:gd name="T3" fmla="*/ 88 h 151"/>
                                <a:gd name="T4" fmla="*/ 25 w 54"/>
                                <a:gd name="T5" fmla="*/ 52 h 151"/>
                                <a:gd name="T6" fmla="*/ 12 w 54"/>
                                <a:gd name="T7" fmla="*/ 11 h 151"/>
                                <a:gd name="T8" fmla="*/ 4 w 54"/>
                                <a:gd name="T9" fmla="*/ 20 h 151"/>
                                <a:gd name="T10" fmla="*/ 0 w 54"/>
                                <a:gd name="T11" fmla="*/ 30 h 151"/>
                                <a:gd name="T12" fmla="*/ 0 w 54"/>
                                <a:gd name="T13" fmla="*/ 147 h 151"/>
                                <a:gd name="T14" fmla="*/ 11 w 54"/>
                                <a:gd name="T15" fmla="*/ 151 h 151"/>
                                <a:gd name="T16" fmla="*/ 47 w 54"/>
                                <a:gd name="T17" fmla="*/ 13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" h="151">
                                  <a:moveTo>
                                    <a:pt x="47" y="131"/>
                                  </a:moveTo>
                                  <a:cubicBezTo>
                                    <a:pt x="54" y="117"/>
                                    <a:pt x="50" y="102"/>
                                    <a:pt x="45" y="88"/>
                                  </a:cubicBezTo>
                                  <a:cubicBezTo>
                                    <a:pt x="40" y="75"/>
                                    <a:pt x="30" y="65"/>
                                    <a:pt x="25" y="52"/>
                                  </a:cubicBezTo>
                                  <a:cubicBezTo>
                                    <a:pt x="19" y="38"/>
                                    <a:pt x="14" y="26"/>
                                    <a:pt x="12" y="11"/>
                                  </a:cubicBezTo>
                                  <a:cubicBezTo>
                                    <a:pt x="10" y="0"/>
                                    <a:pt x="5" y="17"/>
                                    <a:pt x="4" y="20"/>
                                  </a:cubicBezTo>
                                  <a:cubicBezTo>
                                    <a:pt x="3" y="23"/>
                                    <a:pt x="1" y="27"/>
                                    <a:pt x="0" y="30"/>
                                  </a:cubicBezTo>
                                  <a:cubicBezTo>
                                    <a:pt x="0" y="147"/>
                                    <a:pt x="0" y="147"/>
                                    <a:pt x="0" y="147"/>
                                  </a:cubicBezTo>
                                  <a:cubicBezTo>
                                    <a:pt x="4" y="149"/>
                                    <a:pt x="8" y="150"/>
                                    <a:pt x="11" y="151"/>
                                  </a:cubicBezTo>
                                  <a:cubicBezTo>
                                    <a:pt x="26" y="149"/>
                                    <a:pt x="41" y="146"/>
                                    <a:pt x="47" y="1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9617" y="31546"/>
                              <a:ext cx="164" cy="290"/>
                            </a:xfrm>
                            <a:custGeom>
                              <a:avLst/>
                              <a:gdLst>
                                <a:gd name="T0" fmla="*/ 55 w 82"/>
                                <a:gd name="T1" fmla="*/ 42 h 145"/>
                                <a:gd name="T2" fmla="*/ 45 w 82"/>
                                <a:gd name="T3" fmla="*/ 0 h 145"/>
                                <a:gd name="T4" fmla="*/ 25 w 82"/>
                                <a:gd name="T5" fmla="*/ 37 h 145"/>
                                <a:gd name="T6" fmla="*/ 8 w 82"/>
                                <a:gd name="T7" fmla="*/ 76 h 145"/>
                                <a:gd name="T8" fmla="*/ 4 w 82"/>
                                <a:gd name="T9" fmla="*/ 120 h 145"/>
                                <a:gd name="T10" fmla="*/ 37 w 82"/>
                                <a:gd name="T11" fmla="*/ 145 h 145"/>
                                <a:gd name="T12" fmla="*/ 75 w 82"/>
                                <a:gd name="T13" fmla="*/ 124 h 145"/>
                                <a:gd name="T14" fmla="*/ 75 w 82"/>
                                <a:gd name="T15" fmla="*/ 83 h 145"/>
                                <a:gd name="T16" fmla="*/ 55 w 82"/>
                                <a:gd name="T17" fmla="*/ 4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55" y="42"/>
                                  </a:moveTo>
                                  <a:cubicBezTo>
                                    <a:pt x="49" y="29"/>
                                    <a:pt x="47" y="13"/>
                                    <a:pt x="45" y="0"/>
                                  </a:cubicBezTo>
                                  <a:cubicBezTo>
                                    <a:pt x="35" y="5"/>
                                    <a:pt x="31" y="27"/>
                                    <a:pt x="25" y="37"/>
                                  </a:cubicBezTo>
                                  <a:cubicBezTo>
                                    <a:pt x="19" y="49"/>
                                    <a:pt x="13" y="63"/>
                                    <a:pt x="8" y="76"/>
                                  </a:cubicBezTo>
                                  <a:cubicBezTo>
                                    <a:pt x="4" y="91"/>
                                    <a:pt x="0" y="104"/>
                                    <a:pt x="4" y="120"/>
                                  </a:cubicBezTo>
                                  <a:cubicBezTo>
                                    <a:pt x="6" y="134"/>
                                    <a:pt x="25" y="140"/>
                                    <a:pt x="37" y="145"/>
                                  </a:cubicBezTo>
                                  <a:cubicBezTo>
                                    <a:pt x="54" y="143"/>
                                    <a:pt x="66" y="140"/>
                                    <a:pt x="75" y="124"/>
                                  </a:cubicBezTo>
                                  <a:cubicBezTo>
                                    <a:pt x="82" y="112"/>
                                    <a:pt x="79" y="95"/>
                                    <a:pt x="75" y="83"/>
                                  </a:cubicBezTo>
                                  <a:cubicBezTo>
                                    <a:pt x="70" y="68"/>
                                    <a:pt x="61" y="56"/>
                                    <a:pt x="55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537" y="31161"/>
                              <a:ext cx="76" cy="263"/>
                            </a:xfrm>
                            <a:custGeom>
                              <a:avLst/>
                              <a:gdLst>
                                <a:gd name="T0" fmla="*/ 28 w 38"/>
                                <a:gd name="T1" fmla="*/ 72 h 131"/>
                                <a:gd name="T2" fmla="*/ 8 w 38"/>
                                <a:gd name="T3" fmla="*/ 31 h 131"/>
                                <a:gd name="T4" fmla="*/ 0 w 38"/>
                                <a:gd name="T5" fmla="*/ 0 h 131"/>
                                <a:gd name="T6" fmla="*/ 0 w 38"/>
                                <a:gd name="T7" fmla="*/ 131 h 131"/>
                                <a:gd name="T8" fmla="*/ 28 w 38"/>
                                <a:gd name="T9" fmla="*/ 72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131">
                                  <a:moveTo>
                                    <a:pt x="28" y="72"/>
                                  </a:moveTo>
                                  <a:cubicBezTo>
                                    <a:pt x="23" y="58"/>
                                    <a:pt x="14" y="45"/>
                                    <a:pt x="8" y="31"/>
                                  </a:cubicBezTo>
                                  <a:cubicBezTo>
                                    <a:pt x="4" y="21"/>
                                    <a:pt x="2" y="10"/>
                                    <a:pt x="0" y="0"/>
                                  </a:cubicBezTo>
                                  <a:cubicBezTo>
                                    <a:pt x="0" y="131"/>
                                    <a:pt x="0" y="131"/>
                                    <a:pt x="0" y="131"/>
                                  </a:cubicBezTo>
                                  <a:cubicBezTo>
                                    <a:pt x="28" y="125"/>
                                    <a:pt x="38" y="101"/>
                                    <a:pt x="28" y="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9537" y="30757"/>
                              <a:ext cx="28" cy="130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15 h 65"/>
                                <a:gd name="T2" fmla="*/ 0 w 14"/>
                                <a:gd name="T3" fmla="*/ 0 h 65"/>
                                <a:gd name="T4" fmla="*/ 0 w 14"/>
                                <a:gd name="T5" fmla="*/ 65 h 65"/>
                                <a:gd name="T6" fmla="*/ 7 w 14"/>
                                <a:gd name="T7" fmla="*/ 56 h 65"/>
                                <a:gd name="T8" fmla="*/ 6 w 14"/>
                                <a:gd name="T9" fmla="*/ 1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65">
                                  <a:moveTo>
                                    <a:pt x="6" y="15"/>
                                  </a:moveTo>
                                  <a:cubicBezTo>
                                    <a:pt x="5" y="9"/>
                                    <a:pt x="2" y="4"/>
                                    <a:pt x="0" y="0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3"/>
                                    <a:pt x="5" y="60"/>
                                    <a:pt x="7" y="56"/>
                                  </a:cubicBezTo>
                                  <a:cubicBezTo>
                                    <a:pt x="14" y="44"/>
                                    <a:pt x="11" y="27"/>
                                    <a:pt x="6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645" y="30346"/>
                              <a:ext cx="134" cy="292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124 h 146"/>
                                <a:gd name="T2" fmla="*/ 6 w 67"/>
                                <a:gd name="T3" fmla="*/ 79 h 146"/>
                                <a:gd name="T4" fmla="*/ 36 w 67"/>
                                <a:gd name="T5" fmla="*/ 2 h 146"/>
                                <a:gd name="T6" fmla="*/ 49 w 67"/>
                                <a:gd name="T7" fmla="*/ 41 h 146"/>
                                <a:gd name="T8" fmla="*/ 67 w 67"/>
                                <a:gd name="T9" fmla="*/ 71 h 146"/>
                                <a:gd name="T10" fmla="*/ 67 w 67"/>
                                <a:gd name="T11" fmla="*/ 135 h 146"/>
                                <a:gd name="T12" fmla="*/ 39 w 67"/>
                                <a:gd name="T13" fmla="*/ 146 h 146"/>
                                <a:gd name="T14" fmla="*/ 5 w 67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6" y="79"/>
                                  </a:cubicBezTo>
                                  <a:cubicBezTo>
                                    <a:pt x="9" y="70"/>
                                    <a:pt x="33" y="0"/>
                                    <a:pt x="36" y="2"/>
                                  </a:cubicBezTo>
                                  <a:cubicBezTo>
                                    <a:pt x="37" y="2"/>
                                    <a:pt x="47" y="37"/>
                                    <a:pt x="49" y="41"/>
                                  </a:cubicBezTo>
                                  <a:cubicBezTo>
                                    <a:pt x="53" y="51"/>
                                    <a:pt x="61" y="61"/>
                                    <a:pt x="67" y="71"/>
                                  </a:cubicBezTo>
                                  <a:cubicBezTo>
                                    <a:pt x="67" y="135"/>
                                    <a:pt x="67" y="135"/>
                                    <a:pt x="67" y="135"/>
                                  </a:cubicBezTo>
                                  <a:cubicBezTo>
                                    <a:pt x="60" y="141"/>
                                    <a:pt x="51" y="144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9689" y="30843"/>
                              <a:ext cx="90" cy="288"/>
                            </a:xfrm>
                            <a:custGeom>
                              <a:avLst/>
                              <a:gdLst>
                                <a:gd name="T0" fmla="*/ 7 w 45"/>
                                <a:gd name="T1" fmla="*/ 128 h 144"/>
                                <a:gd name="T2" fmla="*/ 5 w 45"/>
                                <a:gd name="T3" fmla="*/ 85 h 144"/>
                                <a:gd name="T4" fmla="*/ 23 w 45"/>
                                <a:gd name="T5" fmla="*/ 42 h 144"/>
                                <a:gd name="T6" fmla="*/ 30 w 45"/>
                                <a:gd name="T7" fmla="*/ 0 h 144"/>
                                <a:gd name="T8" fmla="*/ 45 w 45"/>
                                <a:gd name="T9" fmla="*/ 25 h 144"/>
                                <a:gd name="T10" fmla="*/ 45 w 45"/>
                                <a:gd name="T11" fmla="*/ 144 h 144"/>
                                <a:gd name="T12" fmla="*/ 45 w 45"/>
                                <a:gd name="T13" fmla="*/ 144 h 144"/>
                                <a:gd name="T14" fmla="*/ 7 w 45"/>
                                <a:gd name="T15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5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7" y="56"/>
                                    <a:pt x="23" y="42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6" y="2"/>
                                    <a:pt x="41" y="15"/>
                                    <a:pt x="45" y="25"/>
                                  </a:cubicBezTo>
                                  <a:cubicBezTo>
                                    <a:pt x="45" y="144"/>
                                    <a:pt x="45" y="144"/>
                                    <a:pt x="45" y="144"/>
                                  </a:cubicBezTo>
                                  <a:cubicBezTo>
                                    <a:pt x="45" y="144"/>
                                    <a:pt x="45" y="144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751" y="28575"/>
                              <a:ext cx="171" cy="200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76 h 100"/>
                                <a:gd name="T2" fmla="*/ 36 w 85"/>
                                <a:gd name="T3" fmla="*/ 100 h 100"/>
                                <a:gd name="T4" fmla="*/ 74 w 85"/>
                                <a:gd name="T5" fmla="*/ 39 h 100"/>
                                <a:gd name="T6" fmla="*/ 55 w 85"/>
                                <a:gd name="T7" fmla="*/ 0 h 100"/>
                                <a:gd name="T8" fmla="*/ 22 w 85"/>
                                <a:gd name="T9" fmla="*/ 0 h 100"/>
                                <a:gd name="T10" fmla="*/ 8 w 85"/>
                                <a:gd name="T11" fmla="*/ 32 h 100"/>
                                <a:gd name="T12" fmla="*/ 3 w 85"/>
                                <a:gd name="T13" fmla="*/ 76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3" y="76"/>
                                  </a:moveTo>
                                  <a:cubicBezTo>
                                    <a:pt x="6" y="90"/>
                                    <a:pt x="25" y="96"/>
                                    <a:pt x="36" y="100"/>
                                  </a:cubicBezTo>
                                  <a:cubicBezTo>
                                    <a:pt x="72" y="98"/>
                                    <a:pt x="85" y="72"/>
                                    <a:pt x="74" y="39"/>
                                  </a:cubicBezTo>
                                  <a:cubicBezTo>
                                    <a:pt x="70" y="26"/>
                                    <a:pt x="61" y="13"/>
                                    <a:pt x="5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16" y="10"/>
                                    <a:pt x="11" y="21"/>
                                    <a:pt x="8" y="32"/>
                                  </a:cubicBezTo>
                                  <a:cubicBezTo>
                                    <a:pt x="3" y="48"/>
                                    <a:pt x="0" y="60"/>
                                    <a:pt x="3" y="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1004" y="28707"/>
                              <a:ext cx="140" cy="175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7 h 87"/>
                                <a:gd name="T2" fmla="*/ 3 w 70"/>
                                <a:gd name="T3" fmla="*/ 76 h 87"/>
                                <a:gd name="T4" fmla="*/ 20 w 70"/>
                                <a:gd name="T5" fmla="*/ 38 h 87"/>
                                <a:gd name="T6" fmla="*/ 39 w 70"/>
                                <a:gd name="T7" fmla="*/ 0 h 87"/>
                                <a:gd name="T8" fmla="*/ 49 w 70"/>
                                <a:gd name="T9" fmla="*/ 42 h 87"/>
                                <a:gd name="T10" fmla="*/ 69 w 70"/>
                                <a:gd name="T11" fmla="*/ 83 h 87"/>
                                <a:gd name="T12" fmla="*/ 70 w 70"/>
                                <a:gd name="T13" fmla="*/ 87 h 87"/>
                                <a:gd name="T14" fmla="*/ 0 w 70"/>
                                <a:gd name="T15" fmla="*/ 8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87">
                                  <a:moveTo>
                                    <a:pt x="0" y="87"/>
                                  </a:moveTo>
                                  <a:cubicBezTo>
                                    <a:pt x="0" y="84"/>
                                    <a:pt x="1" y="80"/>
                                    <a:pt x="3" y="76"/>
                                  </a:cubicBezTo>
                                  <a:cubicBezTo>
                                    <a:pt x="7" y="63"/>
                                    <a:pt x="13" y="50"/>
                                    <a:pt x="20" y="38"/>
                                  </a:cubicBezTo>
                                  <a:cubicBezTo>
                                    <a:pt x="25" y="28"/>
                                    <a:pt x="30" y="6"/>
                                    <a:pt x="39" y="0"/>
                                  </a:cubicBezTo>
                                  <a:cubicBezTo>
                                    <a:pt x="41" y="14"/>
                                    <a:pt x="43" y="29"/>
                                    <a:pt x="49" y="42"/>
                                  </a:cubicBezTo>
                                  <a:cubicBezTo>
                                    <a:pt x="55" y="56"/>
                                    <a:pt x="64" y="69"/>
                                    <a:pt x="69" y="83"/>
                                  </a:cubicBezTo>
                                  <a:cubicBezTo>
                                    <a:pt x="69" y="84"/>
                                    <a:pt x="70" y="86"/>
                                    <a:pt x="70" y="87"/>
                                  </a:cubicBezTo>
                                  <a:cubicBezTo>
                                    <a:pt x="0" y="87"/>
                                    <a:pt x="0" y="87"/>
                                    <a:pt x="0" y="87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3086" y="28613"/>
                              <a:ext cx="164" cy="291"/>
                            </a:xfrm>
                            <a:custGeom>
                              <a:avLst/>
                              <a:gdLst>
                                <a:gd name="T0" fmla="*/ 48 w 82"/>
                                <a:gd name="T1" fmla="*/ 40 h 145"/>
                                <a:gd name="T2" fmla="*/ 36 w 82"/>
                                <a:gd name="T3" fmla="*/ 1 h 145"/>
                                <a:gd name="T4" fmla="*/ 6 w 82"/>
                                <a:gd name="T5" fmla="*/ 78 h 145"/>
                                <a:gd name="T6" fmla="*/ 4 w 82"/>
                                <a:gd name="T7" fmla="*/ 123 h 145"/>
                                <a:gd name="T8" fmla="*/ 39 w 82"/>
                                <a:gd name="T9" fmla="*/ 145 h 145"/>
                                <a:gd name="T10" fmla="*/ 76 w 82"/>
                                <a:gd name="T11" fmla="*/ 122 h 145"/>
                                <a:gd name="T12" fmla="*/ 71 w 82"/>
                                <a:gd name="T13" fmla="*/ 79 h 145"/>
                                <a:gd name="T14" fmla="*/ 48 w 82"/>
                                <a:gd name="T15" fmla="*/ 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8" y="40"/>
                                  </a:moveTo>
                                  <a:cubicBezTo>
                                    <a:pt x="46" y="37"/>
                                    <a:pt x="36" y="1"/>
                                    <a:pt x="36" y="1"/>
                                  </a:cubicBezTo>
                                  <a:cubicBezTo>
                                    <a:pt x="32" y="0"/>
                                    <a:pt x="8" y="70"/>
                                    <a:pt x="6" y="78"/>
                                  </a:cubicBezTo>
                                  <a:cubicBezTo>
                                    <a:pt x="1" y="94"/>
                                    <a:pt x="0" y="108"/>
                                    <a:pt x="4" y="123"/>
                                  </a:cubicBezTo>
                                  <a:cubicBezTo>
                                    <a:pt x="8" y="136"/>
                                    <a:pt x="28" y="142"/>
                                    <a:pt x="39" y="145"/>
                                  </a:cubicBezTo>
                                  <a:cubicBezTo>
                                    <a:pt x="56" y="142"/>
                                    <a:pt x="68" y="139"/>
                                    <a:pt x="76" y="122"/>
                                  </a:cubicBezTo>
                                  <a:cubicBezTo>
                                    <a:pt x="82" y="109"/>
                                    <a:pt x="76" y="91"/>
                                    <a:pt x="71" y="79"/>
                                  </a:cubicBezTo>
                                  <a:cubicBezTo>
                                    <a:pt x="65" y="65"/>
                                    <a:pt x="54" y="54"/>
                                    <a:pt x="48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9525" y="29759"/>
                              <a:ext cx="12" cy="88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3 h 44"/>
                                <a:gd name="T2" fmla="*/ 6 w 6"/>
                                <a:gd name="T3" fmla="*/ 44 h 44"/>
                                <a:gd name="T4" fmla="*/ 6 w 6"/>
                                <a:gd name="T5" fmla="*/ 0 h 44"/>
                                <a:gd name="T6" fmla="*/ 5 w 6"/>
                                <a:gd name="T7" fmla="*/ 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44">
                                  <a:moveTo>
                                    <a:pt x="5" y="3"/>
                                  </a:moveTo>
                                  <a:cubicBezTo>
                                    <a:pt x="1" y="17"/>
                                    <a:pt x="0" y="31"/>
                                    <a:pt x="6" y="44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1"/>
                                    <a:pt x="5" y="2"/>
                                    <a:pt x="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9537" y="29597"/>
                              <a:ext cx="150" cy="288"/>
                            </a:xfrm>
                            <a:custGeom>
                              <a:avLst/>
                              <a:gdLst>
                                <a:gd name="T0" fmla="*/ 39 w 75"/>
                                <a:gd name="T1" fmla="*/ 144 h 144"/>
                                <a:gd name="T2" fmla="*/ 72 w 75"/>
                                <a:gd name="T3" fmla="*/ 116 h 144"/>
                                <a:gd name="T4" fmla="*/ 64 w 75"/>
                                <a:gd name="T5" fmla="*/ 73 h 144"/>
                                <a:gd name="T6" fmla="*/ 43 w 75"/>
                                <a:gd name="T7" fmla="*/ 34 h 144"/>
                                <a:gd name="T8" fmla="*/ 24 w 75"/>
                                <a:gd name="T9" fmla="*/ 0 h 144"/>
                                <a:gd name="T10" fmla="*/ 17 w 75"/>
                                <a:gd name="T11" fmla="*/ 41 h 144"/>
                                <a:gd name="T12" fmla="*/ 0 w 75"/>
                                <a:gd name="T13" fmla="*/ 81 h 144"/>
                                <a:gd name="T14" fmla="*/ 0 w 75"/>
                                <a:gd name="T15" fmla="*/ 125 h 144"/>
                                <a:gd name="T16" fmla="*/ 1 w 75"/>
                                <a:gd name="T17" fmla="*/ 127 h 144"/>
                                <a:gd name="T18" fmla="*/ 39 w 75"/>
                                <a:gd name="T19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" h="144">
                                  <a:moveTo>
                                    <a:pt x="39" y="144"/>
                                  </a:moveTo>
                                  <a:cubicBezTo>
                                    <a:pt x="53" y="138"/>
                                    <a:pt x="69" y="132"/>
                                    <a:pt x="72" y="116"/>
                                  </a:cubicBezTo>
                                  <a:cubicBezTo>
                                    <a:pt x="75" y="102"/>
                                    <a:pt x="70" y="86"/>
                                    <a:pt x="64" y="73"/>
                                  </a:cubicBezTo>
                                  <a:cubicBezTo>
                                    <a:pt x="57" y="60"/>
                                    <a:pt x="50" y="46"/>
                                    <a:pt x="43" y="34"/>
                                  </a:cubicBezTo>
                                  <a:cubicBezTo>
                                    <a:pt x="39" y="26"/>
                                    <a:pt x="32" y="2"/>
                                    <a:pt x="24" y="0"/>
                                  </a:cubicBezTo>
                                  <a:cubicBezTo>
                                    <a:pt x="23" y="14"/>
                                    <a:pt x="22" y="28"/>
                                    <a:pt x="17" y="41"/>
                                  </a:cubicBezTo>
                                  <a:cubicBezTo>
                                    <a:pt x="12" y="54"/>
                                    <a:pt x="4" y="67"/>
                                    <a:pt x="0" y="81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0" y="125"/>
                                    <a:pt x="1" y="126"/>
                                    <a:pt x="1" y="127"/>
                                  </a:cubicBezTo>
                                  <a:cubicBezTo>
                                    <a:pt x="9" y="142"/>
                                    <a:pt x="24" y="143"/>
                                    <a:pt x="39" y="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9753" y="30166"/>
                              <a:ext cx="26" cy="162"/>
                            </a:xfrm>
                            <a:custGeom>
                              <a:avLst/>
                              <a:gdLst>
                                <a:gd name="T0" fmla="*/ 6 w 13"/>
                                <a:gd name="T1" fmla="*/ 71 h 81"/>
                                <a:gd name="T2" fmla="*/ 6 w 13"/>
                                <a:gd name="T3" fmla="*/ 28 h 81"/>
                                <a:gd name="T4" fmla="*/ 13 w 13"/>
                                <a:gd name="T5" fmla="*/ 0 h 81"/>
                                <a:gd name="T6" fmla="*/ 13 w 13"/>
                                <a:gd name="T7" fmla="*/ 81 h 81"/>
                                <a:gd name="T8" fmla="*/ 6 w 13"/>
                                <a:gd name="T9" fmla="*/ 7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" h="81">
                                  <a:moveTo>
                                    <a:pt x="6" y="71"/>
                                  </a:moveTo>
                                  <a:cubicBezTo>
                                    <a:pt x="0" y="58"/>
                                    <a:pt x="3" y="42"/>
                                    <a:pt x="6" y="28"/>
                                  </a:cubicBezTo>
                                  <a:cubicBezTo>
                                    <a:pt x="8" y="19"/>
                                    <a:pt x="10" y="9"/>
                                    <a:pt x="13" y="0"/>
                                  </a:cubicBezTo>
                                  <a:cubicBezTo>
                                    <a:pt x="13" y="81"/>
                                    <a:pt x="13" y="81"/>
                                    <a:pt x="13" y="81"/>
                                  </a:cubicBezTo>
                                  <a:cubicBezTo>
                                    <a:pt x="10" y="78"/>
                                    <a:pt x="8" y="75"/>
                                    <a:pt x="6" y="7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9595" y="29054"/>
                              <a:ext cx="168" cy="290"/>
                            </a:xfrm>
                            <a:custGeom>
                              <a:avLst/>
                              <a:gdLst>
                                <a:gd name="T0" fmla="*/ 45 w 84"/>
                                <a:gd name="T1" fmla="*/ 40 h 145"/>
                                <a:gd name="T2" fmla="*/ 30 w 84"/>
                                <a:gd name="T3" fmla="*/ 0 h 145"/>
                                <a:gd name="T4" fmla="*/ 19 w 84"/>
                                <a:gd name="T5" fmla="*/ 35 h 145"/>
                                <a:gd name="T6" fmla="*/ 6 w 84"/>
                                <a:gd name="T7" fmla="*/ 79 h 145"/>
                                <a:gd name="T8" fmla="*/ 6 w 84"/>
                                <a:gd name="T9" fmla="*/ 122 h 145"/>
                                <a:gd name="T10" fmla="*/ 44 w 84"/>
                                <a:gd name="T11" fmla="*/ 145 h 145"/>
                                <a:gd name="T12" fmla="*/ 79 w 84"/>
                                <a:gd name="T13" fmla="*/ 119 h 145"/>
                                <a:gd name="T14" fmla="*/ 70 w 84"/>
                                <a:gd name="T15" fmla="*/ 77 h 145"/>
                                <a:gd name="T16" fmla="*/ 45 w 84"/>
                                <a:gd name="T17" fmla="*/ 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5">
                                  <a:moveTo>
                                    <a:pt x="45" y="40"/>
                                  </a:moveTo>
                                  <a:cubicBezTo>
                                    <a:pt x="38" y="28"/>
                                    <a:pt x="33" y="14"/>
                                    <a:pt x="30" y="0"/>
                                  </a:cubicBezTo>
                                  <a:cubicBezTo>
                                    <a:pt x="22" y="5"/>
                                    <a:pt x="22" y="26"/>
                                    <a:pt x="19" y="35"/>
                                  </a:cubicBezTo>
                                  <a:cubicBezTo>
                                    <a:pt x="13" y="49"/>
                                    <a:pt x="9" y="64"/>
                                    <a:pt x="6" y="79"/>
                                  </a:cubicBezTo>
                                  <a:cubicBezTo>
                                    <a:pt x="3" y="93"/>
                                    <a:pt x="0" y="109"/>
                                    <a:pt x="6" y="122"/>
                                  </a:cubicBezTo>
                                  <a:cubicBezTo>
                                    <a:pt x="13" y="137"/>
                                    <a:pt x="30" y="141"/>
                                    <a:pt x="44" y="145"/>
                                  </a:cubicBezTo>
                                  <a:cubicBezTo>
                                    <a:pt x="61" y="141"/>
                                    <a:pt x="72" y="136"/>
                                    <a:pt x="79" y="119"/>
                                  </a:cubicBezTo>
                                  <a:cubicBezTo>
                                    <a:pt x="84" y="106"/>
                                    <a:pt x="76" y="88"/>
                                    <a:pt x="70" y="77"/>
                                  </a:cubicBezTo>
                                  <a:cubicBezTo>
                                    <a:pt x="63" y="64"/>
                                    <a:pt x="53" y="53"/>
                                    <a:pt x="45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0541" y="28739"/>
                              <a:ext cx="120" cy="14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71 h 71"/>
                                <a:gd name="T2" fmla="*/ 28 w 60"/>
                                <a:gd name="T3" fmla="*/ 1 h 71"/>
                                <a:gd name="T4" fmla="*/ 41 w 60"/>
                                <a:gd name="T5" fmla="*/ 40 h 71"/>
                                <a:gd name="T6" fmla="*/ 60 w 60"/>
                                <a:gd name="T7" fmla="*/ 71 h 71"/>
                                <a:gd name="T8" fmla="*/ 0 w 60"/>
                                <a:gd name="T9" fmla="*/ 71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71">
                                  <a:moveTo>
                                    <a:pt x="0" y="71"/>
                                  </a:moveTo>
                                  <a:cubicBezTo>
                                    <a:pt x="7" y="51"/>
                                    <a:pt x="25" y="0"/>
                                    <a:pt x="28" y="1"/>
                                  </a:cubicBezTo>
                                  <a:cubicBezTo>
                                    <a:pt x="29" y="1"/>
                                    <a:pt x="39" y="36"/>
                                    <a:pt x="41" y="40"/>
                                  </a:cubicBezTo>
                                  <a:cubicBezTo>
                                    <a:pt x="46" y="51"/>
                                    <a:pt x="54" y="61"/>
                                    <a:pt x="60" y="71"/>
                                  </a:cubicBezTo>
                                  <a:cubicBezTo>
                                    <a:pt x="0" y="71"/>
                                    <a:pt x="0" y="71"/>
                                    <a:pt x="0" y="7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9639" y="28595"/>
                              <a:ext cx="166" cy="285"/>
                            </a:xfrm>
                            <a:custGeom>
                              <a:avLst/>
                              <a:gdLst>
                                <a:gd name="T0" fmla="*/ 37 w 83"/>
                                <a:gd name="T1" fmla="*/ 38 h 142"/>
                                <a:gd name="T2" fmla="*/ 18 w 83"/>
                                <a:gd name="T3" fmla="*/ 0 h 142"/>
                                <a:gd name="T4" fmla="*/ 9 w 83"/>
                                <a:gd name="T5" fmla="*/ 39 h 142"/>
                                <a:gd name="T6" fmla="*/ 2 w 83"/>
                                <a:gd name="T7" fmla="*/ 83 h 142"/>
                                <a:gd name="T8" fmla="*/ 9 w 83"/>
                                <a:gd name="T9" fmla="*/ 126 h 142"/>
                                <a:gd name="T10" fmla="*/ 46 w 83"/>
                                <a:gd name="T11" fmla="*/ 142 h 142"/>
                                <a:gd name="T12" fmla="*/ 79 w 83"/>
                                <a:gd name="T13" fmla="*/ 114 h 142"/>
                                <a:gd name="T14" fmla="*/ 66 w 83"/>
                                <a:gd name="T15" fmla="*/ 73 h 142"/>
                                <a:gd name="T16" fmla="*/ 37 w 83"/>
                                <a:gd name="T17" fmla="*/ 3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37" y="38"/>
                                  </a:moveTo>
                                  <a:cubicBezTo>
                                    <a:pt x="29" y="27"/>
                                    <a:pt x="23" y="13"/>
                                    <a:pt x="18" y="0"/>
                                  </a:cubicBezTo>
                                  <a:cubicBezTo>
                                    <a:pt x="11" y="5"/>
                                    <a:pt x="11" y="30"/>
                                    <a:pt x="9" y="39"/>
                                  </a:cubicBezTo>
                                  <a:cubicBezTo>
                                    <a:pt x="6" y="54"/>
                                    <a:pt x="4" y="68"/>
                                    <a:pt x="2" y="83"/>
                                  </a:cubicBezTo>
                                  <a:cubicBezTo>
                                    <a:pt x="1" y="97"/>
                                    <a:pt x="0" y="114"/>
                                    <a:pt x="9" y="126"/>
                                  </a:cubicBezTo>
                                  <a:cubicBezTo>
                                    <a:pt x="17" y="138"/>
                                    <a:pt x="33" y="140"/>
                                    <a:pt x="46" y="142"/>
                                  </a:cubicBezTo>
                                  <a:cubicBezTo>
                                    <a:pt x="63" y="137"/>
                                    <a:pt x="74" y="132"/>
                                    <a:pt x="79" y="114"/>
                                  </a:cubicBezTo>
                                  <a:cubicBezTo>
                                    <a:pt x="83" y="101"/>
                                    <a:pt x="72" y="83"/>
                                    <a:pt x="66" y="73"/>
                                  </a:cubicBezTo>
                                  <a:cubicBezTo>
                                    <a:pt x="59" y="60"/>
                                    <a:pt x="46" y="50"/>
                                    <a:pt x="37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0134" y="28575"/>
                              <a:ext cx="170" cy="255"/>
                            </a:xfrm>
                            <a:custGeom>
                              <a:avLst/>
                              <a:gdLst>
                                <a:gd name="T0" fmla="*/ 8 w 85"/>
                                <a:gd name="T1" fmla="*/ 59 h 127"/>
                                <a:gd name="T2" fmla="*/ 3 w 85"/>
                                <a:gd name="T3" fmla="*/ 103 h 127"/>
                                <a:gd name="T4" fmla="*/ 36 w 85"/>
                                <a:gd name="T5" fmla="*/ 127 h 127"/>
                                <a:gd name="T6" fmla="*/ 74 w 85"/>
                                <a:gd name="T7" fmla="*/ 66 h 127"/>
                                <a:gd name="T8" fmla="*/ 54 w 85"/>
                                <a:gd name="T9" fmla="*/ 25 h 127"/>
                                <a:gd name="T10" fmla="*/ 47 w 85"/>
                                <a:gd name="T11" fmla="*/ 0 h 127"/>
                                <a:gd name="T12" fmla="*/ 33 w 85"/>
                                <a:gd name="T13" fmla="*/ 0 h 127"/>
                                <a:gd name="T14" fmla="*/ 25 w 85"/>
                                <a:gd name="T15" fmla="*/ 20 h 127"/>
                                <a:gd name="T16" fmla="*/ 8 w 85"/>
                                <a:gd name="T17" fmla="*/ 59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8" y="59"/>
                                  </a:moveTo>
                                  <a:cubicBezTo>
                                    <a:pt x="3" y="75"/>
                                    <a:pt x="0" y="87"/>
                                    <a:pt x="3" y="103"/>
                                  </a:cubicBezTo>
                                  <a:cubicBezTo>
                                    <a:pt x="5" y="117"/>
                                    <a:pt x="25" y="123"/>
                                    <a:pt x="36" y="127"/>
                                  </a:cubicBezTo>
                                  <a:cubicBezTo>
                                    <a:pt x="71" y="125"/>
                                    <a:pt x="85" y="99"/>
                                    <a:pt x="74" y="66"/>
                                  </a:cubicBezTo>
                                  <a:cubicBezTo>
                                    <a:pt x="69" y="52"/>
                                    <a:pt x="60" y="39"/>
                                    <a:pt x="54" y="25"/>
                                  </a:cubicBezTo>
                                  <a:cubicBezTo>
                                    <a:pt x="50" y="17"/>
                                    <a:pt x="48" y="9"/>
                                    <a:pt x="47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0" y="8"/>
                                    <a:pt x="27" y="16"/>
                                    <a:pt x="25" y="20"/>
                                  </a:cubicBezTo>
                                  <a:cubicBezTo>
                                    <a:pt x="18" y="33"/>
                                    <a:pt x="12" y="46"/>
                                    <a:pt x="8" y="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3012" y="32808"/>
                              <a:ext cx="120" cy="30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47 h 152"/>
                                <a:gd name="T2" fmla="*/ 0 w 60"/>
                                <a:gd name="T3" fmla="*/ 64 h 152"/>
                                <a:gd name="T4" fmla="*/ 7 w 60"/>
                                <a:gd name="T5" fmla="*/ 52 h 152"/>
                                <a:gd name="T6" fmla="*/ 20 w 60"/>
                                <a:gd name="T7" fmla="*/ 11 h 152"/>
                                <a:gd name="T8" fmla="*/ 28 w 60"/>
                                <a:gd name="T9" fmla="*/ 19 h 152"/>
                                <a:gd name="T10" fmla="*/ 35 w 60"/>
                                <a:gd name="T11" fmla="*/ 38 h 152"/>
                                <a:gd name="T12" fmla="*/ 52 w 60"/>
                                <a:gd name="T13" fmla="*/ 83 h 152"/>
                                <a:gd name="T14" fmla="*/ 56 w 60"/>
                                <a:gd name="T15" fmla="*/ 127 h 152"/>
                                <a:gd name="T16" fmla="*/ 21 w 60"/>
                                <a:gd name="T17" fmla="*/ 152 h 152"/>
                                <a:gd name="T18" fmla="*/ 0 w 60"/>
                                <a:gd name="T19" fmla="*/ 147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152">
                                  <a:moveTo>
                                    <a:pt x="0" y="147"/>
                                  </a:move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3" y="60"/>
                                    <a:pt x="5" y="56"/>
                                    <a:pt x="7" y="52"/>
                                  </a:cubicBezTo>
                                  <a:cubicBezTo>
                                    <a:pt x="13" y="38"/>
                                    <a:pt x="17" y="25"/>
                                    <a:pt x="20" y="11"/>
                                  </a:cubicBezTo>
                                  <a:cubicBezTo>
                                    <a:pt x="22" y="0"/>
                                    <a:pt x="26" y="16"/>
                                    <a:pt x="28" y="19"/>
                                  </a:cubicBezTo>
                                  <a:cubicBezTo>
                                    <a:pt x="30" y="26"/>
                                    <a:pt x="32" y="32"/>
                                    <a:pt x="35" y="38"/>
                                  </a:cubicBezTo>
                                  <a:cubicBezTo>
                                    <a:pt x="40" y="53"/>
                                    <a:pt x="47" y="68"/>
                                    <a:pt x="52" y="83"/>
                                  </a:cubicBezTo>
                                  <a:cubicBezTo>
                                    <a:pt x="57" y="97"/>
                                    <a:pt x="60" y="113"/>
                                    <a:pt x="56" y="127"/>
                                  </a:cubicBezTo>
                                  <a:cubicBezTo>
                                    <a:pt x="51" y="142"/>
                                    <a:pt x="34" y="147"/>
                                    <a:pt x="21" y="152"/>
                                  </a:cubicBezTo>
                                  <a:cubicBezTo>
                                    <a:pt x="13" y="151"/>
                                    <a:pt x="6" y="150"/>
                                    <a:pt x="0" y="147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3012" y="33261"/>
                              <a:ext cx="104" cy="304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49 h 152"/>
                                <a:gd name="T2" fmla="*/ 0 w 52"/>
                                <a:gd name="T3" fmla="*/ 25 h 152"/>
                                <a:gd name="T4" fmla="*/ 2 w 52"/>
                                <a:gd name="T5" fmla="*/ 20 h 152"/>
                                <a:gd name="T6" fmla="*/ 10 w 52"/>
                                <a:gd name="T7" fmla="*/ 11 h 152"/>
                                <a:gd name="T8" fmla="*/ 22 w 52"/>
                                <a:gd name="T9" fmla="*/ 52 h 152"/>
                                <a:gd name="T10" fmla="*/ 43 w 52"/>
                                <a:gd name="T11" fmla="*/ 89 h 152"/>
                                <a:gd name="T12" fmla="*/ 45 w 52"/>
                                <a:gd name="T13" fmla="*/ 131 h 152"/>
                                <a:gd name="T14" fmla="*/ 9 w 52"/>
                                <a:gd name="T15" fmla="*/ 152 h 152"/>
                                <a:gd name="T16" fmla="*/ 0 w 52"/>
                                <a:gd name="T17" fmla="*/ 14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152">
                                  <a:moveTo>
                                    <a:pt x="0" y="149"/>
                                  </a:move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1" y="23"/>
                                    <a:pt x="1" y="22"/>
                                    <a:pt x="2" y="20"/>
                                  </a:cubicBezTo>
                                  <a:cubicBezTo>
                                    <a:pt x="3" y="17"/>
                                    <a:pt x="8" y="0"/>
                                    <a:pt x="10" y="11"/>
                                  </a:cubicBezTo>
                                  <a:cubicBezTo>
                                    <a:pt x="12" y="26"/>
                                    <a:pt x="16" y="39"/>
                                    <a:pt x="22" y="52"/>
                                  </a:cubicBezTo>
                                  <a:cubicBezTo>
                                    <a:pt x="28" y="65"/>
                                    <a:pt x="38" y="76"/>
                                    <a:pt x="43" y="89"/>
                                  </a:cubicBezTo>
                                  <a:cubicBezTo>
                                    <a:pt x="47" y="102"/>
                                    <a:pt x="52" y="117"/>
                                    <a:pt x="45" y="131"/>
                                  </a:cubicBezTo>
                                  <a:cubicBezTo>
                                    <a:pt x="39" y="147"/>
                                    <a:pt x="24" y="150"/>
                                    <a:pt x="9" y="152"/>
                                  </a:cubicBezTo>
                                  <a:cubicBezTo>
                                    <a:pt x="6" y="151"/>
                                    <a:pt x="3" y="150"/>
                                    <a:pt x="0" y="149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3080" y="33745"/>
                              <a:ext cx="162" cy="291"/>
                            </a:xfrm>
                            <a:custGeom>
                              <a:avLst/>
                              <a:gdLst>
                                <a:gd name="T0" fmla="*/ 54 w 81"/>
                                <a:gd name="T1" fmla="*/ 42 h 145"/>
                                <a:gd name="T2" fmla="*/ 44 w 81"/>
                                <a:gd name="T3" fmla="*/ 0 h 145"/>
                                <a:gd name="T4" fmla="*/ 25 w 81"/>
                                <a:gd name="T5" fmla="*/ 37 h 145"/>
                                <a:gd name="T6" fmla="*/ 8 w 81"/>
                                <a:gd name="T7" fmla="*/ 76 h 145"/>
                                <a:gd name="T8" fmla="*/ 3 w 81"/>
                                <a:gd name="T9" fmla="*/ 120 h 145"/>
                                <a:gd name="T10" fmla="*/ 36 w 81"/>
                                <a:gd name="T11" fmla="*/ 145 h 145"/>
                                <a:gd name="T12" fmla="*/ 74 w 81"/>
                                <a:gd name="T13" fmla="*/ 124 h 145"/>
                                <a:gd name="T14" fmla="*/ 74 w 81"/>
                                <a:gd name="T15" fmla="*/ 83 h 145"/>
                                <a:gd name="T16" fmla="*/ 54 w 81"/>
                                <a:gd name="T17" fmla="*/ 4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54" y="42"/>
                                  </a:moveTo>
                                  <a:cubicBezTo>
                                    <a:pt x="48" y="29"/>
                                    <a:pt x="46" y="14"/>
                                    <a:pt x="44" y="0"/>
                                  </a:cubicBezTo>
                                  <a:cubicBezTo>
                                    <a:pt x="35" y="5"/>
                                    <a:pt x="30" y="28"/>
                                    <a:pt x="25" y="37"/>
                                  </a:cubicBezTo>
                                  <a:cubicBezTo>
                                    <a:pt x="18" y="49"/>
                                    <a:pt x="12" y="63"/>
                                    <a:pt x="8" y="76"/>
                                  </a:cubicBezTo>
                                  <a:cubicBezTo>
                                    <a:pt x="3" y="91"/>
                                    <a:pt x="0" y="104"/>
                                    <a:pt x="3" y="120"/>
                                  </a:cubicBezTo>
                                  <a:cubicBezTo>
                                    <a:pt x="6" y="134"/>
                                    <a:pt x="25" y="140"/>
                                    <a:pt x="36" y="145"/>
                                  </a:cubicBezTo>
                                  <a:cubicBezTo>
                                    <a:pt x="53" y="143"/>
                                    <a:pt x="66" y="140"/>
                                    <a:pt x="74" y="124"/>
                                  </a:cubicBezTo>
                                  <a:cubicBezTo>
                                    <a:pt x="81" y="112"/>
                                    <a:pt x="78" y="95"/>
                                    <a:pt x="74" y="83"/>
                                  </a:cubicBezTo>
                                  <a:cubicBezTo>
                                    <a:pt x="69" y="69"/>
                                    <a:pt x="60" y="56"/>
                                    <a:pt x="54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3160" y="32459"/>
                              <a:ext cx="96" cy="291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145"/>
                                <a:gd name="T2" fmla="*/ 25 w 48"/>
                                <a:gd name="T3" fmla="*/ 38 h 145"/>
                                <a:gd name="T4" fmla="*/ 8 w 48"/>
                                <a:gd name="T5" fmla="*/ 77 h 145"/>
                                <a:gd name="T6" fmla="*/ 3 w 48"/>
                                <a:gd name="T7" fmla="*/ 121 h 145"/>
                                <a:gd name="T8" fmla="*/ 36 w 48"/>
                                <a:gd name="T9" fmla="*/ 145 h 145"/>
                                <a:gd name="T10" fmla="*/ 48 w 48"/>
                                <a:gd name="T11" fmla="*/ 143 h 145"/>
                                <a:gd name="T12" fmla="*/ 48 w 48"/>
                                <a:gd name="T13" fmla="*/ 19 h 145"/>
                                <a:gd name="T14" fmla="*/ 44 w 48"/>
                                <a:gd name="T1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" h="145">
                                  <a:moveTo>
                                    <a:pt x="44" y="0"/>
                                  </a:moveTo>
                                  <a:cubicBezTo>
                                    <a:pt x="35" y="6"/>
                                    <a:pt x="31" y="28"/>
                                    <a:pt x="25" y="38"/>
                                  </a:cubicBezTo>
                                  <a:cubicBezTo>
                                    <a:pt x="18" y="50"/>
                                    <a:pt x="12" y="63"/>
                                    <a:pt x="8" y="77"/>
                                  </a:cubicBezTo>
                                  <a:cubicBezTo>
                                    <a:pt x="3" y="92"/>
                                    <a:pt x="0" y="104"/>
                                    <a:pt x="3" y="121"/>
                                  </a:cubicBezTo>
                                  <a:cubicBezTo>
                                    <a:pt x="6" y="135"/>
                                    <a:pt x="25" y="140"/>
                                    <a:pt x="36" y="145"/>
                                  </a:cubicBezTo>
                                  <a:cubicBezTo>
                                    <a:pt x="40" y="144"/>
                                    <a:pt x="44" y="144"/>
                                    <a:pt x="48" y="143"/>
                                  </a:cubicBezTo>
                                  <a:cubicBezTo>
                                    <a:pt x="48" y="19"/>
                                    <a:pt x="48" y="19"/>
                                    <a:pt x="48" y="19"/>
                                  </a:cubicBezTo>
                                  <a:cubicBezTo>
                                    <a:pt x="46" y="13"/>
                                    <a:pt x="45" y="6"/>
                                    <a:pt x="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3012" y="32349"/>
                              <a:ext cx="48" cy="17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86"/>
                                <a:gd name="T2" fmla="*/ 15 w 24"/>
                                <a:gd name="T3" fmla="*/ 27 h 86"/>
                                <a:gd name="T4" fmla="*/ 18 w 24"/>
                                <a:gd name="T5" fmla="*/ 70 h 86"/>
                                <a:gd name="T6" fmla="*/ 0 w 24"/>
                                <a:gd name="T7" fmla="*/ 86 h 86"/>
                                <a:gd name="T8" fmla="*/ 0 w 24"/>
                                <a:gd name="T9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6">
                                  <a:moveTo>
                                    <a:pt x="0" y="0"/>
                                  </a:moveTo>
                                  <a:cubicBezTo>
                                    <a:pt x="6" y="9"/>
                                    <a:pt x="12" y="17"/>
                                    <a:pt x="15" y="27"/>
                                  </a:cubicBezTo>
                                  <a:cubicBezTo>
                                    <a:pt x="20" y="41"/>
                                    <a:pt x="24" y="56"/>
                                    <a:pt x="18" y="70"/>
                                  </a:cubicBezTo>
                                  <a:cubicBezTo>
                                    <a:pt x="14" y="78"/>
                                    <a:pt x="8" y="83"/>
                                    <a:pt x="0" y="86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3150" y="31920"/>
                              <a:ext cx="106" cy="291"/>
                            </a:xfrm>
                            <a:custGeom>
                              <a:avLst/>
                              <a:gdLst>
                                <a:gd name="T0" fmla="*/ 44 w 53"/>
                                <a:gd name="T1" fmla="*/ 0 h 145"/>
                                <a:gd name="T2" fmla="*/ 25 w 53"/>
                                <a:gd name="T3" fmla="*/ 38 h 145"/>
                                <a:gd name="T4" fmla="*/ 8 w 53"/>
                                <a:gd name="T5" fmla="*/ 76 h 145"/>
                                <a:gd name="T6" fmla="*/ 3 w 53"/>
                                <a:gd name="T7" fmla="*/ 121 h 145"/>
                                <a:gd name="T8" fmla="*/ 36 w 53"/>
                                <a:gd name="T9" fmla="*/ 145 h 145"/>
                                <a:gd name="T10" fmla="*/ 53 w 53"/>
                                <a:gd name="T11" fmla="*/ 142 h 145"/>
                                <a:gd name="T12" fmla="*/ 53 w 53"/>
                                <a:gd name="T13" fmla="*/ 39 h 145"/>
                                <a:gd name="T14" fmla="*/ 44 w 53"/>
                                <a:gd name="T1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3" h="145">
                                  <a:moveTo>
                                    <a:pt x="44" y="0"/>
                                  </a:moveTo>
                                  <a:cubicBezTo>
                                    <a:pt x="35" y="6"/>
                                    <a:pt x="30" y="28"/>
                                    <a:pt x="25" y="38"/>
                                  </a:cubicBezTo>
                                  <a:cubicBezTo>
                                    <a:pt x="18" y="50"/>
                                    <a:pt x="12" y="63"/>
                                    <a:pt x="8" y="76"/>
                                  </a:cubicBezTo>
                                  <a:cubicBezTo>
                                    <a:pt x="3" y="92"/>
                                    <a:pt x="0" y="104"/>
                                    <a:pt x="3" y="121"/>
                                  </a:cubicBezTo>
                                  <a:cubicBezTo>
                                    <a:pt x="6" y="135"/>
                                    <a:pt x="25" y="141"/>
                                    <a:pt x="36" y="145"/>
                                  </a:cubicBezTo>
                                  <a:cubicBezTo>
                                    <a:pt x="42" y="145"/>
                                    <a:pt x="48" y="144"/>
                                    <a:pt x="53" y="142"/>
                                  </a:cubicBezTo>
                                  <a:cubicBezTo>
                                    <a:pt x="53" y="39"/>
                                    <a:pt x="53" y="39"/>
                                    <a:pt x="53" y="39"/>
                                  </a:cubicBezTo>
                                  <a:cubicBezTo>
                                    <a:pt x="48" y="27"/>
                                    <a:pt x="46" y="13"/>
                                    <a:pt x="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3188" y="30735"/>
                              <a:ext cx="68" cy="280"/>
                            </a:xfrm>
                            <a:custGeom>
                              <a:avLst/>
                              <a:gdLst>
                                <a:gd name="T0" fmla="*/ 6 w 34"/>
                                <a:gd name="T1" fmla="*/ 75 h 140"/>
                                <a:gd name="T2" fmla="*/ 4 w 34"/>
                                <a:gd name="T3" fmla="*/ 120 h 140"/>
                                <a:gd name="T4" fmla="*/ 34 w 34"/>
                                <a:gd name="T5" fmla="*/ 140 h 140"/>
                                <a:gd name="T6" fmla="*/ 34 w 34"/>
                                <a:gd name="T7" fmla="*/ 0 h 140"/>
                                <a:gd name="T8" fmla="*/ 6 w 34"/>
                                <a:gd name="T9" fmla="*/ 75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40">
                                  <a:moveTo>
                                    <a:pt x="6" y="75"/>
                                  </a:moveTo>
                                  <a:cubicBezTo>
                                    <a:pt x="1" y="90"/>
                                    <a:pt x="0" y="104"/>
                                    <a:pt x="4" y="120"/>
                                  </a:cubicBezTo>
                                  <a:cubicBezTo>
                                    <a:pt x="8" y="131"/>
                                    <a:pt x="23" y="136"/>
                                    <a:pt x="34" y="14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7" y="12"/>
                                    <a:pt x="8" y="67"/>
                                    <a:pt x="6" y="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3012" y="31450"/>
                              <a:ext cx="160" cy="290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126 h 145"/>
                                <a:gd name="T2" fmla="*/ 0 w 80"/>
                                <a:gd name="T3" fmla="*/ 86 h 145"/>
                                <a:gd name="T4" fmla="*/ 3 w 80"/>
                                <a:gd name="T5" fmla="*/ 77 h 145"/>
                                <a:gd name="T6" fmla="*/ 20 w 80"/>
                                <a:gd name="T7" fmla="*/ 38 h 145"/>
                                <a:gd name="T8" fmla="*/ 39 w 80"/>
                                <a:gd name="T9" fmla="*/ 0 h 145"/>
                                <a:gd name="T10" fmla="*/ 49 w 80"/>
                                <a:gd name="T11" fmla="*/ 43 h 145"/>
                                <a:gd name="T12" fmla="*/ 69 w 80"/>
                                <a:gd name="T13" fmla="*/ 83 h 145"/>
                                <a:gd name="T14" fmla="*/ 31 w 80"/>
                                <a:gd name="T15" fmla="*/ 145 h 145"/>
                                <a:gd name="T16" fmla="*/ 0 w 80"/>
                                <a:gd name="T17" fmla="*/ 126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0" h="145">
                                  <a:moveTo>
                                    <a:pt x="0" y="126"/>
                                  </a:move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1" y="83"/>
                                    <a:pt x="2" y="80"/>
                                    <a:pt x="3" y="77"/>
                                  </a:cubicBezTo>
                                  <a:cubicBezTo>
                                    <a:pt x="7" y="63"/>
                                    <a:pt x="13" y="50"/>
                                    <a:pt x="20" y="38"/>
                                  </a:cubicBezTo>
                                  <a:cubicBezTo>
                                    <a:pt x="25" y="28"/>
                                    <a:pt x="30" y="6"/>
                                    <a:pt x="39" y="0"/>
                                  </a:cubicBezTo>
                                  <a:cubicBezTo>
                                    <a:pt x="42" y="14"/>
                                    <a:pt x="43" y="30"/>
                                    <a:pt x="49" y="43"/>
                                  </a:cubicBezTo>
                                  <a:cubicBezTo>
                                    <a:pt x="55" y="56"/>
                                    <a:pt x="64" y="69"/>
                                    <a:pt x="69" y="83"/>
                                  </a:cubicBezTo>
                                  <a:cubicBezTo>
                                    <a:pt x="80" y="116"/>
                                    <a:pt x="67" y="142"/>
                                    <a:pt x="31" y="145"/>
                                  </a:cubicBezTo>
                                  <a:cubicBezTo>
                                    <a:pt x="22" y="141"/>
                                    <a:pt x="6" y="136"/>
                                    <a:pt x="0" y="126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3012" y="30805"/>
                              <a:ext cx="70" cy="26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130"/>
                                <a:gd name="T2" fmla="*/ 8 w 35"/>
                                <a:gd name="T3" fmla="*/ 29 h 130"/>
                                <a:gd name="T4" fmla="*/ 28 w 35"/>
                                <a:gd name="T5" fmla="*/ 69 h 130"/>
                                <a:gd name="T6" fmla="*/ 28 w 35"/>
                                <a:gd name="T7" fmla="*/ 111 h 130"/>
                                <a:gd name="T8" fmla="*/ 0 w 35"/>
                                <a:gd name="T9" fmla="*/ 130 h 130"/>
                                <a:gd name="T10" fmla="*/ 0 w 35"/>
                                <a:gd name="T11" fmla="*/ 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130">
                                  <a:moveTo>
                                    <a:pt x="0" y="0"/>
                                  </a:moveTo>
                                  <a:cubicBezTo>
                                    <a:pt x="2" y="10"/>
                                    <a:pt x="4" y="20"/>
                                    <a:pt x="8" y="29"/>
                                  </a:cubicBezTo>
                                  <a:cubicBezTo>
                                    <a:pt x="14" y="42"/>
                                    <a:pt x="23" y="55"/>
                                    <a:pt x="28" y="69"/>
                                  </a:cubicBezTo>
                                  <a:cubicBezTo>
                                    <a:pt x="32" y="82"/>
                                    <a:pt x="35" y="99"/>
                                    <a:pt x="28" y="111"/>
                                  </a:cubicBezTo>
                                  <a:cubicBezTo>
                                    <a:pt x="21" y="123"/>
                                    <a:pt x="12" y="128"/>
                                    <a:pt x="0" y="13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3022" y="30418"/>
                              <a:ext cx="164" cy="291"/>
                            </a:xfrm>
                            <a:custGeom>
                              <a:avLst/>
                              <a:gdLst>
                                <a:gd name="T0" fmla="*/ 49 w 82"/>
                                <a:gd name="T1" fmla="*/ 40 h 145"/>
                                <a:gd name="T2" fmla="*/ 36 w 82"/>
                                <a:gd name="T3" fmla="*/ 1 h 145"/>
                                <a:gd name="T4" fmla="*/ 6 w 82"/>
                                <a:gd name="T5" fmla="*/ 78 h 145"/>
                                <a:gd name="T6" fmla="*/ 5 w 82"/>
                                <a:gd name="T7" fmla="*/ 123 h 145"/>
                                <a:gd name="T8" fmla="*/ 39 w 82"/>
                                <a:gd name="T9" fmla="*/ 145 h 145"/>
                                <a:gd name="T10" fmla="*/ 77 w 82"/>
                                <a:gd name="T11" fmla="*/ 122 h 145"/>
                                <a:gd name="T12" fmla="*/ 71 w 82"/>
                                <a:gd name="T13" fmla="*/ 78 h 145"/>
                                <a:gd name="T14" fmla="*/ 49 w 82"/>
                                <a:gd name="T15" fmla="*/ 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9" y="40"/>
                                  </a:moveTo>
                                  <a:cubicBezTo>
                                    <a:pt x="47" y="36"/>
                                    <a:pt x="37" y="1"/>
                                    <a:pt x="36" y="1"/>
                                  </a:cubicBezTo>
                                  <a:cubicBezTo>
                                    <a:pt x="33" y="0"/>
                                    <a:pt x="8" y="70"/>
                                    <a:pt x="6" y="78"/>
                                  </a:cubicBezTo>
                                  <a:cubicBezTo>
                                    <a:pt x="2" y="94"/>
                                    <a:pt x="0" y="107"/>
                                    <a:pt x="5" y="123"/>
                                  </a:cubicBezTo>
                                  <a:cubicBezTo>
                                    <a:pt x="9" y="136"/>
                                    <a:pt x="28" y="141"/>
                                    <a:pt x="39" y="145"/>
                                  </a:cubicBezTo>
                                  <a:cubicBezTo>
                                    <a:pt x="57" y="142"/>
                                    <a:pt x="69" y="139"/>
                                    <a:pt x="77" y="122"/>
                                  </a:cubicBezTo>
                                  <a:cubicBezTo>
                                    <a:pt x="82" y="108"/>
                                    <a:pt x="77" y="90"/>
                                    <a:pt x="71" y="78"/>
                                  </a:cubicBezTo>
                                  <a:cubicBezTo>
                                    <a:pt x="66" y="65"/>
                                    <a:pt x="55" y="54"/>
                                    <a:pt x="49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3088" y="31053"/>
                              <a:ext cx="162" cy="289"/>
                            </a:xfrm>
                            <a:custGeom>
                              <a:avLst/>
                              <a:gdLst>
                                <a:gd name="T0" fmla="*/ 49 w 81"/>
                                <a:gd name="T1" fmla="*/ 34 h 144"/>
                                <a:gd name="T2" fmla="*/ 30 w 81"/>
                                <a:gd name="T3" fmla="*/ 0 h 144"/>
                                <a:gd name="T4" fmla="*/ 23 w 81"/>
                                <a:gd name="T5" fmla="*/ 41 h 144"/>
                                <a:gd name="T6" fmla="*/ 5 w 81"/>
                                <a:gd name="T7" fmla="*/ 85 h 144"/>
                                <a:gd name="T8" fmla="*/ 7 w 81"/>
                                <a:gd name="T9" fmla="*/ 127 h 144"/>
                                <a:gd name="T10" fmla="*/ 45 w 81"/>
                                <a:gd name="T11" fmla="*/ 144 h 144"/>
                                <a:gd name="T12" fmla="*/ 78 w 81"/>
                                <a:gd name="T13" fmla="*/ 116 h 144"/>
                                <a:gd name="T14" fmla="*/ 70 w 81"/>
                                <a:gd name="T15" fmla="*/ 73 h 144"/>
                                <a:gd name="T16" fmla="*/ 49 w 81"/>
                                <a:gd name="T17" fmla="*/ 3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49" y="34"/>
                                  </a:moveTo>
                                  <a:cubicBezTo>
                                    <a:pt x="45" y="26"/>
                                    <a:pt x="38" y="2"/>
                                    <a:pt x="30" y="0"/>
                                  </a:cubicBezTo>
                                  <a:cubicBezTo>
                                    <a:pt x="29" y="14"/>
                                    <a:pt x="28" y="28"/>
                                    <a:pt x="23" y="41"/>
                                  </a:cubicBezTo>
                                  <a:cubicBezTo>
                                    <a:pt x="18" y="56"/>
                                    <a:pt x="9" y="70"/>
                                    <a:pt x="5" y="85"/>
                                  </a:cubicBezTo>
                                  <a:cubicBezTo>
                                    <a:pt x="1" y="99"/>
                                    <a:pt x="0" y="114"/>
                                    <a:pt x="7" y="127"/>
                                  </a:cubicBezTo>
                                  <a:cubicBezTo>
                                    <a:pt x="15" y="142"/>
                                    <a:pt x="30" y="143"/>
                                    <a:pt x="45" y="144"/>
                                  </a:cubicBezTo>
                                  <a:cubicBezTo>
                                    <a:pt x="59" y="138"/>
                                    <a:pt x="75" y="132"/>
                                    <a:pt x="78" y="116"/>
                                  </a:cubicBezTo>
                                  <a:cubicBezTo>
                                    <a:pt x="81" y="102"/>
                                    <a:pt x="76" y="86"/>
                                    <a:pt x="70" y="73"/>
                                  </a:cubicBezTo>
                                  <a:cubicBezTo>
                                    <a:pt x="63" y="60"/>
                                    <a:pt x="57" y="47"/>
                                    <a:pt x="49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3012" y="29495"/>
                              <a:ext cx="158" cy="292"/>
                            </a:xfrm>
                            <a:custGeom>
                              <a:avLst/>
                              <a:gdLst>
                                <a:gd name="T0" fmla="*/ 1 w 79"/>
                                <a:gd name="T1" fmla="*/ 124 h 146"/>
                                <a:gd name="T2" fmla="*/ 0 w 79"/>
                                <a:gd name="T3" fmla="*/ 120 h 146"/>
                                <a:gd name="T4" fmla="*/ 0 w 79"/>
                                <a:gd name="T5" fmla="*/ 88 h 146"/>
                                <a:gd name="T6" fmla="*/ 3 w 79"/>
                                <a:gd name="T7" fmla="*/ 79 h 146"/>
                                <a:gd name="T8" fmla="*/ 32 w 79"/>
                                <a:gd name="T9" fmla="*/ 1 h 146"/>
                                <a:gd name="T10" fmla="*/ 45 w 79"/>
                                <a:gd name="T11" fmla="*/ 40 h 146"/>
                                <a:gd name="T12" fmla="*/ 68 w 79"/>
                                <a:gd name="T13" fmla="*/ 79 h 146"/>
                                <a:gd name="T14" fmla="*/ 73 w 79"/>
                                <a:gd name="T15" fmla="*/ 122 h 146"/>
                                <a:gd name="T16" fmla="*/ 35 w 79"/>
                                <a:gd name="T17" fmla="*/ 146 h 146"/>
                                <a:gd name="T18" fmla="*/ 1 w 79"/>
                                <a:gd name="T19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9" h="146">
                                  <a:moveTo>
                                    <a:pt x="1" y="124"/>
                                  </a:moveTo>
                                  <a:cubicBezTo>
                                    <a:pt x="1" y="122"/>
                                    <a:pt x="1" y="121"/>
                                    <a:pt x="0" y="120"/>
                                  </a:cubicBezTo>
                                  <a:cubicBezTo>
                                    <a:pt x="0" y="88"/>
                                    <a:pt x="0" y="88"/>
                                    <a:pt x="0" y="88"/>
                                  </a:cubicBezTo>
                                  <a:cubicBezTo>
                                    <a:pt x="1" y="85"/>
                                    <a:pt x="2" y="82"/>
                                    <a:pt x="3" y="79"/>
                                  </a:cubicBezTo>
                                  <a:cubicBezTo>
                                    <a:pt x="5" y="70"/>
                                    <a:pt x="29" y="0"/>
                                    <a:pt x="32" y="1"/>
                                  </a:cubicBezTo>
                                  <a:cubicBezTo>
                                    <a:pt x="33" y="2"/>
                                    <a:pt x="43" y="37"/>
                                    <a:pt x="45" y="40"/>
                                  </a:cubicBezTo>
                                  <a:cubicBezTo>
                                    <a:pt x="51" y="54"/>
                                    <a:pt x="62" y="66"/>
                                    <a:pt x="68" y="79"/>
                                  </a:cubicBezTo>
                                  <a:cubicBezTo>
                                    <a:pt x="73" y="91"/>
                                    <a:pt x="79" y="109"/>
                                    <a:pt x="73" y="122"/>
                                  </a:cubicBezTo>
                                  <a:cubicBezTo>
                                    <a:pt x="65" y="139"/>
                                    <a:pt x="53" y="142"/>
                                    <a:pt x="35" y="146"/>
                                  </a:cubicBezTo>
                                  <a:cubicBezTo>
                                    <a:pt x="24" y="142"/>
                                    <a:pt x="5" y="137"/>
                                    <a:pt x="1" y="124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3138" y="29877"/>
                              <a:ext cx="118" cy="289"/>
                            </a:xfrm>
                            <a:custGeom>
                              <a:avLst/>
                              <a:gdLst>
                                <a:gd name="T0" fmla="*/ 50 w 59"/>
                                <a:gd name="T1" fmla="*/ 34 h 144"/>
                                <a:gd name="T2" fmla="*/ 31 w 59"/>
                                <a:gd name="T3" fmla="*/ 0 h 144"/>
                                <a:gd name="T4" fmla="*/ 23 w 59"/>
                                <a:gd name="T5" fmla="*/ 41 h 144"/>
                                <a:gd name="T6" fmla="*/ 5 w 59"/>
                                <a:gd name="T7" fmla="*/ 84 h 144"/>
                                <a:gd name="T8" fmla="*/ 7 w 59"/>
                                <a:gd name="T9" fmla="*/ 127 h 144"/>
                                <a:gd name="T10" fmla="*/ 45 w 59"/>
                                <a:gd name="T11" fmla="*/ 144 h 144"/>
                                <a:gd name="T12" fmla="*/ 59 w 59"/>
                                <a:gd name="T13" fmla="*/ 138 h 144"/>
                                <a:gd name="T14" fmla="*/ 59 w 59"/>
                                <a:gd name="T15" fmla="*/ 50 h 144"/>
                                <a:gd name="T16" fmla="*/ 50 w 59"/>
                                <a:gd name="T17" fmla="*/ 3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144">
                                  <a:moveTo>
                                    <a:pt x="50" y="34"/>
                                  </a:moveTo>
                                  <a:cubicBezTo>
                                    <a:pt x="46" y="26"/>
                                    <a:pt x="38" y="2"/>
                                    <a:pt x="31" y="0"/>
                                  </a:cubicBezTo>
                                  <a:cubicBezTo>
                                    <a:pt x="29" y="14"/>
                                    <a:pt x="28" y="28"/>
                                    <a:pt x="23" y="41"/>
                                  </a:cubicBezTo>
                                  <a:cubicBezTo>
                                    <a:pt x="18" y="55"/>
                                    <a:pt x="9" y="70"/>
                                    <a:pt x="5" y="84"/>
                                  </a:cubicBezTo>
                                  <a:cubicBezTo>
                                    <a:pt x="1" y="99"/>
                                    <a:pt x="0" y="113"/>
                                    <a:pt x="7" y="127"/>
                                  </a:cubicBezTo>
                                  <a:cubicBezTo>
                                    <a:pt x="16" y="142"/>
                                    <a:pt x="30" y="143"/>
                                    <a:pt x="45" y="144"/>
                                  </a:cubicBezTo>
                                  <a:cubicBezTo>
                                    <a:pt x="50" y="142"/>
                                    <a:pt x="54" y="140"/>
                                    <a:pt x="59" y="138"/>
                                  </a:cubicBezTo>
                                  <a:cubicBezTo>
                                    <a:pt x="59" y="50"/>
                                    <a:pt x="59" y="50"/>
                                    <a:pt x="59" y="50"/>
                                  </a:cubicBezTo>
                                  <a:cubicBezTo>
                                    <a:pt x="56" y="45"/>
                                    <a:pt x="53" y="39"/>
                                    <a:pt x="50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1354" y="28850"/>
                              <a:ext cx="28" cy="3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6 h 16"/>
                                <a:gd name="T2" fmla="*/ 11 w 14"/>
                                <a:gd name="T3" fmla="*/ 0 h 16"/>
                                <a:gd name="T4" fmla="*/ 14 w 14"/>
                                <a:gd name="T5" fmla="*/ 16 h 16"/>
                                <a:gd name="T6" fmla="*/ 0 w 14"/>
                                <a:gd name="T7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0" y="16"/>
                                  </a:moveTo>
                                  <a:cubicBezTo>
                                    <a:pt x="3" y="9"/>
                                    <a:pt x="6" y="2"/>
                                    <a:pt x="11" y="0"/>
                                  </a:cubicBezTo>
                                  <a:cubicBezTo>
                                    <a:pt x="12" y="5"/>
                                    <a:pt x="13" y="10"/>
                                    <a:pt x="14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2348" y="28771"/>
                              <a:ext cx="88" cy="11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5 h 55"/>
                                <a:gd name="T2" fmla="*/ 7 w 44"/>
                                <a:gd name="T3" fmla="*/ 35 h 55"/>
                                <a:gd name="T4" fmla="*/ 18 w 44"/>
                                <a:gd name="T5" fmla="*/ 0 h 55"/>
                                <a:gd name="T6" fmla="*/ 33 w 44"/>
                                <a:gd name="T7" fmla="*/ 40 h 55"/>
                                <a:gd name="T8" fmla="*/ 44 w 44"/>
                                <a:gd name="T9" fmla="*/ 55 h 55"/>
                                <a:gd name="T10" fmla="*/ 0 w 44"/>
                                <a:gd name="T11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55">
                                  <a:moveTo>
                                    <a:pt x="0" y="55"/>
                                  </a:moveTo>
                                  <a:cubicBezTo>
                                    <a:pt x="2" y="48"/>
                                    <a:pt x="4" y="41"/>
                                    <a:pt x="7" y="35"/>
                                  </a:cubicBezTo>
                                  <a:cubicBezTo>
                                    <a:pt x="10" y="26"/>
                                    <a:pt x="11" y="5"/>
                                    <a:pt x="18" y="0"/>
                                  </a:cubicBezTo>
                                  <a:cubicBezTo>
                                    <a:pt x="21" y="14"/>
                                    <a:pt x="26" y="28"/>
                                    <a:pt x="33" y="40"/>
                                  </a:cubicBezTo>
                                  <a:cubicBezTo>
                                    <a:pt x="36" y="45"/>
                                    <a:pt x="40" y="50"/>
                                    <a:pt x="44" y="55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2687" y="28818"/>
                              <a:ext cx="36" cy="64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 h 32"/>
                                <a:gd name="T2" fmla="*/ 5 w 18"/>
                                <a:gd name="T3" fmla="*/ 11 h 32"/>
                                <a:gd name="T4" fmla="*/ 13 w 18"/>
                                <a:gd name="T5" fmla="*/ 20 h 32"/>
                                <a:gd name="T6" fmla="*/ 18 w 18"/>
                                <a:gd name="T7" fmla="*/ 32 h 32"/>
                                <a:gd name="T8" fmla="*/ 0 w 18"/>
                                <a:gd name="T9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0" y="32"/>
                                  </a:moveTo>
                                  <a:cubicBezTo>
                                    <a:pt x="2" y="25"/>
                                    <a:pt x="4" y="19"/>
                                    <a:pt x="5" y="11"/>
                                  </a:cubicBezTo>
                                  <a:cubicBezTo>
                                    <a:pt x="7" y="0"/>
                                    <a:pt x="12" y="17"/>
                                    <a:pt x="13" y="20"/>
                                  </a:cubicBezTo>
                                  <a:cubicBezTo>
                                    <a:pt x="14" y="24"/>
                                    <a:pt x="16" y="28"/>
                                    <a:pt x="18" y="32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3007" y="28942"/>
                              <a:ext cx="111" cy="290"/>
                            </a:xfrm>
                            <a:custGeom>
                              <a:avLst/>
                              <a:gdLst>
                                <a:gd name="T0" fmla="*/ 2 w 55"/>
                                <a:gd name="T1" fmla="*/ 142 h 145"/>
                                <a:gd name="T2" fmla="*/ 2 w 55"/>
                                <a:gd name="T3" fmla="*/ 56 h 145"/>
                                <a:gd name="T4" fmla="*/ 0 w 55"/>
                                <a:gd name="T5" fmla="*/ 35 h 145"/>
                                <a:gd name="T6" fmla="*/ 18 w 55"/>
                                <a:gd name="T7" fmla="*/ 0 h 145"/>
                                <a:gd name="T8" fmla="*/ 27 w 55"/>
                                <a:gd name="T9" fmla="*/ 42 h 145"/>
                                <a:gd name="T10" fmla="*/ 47 w 55"/>
                                <a:gd name="T11" fmla="*/ 83 h 145"/>
                                <a:gd name="T12" fmla="*/ 48 w 55"/>
                                <a:gd name="T13" fmla="*/ 124 h 145"/>
                                <a:gd name="T14" fmla="*/ 10 w 55"/>
                                <a:gd name="T15" fmla="*/ 145 h 145"/>
                                <a:gd name="T16" fmla="*/ 2 w 55"/>
                                <a:gd name="T17" fmla="*/ 14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145">
                                  <a:moveTo>
                                    <a:pt x="2" y="142"/>
                                  </a:moveTo>
                                  <a:cubicBezTo>
                                    <a:pt x="2" y="56"/>
                                    <a:pt x="2" y="56"/>
                                    <a:pt x="2" y="56"/>
                                  </a:cubicBezTo>
                                  <a:cubicBezTo>
                                    <a:pt x="2" y="49"/>
                                    <a:pt x="1" y="42"/>
                                    <a:pt x="0" y="35"/>
                                  </a:cubicBezTo>
                                  <a:cubicBezTo>
                                    <a:pt x="4" y="24"/>
                                    <a:pt x="9" y="5"/>
                                    <a:pt x="18" y="0"/>
                                  </a:cubicBezTo>
                                  <a:cubicBezTo>
                                    <a:pt x="20" y="14"/>
                                    <a:pt x="22" y="29"/>
                                    <a:pt x="27" y="42"/>
                                  </a:cubicBezTo>
                                  <a:cubicBezTo>
                                    <a:pt x="34" y="56"/>
                                    <a:pt x="43" y="69"/>
                                    <a:pt x="47" y="83"/>
                                  </a:cubicBezTo>
                                  <a:cubicBezTo>
                                    <a:pt x="52" y="95"/>
                                    <a:pt x="55" y="112"/>
                                    <a:pt x="48" y="124"/>
                                  </a:cubicBezTo>
                                  <a:cubicBezTo>
                                    <a:pt x="39" y="140"/>
                                    <a:pt x="27" y="143"/>
                                    <a:pt x="10" y="145"/>
                                  </a:cubicBezTo>
                                  <a:cubicBezTo>
                                    <a:pt x="7" y="144"/>
                                    <a:pt x="5" y="143"/>
                                    <a:pt x="2" y="142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3134" y="29206"/>
                              <a:ext cx="122" cy="291"/>
                            </a:xfrm>
                            <a:custGeom>
                              <a:avLst/>
                              <a:gdLst>
                                <a:gd name="T0" fmla="*/ 48 w 61"/>
                                <a:gd name="T1" fmla="*/ 40 h 145"/>
                                <a:gd name="T2" fmla="*/ 36 w 61"/>
                                <a:gd name="T3" fmla="*/ 1 h 145"/>
                                <a:gd name="T4" fmla="*/ 6 w 61"/>
                                <a:gd name="T5" fmla="*/ 78 h 145"/>
                                <a:gd name="T6" fmla="*/ 5 w 61"/>
                                <a:gd name="T7" fmla="*/ 123 h 145"/>
                                <a:gd name="T8" fmla="*/ 39 w 61"/>
                                <a:gd name="T9" fmla="*/ 145 h 145"/>
                                <a:gd name="T10" fmla="*/ 61 w 61"/>
                                <a:gd name="T11" fmla="*/ 139 h 145"/>
                                <a:gd name="T12" fmla="*/ 61 w 61"/>
                                <a:gd name="T13" fmla="*/ 60 h 145"/>
                                <a:gd name="T14" fmla="*/ 48 w 61"/>
                                <a:gd name="T15" fmla="*/ 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145">
                                  <a:moveTo>
                                    <a:pt x="48" y="40"/>
                                  </a:moveTo>
                                  <a:cubicBezTo>
                                    <a:pt x="47" y="36"/>
                                    <a:pt x="37" y="1"/>
                                    <a:pt x="36" y="1"/>
                                  </a:cubicBezTo>
                                  <a:cubicBezTo>
                                    <a:pt x="32" y="0"/>
                                    <a:pt x="8" y="70"/>
                                    <a:pt x="6" y="78"/>
                                  </a:cubicBezTo>
                                  <a:cubicBezTo>
                                    <a:pt x="2" y="94"/>
                                    <a:pt x="0" y="107"/>
                                    <a:pt x="5" y="123"/>
                                  </a:cubicBezTo>
                                  <a:cubicBezTo>
                                    <a:pt x="9" y="136"/>
                                    <a:pt x="28" y="141"/>
                                    <a:pt x="39" y="145"/>
                                  </a:cubicBezTo>
                                  <a:cubicBezTo>
                                    <a:pt x="47" y="143"/>
                                    <a:pt x="55" y="142"/>
                                    <a:pt x="61" y="139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56" y="54"/>
                                    <a:pt x="52" y="47"/>
                                    <a:pt x="48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11701" y="33806"/>
                              <a:ext cx="166" cy="136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51 h 68"/>
                                <a:gd name="T2" fmla="*/ 3 w 83"/>
                                <a:gd name="T3" fmla="*/ 8 h 68"/>
                                <a:gd name="T4" fmla="*/ 4 w 83"/>
                                <a:gd name="T5" fmla="*/ 0 h 68"/>
                                <a:gd name="T6" fmla="*/ 67 w 83"/>
                                <a:gd name="T7" fmla="*/ 0 h 68"/>
                                <a:gd name="T8" fmla="*/ 79 w 83"/>
                                <a:gd name="T9" fmla="*/ 40 h 68"/>
                                <a:gd name="T10" fmla="*/ 47 w 83"/>
                                <a:gd name="T11" fmla="*/ 68 h 68"/>
                                <a:gd name="T12" fmla="*/ 9 w 83"/>
                                <a:gd name="T13" fmla="*/ 51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3" h="68">
                                  <a:moveTo>
                                    <a:pt x="9" y="51"/>
                                  </a:moveTo>
                                  <a:cubicBezTo>
                                    <a:pt x="0" y="39"/>
                                    <a:pt x="2" y="22"/>
                                    <a:pt x="3" y="8"/>
                                  </a:cubicBezTo>
                                  <a:cubicBezTo>
                                    <a:pt x="3" y="5"/>
                                    <a:pt x="3" y="2"/>
                                    <a:pt x="4" y="0"/>
                                  </a:cubicBezTo>
                                  <a:cubicBezTo>
                                    <a:pt x="67" y="0"/>
                                    <a:pt x="67" y="0"/>
                                    <a:pt x="67" y="0"/>
                                  </a:cubicBezTo>
                                  <a:cubicBezTo>
                                    <a:pt x="73" y="11"/>
                                    <a:pt x="83" y="27"/>
                                    <a:pt x="79" y="40"/>
                                  </a:cubicBezTo>
                                  <a:cubicBezTo>
                                    <a:pt x="74" y="57"/>
                                    <a:pt x="63" y="62"/>
                                    <a:pt x="47" y="68"/>
                                  </a:cubicBezTo>
                                  <a:cubicBezTo>
                                    <a:pt x="33" y="65"/>
                                    <a:pt x="18" y="63"/>
                                    <a:pt x="9" y="5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2807" y="28575"/>
                              <a:ext cx="170" cy="184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68 h 92"/>
                                <a:gd name="T2" fmla="*/ 36 w 85"/>
                                <a:gd name="T3" fmla="*/ 92 h 92"/>
                                <a:gd name="T4" fmla="*/ 74 w 85"/>
                                <a:gd name="T5" fmla="*/ 31 h 92"/>
                                <a:gd name="T6" fmla="*/ 59 w 85"/>
                                <a:gd name="T7" fmla="*/ 0 h 92"/>
                                <a:gd name="T8" fmla="*/ 17 w 85"/>
                                <a:gd name="T9" fmla="*/ 0 h 92"/>
                                <a:gd name="T10" fmla="*/ 7 w 85"/>
                                <a:gd name="T11" fmla="*/ 24 h 92"/>
                                <a:gd name="T12" fmla="*/ 3 w 85"/>
                                <a:gd name="T13" fmla="*/ 68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92">
                                  <a:moveTo>
                                    <a:pt x="3" y="68"/>
                                  </a:moveTo>
                                  <a:cubicBezTo>
                                    <a:pt x="5" y="82"/>
                                    <a:pt x="25" y="88"/>
                                    <a:pt x="36" y="92"/>
                                  </a:cubicBezTo>
                                  <a:cubicBezTo>
                                    <a:pt x="71" y="90"/>
                                    <a:pt x="85" y="64"/>
                                    <a:pt x="74" y="31"/>
                                  </a:cubicBezTo>
                                  <a:cubicBezTo>
                                    <a:pt x="70" y="20"/>
                                    <a:pt x="64" y="10"/>
                                    <a:pt x="59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3" y="8"/>
                                    <a:pt x="10" y="16"/>
                                    <a:pt x="7" y="24"/>
                                  </a:cubicBezTo>
                                  <a:cubicBezTo>
                                    <a:pt x="3" y="40"/>
                                    <a:pt x="0" y="52"/>
                                    <a:pt x="3" y="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2318" y="33806"/>
                              <a:ext cx="171" cy="270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11 h 135"/>
                                <a:gd name="T2" fmla="*/ 8 w 85"/>
                                <a:gd name="T3" fmla="*/ 67 h 135"/>
                                <a:gd name="T4" fmla="*/ 25 w 85"/>
                                <a:gd name="T5" fmla="*/ 28 h 135"/>
                                <a:gd name="T6" fmla="*/ 36 w 85"/>
                                <a:gd name="T7" fmla="*/ 0 h 135"/>
                                <a:gd name="T8" fmla="*/ 45 w 85"/>
                                <a:gd name="T9" fmla="*/ 0 h 135"/>
                                <a:gd name="T10" fmla="*/ 54 w 85"/>
                                <a:gd name="T11" fmla="*/ 33 h 135"/>
                                <a:gd name="T12" fmla="*/ 74 w 85"/>
                                <a:gd name="T13" fmla="*/ 73 h 135"/>
                                <a:gd name="T14" fmla="*/ 36 w 85"/>
                                <a:gd name="T15" fmla="*/ 135 h 135"/>
                                <a:gd name="T16" fmla="*/ 3 w 85"/>
                                <a:gd name="T17" fmla="*/ 11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135">
                                  <a:moveTo>
                                    <a:pt x="3" y="111"/>
                                  </a:moveTo>
                                  <a:cubicBezTo>
                                    <a:pt x="0" y="94"/>
                                    <a:pt x="3" y="82"/>
                                    <a:pt x="8" y="67"/>
                                  </a:cubicBezTo>
                                  <a:cubicBezTo>
                                    <a:pt x="12" y="53"/>
                                    <a:pt x="18" y="40"/>
                                    <a:pt x="25" y="28"/>
                                  </a:cubicBezTo>
                                  <a:cubicBezTo>
                                    <a:pt x="28" y="21"/>
                                    <a:pt x="32" y="9"/>
                                    <a:pt x="36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47" y="11"/>
                                    <a:pt x="49" y="23"/>
                                    <a:pt x="54" y="33"/>
                                  </a:cubicBezTo>
                                  <a:cubicBezTo>
                                    <a:pt x="60" y="46"/>
                                    <a:pt x="69" y="59"/>
                                    <a:pt x="74" y="73"/>
                                  </a:cubicBezTo>
                                  <a:cubicBezTo>
                                    <a:pt x="85" y="106"/>
                                    <a:pt x="71" y="132"/>
                                    <a:pt x="36" y="135"/>
                                  </a:cubicBezTo>
                                  <a:cubicBezTo>
                                    <a:pt x="25" y="130"/>
                                    <a:pt x="5" y="125"/>
                                    <a:pt x="3" y="11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2861" y="33866"/>
                              <a:ext cx="167" cy="234"/>
                            </a:xfrm>
                            <a:custGeom>
                              <a:avLst/>
                              <a:gdLst>
                                <a:gd name="T0" fmla="*/ 69 w 83"/>
                                <a:gd name="T1" fmla="*/ 77 h 117"/>
                                <a:gd name="T2" fmla="*/ 44 w 83"/>
                                <a:gd name="T3" fmla="*/ 40 h 117"/>
                                <a:gd name="T4" fmla="*/ 29 w 83"/>
                                <a:gd name="T5" fmla="*/ 0 h 117"/>
                                <a:gd name="T6" fmla="*/ 18 w 83"/>
                                <a:gd name="T7" fmla="*/ 35 h 117"/>
                                <a:gd name="T8" fmla="*/ 5 w 83"/>
                                <a:gd name="T9" fmla="*/ 79 h 117"/>
                                <a:gd name="T10" fmla="*/ 4 w 83"/>
                                <a:gd name="T11" fmla="*/ 117 h 117"/>
                                <a:gd name="T12" fmla="*/ 79 w 83"/>
                                <a:gd name="T13" fmla="*/ 117 h 117"/>
                                <a:gd name="T14" fmla="*/ 69 w 83"/>
                                <a:gd name="T15" fmla="*/ 7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17">
                                  <a:moveTo>
                                    <a:pt x="69" y="77"/>
                                  </a:moveTo>
                                  <a:cubicBezTo>
                                    <a:pt x="62" y="64"/>
                                    <a:pt x="52" y="53"/>
                                    <a:pt x="44" y="40"/>
                                  </a:cubicBezTo>
                                  <a:cubicBezTo>
                                    <a:pt x="37" y="28"/>
                                    <a:pt x="33" y="14"/>
                                    <a:pt x="29" y="0"/>
                                  </a:cubicBezTo>
                                  <a:cubicBezTo>
                                    <a:pt x="22" y="5"/>
                                    <a:pt x="21" y="26"/>
                                    <a:pt x="18" y="35"/>
                                  </a:cubicBezTo>
                                  <a:cubicBezTo>
                                    <a:pt x="13" y="49"/>
                                    <a:pt x="9" y="64"/>
                                    <a:pt x="5" y="79"/>
                                  </a:cubicBezTo>
                                  <a:cubicBezTo>
                                    <a:pt x="3" y="91"/>
                                    <a:pt x="0" y="105"/>
                                    <a:pt x="4" y="117"/>
                                  </a:cubicBezTo>
                                  <a:cubicBezTo>
                                    <a:pt x="79" y="117"/>
                                    <a:pt x="79" y="117"/>
                                    <a:pt x="79" y="117"/>
                                  </a:cubicBezTo>
                                  <a:cubicBezTo>
                                    <a:pt x="83" y="104"/>
                                    <a:pt x="75" y="87"/>
                                    <a:pt x="69" y="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3142" y="33110"/>
                              <a:ext cx="114" cy="307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39 h 153"/>
                                <a:gd name="T2" fmla="*/ 49 w 57"/>
                                <a:gd name="T3" fmla="*/ 20 h 153"/>
                                <a:gd name="T4" fmla="*/ 42 w 57"/>
                                <a:gd name="T5" fmla="*/ 11 h 153"/>
                                <a:gd name="T6" fmla="*/ 29 w 57"/>
                                <a:gd name="T7" fmla="*/ 52 h 153"/>
                                <a:gd name="T8" fmla="*/ 8 w 57"/>
                                <a:gd name="T9" fmla="*/ 90 h 153"/>
                                <a:gd name="T10" fmla="*/ 6 w 57"/>
                                <a:gd name="T11" fmla="*/ 132 h 153"/>
                                <a:gd name="T12" fmla="*/ 42 w 57"/>
                                <a:gd name="T13" fmla="*/ 153 h 153"/>
                                <a:gd name="T14" fmla="*/ 57 w 57"/>
                                <a:gd name="T15" fmla="*/ 147 h 153"/>
                                <a:gd name="T16" fmla="*/ 57 w 57"/>
                                <a:gd name="T17" fmla="*/ 39 h 153"/>
                                <a:gd name="T18" fmla="*/ 56 w 57"/>
                                <a:gd name="T19" fmla="*/ 3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7" h="153">
                                  <a:moveTo>
                                    <a:pt x="56" y="39"/>
                                  </a:moveTo>
                                  <a:cubicBezTo>
                                    <a:pt x="54" y="33"/>
                                    <a:pt x="52" y="27"/>
                                    <a:pt x="49" y="20"/>
                                  </a:cubicBezTo>
                                  <a:cubicBezTo>
                                    <a:pt x="48" y="17"/>
                                    <a:pt x="44" y="0"/>
                                    <a:pt x="42" y="11"/>
                                  </a:cubicBezTo>
                                  <a:cubicBezTo>
                                    <a:pt x="39" y="26"/>
                                    <a:pt x="35" y="39"/>
                                    <a:pt x="29" y="52"/>
                                  </a:cubicBezTo>
                                  <a:cubicBezTo>
                                    <a:pt x="23" y="65"/>
                                    <a:pt x="13" y="77"/>
                                    <a:pt x="8" y="90"/>
                                  </a:cubicBezTo>
                                  <a:cubicBezTo>
                                    <a:pt x="2" y="102"/>
                                    <a:pt x="0" y="119"/>
                                    <a:pt x="6" y="132"/>
                                  </a:cubicBezTo>
                                  <a:cubicBezTo>
                                    <a:pt x="12" y="147"/>
                                    <a:pt x="27" y="151"/>
                                    <a:pt x="42" y="153"/>
                                  </a:cubicBezTo>
                                  <a:cubicBezTo>
                                    <a:pt x="47" y="151"/>
                                    <a:pt x="52" y="149"/>
                                    <a:pt x="57" y="147"/>
                                  </a:cubicBezTo>
                                  <a:cubicBezTo>
                                    <a:pt x="57" y="39"/>
                                    <a:pt x="57" y="39"/>
                                    <a:pt x="57" y="39"/>
                                  </a:cubicBezTo>
                                  <a:cubicBezTo>
                                    <a:pt x="56" y="39"/>
                                    <a:pt x="56" y="39"/>
                                    <a:pt x="56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2493" y="28575"/>
                              <a:ext cx="164" cy="178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66 h 89"/>
                                <a:gd name="T2" fmla="*/ 39 w 82"/>
                                <a:gd name="T3" fmla="*/ 89 h 89"/>
                                <a:gd name="T4" fmla="*/ 75 w 82"/>
                                <a:gd name="T5" fmla="*/ 69 h 89"/>
                                <a:gd name="T6" fmla="*/ 73 w 82"/>
                                <a:gd name="T7" fmla="*/ 26 h 89"/>
                                <a:gd name="T8" fmla="*/ 58 w 82"/>
                                <a:gd name="T9" fmla="*/ 0 h 89"/>
                                <a:gd name="T10" fmla="*/ 14 w 82"/>
                                <a:gd name="T11" fmla="*/ 0 h 89"/>
                                <a:gd name="T12" fmla="*/ 7 w 82"/>
                                <a:gd name="T13" fmla="*/ 21 h 89"/>
                                <a:gd name="T14" fmla="*/ 5 w 82"/>
                                <a:gd name="T15" fmla="*/ 66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89">
                                  <a:moveTo>
                                    <a:pt x="5" y="66"/>
                                  </a:moveTo>
                                  <a:cubicBezTo>
                                    <a:pt x="9" y="80"/>
                                    <a:pt x="27" y="85"/>
                                    <a:pt x="39" y="89"/>
                                  </a:cubicBezTo>
                                  <a:cubicBezTo>
                                    <a:pt x="54" y="87"/>
                                    <a:pt x="69" y="84"/>
                                    <a:pt x="75" y="69"/>
                                  </a:cubicBezTo>
                                  <a:cubicBezTo>
                                    <a:pt x="82" y="55"/>
                                    <a:pt x="77" y="40"/>
                                    <a:pt x="73" y="26"/>
                                  </a:cubicBezTo>
                                  <a:cubicBezTo>
                                    <a:pt x="70" y="17"/>
                                    <a:pt x="63" y="9"/>
                                    <a:pt x="58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2" y="7"/>
                                    <a:pt x="9" y="14"/>
                                    <a:pt x="7" y="21"/>
                                  </a:cubicBezTo>
                                  <a:cubicBezTo>
                                    <a:pt x="3" y="36"/>
                                    <a:pt x="0" y="51"/>
                                    <a:pt x="5" y="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1246" y="28575"/>
                              <a:ext cx="162" cy="230"/>
                            </a:xfrm>
                            <a:custGeom>
                              <a:avLst/>
                              <a:gdLst>
                                <a:gd name="T0" fmla="*/ 8 w 81"/>
                                <a:gd name="T1" fmla="*/ 46 h 115"/>
                                <a:gd name="T2" fmla="*/ 3 w 81"/>
                                <a:gd name="T3" fmla="*/ 90 h 115"/>
                                <a:gd name="T4" fmla="*/ 36 w 81"/>
                                <a:gd name="T5" fmla="*/ 115 h 115"/>
                                <a:gd name="T6" fmla="*/ 74 w 81"/>
                                <a:gd name="T7" fmla="*/ 94 h 115"/>
                                <a:gd name="T8" fmla="*/ 74 w 81"/>
                                <a:gd name="T9" fmla="*/ 53 h 115"/>
                                <a:gd name="T10" fmla="*/ 54 w 81"/>
                                <a:gd name="T11" fmla="*/ 12 h 115"/>
                                <a:gd name="T12" fmla="*/ 50 w 81"/>
                                <a:gd name="T13" fmla="*/ 0 h 115"/>
                                <a:gd name="T14" fmla="*/ 28 w 81"/>
                                <a:gd name="T15" fmla="*/ 0 h 115"/>
                                <a:gd name="T16" fmla="*/ 25 w 81"/>
                                <a:gd name="T17" fmla="*/ 8 h 115"/>
                                <a:gd name="T18" fmla="*/ 8 w 81"/>
                                <a:gd name="T19" fmla="*/ 46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15">
                                  <a:moveTo>
                                    <a:pt x="8" y="46"/>
                                  </a:moveTo>
                                  <a:cubicBezTo>
                                    <a:pt x="3" y="62"/>
                                    <a:pt x="0" y="74"/>
                                    <a:pt x="3" y="90"/>
                                  </a:cubicBezTo>
                                  <a:cubicBezTo>
                                    <a:pt x="6" y="104"/>
                                    <a:pt x="25" y="111"/>
                                    <a:pt x="36" y="115"/>
                                  </a:cubicBezTo>
                                  <a:cubicBezTo>
                                    <a:pt x="53" y="113"/>
                                    <a:pt x="66" y="110"/>
                                    <a:pt x="74" y="94"/>
                                  </a:cubicBezTo>
                                  <a:cubicBezTo>
                                    <a:pt x="81" y="82"/>
                                    <a:pt x="78" y="65"/>
                                    <a:pt x="74" y="53"/>
                                  </a:cubicBezTo>
                                  <a:cubicBezTo>
                                    <a:pt x="69" y="39"/>
                                    <a:pt x="60" y="26"/>
                                    <a:pt x="54" y="12"/>
                                  </a:cubicBezTo>
                                  <a:cubicBezTo>
                                    <a:pt x="52" y="8"/>
                                    <a:pt x="51" y="4"/>
                                    <a:pt x="50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7" y="3"/>
                                    <a:pt x="26" y="6"/>
                                    <a:pt x="25" y="8"/>
                                  </a:cubicBezTo>
                                  <a:cubicBezTo>
                                    <a:pt x="18" y="20"/>
                                    <a:pt x="12" y="33"/>
                                    <a:pt x="8" y="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9537" y="30118"/>
                              <a:ext cx="120" cy="288"/>
                            </a:xfrm>
                            <a:custGeom>
                              <a:avLst/>
                              <a:gdLst>
                                <a:gd name="T0" fmla="*/ 49 w 60"/>
                                <a:gd name="T1" fmla="*/ 83 h 144"/>
                                <a:gd name="T2" fmla="*/ 29 w 60"/>
                                <a:gd name="T3" fmla="*/ 42 h 144"/>
                                <a:gd name="T4" fmla="*/ 19 w 60"/>
                                <a:gd name="T5" fmla="*/ 0 h 144"/>
                                <a:gd name="T6" fmla="*/ 0 w 60"/>
                                <a:gd name="T7" fmla="*/ 37 h 144"/>
                                <a:gd name="T8" fmla="*/ 0 w 60"/>
                                <a:gd name="T9" fmla="*/ 140 h 144"/>
                                <a:gd name="T10" fmla="*/ 11 w 60"/>
                                <a:gd name="T11" fmla="*/ 144 h 144"/>
                                <a:gd name="T12" fmla="*/ 49 w 60"/>
                                <a:gd name="T13" fmla="*/ 83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4">
                                  <a:moveTo>
                                    <a:pt x="49" y="83"/>
                                  </a:moveTo>
                                  <a:cubicBezTo>
                                    <a:pt x="44" y="69"/>
                                    <a:pt x="35" y="56"/>
                                    <a:pt x="29" y="42"/>
                                  </a:cubicBezTo>
                                  <a:cubicBezTo>
                                    <a:pt x="23" y="29"/>
                                    <a:pt x="22" y="13"/>
                                    <a:pt x="19" y="0"/>
                                  </a:cubicBezTo>
                                  <a:cubicBezTo>
                                    <a:pt x="10" y="5"/>
                                    <a:pt x="5" y="27"/>
                                    <a:pt x="0" y="37"/>
                                  </a:cubicBezTo>
                                  <a:cubicBezTo>
                                    <a:pt x="0" y="140"/>
                                    <a:pt x="0" y="140"/>
                                    <a:pt x="0" y="140"/>
                                  </a:cubicBezTo>
                                  <a:cubicBezTo>
                                    <a:pt x="4" y="141"/>
                                    <a:pt x="8" y="143"/>
                                    <a:pt x="11" y="144"/>
                                  </a:cubicBezTo>
                                  <a:cubicBezTo>
                                    <a:pt x="46" y="142"/>
                                    <a:pt x="60" y="115"/>
                                    <a:pt x="49" y="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1968" y="33806"/>
                              <a:ext cx="164" cy="176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65 h 88"/>
                                <a:gd name="T2" fmla="*/ 7 w 82"/>
                                <a:gd name="T3" fmla="*/ 20 h 88"/>
                                <a:gd name="T4" fmla="*/ 15 w 82"/>
                                <a:gd name="T5" fmla="*/ 0 h 88"/>
                                <a:gd name="T6" fmla="*/ 59 w 82"/>
                                <a:gd name="T7" fmla="*/ 0 h 88"/>
                                <a:gd name="T8" fmla="*/ 73 w 82"/>
                                <a:gd name="T9" fmla="*/ 25 h 88"/>
                                <a:gd name="T10" fmla="*/ 76 w 82"/>
                                <a:gd name="T11" fmla="*/ 68 h 88"/>
                                <a:gd name="T12" fmla="*/ 39 w 82"/>
                                <a:gd name="T13" fmla="*/ 88 h 88"/>
                                <a:gd name="T14" fmla="*/ 5 w 82"/>
                                <a:gd name="T15" fmla="*/ 65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88">
                                  <a:moveTo>
                                    <a:pt x="5" y="65"/>
                                  </a:moveTo>
                                  <a:cubicBezTo>
                                    <a:pt x="0" y="50"/>
                                    <a:pt x="3" y="35"/>
                                    <a:pt x="7" y="20"/>
                                  </a:cubicBezTo>
                                  <a:cubicBezTo>
                                    <a:pt x="9" y="13"/>
                                    <a:pt x="12" y="6"/>
                                    <a:pt x="15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64" y="8"/>
                                    <a:pt x="70" y="16"/>
                                    <a:pt x="73" y="25"/>
                                  </a:cubicBezTo>
                                  <a:cubicBezTo>
                                    <a:pt x="78" y="39"/>
                                    <a:pt x="82" y="54"/>
                                    <a:pt x="76" y="68"/>
                                  </a:cubicBezTo>
                                  <a:cubicBezTo>
                                    <a:pt x="69" y="83"/>
                                    <a:pt x="54" y="86"/>
                                    <a:pt x="39" y="88"/>
                                  </a:cubicBezTo>
                                  <a:cubicBezTo>
                                    <a:pt x="27" y="84"/>
                                    <a:pt x="9" y="79"/>
                                    <a:pt x="5" y="65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2513" y="33806"/>
                              <a:ext cx="154" cy="80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 h 40"/>
                                <a:gd name="T2" fmla="*/ 0 w 77"/>
                                <a:gd name="T3" fmla="*/ 0 h 40"/>
                                <a:gd name="T4" fmla="*/ 77 w 77"/>
                                <a:gd name="T5" fmla="*/ 0 h 40"/>
                                <a:gd name="T6" fmla="*/ 76 w 77"/>
                                <a:gd name="T7" fmla="*/ 12 h 40"/>
                                <a:gd name="T8" fmla="*/ 43 w 77"/>
                                <a:gd name="T9" fmla="*/ 40 h 40"/>
                                <a:gd name="T10" fmla="*/ 5 w 77"/>
                                <a:gd name="T11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" h="40">
                                  <a:moveTo>
                                    <a:pt x="5" y="23"/>
                                  </a:moveTo>
                                  <a:cubicBezTo>
                                    <a:pt x="1" y="16"/>
                                    <a:pt x="0" y="8"/>
                                    <a:pt x="0" y="0"/>
                                  </a:cubicBezTo>
                                  <a:cubicBezTo>
                                    <a:pt x="77" y="0"/>
                                    <a:pt x="77" y="0"/>
                                    <a:pt x="77" y="0"/>
                                  </a:cubicBezTo>
                                  <a:cubicBezTo>
                                    <a:pt x="77" y="4"/>
                                    <a:pt x="77" y="8"/>
                                    <a:pt x="76" y="12"/>
                                  </a:cubicBezTo>
                                  <a:cubicBezTo>
                                    <a:pt x="73" y="28"/>
                                    <a:pt x="57" y="34"/>
                                    <a:pt x="43" y="40"/>
                                  </a:cubicBezTo>
                                  <a:cubicBezTo>
                                    <a:pt x="28" y="39"/>
                                    <a:pt x="13" y="38"/>
                                    <a:pt x="5" y="23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9779" y="28882"/>
                              <a:ext cx="3233" cy="4924"/>
                            </a:xfrm>
                            <a:custGeom>
                              <a:avLst/>
                              <a:gdLst>
                                <a:gd name="T0" fmla="*/ 1026 w 1613"/>
                                <a:gd name="T1" fmla="*/ 2458 h 2458"/>
                                <a:gd name="T2" fmla="*/ 147 w 1613"/>
                                <a:gd name="T3" fmla="*/ 2434 h 2458"/>
                                <a:gd name="T4" fmla="*/ 0 w 1613"/>
                                <a:gd name="T5" fmla="*/ 866 h 2458"/>
                                <a:gd name="T6" fmla="*/ 411 w 1613"/>
                                <a:gd name="T7" fmla="*/ 74 h 2458"/>
                                <a:gd name="T8" fmla="*/ 878 w 1613"/>
                                <a:gd name="T9" fmla="*/ 0 h 2458"/>
                                <a:gd name="T10" fmla="*/ 1451 w 1613"/>
                                <a:gd name="T11" fmla="*/ 0 h 2458"/>
                                <a:gd name="T12" fmla="*/ 1613 w 1613"/>
                                <a:gd name="T13" fmla="*/ 960 h 2458"/>
                                <a:gd name="T14" fmla="*/ 1594 w 1613"/>
                                <a:gd name="T15" fmla="*/ 1821 h 2458"/>
                                <a:gd name="T16" fmla="*/ 567 w 1613"/>
                                <a:gd name="T17" fmla="*/ 2408 h 2458"/>
                                <a:gd name="T18" fmla="*/ 250 w 1613"/>
                                <a:gd name="T19" fmla="*/ 2339 h 2458"/>
                                <a:gd name="T20" fmla="*/ 1243 w 1613"/>
                                <a:gd name="T21" fmla="*/ 2280 h 2458"/>
                                <a:gd name="T22" fmla="*/ 1105 w 1613"/>
                                <a:gd name="T23" fmla="*/ 2220 h 2458"/>
                                <a:gd name="T24" fmla="*/ 416 w 1613"/>
                                <a:gd name="T25" fmla="*/ 2225 h 2458"/>
                                <a:gd name="T26" fmla="*/ 1011 w 1613"/>
                                <a:gd name="T27" fmla="*/ 2228 h 2458"/>
                                <a:gd name="T28" fmla="*/ 525 w 1613"/>
                                <a:gd name="T29" fmla="*/ 2197 h 2458"/>
                                <a:gd name="T30" fmla="*/ 194 w 1613"/>
                                <a:gd name="T31" fmla="*/ 2056 h 2458"/>
                                <a:gd name="T32" fmla="*/ 817 w 1613"/>
                                <a:gd name="T33" fmla="*/ 2069 h 2458"/>
                                <a:gd name="T34" fmla="*/ 1029 w 1613"/>
                                <a:gd name="T35" fmla="*/ 1951 h 2458"/>
                                <a:gd name="T36" fmla="*/ 101 w 1613"/>
                                <a:gd name="T37" fmla="*/ 1986 h 2458"/>
                                <a:gd name="T38" fmla="*/ 689 w 1613"/>
                                <a:gd name="T39" fmla="*/ 1975 h 2458"/>
                                <a:gd name="T40" fmla="*/ 852 w 1613"/>
                                <a:gd name="T41" fmla="*/ 1928 h 2458"/>
                                <a:gd name="T42" fmla="*/ 226 w 1613"/>
                                <a:gd name="T43" fmla="*/ 1888 h 2458"/>
                                <a:gd name="T44" fmla="*/ 988 w 1613"/>
                                <a:gd name="T45" fmla="*/ 1737 h 2458"/>
                                <a:gd name="T46" fmla="*/ 745 w 1613"/>
                                <a:gd name="T47" fmla="*/ 1741 h 2458"/>
                                <a:gd name="T48" fmla="*/ 279 w 1613"/>
                                <a:gd name="T49" fmla="*/ 1694 h 2458"/>
                                <a:gd name="T50" fmla="*/ 874 w 1613"/>
                                <a:gd name="T51" fmla="*/ 1694 h 2458"/>
                                <a:gd name="T52" fmla="*/ 424 w 1613"/>
                                <a:gd name="T53" fmla="*/ 1686 h 2458"/>
                                <a:gd name="T54" fmla="*/ 55 w 1613"/>
                                <a:gd name="T55" fmla="*/ 1558 h 2458"/>
                                <a:gd name="T56" fmla="*/ 1556 w 1613"/>
                                <a:gd name="T57" fmla="*/ 1463 h 2458"/>
                                <a:gd name="T58" fmla="*/ 967 w 1613"/>
                                <a:gd name="T59" fmla="*/ 1534 h 2458"/>
                                <a:gd name="T60" fmla="*/ 278 w 1613"/>
                                <a:gd name="T61" fmla="*/ 1530 h 2458"/>
                                <a:gd name="T62" fmla="*/ 786 w 1613"/>
                                <a:gd name="T63" fmla="*/ 1466 h 2458"/>
                                <a:gd name="T64" fmla="*/ 1024 w 1613"/>
                                <a:gd name="T65" fmla="*/ 1414 h 2458"/>
                                <a:gd name="T66" fmla="*/ 378 w 1613"/>
                                <a:gd name="T67" fmla="*/ 1264 h 2458"/>
                                <a:gd name="T68" fmla="*/ 77 w 1613"/>
                                <a:gd name="T69" fmla="*/ 1265 h 2458"/>
                                <a:gd name="T70" fmla="*/ 1214 w 1613"/>
                                <a:gd name="T71" fmla="*/ 1236 h 2458"/>
                                <a:gd name="T72" fmla="*/ 1445 w 1613"/>
                                <a:gd name="T73" fmla="*/ 1227 h 2458"/>
                                <a:gd name="T74" fmla="*/ 709 w 1613"/>
                                <a:gd name="T75" fmla="*/ 1125 h 2458"/>
                                <a:gd name="T76" fmla="*/ 345 w 1613"/>
                                <a:gd name="T77" fmla="*/ 1041 h 2458"/>
                                <a:gd name="T78" fmla="*/ 1269 w 1613"/>
                                <a:gd name="T79" fmla="*/ 1008 h 2458"/>
                                <a:gd name="T80" fmla="*/ 1474 w 1613"/>
                                <a:gd name="T81" fmla="*/ 1012 h 2458"/>
                                <a:gd name="T82" fmla="*/ 802 w 1613"/>
                                <a:gd name="T83" fmla="*/ 948 h 2458"/>
                                <a:gd name="T84" fmla="*/ 1088 w 1613"/>
                                <a:gd name="T85" fmla="*/ 865 h 2458"/>
                                <a:gd name="T86" fmla="*/ 1255 w 1613"/>
                                <a:gd name="T87" fmla="*/ 778 h 2458"/>
                                <a:gd name="T88" fmla="*/ 256 w 1613"/>
                                <a:gd name="T89" fmla="*/ 773 h 2458"/>
                                <a:gd name="T90" fmla="*/ 1567 w 1613"/>
                                <a:gd name="T91" fmla="*/ 795 h 2458"/>
                                <a:gd name="T92" fmla="*/ 794 w 1613"/>
                                <a:gd name="T93" fmla="*/ 803 h 2458"/>
                                <a:gd name="T94" fmla="*/ 1393 w 1613"/>
                                <a:gd name="T95" fmla="*/ 615 h 2458"/>
                                <a:gd name="T96" fmla="*/ 374 w 1613"/>
                                <a:gd name="T97" fmla="*/ 569 h 2458"/>
                                <a:gd name="T98" fmla="*/ 680 w 1613"/>
                                <a:gd name="T99" fmla="*/ 619 h 2458"/>
                                <a:gd name="T100" fmla="*/ 1224 w 1613"/>
                                <a:gd name="T101" fmla="*/ 583 h 2458"/>
                                <a:gd name="T102" fmla="*/ 528 w 1613"/>
                                <a:gd name="T103" fmla="*/ 554 h 2458"/>
                                <a:gd name="T104" fmla="*/ 732 w 1613"/>
                                <a:gd name="T105" fmla="*/ 391 h 2458"/>
                                <a:gd name="T106" fmla="*/ 46 w 1613"/>
                                <a:gd name="T107" fmla="*/ 399 h 2458"/>
                                <a:gd name="T108" fmla="*/ 1019 w 1613"/>
                                <a:gd name="T109" fmla="*/ 364 h 2458"/>
                                <a:gd name="T110" fmla="*/ 1233 w 1613"/>
                                <a:gd name="T111" fmla="*/ 308 h 2458"/>
                                <a:gd name="T112" fmla="*/ 829 w 1613"/>
                                <a:gd name="T113" fmla="*/ 339 h 2458"/>
                                <a:gd name="T114" fmla="*/ 401 w 1613"/>
                                <a:gd name="T115" fmla="*/ 304 h 2458"/>
                                <a:gd name="T116" fmla="*/ 698 w 1613"/>
                                <a:gd name="T117" fmla="*/ 168 h 2458"/>
                                <a:gd name="T118" fmla="*/ 295 w 1613"/>
                                <a:gd name="T119" fmla="*/ 65 h 2458"/>
                                <a:gd name="T120" fmla="*/ 155 w 1613"/>
                                <a:gd name="T121" fmla="*/ 86 h 2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13" h="2458">
                                  <a:moveTo>
                                    <a:pt x="1441" y="2458"/>
                                  </a:moveTo>
                                  <a:cubicBezTo>
                                    <a:pt x="1440" y="2447"/>
                                    <a:pt x="1436" y="2436"/>
                                    <a:pt x="1432" y="2427"/>
                                  </a:cubicBezTo>
                                  <a:cubicBezTo>
                                    <a:pt x="1426" y="2414"/>
                                    <a:pt x="1419" y="2401"/>
                                    <a:pt x="1412" y="2388"/>
                                  </a:cubicBezTo>
                                  <a:cubicBezTo>
                                    <a:pt x="1407" y="2380"/>
                                    <a:pt x="1400" y="2356"/>
                                    <a:pt x="1392" y="2354"/>
                                  </a:cubicBezTo>
                                  <a:cubicBezTo>
                                    <a:pt x="1391" y="2368"/>
                                    <a:pt x="1390" y="2382"/>
                                    <a:pt x="1385" y="2395"/>
                                  </a:cubicBezTo>
                                  <a:cubicBezTo>
                                    <a:pt x="1380" y="2410"/>
                                    <a:pt x="1371" y="2424"/>
                                    <a:pt x="1367" y="2439"/>
                                  </a:cubicBezTo>
                                  <a:cubicBezTo>
                                    <a:pt x="1365" y="2445"/>
                                    <a:pt x="1364" y="2451"/>
                                    <a:pt x="1364" y="2458"/>
                                  </a:cubicBezTo>
                                  <a:cubicBezTo>
                                    <a:pt x="1312" y="2458"/>
                                    <a:pt x="1312" y="2458"/>
                                    <a:pt x="1312" y="2458"/>
                                  </a:cubicBezTo>
                                  <a:cubicBezTo>
                                    <a:pt x="1312" y="2455"/>
                                    <a:pt x="1311" y="2451"/>
                                    <a:pt x="1311" y="2448"/>
                                  </a:cubicBezTo>
                                  <a:cubicBezTo>
                                    <a:pt x="1308" y="2450"/>
                                    <a:pt x="1305" y="2454"/>
                                    <a:pt x="1303" y="2458"/>
                                  </a:cubicBezTo>
                                  <a:cubicBezTo>
                                    <a:pt x="1151" y="2458"/>
                                    <a:pt x="1151" y="2458"/>
                                    <a:pt x="1151" y="2458"/>
                                  </a:cubicBezTo>
                                  <a:cubicBezTo>
                                    <a:pt x="1148" y="2454"/>
                                    <a:pt x="1146" y="2451"/>
                                    <a:pt x="1145" y="2447"/>
                                  </a:cubicBezTo>
                                  <a:cubicBezTo>
                                    <a:pt x="1139" y="2433"/>
                                    <a:pt x="1134" y="2421"/>
                                    <a:pt x="1132" y="2406"/>
                                  </a:cubicBezTo>
                                  <a:cubicBezTo>
                                    <a:pt x="1130" y="2395"/>
                                    <a:pt x="1125" y="2412"/>
                                    <a:pt x="1124" y="2415"/>
                                  </a:cubicBezTo>
                                  <a:cubicBezTo>
                                    <a:pt x="1122" y="2421"/>
                                    <a:pt x="1119" y="2428"/>
                                    <a:pt x="1117" y="2434"/>
                                  </a:cubicBezTo>
                                  <a:cubicBezTo>
                                    <a:pt x="1114" y="2442"/>
                                    <a:pt x="1110" y="2450"/>
                                    <a:pt x="1107" y="2458"/>
                                  </a:cubicBezTo>
                                  <a:cubicBezTo>
                                    <a:pt x="1026" y="2458"/>
                                    <a:pt x="1026" y="2458"/>
                                    <a:pt x="1026" y="2458"/>
                                  </a:cubicBezTo>
                                  <a:cubicBezTo>
                                    <a:pt x="1026" y="2457"/>
                                    <a:pt x="1026" y="2456"/>
                                    <a:pt x="1025" y="2456"/>
                                  </a:cubicBezTo>
                                  <a:cubicBezTo>
                                    <a:pt x="1019" y="2444"/>
                                    <a:pt x="1005" y="2433"/>
                                    <a:pt x="996" y="2421"/>
                                  </a:cubicBezTo>
                                  <a:cubicBezTo>
                                    <a:pt x="988" y="2410"/>
                                    <a:pt x="982" y="2396"/>
                                    <a:pt x="977" y="2383"/>
                                  </a:cubicBezTo>
                                  <a:cubicBezTo>
                                    <a:pt x="970" y="2388"/>
                                    <a:pt x="970" y="2413"/>
                                    <a:pt x="968" y="2423"/>
                                  </a:cubicBezTo>
                                  <a:cubicBezTo>
                                    <a:pt x="966" y="2434"/>
                                    <a:pt x="964" y="2446"/>
                                    <a:pt x="963" y="2458"/>
                                  </a:cubicBezTo>
                                  <a:cubicBezTo>
                                    <a:pt x="758" y="2458"/>
                                    <a:pt x="758" y="2458"/>
                                    <a:pt x="758" y="2458"/>
                                  </a:cubicBezTo>
                                  <a:cubicBezTo>
                                    <a:pt x="755" y="2451"/>
                                    <a:pt x="751" y="2445"/>
                                    <a:pt x="748" y="2438"/>
                                  </a:cubicBezTo>
                                  <a:cubicBezTo>
                                    <a:pt x="742" y="2425"/>
                                    <a:pt x="741" y="2410"/>
                                    <a:pt x="738" y="2396"/>
                                  </a:cubicBezTo>
                                  <a:cubicBezTo>
                                    <a:pt x="729" y="2402"/>
                                    <a:pt x="724" y="2424"/>
                                    <a:pt x="719" y="2434"/>
                                  </a:cubicBezTo>
                                  <a:cubicBezTo>
                                    <a:pt x="715" y="2441"/>
                                    <a:pt x="711" y="2449"/>
                                    <a:pt x="707" y="2458"/>
                                  </a:cubicBezTo>
                                  <a:cubicBezTo>
                                    <a:pt x="482" y="2458"/>
                                    <a:pt x="482" y="2458"/>
                                    <a:pt x="482" y="2458"/>
                                  </a:cubicBezTo>
                                  <a:cubicBezTo>
                                    <a:pt x="475" y="2447"/>
                                    <a:pt x="469" y="2435"/>
                                    <a:pt x="465" y="2423"/>
                                  </a:cubicBezTo>
                                  <a:cubicBezTo>
                                    <a:pt x="459" y="2428"/>
                                    <a:pt x="458" y="2446"/>
                                    <a:pt x="457" y="2458"/>
                                  </a:cubicBezTo>
                                  <a:cubicBezTo>
                                    <a:pt x="186" y="2458"/>
                                    <a:pt x="186" y="2458"/>
                                    <a:pt x="186" y="2458"/>
                                  </a:cubicBezTo>
                                  <a:cubicBezTo>
                                    <a:pt x="183" y="2452"/>
                                    <a:pt x="179" y="2445"/>
                                    <a:pt x="177" y="2439"/>
                                  </a:cubicBezTo>
                                  <a:cubicBezTo>
                                    <a:pt x="171" y="2426"/>
                                    <a:pt x="169" y="2411"/>
                                    <a:pt x="167" y="2397"/>
                                  </a:cubicBezTo>
                                  <a:cubicBezTo>
                                    <a:pt x="157" y="2402"/>
                                    <a:pt x="153" y="2425"/>
                                    <a:pt x="147" y="2434"/>
                                  </a:cubicBezTo>
                                  <a:cubicBezTo>
                                    <a:pt x="143" y="2442"/>
                                    <a:pt x="139" y="2450"/>
                                    <a:pt x="136" y="2458"/>
                                  </a:cubicBezTo>
                                  <a:cubicBezTo>
                                    <a:pt x="87" y="2458"/>
                                    <a:pt x="87" y="2458"/>
                                    <a:pt x="87" y="2458"/>
                                  </a:cubicBezTo>
                                  <a:cubicBezTo>
                                    <a:pt x="66" y="2458"/>
                                    <a:pt x="46" y="2450"/>
                                    <a:pt x="31" y="2437"/>
                                  </a:cubicBezTo>
                                  <a:cubicBezTo>
                                    <a:pt x="30" y="2431"/>
                                    <a:pt x="29" y="2425"/>
                                    <a:pt x="27" y="2419"/>
                                  </a:cubicBezTo>
                                  <a:cubicBezTo>
                                    <a:pt x="22" y="2403"/>
                                    <a:pt x="15" y="2389"/>
                                    <a:pt x="9" y="2374"/>
                                  </a:cubicBezTo>
                                  <a:cubicBezTo>
                                    <a:pt x="7" y="2368"/>
                                    <a:pt x="4" y="2362"/>
                                    <a:pt x="2" y="2355"/>
                                  </a:cubicBezTo>
                                  <a:cubicBezTo>
                                    <a:pt x="2" y="2354"/>
                                    <a:pt x="1" y="2352"/>
                                    <a:pt x="0" y="2350"/>
                                  </a:cubicBezTo>
                                  <a:cubicBezTo>
                                    <a:pt x="0" y="1811"/>
                                    <a:pt x="0" y="1811"/>
                                    <a:pt x="0" y="1811"/>
                                  </a:cubicBezTo>
                                  <a:cubicBezTo>
                                    <a:pt x="28" y="1804"/>
                                    <a:pt x="37" y="1780"/>
                                    <a:pt x="28" y="1751"/>
                                  </a:cubicBezTo>
                                  <a:cubicBezTo>
                                    <a:pt x="23" y="1737"/>
                                    <a:pt x="14" y="1724"/>
                                    <a:pt x="8" y="1710"/>
                                  </a:cubicBezTo>
                                  <a:cubicBezTo>
                                    <a:pt x="4" y="1702"/>
                                    <a:pt x="2" y="1693"/>
                                    <a:pt x="0" y="1683"/>
                                  </a:cubicBezTo>
                                  <a:cubicBezTo>
                                    <a:pt x="0" y="1123"/>
                                    <a:pt x="0" y="1123"/>
                                    <a:pt x="0" y="1123"/>
                                  </a:cubicBezTo>
                                  <a:cubicBezTo>
                                    <a:pt x="14" y="1117"/>
                                    <a:pt x="30" y="1111"/>
                                    <a:pt x="33" y="1095"/>
                                  </a:cubicBezTo>
                                  <a:cubicBezTo>
                                    <a:pt x="36" y="1082"/>
                                    <a:pt x="31" y="1065"/>
                                    <a:pt x="25" y="1053"/>
                                  </a:cubicBezTo>
                                  <a:cubicBezTo>
                                    <a:pt x="18" y="1039"/>
                                    <a:pt x="11" y="1026"/>
                                    <a:pt x="4" y="1013"/>
                                  </a:cubicBezTo>
                                  <a:cubicBezTo>
                                    <a:pt x="3" y="1011"/>
                                    <a:pt x="2" y="1008"/>
                                    <a:pt x="0" y="1004"/>
                                  </a:cubicBezTo>
                                  <a:cubicBezTo>
                                    <a:pt x="0" y="866"/>
                                    <a:pt x="0" y="866"/>
                                    <a:pt x="0" y="866"/>
                                  </a:cubicBezTo>
                                  <a:cubicBezTo>
                                    <a:pt x="4" y="863"/>
                                    <a:pt x="7" y="859"/>
                                    <a:pt x="10" y="853"/>
                                  </a:cubicBezTo>
                                  <a:cubicBezTo>
                                    <a:pt x="16" y="840"/>
                                    <a:pt x="10" y="822"/>
                                    <a:pt x="4" y="810"/>
                                  </a:cubicBezTo>
                                  <a:cubicBezTo>
                                    <a:pt x="3" y="807"/>
                                    <a:pt x="2" y="804"/>
                                    <a:pt x="0" y="802"/>
                                  </a:cubicBezTo>
                                  <a:cubicBezTo>
                                    <a:pt x="0" y="722"/>
                                    <a:pt x="0" y="722"/>
                                    <a:pt x="0" y="722"/>
                                  </a:cubicBezTo>
                                  <a:cubicBezTo>
                                    <a:pt x="8" y="729"/>
                                    <a:pt x="21" y="732"/>
                                    <a:pt x="31" y="734"/>
                                  </a:cubicBezTo>
                                  <a:cubicBezTo>
                                    <a:pt x="48" y="731"/>
                                    <a:pt x="59" y="726"/>
                                    <a:pt x="66" y="709"/>
                                  </a:cubicBezTo>
                                  <a:cubicBezTo>
                                    <a:pt x="71" y="696"/>
                                    <a:pt x="63" y="678"/>
                                    <a:pt x="57" y="667"/>
                                  </a:cubicBezTo>
                                  <a:cubicBezTo>
                                    <a:pt x="50" y="654"/>
                                    <a:pt x="40" y="643"/>
                                    <a:pt x="32" y="630"/>
                                  </a:cubicBezTo>
                                  <a:cubicBezTo>
                                    <a:pt x="25" y="618"/>
                                    <a:pt x="20" y="604"/>
                                    <a:pt x="17" y="590"/>
                                  </a:cubicBezTo>
                                  <a:cubicBezTo>
                                    <a:pt x="10" y="595"/>
                                    <a:pt x="9" y="616"/>
                                    <a:pt x="6" y="625"/>
                                  </a:cubicBezTo>
                                  <a:cubicBezTo>
                                    <a:pt x="4" y="630"/>
                                    <a:pt x="2" y="635"/>
                                    <a:pt x="0" y="641"/>
                                  </a:cubicBez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0" y="39"/>
                                    <a:pt x="39" y="0"/>
                                    <a:pt x="87" y="0"/>
                                  </a:cubicBezTo>
                                  <a:cubicBezTo>
                                    <a:pt x="380" y="0"/>
                                    <a:pt x="380" y="0"/>
                                    <a:pt x="380" y="0"/>
                                  </a:cubicBezTo>
                                  <a:cubicBezTo>
                                    <a:pt x="379" y="3"/>
                                    <a:pt x="379" y="5"/>
                                    <a:pt x="378" y="7"/>
                                  </a:cubicBezTo>
                                  <a:cubicBezTo>
                                    <a:pt x="374" y="22"/>
                                    <a:pt x="372" y="36"/>
                                    <a:pt x="377" y="52"/>
                                  </a:cubicBezTo>
                                  <a:cubicBezTo>
                                    <a:pt x="381" y="65"/>
                                    <a:pt x="400" y="70"/>
                                    <a:pt x="411" y="74"/>
                                  </a:cubicBezTo>
                                  <a:cubicBezTo>
                                    <a:pt x="429" y="71"/>
                                    <a:pt x="441" y="67"/>
                                    <a:pt x="449" y="50"/>
                                  </a:cubicBezTo>
                                  <a:cubicBezTo>
                                    <a:pt x="455" y="37"/>
                                    <a:pt x="449" y="19"/>
                                    <a:pt x="444" y="7"/>
                                  </a:cubicBezTo>
                                  <a:cubicBezTo>
                                    <a:pt x="443" y="5"/>
                                    <a:pt x="441" y="2"/>
                                    <a:pt x="440" y="0"/>
                                  </a:cubicBezTo>
                                  <a:cubicBezTo>
                                    <a:pt x="611" y="0"/>
                                    <a:pt x="611" y="0"/>
                                    <a:pt x="611" y="0"/>
                                  </a:cubicBezTo>
                                  <a:cubicBezTo>
                                    <a:pt x="608" y="11"/>
                                    <a:pt x="606" y="21"/>
                                    <a:pt x="609" y="34"/>
                                  </a:cubicBezTo>
                                  <a:cubicBezTo>
                                    <a:pt x="612" y="48"/>
                                    <a:pt x="631" y="54"/>
                                    <a:pt x="642" y="58"/>
                                  </a:cubicBezTo>
                                  <a:cubicBezTo>
                                    <a:pt x="659" y="56"/>
                                    <a:pt x="672" y="53"/>
                                    <a:pt x="680" y="37"/>
                                  </a:cubicBezTo>
                                  <a:cubicBezTo>
                                    <a:pt x="686" y="27"/>
                                    <a:pt x="684" y="12"/>
                                    <a:pt x="681" y="0"/>
                                  </a:cubicBezTo>
                                  <a:cubicBezTo>
                                    <a:pt x="786" y="0"/>
                                    <a:pt x="786" y="0"/>
                                    <a:pt x="786" y="0"/>
                                  </a:cubicBezTo>
                                  <a:cubicBezTo>
                                    <a:pt x="783" y="8"/>
                                    <a:pt x="780" y="16"/>
                                    <a:pt x="777" y="21"/>
                                  </a:cubicBezTo>
                                  <a:cubicBezTo>
                                    <a:pt x="771" y="33"/>
                                    <a:pt x="765" y="47"/>
                                    <a:pt x="760" y="60"/>
                                  </a:cubicBezTo>
                                  <a:cubicBezTo>
                                    <a:pt x="756" y="76"/>
                                    <a:pt x="753" y="88"/>
                                    <a:pt x="756" y="104"/>
                                  </a:cubicBezTo>
                                  <a:cubicBezTo>
                                    <a:pt x="758" y="118"/>
                                    <a:pt x="778" y="124"/>
                                    <a:pt x="789" y="128"/>
                                  </a:cubicBezTo>
                                  <a:cubicBezTo>
                                    <a:pt x="824" y="126"/>
                                    <a:pt x="838" y="100"/>
                                    <a:pt x="827" y="67"/>
                                  </a:cubicBezTo>
                                  <a:cubicBezTo>
                                    <a:pt x="822" y="53"/>
                                    <a:pt x="813" y="40"/>
                                    <a:pt x="807" y="26"/>
                                  </a:cubicBezTo>
                                  <a:cubicBezTo>
                                    <a:pt x="803" y="18"/>
                                    <a:pt x="801" y="9"/>
                                    <a:pt x="800" y="0"/>
                                  </a:cubicBezTo>
                                  <a:cubicBezTo>
                                    <a:pt x="878" y="0"/>
                                    <a:pt x="878" y="0"/>
                                    <a:pt x="878" y="0"/>
                                  </a:cubicBezTo>
                                  <a:cubicBezTo>
                                    <a:pt x="885" y="11"/>
                                    <a:pt x="898" y="13"/>
                                    <a:pt x="911" y="15"/>
                                  </a:cubicBezTo>
                                  <a:cubicBezTo>
                                    <a:pt x="921" y="12"/>
                                    <a:pt x="933" y="8"/>
                                    <a:pt x="940" y="0"/>
                                  </a:cubicBezTo>
                                  <a:cubicBezTo>
                                    <a:pt x="1046" y="0"/>
                                    <a:pt x="1046" y="0"/>
                                    <a:pt x="1046" y="0"/>
                                  </a:cubicBezTo>
                                  <a:cubicBezTo>
                                    <a:pt x="1046" y="0"/>
                                    <a:pt x="1046" y="0"/>
                                    <a:pt x="1046" y="0"/>
                                  </a:cubicBezTo>
                                  <a:cubicBezTo>
                                    <a:pt x="1041" y="16"/>
                                    <a:pt x="1038" y="29"/>
                                    <a:pt x="1041" y="45"/>
                                  </a:cubicBezTo>
                                  <a:cubicBezTo>
                                    <a:pt x="1044" y="59"/>
                                    <a:pt x="1063" y="65"/>
                                    <a:pt x="1075" y="69"/>
                                  </a:cubicBezTo>
                                  <a:cubicBezTo>
                                    <a:pt x="1092" y="67"/>
                                    <a:pt x="1104" y="64"/>
                                    <a:pt x="1113" y="49"/>
                                  </a:cubicBezTo>
                                  <a:cubicBezTo>
                                    <a:pt x="1120" y="36"/>
                                    <a:pt x="1117" y="20"/>
                                    <a:pt x="1112" y="7"/>
                                  </a:cubicBezTo>
                                  <a:cubicBezTo>
                                    <a:pt x="1112" y="5"/>
                                    <a:pt x="1111" y="2"/>
                                    <a:pt x="1110" y="0"/>
                                  </a:cubicBezTo>
                                  <a:cubicBezTo>
                                    <a:pt x="1282" y="0"/>
                                    <a:pt x="1282" y="0"/>
                                    <a:pt x="1282" y="0"/>
                                  </a:cubicBezTo>
                                  <a:cubicBezTo>
                                    <a:pt x="1280" y="8"/>
                                    <a:pt x="1278" y="16"/>
                                    <a:pt x="1276" y="24"/>
                                  </a:cubicBezTo>
                                  <a:cubicBezTo>
                                    <a:pt x="1273" y="38"/>
                                    <a:pt x="1271" y="54"/>
                                    <a:pt x="1276" y="67"/>
                                  </a:cubicBezTo>
                                  <a:cubicBezTo>
                                    <a:pt x="1283" y="81"/>
                                    <a:pt x="1300" y="85"/>
                                    <a:pt x="1314" y="89"/>
                                  </a:cubicBezTo>
                                  <a:cubicBezTo>
                                    <a:pt x="1331" y="86"/>
                                    <a:pt x="1342" y="81"/>
                                    <a:pt x="1349" y="64"/>
                                  </a:cubicBezTo>
                                  <a:cubicBezTo>
                                    <a:pt x="1354" y="51"/>
                                    <a:pt x="1346" y="32"/>
                                    <a:pt x="1340" y="21"/>
                                  </a:cubicBezTo>
                                  <a:cubicBezTo>
                                    <a:pt x="1336" y="14"/>
                                    <a:pt x="1331" y="7"/>
                                    <a:pt x="1326" y="0"/>
                                  </a:cubicBezTo>
                                  <a:cubicBezTo>
                                    <a:pt x="1451" y="0"/>
                                    <a:pt x="1451" y="0"/>
                                    <a:pt x="1451" y="0"/>
                                  </a:cubicBezTo>
                                  <a:cubicBezTo>
                                    <a:pt x="1449" y="7"/>
                                    <a:pt x="1446" y="13"/>
                                    <a:pt x="1443" y="20"/>
                                  </a:cubicBezTo>
                                  <a:cubicBezTo>
                                    <a:pt x="1438" y="33"/>
                                    <a:pt x="1428" y="44"/>
                                    <a:pt x="1423" y="57"/>
                                  </a:cubicBezTo>
                                  <a:cubicBezTo>
                                    <a:pt x="1417" y="70"/>
                                    <a:pt x="1415" y="87"/>
                                    <a:pt x="1420" y="100"/>
                                  </a:cubicBezTo>
                                  <a:cubicBezTo>
                                    <a:pt x="1427" y="115"/>
                                    <a:pt x="1442" y="119"/>
                                    <a:pt x="1457" y="120"/>
                                  </a:cubicBezTo>
                                  <a:cubicBezTo>
                                    <a:pt x="1471" y="116"/>
                                    <a:pt x="1487" y="111"/>
                                    <a:pt x="1492" y="95"/>
                                  </a:cubicBezTo>
                                  <a:cubicBezTo>
                                    <a:pt x="1496" y="81"/>
                                    <a:pt x="1493" y="65"/>
                                    <a:pt x="1489" y="52"/>
                                  </a:cubicBezTo>
                                  <a:cubicBezTo>
                                    <a:pt x="1484" y="36"/>
                                    <a:pt x="1477" y="22"/>
                                    <a:pt x="1471" y="7"/>
                                  </a:cubicBezTo>
                                  <a:cubicBezTo>
                                    <a:pt x="1470" y="5"/>
                                    <a:pt x="1469" y="2"/>
                                    <a:pt x="1469" y="0"/>
                                  </a:cubicBezTo>
                                  <a:cubicBezTo>
                                    <a:pt x="1527" y="0"/>
                                    <a:pt x="1527" y="0"/>
                                    <a:pt x="1527" y="0"/>
                                  </a:cubicBezTo>
                                  <a:cubicBezTo>
                                    <a:pt x="1567" y="0"/>
                                    <a:pt x="1601" y="28"/>
                                    <a:pt x="1611" y="65"/>
                                  </a:cubicBezTo>
                                  <a:cubicBezTo>
                                    <a:pt x="1610" y="66"/>
                                    <a:pt x="1610" y="67"/>
                                    <a:pt x="1609" y="67"/>
                                  </a:cubicBezTo>
                                  <a:cubicBezTo>
                                    <a:pt x="1603" y="80"/>
                                    <a:pt x="1596" y="93"/>
                                    <a:pt x="1592" y="106"/>
                                  </a:cubicBezTo>
                                  <a:cubicBezTo>
                                    <a:pt x="1587" y="121"/>
                                    <a:pt x="1584" y="134"/>
                                    <a:pt x="1587" y="150"/>
                                  </a:cubicBezTo>
                                  <a:cubicBezTo>
                                    <a:pt x="1590" y="162"/>
                                    <a:pt x="1602" y="168"/>
                                    <a:pt x="1613" y="172"/>
                                  </a:cubicBezTo>
                                  <a:cubicBezTo>
                                    <a:pt x="1613" y="394"/>
                                    <a:pt x="1613" y="394"/>
                                    <a:pt x="1613" y="394"/>
                                  </a:cubicBezTo>
                                  <a:cubicBezTo>
                                    <a:pt x="1611" y="405"/>
                                    <a:pt x="1611" y="415"/>
                                    <a:pt x="1613" y="426"/>
                                  </a:cubicBezTo>
                                  <a:cubicBezTo>
                                    <a:pt x="1613" y="960"/>
                                    <a:pt x="1613" y="960"/>
                                    <a:pt x="1613" y="960"/>
                                  </a:cubicBezTo>
                                  <a:cubicBezTo>
                                    <a:pt x="1612" y="955"/>
                                    <a:pt x="1612" y="951"/>
                                    <a:pt x="1611" y="947"/>
                                  </a:cubicBezTo>
                                  <a:cubicBezTo>
                                    <a:pt x="1602" y="952"/>
                                    <a:pt x="1597" y="974"/>
                                    <a:pt x="1592" y="984"/>
                                  </a:cubicBezTo>
                                  <a:cubicBezTo>
                                    <a:pt x="1585" y="996"/>
                                    <a:pt x="1579" y="1010"/>
                                    <a:pt x="1575" y="1023"/>
                                  </a:cubicBezTo>
                                  <a:cubicBezTo>
                                    <a:pt x="1570" y="1038"/>
                                    <a:pt x="1567" y="1051"/>
                                    <a:pt x="1570" y="1067"/>
                                  </a:cubicBezTo>
                                  <a:cubicBezTo>
                                    <a:pt x="1573" y="1081"/>
                                    <a:pt x="1592" y="1087"/>
                                    <a:pt x="1603" y="1092"/>
                                  </a:cubicBezTo>
                                  <a:cubicBezTo>
                                    <a:pt x="1607" y="1091"/>
                                    <a:pt x="1610" y="1091"/>
                                    <a:pt x="1613" y="1090"/>
                                  </a:cubicBezTo>
                                  <a:cubicBezTo>
                                    <a:pt x="1613" y="1368"/>
                                    <a:pt x="1613" y="1368"/>
                                    <a:pt x="1613" y="1368"/>
                                  </a:cubicBezTo>
                                  <a:cubicBezTo>
                                    <a:pt x="1610" y="1379"/>
                                    <a:pt x="1609" y="1390"/>
                                    <a:pt x="1611" y="1403"/>
                                  </a:cubicBezTo>
                                  <a:cubicBezTo>
                                    <a:pt x="1611" y="1405"/>
                                    <a:pt x="1612" y="1407"/>
                                    <a:pt x="1613" y="1408"/>
                                  </a:cubicBezTo>
                                  <a:cubicBezTo>
                                    <a:pt x="1613" y="1731"/>
                                    <a:pt x="1613" y="1731"/>
                                    <a:pt x="1613" y="1731"/>
                                  </a:cubicBezTo>
                                  <a:cubicBezTo>
                                    <a:pt x="1611" y="1728"/>
                                    <a:pt x="1609" y="1725"/>
                                    <a:pt x="1608" y="1722"/>
                                  </a:cubicBezTo>
                                  <a:cubicBezTo>
                                    <a:pt x="1602" y="1708"/>
                                    <a:pt x="1598" y="1695"/>
                                    <a:pt x="1595" y="1681"/>
                                  </a:cubicBezTo>
                                  <a:cubicBezTo>
                                    <a:pt x="1593" y="1669"/>
                                    <a:pt x="1588" y="1687"/>
                                    <a:pt x="1587" y="1689"/>
                                  </a:cubicBezTo>
                                  <a:cubicBezTo>
                                    <a:pt x="1585" y="1696"/>
                                    <a:pt x="1583" y="1702"/>
                                    <a:pt x="1580" y="1709"/>
                                  </a:cubicBezTo>
                                  <a:cubicBezTo>
                                    <a:pt x="1574" y="1723"/>
                                    <a:pt x="1567" y="1738"/>
                                    <a:pt x="1562" y="1753"/>
                                  </a:cubicBezTo>
                                  <a:cubicBezTo>
                                    <a:pt x="1558" y="1768"/>
                                    <a:pt x="1556" y="1783"/>
                                    <a:pt x="1560" y="1798"/>
                                  </a:cubicBezTo>
                                  <a:cubicBezTo>
                                    <a:pt x="1564" y="1812"/>
                                    <a:pt x="1583" y="1817"/>
                                    <a:pt x="1594" y="1821"/>
                                  </a:cubicBezTo>
                                  <a:cubicBezTo>
                                    <a:pt x="1601" y="1820"/>
                                    <a:pt x="1607" y="1819"/>
                                    <a:pt x="1613" y="1817"/>
                                  </a:cubicBezTo>
                                  <a:cubicBezTo>
                                    <a:pt x="1613" y="2024"/>
                                    <a:pt x="1613" y="2024"/>
                                    <a:pt x="1613" y="2024"/>
                                  </a:cubicBezTo>
                                  <a:cubicBezTo>
                                    <a:pt x="1608" y="2032"/>
                                    <a:pt x="1603" y="2040"/>
                                    <a:pt x="1599" y="2049"/>
                                  </a:cubicBezTo>
                                  <a:cubicBezTo>
                                    <a:pt x="1594" y="2062"/>
                                    <a:pt x="1591" y="2078"/>
                                    <a:pt x="1597" y="2091"/>
                                  </a:cubicBezTo>
                                  <a:cubicBezTo>
                                    <a:pt x="1601" y="2100"/>
                                    <a:pt x="1606" y="2104"/>
                                    <a:pt x="1613" y="2107"/>
                                  </a:cubicBezTo>
                                  <a:cubicBezTo>
                                    <a:pt x="1613" y="2211"/>
                                    <a:pt x="1613" y="2211"/>
                                    <a:pt x="1613" y="2211"/>
                                  </a:cubicBezTo>
                                  <a:cubicBezTo>
                                    <a:pt x="1611" y="2216"/>
                                    <a:pt x="1610" y="2220"/>
                                    <a:pt x="1608" y="2225"/>
                                  </a:cubicBezTo>
                                  <a:cubicBezTo>
                                    <a:pt x="1602" y="2240"/>
                                    <a:pt x="1594" y="2254"/>
                                    <a:pt x="1590" y="2270"/>
                                  </a:cubicBezTo>
                                  <a:cubicBezTo>
                                    <a:pt x="1586" y="2285"/>
                                    <a:pt x="1583" y="2300"/>
                                    <a:pt x="1588" y="2315"/>
                                  </a:cubicBezTo>
                                  <a:cubicBezTo>
                                    <a:pt x="1591" y="2326"/>
                                    <a:pt x="1603" y="2331"/>
                                    <a:pt x="1613" y="2335"/>
                                  </a:cubicBezTo>
                                  <a:cubicBezTo>
                                    <a:pt x="1613" y="2371"/>
                                    <a:pt x="1613" y="2371"/>
                                    <a:pt x="1613" y="2371"/>
                                  </a:cubicBezTo>
                                  <a:cubicBezTo>
                                    <a:pt x="1613" y="2419"/>
                                    <a:pt x="1574" y="2458"/>
                                    <a:pt x="1527" y="2458"/>
                                  </a:cubicBezTo>
                                  <a:cubicBezTo>
                                    <a:pt x="1441" y="2458"/>
                                    <a:pt x="1441" y="2458"/>
                                    <a:pt x="1441" y="2458"/>
                                  </a:cubicBezTo>
                                  <a:moveTo>
                                    <a:pt x="594" y="2299"/>
                                  </a:moveTo>
                                  <a:cubicBezTo>
                                    <a:pt x="592" y="2306"/>
                                    <a:pt x="589" y="2312"/>
                                    <a:pt x="587" y="2318"/>
                                  </a:cubicBezTo>
                                  <a:cubicBezTo>
                                    <a:pt x="581" y="2333"/>
                                    <a:pt x="573" y="2347"/>
                                    <a:pt x="569" y="2363"/>
                                  </a:cubicBezTo>
                                  <a:cubicBezTo>
                                    <a:pt x="565" y="2378"/>
                                    <a:pt x="562" y="2393"/>
                                    <a:pt x="567" y="2408"/>
                                  </a:cubicBezTo>
                                  <a:cubicBezTo>
                                    <a:pt x="571" y="2422"/>
                                    <a:pt x="589" y="2427"/>
                                    <a:pt x="601" y="2431"/>
                                  </a:cubicBezTo>
                                  <a:cubicBezTo>
                                    <a:pt x="616" y="2429"/>
                                    <a:pt x="631" y="2426"/>
                                    <a:pt x="638" y="2410"/>
                                  </a:cubicBezTo>
                                  <a:cubicBezTo>
                                    <a:pt x="644" y="2396"/>
                                    <a:pt x="640" y="2381"/>
                                    <a:pt x="635" y="2368"/>
                                  </a:cubicBezTo>
                                  <a:cubicBezTo>
                                    <a:pt x="631" y="2355"/>
                                    <a:pt x="620" y="2344"/>
                                    <a:pt x="615" y="2331"/>
                                  </a:cubicBezTo>
                                  <a:cubicBezTo>
                                    <a:pt x="609" y="2318"/>
                                    <a:pt x="604" y="2305"/>
                                    <a:pt x="602" y="2290"/>
                                  </a:cubicBezTo>
                                  <a:cubicBezTo>
                                    <a:pt x="601" y="2288"/>
                                    <a:pt x="601" y="2287"/>
                                    <a:pt x="600" y="2287"/>
                                  </a:cubicBezTo>
                                  <a:cubicBezTo>
                                    <a:pt x="598" y="2287"/>
                                    <a:pt x="595" y="2297"/>
                                    <a:pt x="594" y="2299"/>
                                  </a:cubicBezTo>
                                  <a:moveTo>
                                    <a:pt x="1501" y="2310"/>
                                  </a:moveTo>
                                  <a:cubicBezTo>
                                    <a:pt x="1497" y="2324"/>
                                    <a:pt x="1495" y="2338"/>
                                    <a:pt x="1494" y="2353"/>
                                  </a:cubicBezTo>
                                  <a:cubicBezTo>
                                    <a:pt x="1493" y="2367"/>
                                    <a:pt x="1491" y="2384"/>
                                    <a:pt x="1500" y="2396"/>
                                  </a:cubicBezTo>
                                  <a:cubicBezTo>
                                    <a:pt x="1509" y="2408"/>
                                    <a:pt x="1524" y="2410"/>
                                    <a:pt x="1538" y="2412"/>
                                  </a:cubicBezTo>
                                  <a:cubicBezTo>
                                    <a:pt x="1555" y="2407"/>
                                    <a:pt x="1565" y="2402"/>
                                    <a:pt x="1571" y="2384"/>
                                  </a:cubicBezTo>
                                  <a:cubicBezTo>
                                    <a:pt x="1575" y="2372"/>
                                    <a:pt x="1563" y="2354"/>
                                    <a:pt x="1558" y="2343"/>
                                  </a:cubicBezTo>
                                  <a:cubicBezTo>
                                    <a:pt x="1551" y="2330"/>
                                    <a:pt x="1537" y="2320"/>
                                    <a:pt x="1529" y="2308"/>
                                  </a:cubicBezTo>
                                  <a:cubicBezTo>
                                    <a:pt x="1520" y="2297"/>
                                    <a:pt x="1514" y="2283"/>
                                    <a:pt x="1509" y="2270"/>
                                  </a:cubicBezTo>
                                  <a:cubicBezTo>
                                    <a:pt x="1503" y="2275"/>
                                    <a:pt x="1503" y="2300"/>
                                    <a:pt x="1501" y="2310"/>
                                  </a:cubicBezTo>
                                  <a:moveTo>
                                    <a:pt x="250" y="2339"/>
                                  </a:moveTo>
                                  <a:cubicBezTo>
                                    <a:pt x="246" y="2355"/>
                                    <a:pt x="244" y="2368"/>
                                    <a:pt x="249" y="2384"/>
                                  </a:cubicBezTo>
                                  <a:cubicBezTo>
                                    <a:pt x="253" y="2397"/>
                                    <a:pt x="272" y="2402"/>
                                    <a:pt x="283" y="2406"/>
                                  </a:cubicBezTo>
                                  <a:cubicBezTo>
                                    <a:pt x="301" y="2403"/>
                                    <a:pt x="313" y="2400"/>
                                    <a:pt x="321" y="2382"/>
                                  </a:cubicBezTo>
                                  <a:cubicBezTo>
                                    <a:pt x="327" y="2369"/>
                                    <a:pt x="321" y="2351"/>
                                    <a:pt x="316" y="2339"/>
                                  </a:cubicBezTo>
                                  <a:cubicBezTo>
                                    <a:pt x="310" y="2326"/>
                                    <a:pt x="299" y="2314"/>
                                    <a:pt x="293" y="2301"/>
                                  </a:cubicBezTo>
                                  <a:cubicBezTo>
                                    <a:pt x="291" y="2297"/>
                                    <a:pt x="281" y="2262"/>
                                    <a:pt x="280" y="2262"/>
                                  </a:cubicBezTo>
                                  <a:cubicBezTo>
                                    <a:pt x="280" y="2262"/>
                                    <a:pt x="280" y="2262"/>
                                    <a:pt x="280" y="2262"/>
                                  </a:cubicBezTo>
                                  <a:cubicBezTo>
                                    <a:pt x="276" y="2262"/>
                                    <a:pt x="253" y="2331"/>
                                    <a:pt x="250" y="2339"/>
                                  </a:cubicBezTo>
                                  <a:moveTo>
                                    <a:pt x="1243" y="2280"/>
                                  </a:moveTo>
                                  <a:cubicBezTo>
                                    <a:pt x="1237" y="2292"/>
                                    <a:pt x="1231" y="2306"/>
                                    <a:pt x="1227" y="2319"/>
                                  </a:cubicBezTo>
                                  <a:cubicBezTo>
                                    <a:pt x="1222" y="2334"/>
                                    <a:pt x="1218" y="2347"/>
                                    <a:pt x="1222" y="2363"/>
                                  </a:cubicBezTo>
                                  <a:cubicBezTo>
                                    <a:pt x="1224" y="2377"/>
                                    <a:pt x="1243" y="2383"/>
                                    <a:pt x="1255" y="2388"/>
                                  </a:cubicBezTo>
                                  <a:cubicBezTo>
                                    <a:pt x="1272" y="2385"/>
                                    <a:pt x="1284" y="2382"/>
                                    <a:pt x="1293" y="2367"/>
                                  </a:cubicBezTo>
                                  <a:cubicBezTo>
                                    <a:pt x="1300" y="2355"/>
                                    <a:pt x="1297" y="2338"/>
                                    <a:pt x="1293" y="2325"/>
                                  </a:cubicBezTo>
                                  <a:cubicBezTo>
                                    <a:pt x="1288" y="2311"/>
                                    <a:pt x="1279" y="2298"/>
                                    <a:pt x="1273" y="2285"/>
                                  </a:cubicBezTo>
                                  <a:cubicBezTo>
                                    <a:pt x="1267" y="2272"/>
                                    <a:pt x="1265" y="2256"/>
                                    <a:pt x="1263" y="2242"/>
                                  </a:cubicBezTo>
                                  <a:cubicBezTo>
                                    <a:pt x="1253" y="2248"/>
                                    <a:pt x="1249" y="2270"/>
                                    <a:pt x="1243" y="2280"/>
                                  </a:cubicBezTo>
                                  <a:moveTo>
                                    <a:pt x="855" y="2280"/>
                                  </a:moveTo>
                                  <a:cubicBezTo>
                                    <a:pt x="850" y="2294"/>
                                    <a:pt x="841" y="2308"/>
                                    <a:pt x="837" y="2323"/>
                                  </a:cubicBezTo>
                                  <a:cubicBezTo>
                                    <a:pt x="833" y="2338"/>
                                    <a:pt x="832" y="2352"/>
                                    <a:pt x="839" y="2366"/>
                                  </a:cubicBezTo>
                                  <a:cubicBezTo>
                                    <a:pt x="847" y="2381"/>
                                    <a:pt x="862" y="2382"/>
                                    <a:pt x="877" y="2383"/>
                                  </a:cubicBezTo>
                                  <a:cubicBezTo>
                                    <a:pt x="891" y="2376"/>
                                    <a:pt x="907" y="2371"/>
                                    <a:pt x="910" y="2355"/>
                                  </a:cubicBezTo>
                                  <a:cubicBezTo>
                                    <a:pt x="913" y="2341"/>
                                    <a:pt x="908" y="2324"/>
                                    <a:pt x="902" y="2312"/>
                                  </a:cubicBezTo>
                                  <a:cubicBezTo>
                                    <a:pt x="896" y="2299"/>
                                    <a:pt x="889" y="2285"/>
                                    <a:pt x="882" y="2272"/>
                                  </a:cubicBezTo>
                                  <a:cubicBezTo>
                                    <a:pt x="877" y="2265"/>
                                    <a:pt x="870" y="2241"/>
                                    <a:pt x="862" y="2238"/>
                                  </a:cubicBezTo>
                                  <a:cubicBezTo>
                                    <a:pt x="861" y="2252"/>
                                    <a:pt x="860" y="2267"/>
                                    <a:pt x="855" y="2280"/>
                                  </a:cubicBezTo>
                                  <a:moveTo>
                                    <a:pt x="1090" y="2192"/>
                                  </a:moveTo>
                                  <a:cubicBezTo>
                                    <a:pt x="1088" y="2207"/>
                                    <a:pt x="1084" y="2219"/>
                                    <a:pt x="1078" y="2233"/>
                                  </a:cubicBezTo>
                                  <a:cubicBezTo>
                                    <a:pt x="1072" y="2246"/>
                                    <a:pt x="1062" y="2257"/>
                                    <a:pt x="1057" y="2270"/>
                                  </a:cubicBezTo>
                                  <a:cubicBezTo>
                                    <a:pt x="1051" y="2283"/>
                                    <a:pt x="1049" y="2300"/>
                                    <a:pt x="1055" y="2313"/>
                                  </a:cubicBezTo>
                                  <a:cubicBezTo>
                                    <a:pt x="1061" y="2328"/>
                                    <a:pt x="1076" y="2331"/>
                                    <a:pt x="1091" y="2333"/>
                                  </a:cubicBezTo>
                                  <a:cubicBezTo>
                                    <a:pt x="1105" y="2328"/>
                                    <a:pt x="1121" y="2323"/>
                                    <a:pt x="1126" y="2308"/>
                                  </a:cubicBezTo>
                                  <a:cubicBezTo>
                                    <a:pt x="1130" y="2294"/>
                                    <a:pt x="1127" y="2278"/>
                                    <a:pt x="1123" y="2264"/>
                                  </a:cubicBezTo>
                                  <a:cubicBezTo>
                                    <a:pt x="1118" y="2249"/>
                                    <a:pt x="1111" y="2235"/>
                                    <a:pt x="1105" y="2220"/>
                                  </a:cubicBezTo>
                                  <a:cubicBezTo>
                                    <a:pt x="1103" y="2213"/>
                                    <a:pt x="1100" y="2207"/>
                                    <a:pt x="1098" y="2201"/>
                                  </a:cubicBezTo>
                                  <a:cubicBezTo>
                                    <a:pt x="1097" y="2198"/>
                                    <a:pt x="1094" y="2188"/>
                                    <a:pt x="1092" y="2188"/>
                                  </a:cubicBezTo>
                                  <a:cubicBezTo>
                                    <a:pt x="1092" y="2188"/>
                                    <a:pt x="1091" y="2189"/>
                                    <a:pt x="1090" y="2192"/>
                                  </a:cubicBezTo>
                                  <a:moveTo>
                                    <a:pt x="74" y="2200"/>
                                  </a:moveTo>
                                  <a:cubicBezTo>
                                    <a:pt x="67" y="2212"/>
                                    <a:pt x="61" y="2225"/>
                                    <a:pt x="57" y="2238"/>
                                  </a:cubicBezTo>
                                  <a:cubicBezTo>
                                    <a:pt x="52" y="2254"/>
                                    <a:pt x="49" y="2266"/>
                                    <a:pt x="52" y="2282"/>
                                  </a:cubicBezTo>
                                  <a:cubicBezTo>
                                    <a:pt x="54" y="2296"/>
                                    <a:pt x="74" y="2302"/>
                                    <a:pt x="85" y="2306"/>
                                  </a:cubicBezTo>
                                  <a:cubicBezTo>
                                    <a:pt x="120" y="2304"/>
                                    <a:pt x="134" y="2278"/>
                                    <a:pt x="123" y="2245"/>
                                  </a:cubicBezTo>
                                  <a:cubicBezTo>
                                    <a:pt x="118" y="2231"/>
                                    <a:pt x="109" y="2218"/>
                                    <a:pt x="103" y="2204"/>
                                  </a:cubicBezTo>
                                  <a:cubicBezTo>
                                    <a:pt x="97" y="2191"/>
                                    <a:pt x="95" y="2176"/>
                                    <a:pt x="93" y="2162"/>
                                  </a:cubicBezTo>
                                  <a:cubicBezTo>
                                    <a:pt x="84" y="2167"/>
                                    <a:pt x="79" y="2190"/>
                                    <a:pt x="74" y="2200"/>
                                  </a:cubicBezTo>
                                  <a:moveTo>
                                    <a:pt x="365" y="2183"/>
                                  </a:moveTo>
                                  <a:cubicBezTo>
                                    <a:pt x="359" y="2198"/>
                                    <a:pt x="355" y="2212"/>
                                    <a:pt x="352" y="2227"/>
                                  </a:cubicBezTo>
                                  <a:cubicBezTo>
                                    <a:pt x="349" y="2241"/>
                                    <a:pt x="347" y="2257"/>
                                    <a:pt x="352" y="2271"/>
                                  </a:cubicBezTo>
                                  <a:cubicBezTo>
                                    <a:pt x="359" y="2285"/>
                                    <a:pt x="376" y="2289"/>
                                    <a:pt x="390" y="2293"/>
                                  </a:cubicBezTo>
                                  <a:cubicBezTo>
                                    <a:pt x="407" y="2290"/>
                                    <a:pt x="418" y="2284"/>
                                    <a:pt x="425" y="2268"/>
                                  </a:cubicBezTo>
                                  <a:cubicBezTo>
                                    <a:pt x="430" y="2255"/>
                                    <a:pt x="422" y="2236"/>
                                    <a:pt x="416" y="2225"/>
                                  </a:cubicBezTo>
                                  <a:cubicBezTo>
                                    <a:pt x="409" y="2212"/>
                                    <a:pt x="399" y="2201"/>
                                    <a:pt x="391" y="2189"/>
                                  </a:cubicBezTo>
                                  <a:cubicBezTo>
                                    <a:pt x="384" y="2176"/>
                                    <a:pt x="379" y="2162"/>
                                    <a:pt x="376" y="2149"/>
                                  </a:cubicBezTo>
                                  <a:cubicBezTo>
                                    <a:pt x="369" y="2153"/>
                                    <a:pt x="368" y="2175"/>
                                    <a:pt x="365" y="2183"/>
                                  </a:cubicBezTo>
                                  <a:moveTo>
                                    <a:pt x="714" y="2165"/>
                                  </a:moveTo>
                                  <a:cubicBezTo>
                                    <a:pt x="707" y="2177"/>
                                    <a:pt x="701" y="2190"/>
                                    <a:pt x="697" y="2203"/>
                                  </a:cubicBezTo>
                                  <a:cubicBezTo>
                                    <a:pt x="692" y="2219"/>
                                    <a:pt x="688" y="2231"/>
                                    <a:pt x="692" y="2247"/>
                                  </a:cubicBezTo>
                                  <a:cubicBezTo>
                                    <a:pt x="694" y="2261"/>
                                    <a:pt x="713" y="2267"/>
                                    <a:pt x="725" y="2272"/>
                                  </a:cubicBezTo>
                                  <a:cubicBezTo>
                                    <a:pt x="742" y="2270"/>
                                    <a:pt x="755" y="2267"/>
                                    <a:pt x="763" y="2251"/>
                                  </a:cubicBezTo>
                                  <a:cubicBezTo>
                                    <a:pt x="770" y="2239"/>
                                    <a:pt x="767" y="2222"/>
                                    <a:pt x="763" y="2210"/>
                                  </a:cubicBezTo>
                                  <a:cubicBezTo>
                                    <a:pt x="758" y="2196"/>
                                    <a:pt x="749" y="2183"/>
                                    <a:pt x="743" y="2169"/>
                                  </a:cubicBezTo>
                                  <a:cubicBezTo>
                                    <a:pt x="737" y="2156"/>
                                    <a:pt x="735" y="2141"/>
                                    <a:pt x="733" y="2127"/>
                                  </a:cubicBezTo>
                                  <a:cubicBezTo>
                                    <a:pt x="723" y="2132"/>
                                    <a:pt x="719" y="2155"/>
                                    <a:pt x="714" y="2165"/>
                                  </a:cubicBezTo>
                                  <a:moveTo>
                                    <a:pt x="941" y="2153"/>
                                  </a:moveTo>
                                  <a:cubicBezTo>
                                    <a:pt x="938" y="2167"/>
                                    <a:pt x="936" y="2181"/>
                                    <a:pt x="935" y="2196"/>
                                  </a:cubicBezTo>
                                  <a:cubicBezTo>
                                    <a:pt x="933" y="2210"/>
                                    <a:pt x="932" y="2227"/>
                                    <a:pt x="941" y="2239"/>
                                  </a:cubicBezTo>
                                  <a:cubicBezTo>
                                    <a:pt x="949" y="2251"/>
                                    <a:pt x="965" y="2253"/>
                                    <a:pt x="978" y="2256"/>
                                  </a:cubicBezTo>
                                  <a:cubicBezTo>
                                    <a:pt x="995" y="2250"/>
                                    <a:pt x="1006" y="2245"/>
                                    <a:pt x="1011" y="2228"/>
                                  </a:cubicBezTo>
                                  <a:cubicBezTo>
                                    <a:pt x="1015" y="2215"/>
                                    <a:pt x="1004" y="2197"/>
                                    <a:pt x="998" y="2186"/>
                                  </a:cubicBezTo>
                                  <a:cubicBezTo>
                                    <a:pt x="991" y="2174"/>
                                    <a:pt x="978" y="2163"/>
                                    <a:pt x="969" y="2151"/>
                                  </a:cubicBezTo>
                                  <a:cubicBezTo>
                                    <a:pt x="961" y="2140"/>
                                    <a:pt x="955" y="2126"/>
                                    <a:pt x="950" y="2113"/>
                                  </a:cubicBezTo>
                                  <a:cubicBezTo>
                                    <a:pt x="943" y="2118"/>
                                    <a:pt x="943" y="2144"/>
                                    <a:pt x="941" y="2153"/>
                                  </a:cubicBezTo>
                                  <a:moveTo>
                                    <a:pt x="1346" y="2185"/>
                                  </a:moveTo>
                                  <a:cubicBezTo>
                                    <a:pt x="1342" y="2200"/>
                                    <a:pt x="1340" y="2214"/>
                                    <a:pt x="1345" y="2230"/>
                                  </a:cubicBezTo>
                                  <a:cubicBezTo>
                                    <a:pt x="1349" y="2243"/>
                                    <a:pt x="1368" y="2248"/>
                                    <a:pt x="1379" y="2252"/>
                                  </a:cubicBezTo>
                                  <a:cubicBezTo>
                                    <a:pt x="1397" y="2248"/>
                                    <a:pt x="1409" y="2245"/>
                                    <a:pt x="1417" y="2228"/>
                                  </a:cubicBezTo>
                                  <a:cubicBezTo>
                                    <a:pt x="1423" y="2215"/>
                                    <a:pt x="1417" y="2197"/>
                                    <a:pt x="1412" y="2185"/>
                                  </a:cubicBezTo>
                                  <a:cubicBezTo>
                                    <a:pt x="1406" y="2171"/>
                                    <a:pt x="1395" y="2160"/>
                                    <a:pt x="1389" y="2146"/>
                                  </a:cubicBezTo>
                                  <a:cubicBezTo>
                                    <a:pt x="1387" y="2143"/>
                                    <a:pt x="1377" y="2108"/>
                                    <a:pt x="1376" y="2107"/>
                                  </a:cubicBezTo>
                                  <a:cubicBezTo>
                                    <a:pt x="1376" y="2107"/>
                                    <a:pt x="1376" y="2107"/>
                                    <a:pt x="1376" y="2107"/>
                                  </a:cubicBezTo>
                                  <a:cubicBezTo>
                                    <a:pt x="1372" y="2107"/>
                                    <a:pt x="1349" y="2176"/>
                                    <a:pt x="1346" y="2185"/>
                                  </a:cubicBezTo>
                                  <a:moveTo>
                                    <a:pt x="561" y="2076"/>
                                  </a:moveTo>
                                  <a:cubicBezTo>
                                    <a:pt x="558" y="2091"/>
                                    <a:pt x="554" y="2104"/>
                                    <a:pt x="548" y="2117"/>
                                  </a:cubicBezTo>
                                  <a:cubicBezTo>
                                    <a:pt x="542" y="2130"/>
                                    <a:pt x="532" y="2142"/>
                                    <a:pt x="527" y="2155"/>
                                  </a:cubicBezTo>
                                  <a:cubicBezTo>
                                    <a:pt x="521" y="2167"/>
                                    <a:pt x="519" y="2184"/>
                                    <a:pt x="525" y="2197"/>
                                  </a:cubicBezTo>
                                  <a:cubicBezTo>
                                    <a:pt x="531" y="2213"/>
                                    <a:pt x="546" y="2216"/>
                                    <a:pt x="561" y="2218"/>
                                  </a:cubicBezTo>
                                  <a:cubicBezTo>
                                    <a:pt x="575" y="2213"/>
                                    <a:pt x="592" y="2208"/>
                                    <a:pt x="596" y="2192"/>
                                  </a:cubicBezTo>
                                  <a:cubicBezTo>
                                    <a:pt x="600" y="2178"/>
                                    <a:pt x="597" y="2162"/>
                                    <a:pt x="593" y="2149"/>
                                  </a:cubicBezTo>
                                  <a:cubicBezTo>
                                    <a:pt x="588" y="2133"/>
                                    <a:pt x="581" y="2119"/>
                                    <a:pt x="575" y="2104"/>
                                  </a:cubicBezTo>
                                  <a:cubicBezTo>
                                    <a:pt x="573" y="2098"/>
                                    <a:pt x="571" y="2092"/>
                                    <a:pt x="568" y="2085"/>
                                  </a:cubicBezTo>
                                  <a:cubicBezTo>
                                    <a:pt x="567" y="2083"/>
                                    <a:pt x="565" y="2073"/>
                                    <a:pt x="562" y="2073"/>
                                  </a:cubicBezTo>
                                  <a:cubicBezTo>
                                    <a:pt x="562" y="2073"/>
                                    <a:pt x="561" y="2074"/>
                                    <a:pt x="561" y="2076"/>
                                  </a:cubicBezTo>
                                  <a:moveTo>
                                    <a:pt x="1448" y="2077"/>
                                  </a:moveTo>
                                  <a:cubicBezTo>
                                    <a:pt x="1443" y="2092"/>
                                    <a:pt x="1439" y="2107"/>
                                    <a:pt x="1436" y="2122"/>
                                  </a:cubicBezTo>
                                  <a:cubicBezTo>
                                    <a:pt x="1433" y="2136"/>
                                    <a:pt x="1430" y="2152"/>
                                    <a:pt x="1436" y="2165"/>
                                  </a:cubicBezTo>
                                  <a:cubicBezTo>
                                    <a:pt x="1442" y="2179"/>
                                    <a:pt x="1460" y="2183"/>
                                    <a:pt x="1473" y="2187"/>
                                  </a:cubicBezTo>
                                  <a:cubicBezTo>
                                    <a:pt x="1491" y="2184"/>
                                    <a:pt x="1502" y="2179"/>
                                    <a:pt x="1509" y="2162"/>
                                  </a:cubicBezTo>
                                  <a:cubicBezTo>
                                    <a:pt x="1514" y="2149"/>
                                    <a:pt x="1506" y="2130"/>
                                    <a:pt x="1500" y="2119"/>
                                  </a:cubicBezTo>
                                  <a:cubicBezTo>
                                    <a:pt x="1493" y="2106"/>
                                    <a:pt x="1483" y="2095"/>
                                    <a:pt x="1475" y="2083"/>
                                  </a:cubicBezTo>
                                  <a:cubicBezTo>
                                    <a:pt x="1467" y="2071"/>
                                    <a:pt x="1463" y="2057"/>
                                    <a:pt x="1459" y="2043"/>
                                  </a:cubicBezTo>
                                  <a:cubicBezTo>
                                    <a:pt x="1452" y="2047"/>
                                    <a:pt x="1452" y="2069"/>
                                    <a:pt x="1448" y="2077"/>
                                  </a:cubicBezTo>
                                  <a:moveTo>
                                    <a:pt x="194" y="2056"/>
                                  </a:moveTo>
                                  <a:cubicBezTo>
                                    <a:pt x="188" y="2070"/>
                                    <a:pt x="179" y="2084"/>
                                    <a:pt x="176" y="2099"/>
                                  </a:cubicBezTo>
                                  <a:cubicBezTo>
                                    <a:pt x="172" y="2114"/>
                                    <a:pt x="170" y="2128"/>
                                    <a:pt x="178" y="2142"/>
                                  </a:cubicBezTo>
                                  <a:cubicBezTo>
                                    <a:pt x="186" y="2157"/>
                                    <a:pt x="200" y="2158"/>
                                    <a:pt x="216" y="2159"/>
                                  </a:cubicBezTo>
                                  <a:cubicBezTo>
                                    <a:pt x="229" y="2152"/>
                                    <a:pt x="245" y="2147"/>
                                    <a:pt x="249" y="2131"/>
                                  </a:cubicBezTo>
                                  <a:cubicBezTo>
                                    <a:pt x="251" y="2117"/>
                                    <a:pt x="247" y="2100"/>
                                    <a:pt x="241" y="2088"/>
                                  </a:cubicBezTo>
                                  <a:cubicBezTo>
                                    <a:pt x="234" y="2075"/>
                                    <a:pt x="227" y="2061"/>
                                    <a:pt x="220" y="2048"/>
                                  </a:cubicBezTo>
                                  <a:cubicBezTo>
                                    <a:pt x="216" y="2041"/>
                                    <a:pt x="209" y="2017"/>
                                    <a:pt x="201" y="2014"/>
                                  </a:cubicBezTo>
                                  <a:cubicBezTo>
                                    <a:pt x="200" y="2028"/>
                                    <a:pt x="199" y="2043"/>
                                    <a:pt x="194" y="2056"/>
                                  </a:cubicBezTo>
                                  <a:moveTo>
                                    <a:pt x="1170" y="2045"/>
                                  </a:moveTo>
                                  <a:cubicBezTo>
                                    <a:pt x="1163" y="2057"/>
                                    <a:pt x="1157" y="2071"/>
                                    <a:pt x="1153" y="2084"/>
                                  </a:cubicBezTo>
                                  <a:cubicBezTo>
                                    <a:pt x="1148" y="2100"/>
                                    <a:pt x="1145" y="2112"/>
                                    <a:pt x="1148" y="2128"/>
                                  </a:cubicBezTo>
                                  <a:cubicBezTo>
                                    <a:pt x="1150" y="2142"/>
                                    <a:pt x="1170" y="2147"/>
                                    <a:pt x="1181" y="2152"/>
                                  </a:cubicBezTo>
                                  <a:cubicBezTo>
                                    <a:pt x="1216" y="2150"/>
                                    <a:pt x="1230" y="2124"/>
                                    <a:pt x="1219" y="2091"/>
                                  </a:cubicBezTo>
                                  <a:cubicBezTo>
                                    <a:pt x="1214" y="2077"/>
                                    <a:pt x="1205" y="2064"/>
                                    <a:pt x="1199" y="2050"/>
                                  </a:cubicBezTo>
                                  <a:cubicBezTo>
                                    <a:pt x="1193" y="2037"/>
                                    <a:pt x="1192" y="2021"/>
                                    <a:pt x="1189" y="2008"/>
                                  </a:cubicBezTo>
                                  <a:cubicBezTo>
                                    <a:pt x="1180" y="2013"/>
                                    <a:pt x="1175" y="2036"/>
                                    <a:pt x="1170" y="2045"/>
                                  </a:cubicBezTo>
                                  <a:moveTo>
                                    <a:pt x="817" y="2069"/>
                                  </a:moveTo>
                                  <a:cubicBezTo>
                                    <a:pt x="812" y="2085"/>
                                    <a:pt x="810" y="2098"/>
                                    <a:pt x="815" y="2114"/>
                                  </a:cubicBezTo>
                                  <a:cubicBezTo>
                                    <a:pt x="819" y="2127"/>
                                    <a:pt x="838" y="2132"/>
                                    <a:pt x="849" y="2136"/>
                                  </a:cubicBezTo>
                                  <a:cubicBezTo>
                                    <a:pt x="867" y="2133"/>
                                    <a:pt x="879" y="2130"/>
                                    <a:pt x="887" y="2112"/>
                                  </a:cubicBezTo>
                                  <a:cubicBezTo>
                                    <a:pt x="893" y="2099"/>
                                    <a:pt x="887" y="2081"/>
                                    <a:pt x="882" y="2069"/>
                                  </a:cubicBezTo>
                                  <a:cubicBezTo>
                                    <a:pt x="876" y="2056"/>
                                    <a:pt x="865" y="2045"/>
                                    <a:pt x="859" y="2031"/>
                                  </a:cubicBezTo>
                                  <a:cubicBezTo>
                                    <a:pt x="857" y="2027"/>
                                    <a:pt x="847" y="1992"/>
                                    <a:pt x="846" y="1992"/>
                                  </a:cubicBezTo>
                                  <a:cubicBezTo>
                                    <a:pt x="846" y="1992"/>
                                    <a:pt x="846" y="1992"/>
                                    <a:pt x="846" y="1992"/>
                                  </a:cubicBezTo>
                                  <a:cubicBezTo>
                                    <a:pt x="843" y="1992"/>
                                    <a:pt x="819" y="2061"/>
                                    <a:pt x="817" y="2069"/>
                                  </a:cubicBezTo>
                                  <a:moveTo>
                                    <a:pt x="1021" y="1959"/>
                                  </a:moveTo>
                                  <a:cubicBezTo>
                                    <a:pt x="1019" y="1966"/>
                                    <a:pt x="1016" y="1972"/>
                                    <a:pt x="1014" y="1978"/>
                                  </a:cubicBezTo>
                                  <a:cubicBezTo>
                                    <a:pt x="1008" y="1993"/>
                                    <a:pt x="1001" y="2007"/>
                                    <a:pt x="996" y="2023"/>
                                  </a:cubicBezTo>
                                  <a:cubicBezTo>
                                    <a:pt x="992" y="2038"/>
                                    <a:pt x="989" y="2053"/>
                                    <a:pt x="994" y="2068"/>
                                  </a:cubicBezTo>
                                  <a:cubicBezTo>
                                    <a:pt x="998" y="2082"/>
                                    <a:pt x="1016" y="2087"/>
                                    <a:pt x="1028" y="2091"/>
                                  </a:cubicBezTo>
                                  <a:cubicBezTo>
                                    <a:pt x="1044" y="2089"/>
                                    <a:pt x="1058" y="2086"/>
                                    <a:pt x="1065" y="2070"/>
                                  </a:cubicBezTo>
                                  <a:cubicBezTo>
                                    <a:pt x="1071" y="2056"/>
                                    <a:pt x="1067" y="2042"/>
                                    <a:pt x="1062" y="2028"/>
                                  </a:cubicBezTo>
                                  <a:cubicBezTo>
                                    <a:pt x="1058" y="2015"/>
                                    <a:pt x="1047" y="2004"/>
                                    <a:pt x="1042" y="1992"/>
                                  </a:cubicBezTo>
                                  <a:cubicBezTo>
                                    <a:pt x="1036" y="1978"/>
                                    <a:pt x="1032" y="1965"/>
                                    <a:pt x="1029" y="1951"/>
                                  </a:cubicBezTo>
                                  <a:cubicBezTo>
                                    <a:pt x="1028" y="1948"/>
                                    <a:pt x="1028" y="1947"/>
                                    <a:pt x="1027" y="1947"/>
                                  </a:cubicBezTo>
                                  <a:cubicBezTo>
                                    <a:pt x="1025" y="1947"/>
                                    <a:pt x="1022" y="1957"/>
                                    <a:pt x="1021" y="1959"/>
                                  </a:cubicBezTo>
                                  <a:moveTo>
                                    <a:pt x="377" y="1959"/>
                                  </a:moveTo>
                                  <a:cubicBezTo>
                                    <a:pt x="374" y="1973"/>
                                    <a:pt x="372" y="1987"/>
                                    <a:pt x="371" y="2002"/>
                                  </a:cubicBezTo>
                                  <a:cubicBezTo>
                                    <a:pt x="370" y="2016"/>
                                    <a:pt x="368" y="2033"/>
                                    <a:pt x="377" y="2045"/>
                                  </a:cubicBezTo>
                                  <a:cubicBezTo>
                                    <a:pt x="385" y="2057"/>
                                    <a:pt x="401" y="2059"/>
                                    <a:pt x="415" y="2062"/>
                                  </a:cubicBezTo>
                                  <a:cubicBezTo>
                                    <a:pt x="431" y="2056"/>
                                    <a:pt x="442" y="2051"/>
                                    <a:pt x="447" y="2034"/>
                                  </a:cubicBezTo>
                                  <a:cubicBezTo>
                                    <a:pt x="451" y="2021"/>
                                    <a:pt x="440" y="2003"/>
                                    <a:pt x="434" y="1992"/>
                                  </a:cubicBezTo>
                                  <a:cubicBezTo>
                                    <a:pt x="427" y="1980"/>
                                    <a:pt x="414" y="1969"/>
                                    <a:pt x="405" y="1957"/>
                                  </a:cubicBezTo>
                                  <a:cubicBezTo>
                                    <a:pt x="397" y="1946"/>
                                    <a:pt x="391" y="1932"/>
                                    <a:pt x="386" y="1919"/>
                                  </a:cubicBezTo>
                                  <a:cubicBezTo>
                                    <a:pt x="379" y="1924"/>
                                    <a:pt x="379" y="1950"/>
                                    <a:pt x="377" y="1959"/>
                                  </a:cubicBezTo>
                                  <a:moveTo>
                                    <a:pt x="52" y="1941"/>
                                  </a:moveTo>
                                  <a:cubicBezTo>
                                    <a:pt x="46" y="1953"/>
                                    <a:pt x="39" y="1966"/>
                                    <a:pt x="35" y="1979"/>
                                  </a:cubicBezTo>
                                  <a:cubicBezTo>
                                    <a:pt x="30" y="1995"/>
                                    <a:pt x="27" y="2007"/>
                                    <a:pt x="30" y="2023"/>
                                  </a:cubicBezTo>
                                  <a:cubicBezTo>
                                    <a:pt x="33" y="2037"/>
                                    <a:pt x="52" y="2043"/>
                                    <a:pt x="63" y="2048"/>
                                  </a:cubicBezTo>
                                  <a:cubicBezTo>
                                    <a:pt x="81" y="2046"/>
                                    <a:pt x="93" y="2043"/>
                                    <a:pt x="102" y="2027"/>
                                  </a:cubicBezTo>
                                  <a:cubicBezTo>
                                    <a:pt x="109" y="2015"/>
                                    <a:pt x="106" y="1998"/>
                                    <a:pt x="101" y="1986"/>
                                  </a:cubicBezTo>
                                  <a:cubicBezTo>
                                    <a:pt x="97" y="1972"/>
                                    <a:pt x="88" y="1959"/>
                                    <a:pt x="81" y="1945"/>
                                  </a:cubicBezTo>
                                  <a:cubicBezTo>
                                    <a:pt x="76" y="1932"/>
                                    <a:pt x="74" y="1917"/>
                                    <a:pt x="71" y="1903"/>
                                  </a:cubicBezTo>
                                  <a:cubicBezTo>
                                    <a:pt x="62" y="1908"/>
                                    <a:pt x="58" y="1931"/>
                                    <a:pt x="52" y="1941"/>
                                  </a:cubicBezTo>
                                  <a:moveTo>
                                    <a:pt x="1282" y="1940"/>
                                  </a:moveTo>
                                  <a:cubicBezTo>
                                    <a:pt x="1277" y="1954"/>
                                    <a:pt x="1268" y="1969"/>
                                    <a:pt x="1264" y="1983"/>
                                  </a:cubicBezTo>
                                  <a:cubicBezTo>
                                    <a:pt x="1260" y="1998"/>
                                    <a:pt x="1259" y="2012"/>
                                    <a:pt x="1266" y="2026"/>
                                  </a:cubicBezTo>
                                  <a:cubicBezTo>
                                    <a:pt x="1275" y="2041"/>
                                    <a:pt x="1289" y="2042"/>
                                    <a:pt x="1304" y="2043"/>
                                  </a:cubicBezTo>
                                  <a:cubicBezTo>
                                    <a:pt x="1318" y="2037"/>
                                    <a:pt x="1334" y="2031"/>
                                    <a:pt x="1337" y="2015"/>
                                  </a:cubicBezTo>
                                  <a:cubicBezTo>
                                    <a:pt x="1340" y="2001"/>
                                    <a:pt x="1335" y="1985"/>
                                    <a:pt x="1329" y="1972"/>
                                  </a:cubicBezTo>
                                  <a:cubicBezTo>
                                    <a:pt x="1323" y="1959"/>
                                    <a:pt x="1316" y="1945"/>
                                    <a:pt x="1309" y="1933"/>
                                  </a:cubicBezTo>
                                  <a:cubicBezTo>
                                    <a:pt x="1305" y="1925"/>
                                    <a:pt x="1297" y="1901"/>
                                    <a:pt x="1290" y="1899"/>
                                  </a:cubicBezTo>
                                  <a:cubicBezTo>
                                    <a:pt x="1288" y="1913"/>
                                    <a:pt x="1287" y="1927"/>
                                    <a:pt x="1282" y="1940"/>
                                  </a:cubicBezTo>
                                  <a:moveTo>
                                    <a:pt x="640" y="1930"/>
                                  </a:moveTo>
                                  <a:cubicBezTo>
                                    <a:pt x="633" y="1942"/>
                                    <a:pt x="627" y="1955"/>
                                    <a:pt x="623" y="1968"/>
                                  </a:cubicBezTo>
                                  <a:cubicBezTo>
                                    <a:pt x="618" y="1984"/>
                                    <a:pt x="615" y="1996"/>
                                    <a:pt x="618" y="2012"/>
                                  </a:cubicBezTo>
                                  <a:cubicBezTo>
                                    <a:pt x="620" y="2026"/>
                                    <a:pt x="640" y="2032"/>
                                    <a:pt x="651" y="2036"/>
                                  </a:cubicBezTo>
                                  <a:cubicBezTo>
                                    <a:pt x="686" y="2034"/>
                                    <a:pt x="700" y="2008"/>
                                    <a:pt x="689" y="1975"/>
                                  </a:cubicBezTo>
                                  <a:cubicBezTo>
                                    <a:pt x="684" y="1961"/>
                                    <a:pt x="675" y="1948"/>
                                    <a:pt x="669" y="1934"/>
                                  </a:cubicBezTo>
                                  <a:cubicBezTo>
                                    <a:pt x="663" y="1921"/>
                                    <a:pt x="662" y="1906"/>
                                    <a:pt x="659" y="1892"/>
                                  </a:cubicBezTo>
                                  <a:cubicBezTo>
                                    <a:pt x="650" y="1898"/>
                                    <a:pt x="645" y="1920"/>
                                    <a:pt x="640" y="1930"/>
                                  </a:cubicBezTo>
                                  <a:moveTo>
                                    <a:pt x="1450" y="1853"/>
                                  </a:moveTo>
                                  <a:cubicBezTo>
                                    <a:pt x="1446" y="1867"/>
                                    <a:pt x="1444" y="1882"/>
                                    <a:pt x="1443" y="1896"/>
                                  </a:cubicBezTo>
                                  <a:cubicBezTo>
                                    <a:pt x="1442" y="1910"/>
                                    <a:pt x="1440" y="1927"/>
                                    <a:pt x="1449" y="1940"/>
                                  </a:cubicBezTo>
                                  <a:cubicBezTo>
                                    <a:pt x="1458" y="1952"/>
                                    <a:pt x="1473" y="1954"/>
                                    <a:pt x="1487" y="1956"/>
                                  </a:cubicBezTo>
                                  <a:cubicBezTo>
                                    <a:pt x="1504" y="1951"/>
                                    <a:pt x="1514" y="1945"/>
                                    <a:pt x="1520" y="1928"/>
                                  </a:cubicBezTo>
                                  <a:cubicBezTo>
                                    <a:pt x="1523" y="1915"/>
                                    <a:pt x="1512" y="1897"/>
                                    <a:pt x="1506" y="1886"/>
                                  </a:cubicBezTo>
                                  <a:cubicBezTo>
                                    <a:pt x="1500" y="1874"/>
                                    <a:pt x="1486" y="1863"/>
                                    <a:pt x="1478" y="1852"/>
                                  </a:cubicBezTo>
                                  <a:cubicBezTo>
                                    <a:pt x="1469" y="1840"/>
                                    <a:pt x="1463" y="1827"/>
                                    <a:pt x="1458" y="1814"/>
                                  </a:cubicBezTo>
                                  <a:cubicBezTo>
                                    <a:pt x="1452" y="1819"/>
                                    <a:pt x="1452" y="1844"/>
                                    <a:pt x="1450" y="1853"/>
                                  </a:cubicBezTo>
                                  <a:moveTo>
                                    <a:pt x="792" y="1843"/>
                                  </a:moveTo>
                                  <a:cubicBezTo>
                                    <a:pt x="787" y="1858"/>
                                    <a:pt x="782" y="1873"/>
                                    <a:pt x="779" y="1888"/>
                                  </a:cubicBezTo>
                                  <a:cubicBezTo>
                                    <a:pt x="776" y="1902"/>
                                    <a:pt x="774" y="1918"/>
                                    <a:pt x="779" y="1931"/>
                                  </a:cubicBezTo>
                                  <a:cubicBezTo>
                                    <a:pt x="786" y="1945"/>
                                    <a:pt x="803" y="1949"/>
                                    <a:pt x="817" y="1953"/>
                                  </a:cubicBezTo>
                                  <a:cubicBezTo>
                                    <a:pt x="834" y="1950"/>
                                    <a:pt x="846" y="1945"/>
                                    <a:pt x="852" y="1928"/>
                                  </a:cubicBezTo>
                                  <a:cubicBezTo>
                                    <a:pt x="857" y="1915"/>
                                    <a:pt x="849" y="1896"/>
                                    <a:pt x="843" y="1885"/>
                                  </a:cubicBezTo>
                                  <a:cubicBezTo>
                                    <a:pt x="836" y="1872"/>
                                    <a:pt x="826" y="1861"/>
                                    <a:pt x="818" y="1849"/>
                                  </a:cubicBezTo>
                                  <a:cubicBezTo>
                                    <a:pt x="811" y="1837"/>
                                    <a:pt x="807" y="1822"/>
                                    <a:pt x="803" y="1809"/>
                                  </a:cubicBezTo>
                                  <a:cubicBezTo>
                                    <a:pt x="796" y="1813"/>
                                    <a:pt x="795" y="1835"/>
                                    <a:pt x="792" y="1843"/>
                                  </a:cubicBezTo>
                                  <a:moveTo>
                                    <a:pt x="1141" y="1825"/>
                                  </a:moveTo>
                                  <a:cubicBezTo>
                                    <a:pt x="1134" y="1837"/>
                                    <a:pt x="1128" y="1850"/>
                                    <a:pt x="1124" y="1863"/>
                                  </a:cubicBezTo>
                                  <a:cubicBezTo>
                                    <a:pt x="1119" y="1879"/>
                                    <a:pt x="1116" y="1891"/>
                                    <a:pt x="1119" y="1908"/>
                                  </a:cubicBezTo>
                                  <a:cubicBezTo>
                                    <a:pt x="1122" y="1922"/>
                                    <a:pt x="1141" y="1928"/>
                                    <a:pt x="1152" y="1932"/>
                                  </a:cubicBezTo>
                                  <a:cubicBezTo>
                                    <a:pt x="1169" y="1930"/>
                                    <a:pt x="1182" y="1927"/>
                                    <a:pt x="1190" y="1911"/>
                                  </a:cubicBezTo>
                                  <a:cubicBezTo>
                                    <a:pt x="1197" y="1899"/>
                                    <a:pt x="1194" y="1882"/>
                                    <a:pt x="1190" y="1870"/>
                                  </a:cubicBezTo>
                                  <a:cubicBezTo>
                                    <a:pt x="1185" y="1856"/>
                                    <a:pt x="1176" y="1843"/>
                                    <a:pt x="1170" y="1829"/>
                                  </a:cubicBezTo>
                                  <a:cubicBezTo>
                                    <a:pt x="1164" y="1816"/>
                                    <a:pt x="1162" y="1801"/>
                                    <a:pt x="1160" y="1787"/>
                                  </a:cubicBezTo>
                                  <a:cubicBezTo>
                                    <a:pt x="1151" y="1793"/>
                                    <a:pt x="1146" y="1815"/>
                                    <a:pt x="1141" y="1825"/>
                                  </a:cubicBezTo>
                                  <a:moveTo>
                                    <a:pt x="155" y="1845"/>
                                  </a:moveTo>
                                  <a:cubicBezTo>
                                    <a:pt x="151" y="1861"/>
                                    <a:pt x="149" y="1874"/>
                                    <a:pt x="154" y="1890"/>
                                  </a:cubicBezTo>
                                  <a:cubicBezTo>
                                    <a:pt x="158" y="1903"/>
                                    <a:pt x="177" y="1908"/>
                                    <a:pt x="188" y="1912"/>
                                  </a:cubicBezTo>
                                  <a:cubicBezTo>
                                    <a:pt x="206" y="1909"/>
                                    <a:pt x="218" y="1906"/>
                                    <a:pt x="226" y="1888"/>
                                  </a:cubicBezTo>
                                  <a:cubicBezTo>
                                    <a:pt x="231" y="1875"/>
                                    <a:pt x="225" y="1857"/>
                                    <a:pt x="220" y="1845"/>
                                  </a:cubicBezTo>
                                  <a:cubicBezTo>
                                    <a:pt x="215" y="1832"/>
                                    <a:pt x="204" y="1821"/>
                                    <a:pt x="198" y="1807"/>
                                  </a:cubicBezTo>
                                  <a:cubicBezTo>
                                    <a:pt x="196" y="1803"/>
                                    <a:pt x="186" y="1768"/>
                                    <a:pt x="185" y="1768"/>
                                  </a:cubicBezTo>
                                  <a:cubicBezTo>
                                    <a:pt x="185" y="1768"/>
                                    <a:pt x="185" y="1768"/>
                                    <a:pt x="185" y="1768"/>
                                  </a:cubicBezTo>
                                  <a:cubicBezTo>
                                    <a:pt x="181" y="1768"/>
                                    <a:pt x="157" y="1837"/>
                                    <a:pt x="155" y="1845"/>
                                  </a:cubicBezTo>
                                  <a:moveTo>
                                    <a:pt x="457" y="1768"/>
                                  </a:moveTo>
                                  <a:cubicBezTo>
                                    <a:pt x="455" y="1774"/>
                                    <a:pt x="453" y="1781"/>
                                    <a:pt x="450" y="1787"/>
                                  </a:cubicBezTo>
                                  <a:cubicBezTo>
                                    <a:pt x="444" y="1802"/>
                                    <a:pt x="437" y="1816"/>
                                    <a:pt x="432" y="1831"/>
                                  </a:cubicBezTo>
                                  <a:cubicBezTo>
                                    <a:pt x="428" y="1846"/>
                                    <a:pt x="426" y="1861"/>
                                    <a:pt x="430" y="1877"/>
                                  </a:cubicBezTo>
                                  <a:cubicBezTo>
                                    <a:pt x="434" y="1890"/>
                                    <a:pt x="453" y="1895"/>
                                    <a:pt x="464" y="1899"/>
                                  </a:cubicBezTo>
                                  <a:cubicBezTo>
                                    <a:pt x="480" y="1897"/>
                                    <a:pt x="494" y="1894"/>
                                    <a:pt x="501" y="1879"/>
                                  </a:cubicBezTo>
                                  <a:cubicBezTo>
                                    <a:pt x="507" y="1865"/>
                                    <a:pt x="503" y="1850"/>
                                    <a:pt x="498" y="1836"/>
                                  </a:cubicBezTo>
                                  <a:cubicBezTo>
                                    <a:pt x="494" y="1823"/>
                                    <a:pt x="484" y="1813"/>
                                    <a:pt x="478" y="1800"/>
                                  </a:cubicBezTo>
                                  <a:cubicBezTo>
                                    <a:pt x="472" y="1786"/>
                                    <a:pt x="468" y="1774"/>
                                    <a:pt x="465" y="1759"/>
                                  </a:cubicBezTo>
                                  <a:cubicBezTo>
                                    <a:pt x="465" y="1756"/>
                                    <a:pt x="464" y="1755"/>
                                    <a:pt x="463" y="1755"/>
                                  </a:cubicBezTo>
                                  <a:cubicBezTo>
                                    <a:pt x="461" y="1755"/>
                                    <a:pt x="458" y="1766"/>
                                    <a:pt x="457" y="1768"/>
                                  </a:cubicBezTo>
                                  <a:moveTo>
                                    <a:pt x="988" y="1737"/>
                                  </a:moveTo>
                                  <a:cubicBezTo>
                                    <a:pt x="985" y="1751"/>
                                    <a:pt x="981" y="1764"/>
                                    <a:pt x="975" y="1778"/>
                                  </a:cubicBezTo>
                                  <a:cubicBezTo>
                                    <a:pt x="969" y="1791"/>
                                    <a:pt x="959" y="1802"/>
                                    <a:pt x="954" y="1815"/>
                                  </a:cubicBezTo>
                                  <a:cubicBezTo>
                                    <a:pt x="949" y="1828"/>
                                    <a:pt x="946" y="1844"/>
                                    <a:pt x="952" y="1857"/>
                                  </a:cubicBezTo>
                                  <a:cubicBezTo>
                                    <a:pt x="959" y="1873"/>
                                    <a:pt x="973" y="1876"/>
                                    <a:pt x="988" y="1878"/>
                                  </a:cubicBezTo>
                                  <a:cubicBezTo>
                                    <a:pt x="1002" y="1873"/>
                                    <a:pt x="1019" y="1868"/>
                                    <a:pt x="1023" y="1853"/>
                                  </a:cubicBezTo>
                                  <a:cubicBezTo>
                                    <a:pt x="1027" y="1839"/>
                                    <a:pt x="1024" y="1823"/>
                                    <a:pt x="1020" y="1809"/>
                                  </a:cubicBezTo>
                                  <a:cubicBezTo>
                                    <a:pt x="1015" y="1794"/>
                                    <a:pt x="1008" y="1779"/>
                                    <a:pt x="1003" y="1764"/>
                                  </a:cubicBezTo>
                                  <a:cubicBezTo>
                                    <a:pt x="1000" y="1758"/>
                                    <a:pt x="998" y="1752"/>
                                    <a:pt x="995" y="1745"/>
                                  </a:cubicBezTo>
                                  <a:cubicBezTo>
                                    <a:pt x="994" y="1743"/>
                                    <a:pt x="992" y="1733"/>
                                    <a:pt x="989" y="1733"/>
                                  </a:cubicBezTo>
                                  <a:cubicBezTo>
                                    <a:pt x="989" y="1733"/>
                                    <a:pt x="988" y="1734"/>
                                    <a:pt x="988" y="1737"/>
                                  </a:cubicBezTo>
                                  <a:moveTo>
                                    <a:pt x="718" y="1749"/>
                                  </a:moveTo>
                                  <a:cubicBezTo>
                                    <a:pt x="713" y="1763"/>
                                    <a:pt x="704" y="1777"/>
                                    <a:pt x="700" y="1792"/>
                                  </a:cubicBezTo>
                                  <a:cubicBezTo>
                                    <a:pt x="697" y="1806"/>
                                    <a:pt x="695" y="1821"/>
                                    <a:pt x="702" y="1835"/>
                                  </a:cubicBezTo>
                                  <a:cubicBezTo>
                                    <a:pt x="711" y="1849"/>
                                    <a:pt x="725" y="1850"/>
                                    <a:pt x="741" y="1851"/>
                                  </a:cubicBezTo>
                                  <a:cubicBezTo>
                                    <a:pt x="754" y="1845"/>
                                    <a:pt x="770" y="1839"/>
                                    <a:pt x="773" y="1823"/>
                                  </a:cubicBezTo>
                                  <a:cubicBezTo>
                                    <a:pt x="776" y="1809"/>
                                    <a:pt x="771" y="1793"/>
                                    <a:pt x="765" y="1781"/>
                                  </a:cubicBezTo>
                                  <a:cubicBezTo>
                                    <a:pt x="759" y="1767"/>
                                    <a:pt x="752" y="1754"/>
                                    <a:pt x="745" y="1741"/>
                                  </a:cubicBezTo>
                                  <a:cubicBezTo>
                                    <a:pt x="741" y="1733"/>
                                    <a:pt x="734" y="1709"/>
                                    <a:pt x="726" y="1707"/>
                                  </a:cubicBezTo>
                                  <a:cubicBezTo>
                                    <a:pt x="724" y="1721"/>
                                    <a:pt x="724" y="1735"/>
                                    <a:pt x="718" y="1749"/>
                                  </a:cubicBezTo>
                                  <a:moveTo>
                                    <a:pt x="1244" y="1729"/>
                                  </a:moveTo>
                                  <a:cubicBezTo>
                                    <a:pt x="1239" y="1745"/>
                                    <a:pt x="1238" y="1759"/>
                                    <a:pt x="1242" y="1774"/>
                                  </a:cubicBezTo>
                                  <a:cubicBezTo>
                                    <a:pt x="1246" y="1787"/>
                                    <a:pt x="1266" y="1792"/>
                                    <a:pt x="1277" y="1796"/>
                                  </a:cubicBezTo>
                                  <a:cubicBezTo>
                                    <a:pt x="1294" y="1793"/>
                                    <a:pt x="1306" y="1790"/>
                                    <a:pt x="1314" y="1773"/>
                                  </a:cubicBezTo>
                                  <a:cubicBezTo>
                                    <a:pt x="1320" y="1760"/>
                                    <a:pt x="1314" y="1742"/>
                                    <a:pt x="1309" y="1729"/>
                                  </a:cubicBezTo>
                                  <a:cubicBezTo>
                                    <a:pt x="1303" y="1716"/>
                                    <a:pt x="1292" y="1705"/>
                                    <a:pt x="1286" y="1691"/>
                                  </a:cubicBezTo>
                                  <a:cubicBezTo>
                                    <a:pt x="1284" y="1688"/>
                                    <a:pt x="1274" y="1652"/>
                                    <a:pt x="1274" y="1652"/>
                                  </a:cubicBezTo>
                                  <a:cubicBezTo>
                                    <a:pt x="1274" y="1652"/>
                                    <a:pt x="1273" y="1652"/>
                                    <a:pt x="1273" y="1652"/>
                                  </a:cubicBezTo>
                                  <a:cubicBezTo>
                                    <a:pt x="1270" y="1652"/>
                                    <a:pt x="1246" y="1721"/>
                                    <a:pt x="1244" y="1729"/>
                                  </a:cubicBezTo>
                                  <a:moveTo>
                                    <a:pt x="228" y="1652"/>
                                  </a:moveTo>
                                  <a:cubicBezTo>
                                    <a:pt x="223" y="1666"/>
                                    <a:pt x="219" y="1681"/>
                                    <a:pt x="215" y="1696"/>
                                  </a:cubicBezTo>
                                  <a:cubicBezTo>
                                    <a:pt x="212" y="1710"/>
                                    <a:pt x="210" y="1726"/>
                                    <a:pt x="216" y="1739"/>
                                  </a:cubicBezTo>
                                  <a:cubicBezTo>
                                    <a:pt x="222" y="1754"/>
                                    <a:pt x="239" y="1758"/>
                                    <a:pt x="253" y="1762"/>
                                  </a:cubicBezTo>
                                  <a:cubicBezTo>
                                    <a:pt x="270" y="1758"/>
                                    <a:pt x="282" y="1753"/>
                                    <a:pt x="288" y="1736"/>
                                  </a:cubicBezTo>
                                  <a:cubicBezTo>
                                    <a:pt x="294" y="1723"/>
                                    <a:pt x="285" y="1705"/>
                                    <a:pt x="279" y="1694"/>
                                  </a:cubicBezTo>
                                  <a:cubicBezTo>
                                    <a:pt x="272" y="1681"/>
                                    <a:pt x="262" y="1670"/>
                                    <a:pt x="254" y="1657"/>
                                  </a:cubicBezTo>
                                  <a:cubicBezTo>
                                    <a:pt x="247" y="1645"/>
                                    <a:pt x="243" y="1631"/>
                                    <a:pt x="239" y="1617"/>
                                  </a:cubicBezTo>
                                  <a:cubicBezTo>
                                    <a:pt x="232" y="1622"/>
                                    <a:pt x="231" y="1643"/>
                                    <a:pt x="228" y="1652"/>
                                  </a:cubicBezTo>
                                  <a:moveTo>
                                    <a:pt x="577" y="1633"/>
                                  </a:moveTo>
                                  <a:cubicBezTo>
                                    <a:pt x="570" y="1645"/>
                                    <a:pt x="564" y="1659"/>
                                    <a:pt x="560" y="1672"/>
                                  </a:cubicBezTo>
                                  <a:cubicBezTo>
                                    <a:pt x="555" y="1687"/>
                                    <a:pt x="552" y="1700"/>
                                    <a:pt x="555" y="1716"/>
                                  </a:cubicBezTo>
                                  <a:cubicBezTo>
                                    <a:pt x="558" y="1730"/>
                                    <a:pt x="577" y="1736"/>
                                    <a:pt x="588" y="1741"/>
                                  </a:cubicBezTo>
                                  <a:cubicBezTo>
                                    <a:pt x="605" y="1739"/>
                                    <a:pt x="618" y="1736"/>
                                    <a:pt x="626" y="1720"/>
                                  </a:cubicBezTo>
                                  <a:cubicBezTo>
                                    <a:pt x="633" y="1708"/>
                                    <a:pt x="630" y="1691"/>
                                    <a:pt x="626" y="1679"/>
                                  </a:cubicBezTo>
                                  <a:cubicBezTo>
                                    <a:pt x="621" y="1664"/>
                                    <a:pt x="612" y="1652"/>
                                    <a:pt x="606" y="1638"/>
                                  </a:cubicBezTo>
                                  <a:cubicBezTo>
                                    <a:pt x="600" y="1625"/>
                                    <a:pt x="599" y="1609"/>
                                    <a:pt x="596" y="1596"/>
                                  </a:cubicBezTo>
                                  <a:cubicBezTo>
                                    <a:pt x="587" y="1601"/>
                                    <a:pt x="582" y="1623"/>
                                    <a:pt x="577" y="1633"/>
                                  </a:cubicBezTo>
                                  <a:moveTo>
                                    <a:pt x="804" y="1619"/>
                                  </a:moveTo>
                                  <a:cubicBezTo>
                                    <a:pt x="801" y="1633"/>
                                    <a:pt x="799" y="1647"/>
                                    <a:pt x="798" y="1662"/>
                                  </a:cubicBezTo>
                                  <a:cubicBezTo>
                                    <a:pt x="797" y="1676"/>
                                    <a:pt x="795" y="1693"/>
                                    <a:pt x="804" y="1706"/>
                                  </a:cubicBezTo>
                                  <a:cubicBezTo>
                                    <a:pt x="813" y="1718"/>
                                    <a:pt x="828" y="1720"/>
                                    <a:pt x="842" y="1722"/>
                                  </a:cubicBezTo>
                                  <a:cubicBezTo>
                                    <a:pt x="858" y="1716"/>
                                    <a:pt x="869" y="1711"/>
                                    <a:pt x="874" y="1694"/>
                                  </a:cubicBezTo>
                                  <a:cubicBezTo>
                                    <a:pt x="878" y="1681"/>
                                    <a:pt x="867" y="1663"/>
                                    <a:pt x="861" y="1652"/>
                                  </a:cubicBezTo>
                                  <a:cubicBezTo>
                                    <a:pt x="854" y="1640"/>
                                    <a:pt x="841" y="1629"/>
                                    <a:pt x="832" y="1618"/>
                                  </a:cubicBezTo>
                                  <a:cubicBezTo>
                                    <a:pt x="824" y="1606"/>
                                    <a:pt x="818" y="1593"/>
                                    <a:pt x="813" y="1580"/>
                                  </a:cubicBezTo>
                                  <a:cubicBezTo>
                                    <a:pt x="806" y="1584"/>
                                    <a:pt x="806" y="1610"/>
                                    <a:pt x="804" y="1619"/>
                                  </a:cubicBezTo>
                                  <a:moveTo>
                                    <a:pt x="1067" y="1590"/>
                                  </a:moveTo>
                                  <a:cubicBezTo>
                                    <a:pt x="1060" y="1602"/>
                                    <a:pt x="1054" y="1615"/>
                                    <a:pt x="1050" y="1629"/>
                                  </a:cubicBezTo>
                                  <a:cubicBezTo>
                                    <a:pt x="1045" y="1644"/>
                                    <a:pt x="1042" y="1656"/>
                                    <a:pt x="1045" y="1673"/>
                                  </a:cubicBezTo>
                                  <a:cubicBezTo>
                                    <a:pt x="1047" y="1686"/>
                                    <a:pt x="1067" y="1692"/>
                                    <a:pt x="1078" y="1696"/>
                                  </a:cubicBezTo>
                                  <a:cubicBezTo>
                                    <a:pt x="1114" y="1694"/>
                                    <a:pt x="1127" y="1668"/>
                                    <a:pt x="1116" y="1635"/>
                                  </a:cubicBezTo>
                                  <a:cubicBezTo>
                                    <a:pt x="1111" y="1621"/>
                                    <a:pt x="1102" y="1608"/>
                                    <a:pt x="1096" y="1594"/>
                                  </a:cubicBezTo>
                                  <a:cubicBezTo>
                                    <a:pt x="1090" y="1582"/>
                                    <a:pt x="1089" y="1566"/>
                                    <a:pt x="1086" y="1552"/>
                                  </a:cubicBezTo>
                                  <a:cubicBezTo>
                                    <a:pt x="1077" y="1558"/>
                                    <a:pt x="1072" y="1580"/>
                                    <a:pt x="1067" y="1590"/>
                                  </a:cubicBezTo>
                                  <a:moveTo>
                                    <a:pt x="424" y="1545"/>
                                  </a:moveTo>
                                  <a:cubicBezTo>
                                    <a:pt x="421" y="1560"/>
                                    <a:pt x="417" y="1572"/>
                                    <a:pt x="411" y="1586"/>
                                  </a:cubicBezTo>
                                  <a:cubicBezTo>
                                    <a:pt x="405" y="1599"/>
                                    <a:pt x="396" y="1610"/>
                                    <a:pt x="390" y="1623"/>
                                  </a:cubicBezTo>
                                  <a:cubicBezTo>
                                    <a:pt x="385" y="1636"/>
                                    <a:pt x="382" y="1653"/>
                                    <a:pt x="388" y="1666"/>
                                  </a:cubicBezTo>
                                  <a:cubicBezTo>
                                    <a:pt x="395" y="1681"/>
                                    <a:pt x="409" y="1684"/>
                                    <a:pt x="424" y="1686"/>
                                  </a:cubicBezTo>
                                  <a:cubicBezTo>
                                    <a:pt x="438" y="1682"/>
                                    <a:pt x="455" y="1677"/>
                                    <a:pt x="459" y="1661"/>
                                  </a:cubicBezTo>
                                  <a:cubicBezTo>
                                    <a:pt x="464" y="1647"/>
                                    <a:pt x="460" y="1631"/>
                                    <a:pt x="456" y="1617"/>
                                  </a:cubicBezTo>
                                  <a:cubicBezTo>
                                    <a:pt x="451" y="1602"/>
                                    <a:pt x="444" y="1588"/>
                                    <a:pt x="439" y="1573"/>
                                  </a:cubicBezTo>
                                  <a:cubicBezTo>
                                    <a:pt x="436" y="1566"/>
                                    <a:pt x="434" y="1560"/>
                                    <a:pt x="432" y="1554"/>
                                  </a:cubicBezTo>
                                  <a:cubicBezTo>
                                    <a:pt x="431" y="1551"/>
                                    <a:pt x="428" y="1541"/>
                                    <a:pt x="426" y="1541"/>
                                  </a:cubicBezTo>
                                  <a:cubicBezTo>
                                    <a:pt x="425" y="1541"/>
                                    <a:pt x="424" y="1542"/>
                                    <a:pt x="424" y="1545"/>
                                  </a:cubicBezTo>
                                  <a:moveTo>
                                    <a:pt x="1358" y="1573"/>
                                  </a:moveTo>
                                  <a:cubicBezTo>
                                    <a:pt x="1353" y="1588"/>
                                    <a:pt x="1349" y="1603"/>
                                    <a:pt x="1345" y="1618"/>
                                  </a:cubicBezTo>
                                  <a:cubicBezTo>
                                    <a:pt x="1342" y="1632"/>
                                    <a:pt x="1340" y="1648"/>
                                    <a:pt x="1346" y="1661"/>
                                  </a:cubicBezTo>
                                  <a:cubicBezTo>
                                    <a:pt x="1352" y="1675"/>
                                    <a:pt x="1369" y="1679"/>
                                    <a:pt x="1383" y="1683"/>
                                  </a:cubicBezTo>
                                  <a:cubicBezTo>
                                    <a:pt x="1400" y="1680"/>
                                    <a:pt x="1412" y="1675"/>
                                    <a:pt x="1418" y="1658"/>
                                  </a:cubicBezTo>
                                  <a:cubicBezTo>
                                    <a:pt x="1423" y="1645"/>
                                    <a:pt x="1415" y="1626"/>
                                    <a:pt x="1409" y="1615"/>
                                  </a:cubicBezTo>
                                  <a:cubicBezTo>
                                    <a:pt x="1402" y="1603"/>
                                    <a:pt x="1392" y="1591"/>
                                    <a:pt x="1384" y="1579"/>
                                  </a:cubicBezTo>
                                  <a:cubicBezTo>
                                    <a:pt x="1377" y="1567"/>
                                    <a:pt x="1373" y="1553"/>
                                    <a:pt x="1369" y="1539"/>
                                  </a:cubicBezTo>
                                  <a:cubicBezTo>
                                    <a:pt x="1362" y="1543"/>
                                    <a:pt x="1361" y="1565"/>
                                    <a:pt x="1358" y="1573"/>
                                  </a:cubicBezTo>
                                  <a:moveTo>
                                    <a:pt x="73" y="1514"/>
                                  </a:moveTo>
                                  <a:cubicBezTo>
                                    <a:pt x="68" y="1529"/>
                                    <a:pt x="59" y="1543"/>
                                    <a:pt x="55" y="1558"/>
                                  </a:cubicBezTo>
                                  <a:cubicBezTo>
                                    <a:pt x="51" y="1572"/>
                                    <a:pt x="50" y="1587"/>
                                    <a:pt x="57" y="1600"/>
                                  </a:cubicBezTo>
                                  <a:cubicBezTo>
                                    <a:pt x="65" y="1615"/>
                                    <a:pt x="80" y="1616"/>
                                    <a:pt x="95" y="1617"/>
                                  </a:cubicBezTo>
                                  <a:cubicBezTo>
                                    <a:pt x="109" y="1611"/>
                                    <a:pt x="125" y="1605"/>
                                    <a:pt x="128" y="1589"/>
                                  </a:cubicBezTo>
                                  <a:cubicBezTo>
                                    <a:pt x="131" y="1575"/>
                                    <a:pt x="126" y="1559"/>
                                    <a:pt x="120" y="1546"/>
                                  </a:cubicBezTo>
                                  <a:cubicBezTo>
                                    <a:pt x="114" y="1533"/>
                                    <a:pt x="107" y="1520"/>
                                    <a:pt x="100" y="1507"/>
                                  </a:cubicBezTo>
                                  <a:cubicBezTo>
                                    <a:pt x="95" y="1499"/>
                                    <a:pt x="88" y="1475"/>
                                    <a:pt x="80" y="1473"/>
                                  </a:cubicBezTo>
                                  <a:cubicBezTo>
                                    <a:pt x="79" y="1487"/>
                                    <a:pt x="78" y="1501"/>
                                    <a:pt x="73" y="1514"/>
                                  </a:cubicBezTo>
                                  <a:moveTo>
                                    <a:pt x="1554" y="1467"/>
                                  </a:moveTo>
                                  <a:cubicBezTo>
                                    <a:pt x="1551" y="1481"/>
                                    <a:pt x="1547" y="1494"/>
                                    <a:pt x="1541" y="1508"/>
                                  </a:cubicBezTo>
                                  <a:cubicBezTo>
                                    <a:pt x="1535" y="1521"/>
                                    <a:pt x="1526" y="1532"/>
                                    <a:pt x="1520" y="1545"/>
                                  </a:cubicBezTo>
                                  <a:cubicBezTo>
                                    <a:pt x="1515" y="1558"/>
                                    <a:pt x="1512" y="1574"/>
                                    <a:pt x="1518" y="1587"/>
                                  </a:cubicBezTo>
                                  <a:cubicBezTo>
                                    <a:pt x="1525" y="1603"/>
                                    <a:pt x="1539" y="1606"/>
                                    <a:pt x="1554" y="1608"/>
                                  </a:cubicBezTo>
                                  <a:cubicBezTo>
                                    <a:pt x="1568" y="1603"/>
                                    <a:pt x="1585" y="1598"/>
                                    <a:pt x="1589" y="1583"/>
                                  </a:cubicBezTo>
                                  <a:cubicBezTo>
                                    <a:pt x="1594" y="1569"/>
                                    <a:pt x="1590" y="1553"/>
                                    <a:pt x="1586" y="1539"/>
                                  </a:cubicBezTo>
                                  <a:cubicBezTo>
                                    <a:pt x="1581" y="1524"/>
                                    <a:pt x="1574" y="1509"/>
                                    <a:pt x="1569" y="1494"/>
                                  </a:cubicBezTo>
                                  <a:cubicBezTo>
                                    <a:pt x="1566" y="1488"/>
                                    <a:pt x="1564" y="1482"/>
                                    <a:pt x="1562" y="1475"/>
                                  </a:cubicBezTo>
                                  <a:cubicBezTo>
                                    <a:pt x="1561" y="1473"/>
                                    <a:pt x="1558" y="1463"/>
                                    <a:pt x="1556" y="1463"/>
                                  </a:cubicBezTo>
                                  <a:cubicBezTo>
                                    <a:pt x="1555" y="1463"/>
                                    <a:pt x="1554" y="1464"/>
                                    <a:pt x="1554" y="1467"/>
                                  </a:cubicBezTo>
                                  <a:moveTo>
                                    <a:pt x="680" y="1538"/>
                                  </a:moveTo>
                                  <a:cubicBezTo>
                                    <a:pt x="675" y="1553"/>
                                    <a:pt x="674" y="1567"/>
                                    <a:pt x="678" y="1583"/>
                                  </a:cubicBezTo>
                                  <a:cubicBezTo>
                                    <a:pt x="682" y="1596"/>
                                    <a:pt x="702" y="1601"/>
                                    <a:pt x="713" y="1605"/>
                                  </a:cubicBezTo>
                                  <a:cubicBezTo>
                                    <a:pt x="730" y="1601"/>
                                    <a:pt x="743" y="1598"/>
                                    <a:pt x="750" y="1581"/>
                                  </a:cubicBezTo>
                                  <a:cubicBezTo>
                                    <a:pt x="756" y="1568"/>
                                    <a:pt x="750" y="1550"/>
                                    <a:pt x="745" y="1538"/>
                                  </a:cubicBezTo>
                                  <a:cubicBezTo>
                                    <a:pt x="739" y="1525"/>
                                    <a:pt x="728" y="1513"/>
                                    <a:pt x="722" y="1500"/>
                                  </a:cubicBezTo>
                                  <a:cubicBezTo>
                                    <a:pt x="721" y="1496"/>
                                    <a:pt x="711" y="1461"/>
                                    <a:pt x="710" y="1461"/>
                                  </a:cubicBezTo>
                                  <a:cubicBezTo>
                                    <a:pt x="710" y="1461"/>
                                    <a:pt x="710" y="1461"/>
                                    <a:pt x="710" y="1461"/>
                                  </a:cubicBezTo>
                                  <a:cubicBezTo>
                                    <a:pt x="706" y="1461"/>
                                    <a:pt x="682" y="1530"/>
                                    <a:pt x="680" y="1538"/>
                                  </a:cubicBezTo>
                                  <a:moveTo>
                                    <a:pt x="926" y="1465"/>
                                  </a:moveTo>
                                  <a:cubicBezTo>
                                    <a:pt x="924" y="1472"/>
                                    <a:pt x="921" y="1478"/>
                                    <a:pt x="919" y="1485"/>
                                  </a:cubicBezTo>
                                  <a:cubicBezTo>
                                    <a:pt x="913" y="1499"/>
                                    <a:pt x="905" y="1514"/>
                                    <a:pt x="901" y="1529"/>
                                  </a:cubicBezTo>
                                  <a:cubicBezTo>
                                    <a:pt x="897" y="1544"/>
                                    <a:pt x="894" y="1559"/>
                                    <a:pt x="899" y="1574"/>
                                  </a:cubicBezTo>
                                  <a:cubicBezTo>
                                    <a:pt x="903" y="1588"/>
                                    <a:pt x="921" y="1593"/>
                                    <a:pt x="933" y="1597"/>
                                  </a:cubicBezTo>
                                  <a:cubicBezTo>
                                    <a:pt x="948" y="1595"/>
                                    <a:pt x="963" y="1592"/>
                                    <a:pt x="970" y="1577"/>
                                  </a:cubicBezTo>
                                  <a:cubicBezTo>
                                    <a:pt x="976" y="1563"/>
                                    <a:pt x="972" y="1548"/>
                                    <a:pt x="967" y="1534"/>
                                  </a:cubicBezTo>
                                  <a:cubicBezTo>
                                    <a:pt x="963" y="1521"/>
                                    <a:pt x="952" y="1510"/>
                                    <a:pt x="947" y="1498"/>
                                  </a:cubicBezTo>
                                  <a:cubicBezTo>
                                    <a:pt x="941" y="1484"/>
                                    <a:pt x="936" y="1471"/>
                                    <a:pt x="934" y="1457"/>
                                  </a:cubicBezTo>
                                  <a:cubicBezTo>
                                    <a:pt x="933" y="1454"/>
                                    <a:pt x="933" y="1453"/>
                                    <a:pt x="932" y="1453"/>
                                  </a:cubicBezTo>
                                  <a:cubicBezTo>
                                    <a:pt x="930" y="1453"/>
                                    <a:pt x="927" y="1463"/>
                                    <a:pt x="926" y="1465"/>
                                  </a:cubicBezTo>
                                  <a:moveTo>
                                    <a:pt x="1187" y="1446"/>
                                  </a:moveTo>
                                  <a:cubicBezTo>
                                    <a:pt x="1182" y="1461"/>
                                    <a:pt x="1173" y="1475"/>
                                    <a:pt x="1169" y="1489"/>
                                  </a:cubicBezTo>
                                  <a:cubicBezTo>
                                    <a:pt x="1165" y="1504"/>
                                    <a:pt x="1164" y="1519"/>
                                    <a:pt x="1171" y="1532"/>
                                  </a:cubicBezTo>
                                  <a:cubicBezTo>
                                    <a:pt x="1179" y="1547"/>
                                    <a:pt x="1194" y="1548"/>
                                    <a:pt x="1209" y="1549"/>
                                  </a:cubicBezTo>
                                  <a:cubicBezTo>
                                    <a:pt x="1223" y="1543"/>
                                    <a:pt x="1239" y="1537"/>
                                    <a:pt x="1242" y="1521"/>
                                  </a:cubicBezTo>
                                  <a:cubicBezTo>
                                    <a:pt x="1245" y="1507"/>
                                    <a:pt x="1240" y="1491"/>
                                    <a:pt x="1234" y="1478"/>
                                  </a:cubicBezTo>
                                  <a:cubicBezTo>
                                    <a:pt x="1228" y="1465"/>
                                    <a:pt x="1221" y="1452"/>
                                    <a:pt x="1214" y="1439"/>
                                  </a:cubicBezTo>
                                  <a:cubicBezTo>
                                    <a:pt x="1209" y="1431"/>
                                    <a:pt x="1202" y="1407"/>
                                    <a:pt x="1194" y="1405"/>
                                  </a:cubicBezTo>
                                  <a:cubicBezTo>
                                    <a:pt x="1193" y="1419"/>
                                    <a:pt x="1192" y="1433"/>
                                    <a:pt x="1187" y="1446"/>
                                  </a:cubicBezTo>
                                  <a:moveTo>
                                    <a:pt x="240" y="1427"/>
                                  </a:moveTo>
                                  <a:cubicBezTo>
                                    <a:pt x="237" y="1442"/>
                                    <a:pt x="235" y="1456"/>
                                    <a:pt x="234" y="1471"/>
                                  </a:cubicBezTo>
                                  <a:cubicBezTo>
                                    <a:pt x="233" y="1485"/>
                                    <a:pt x="231" y="1502"/>
                                    <a:pt x="240" y="1514"/>
                                  </a:cubicBezTo>
                                  <a:cubicBezTo>
                                    <a:pt x="249" y="1526"/>
                                    <a:pt x="264" y="1528"/>
                                    <a:pt x="278" y="1530"/>
                                  </a:cubicBezTo>
                                  <a:cubicBezTo>
                                    <a:pt x="295" y="1525"/>
                                    <a:pt x="305" y="1520"/>
                                    <a:pt x="310" y="1502"/>
                                  </a:cubicBezTo>
                                  <a:cubicBezTo>
                                    <a:pt x="314" y="1489"/>
                                    <a:pt x="303" y="1471"/>
                                    <a:pt x="297" y="1461"/>
                                  </a:cubicBezTo>
                                  <a:cubicBezTo>
                                    <a:pt x="291" y="1448"/>
                                    <a:pt x="277" y="1438"/>
                                    <a:pt x="269" y="1426"/>
                                  </a:cubicBezTo>
                                  <a:cubicBezTo>
                                    <a:pt x="260" y="1415"/>
                                    <a:pt x="254" y="1401"/>
                                    <a:pt x="249" y="1388"/>
                                  </a:cubicBezTo>
                                  <a:cubicBezTo>
                                    <a:pt x="242" y="1393"/>
                                    <a:pt x="242" y="1418"/>
                                    <a:pt x="240" y="1427"/>
                                  </a:cubicBezTo>
                                  <a:moveTo>
                                    <a:pt x="503" y="1398"/>
                                  </a:moveTo>
                                  <a:cubicBezTo>
                                    <a:pt x="496" y="1411"/>
                                    <a:pt x="490" y="1424"/>
                                    <a:pt x="486" y="1437"/>
                                  </a:cubicBezTo>
                                  <a:cubicBezTo>
                                    <a:pt x="481" y="1453"/>
                                    <a:pt x="478" y="1465"/>
                                    <a:pt x="481" y="1481"/>
                                  </a:cubicBezTo>
                                  <a:cubicBezTo>
                                    <a:pt x="484" y="1495"/>
                                    <a:pt x="503" y="1501"/>
                                    <a:pt x="514" y="1505"/>
                                  </a:cubicBezTo>
                                  <a:cubicBezTo>
                                    <a:pt x="550" y="1503"/>
                                    <a:pt x="563" y="1477"/>
                                    <a:pt x="552" y="1444"/>
                                  </a:cubicBezTo>
                                  <a:cubicBezTo>
                                    <a:pt x="547" y="1430"/>
                                    <a:pt x="538" y="1417"/>
                                    <a:pt x="532" y="1403"/>
                                  </a:cubicBezTo>
                                  <a:cubicBezTo>
                                    <a:pt x="527" y="1390"/>
                                    <a:pt x="525" y="1375"/>
                                    <a:pt x="522" y="1361"/>
                                  </a:cubicBezTo>
                                  <a:cubicBezTo>
                                    <a:pt x="513" y="1366"/>
                                    <a:pt x="508" y="1389"/>
                                    <a:pt x="503" y="1398"/>
                                  </a:cubicBezTo>
                                  <a:moveTo>
                                    <a:pt x="761" y="1356"/>
                                  </a:moveTo>
                                  <a:cubicBezTo>
                                    <a:pt x="756" y="1370"/>
                                    <a:pt x="752" y="1385"/>
                                    <a:pt x="748" y="1400"/>
                                  </a:cubicBezTo>
                                  <a:cubicBezTo>
                                    <a:pt x="745" y="1414"/>
                                    <a:pt x="743" y="1430"/>
                                    <a:pt x="749" y="1443"/>
                                  </a:cubicBezTo>
                                  <a:cubicBezTo>
                                    <a:pt x="755" y="1458"/>
                                    <a:pt x="772" y="1462"/>
                                    <a:pt x="786" y="1466"/>
                                  </a:cubicBezTo>
                                  <a:cubicBezTo>
                                    <a:pt x="803" y="1462"/>
                                    <a:pt x="815" y="1457"/>
                                    <a:pt x="822" y="1440"/>
                                  </a:cubicBezTo>
                                  <a:cubicBezTo>
                                    <a:pt x="827" y="1427"/>
                                    <a:pt x="819" y="1409"/>
                                    <a:pt x="813" y="1398"/>
                                  </a:cubicBezTo>
                                  <a:cubicBezTo>
                                    <a:pt x="806" y="1385"/>
                                    <a:pt x="795" y="1374"/>
                                    <a:pt x="788" y="1361"/>
                                  </a:cubicBezTo>
                                  <a:cubicBezTo>
                                    <a:pt x="780" y="1349"/>
                                    <a:pt x="776" y="1335"/>
                                    <a:pt x="772" y="1321"/>
                                  </a:cubicBezTo>
                                  <a:cubicBezTo>
                                    <a:pt x="765" y="1326"/>
                                    <a:pt x="764" y="1347"/>
                                    <a:pt x="761" y="1356"/>
                                  </a:cubicBezTo>
                                  <a:moveTo>
                                    <a:pt x="1370" y="1349"/>
                                  </a:moveTo>
                                  <a:cubicBezTo>
                                    <a:pt x="1367" y="1363"/>
                                    <a:pt x="1365" y="1378"/>
                                    <a:pt x="1364" y="1392"/>
                                  </a:cubicBezTo>
                                  <a:cubicBezTo>
                                    <a:pt x="1363" y="1406"/>
                                    <a:pt x="1361" y="1423"/>
                                    <a:pt x="1370" y="1436"/>
                                  </a:cubicBezTo>
                                  <a:cubicBezTo>
                                    <a:pt x="1379" y="1448"/>
                                    <a:pt x="1394" y="1450"/>
                                    <a:pt x="1408" y="1452"/>
                                  </a:cubicBezTo>
                                  <a:cubicBezTo>
                                    <a:pt x="1425" y="1447"/>
                                    <a:pt x="1435" y="1441"/>
                                    <a:pt x="1440" y="1424"/>
                                  </a:cubicBezTo>
                                  <a:cubicBezTo>
                                    <a:pt x="1444" y="1411"/>
                                    <a:pt x="1433" y="1393"/>
                                    <a:pt x="1427" y="1382"/>
                                  </a:cubicBezTo>
                                  <a:cubicBezTo>
                                    <a:pt x="1421" y="1370"/>
                                    <a:pt x="1407" y="1359"/>
                                    <a:pt x="1398" y="1348"/>
                                  </a:cubicBezTo>
                                  <a:cubicBezTo>
                                    <a:pt x="1390" y="1336"/>
                                    <a:pt x="1384" y="1323"/>
                                    <a:pt x="1379" y="1310"/>
                                  </a:cubicBezTo>
                                  <a:cubicBezTo>
                                    <a:pt x="1372" y="1315"/>
                                    <a:pt x="1372" y="1340"/>
                                    <a:pt x="1370" y="1349"/>
                                  </a:cubicBezTo>
                                  <a:moveTo>
                                    <a:pt x="1045" y="1331"/>
                                  </a:moveTo>
                                  <a:cubicBezTo>
                                    <a:pt x="1039" y="1343"/>
                                    <a:pt x="1033" y="1356"/>
                                    <a:pt x="1028" y="1369"/>
                                  </a:cubicBezTo>
                                  <a:cubicBezTo>
                                    <a:pt x="1024" y="1385"/>
                                    <a:pt x="1020" y="1397"/>
                                    <a:pt x="1024" y="1414"/>
                                  </a:cubicBezTo>
                                  <a:cubicBezTo>
                                    <a:pt x="1026" y="1428"/>
                                    <a:pt x="1045" y="1434"/>
                                    <a:pt x="1057" y="1438"/>
                                  </a:cubicBezTo>
                                  <a:cubicBezTo>
                                    <a:pt x="1074" y="1436"/>
                                    <a:pt x="1086" y="1433"/>
                                    <a:pt x="1095" y="1417"/>
                                  </a:cubicBezTo>
                                  <a:cubicBezTo>
                                    <a:pt x="1102" y="1405"/>
                                    <a:pt x="1099" y="1389"/>
                                    <a:pt x="1095" y="1376"/>
                                  </a:cubicBezTo>
                                  <a:cubicBezTo>
                                    <a:pt x="1090" y="1362"/>
                                    <a:pt x="1081" y="1349"/>
                                    <a:pt x="1075" y="1335"/>
                                  </a:cubicBezTo>
                                  <a:cubicBezTo>
                                    <a:pt x="1069" y="1322"/>
                                    <a:pt x="1067" y="1307"/>
                                    <a:pt x="1065" y="1293"/>
                                  </a:cubicBezTo>
                                  <a:cubicBezTo>
                                    <a:pt x="1055" y="1299"/>
                                    <a:pt x="1051" y="1321"/>
                                    <a:pt x="1045" y="1331"/>
                                  </a:cubicBezTo>
                                  <a:moveTo>
                                    <a:pt x="378" y="1264"/>
                                  </a:moveTo>
                                  <a:cubicBezTo>
                                    <a:pt x="376" y="1270"/>
                                    <a:pt x="373" y="1277"/>
                                    <a:pt x="371" y="1283"/>
                                  </a:cubicBezTo>
                                  <a:cubicBezTo>
                                    <a:pt x="365" y="1298"/>
                                    <a:pt x="358" y="1312"/>
                                    <a:pt x="353" y="1327"/>
                                  </a:cubicBezTo>
                                  <a:cubicBezTo>
                                    <a:pt x="349" y="1343"/>
                                    <a:pt x="346" y="1357"/>
                                    <a:pt x="351" y="1373"/>
                                  </a:cubicBezTo>
                                  <a:cubicBezTo>
                                    <a:pt x="355" y="1386"/>
                                    <a:pt x="373" y="1391"/>
                                    <a:pt x="385" y="1395"/>
                                  </a:cubicBezTo>
                                  <a:cubicBezTo>
                                    <a:pt x="401" y="1393"/>
                                    <a:pt x="415" y="1390"/>
                                    <a:pt x="422" y="1375"/>
                                  </a:cubicBezTo>
                                  <a:cubicBezTo>
                                    <a:pt x="428" y="1361"/>
                                    <a:pt x="424" y="1346"/>
                                    <a:pt x="419" y="1332"/>
                                  </a:cubicBezTo>
                                  <a:cubicBezTo>
                                    <a:pt x="415" y="1319"/>
                                    <a:pt x="404" y="1309"/>
                                    <a:pt x="399" y="1296"/>
                                  </a:cubicBezTo>
                                  <a:cubicBezTo>
                                    <a:pt x="393" y="1282"/>
                                    <a:pt x="389" y="1270"/>
                                    <a:pt x="386" y="1255"/>
                                  </a:cubicBezTo>
                                  <a:cubicBezTo>
                                    <a:pt x="385" y="1252"/>
                                    <a:pt x="385" y="1251"/>
                                    <a:pt x="384" y="1251"/>
                                  </a:cubicBezTo>
                                  <a:cubicBezTo>
                                    <a:pt x="382" y="1251"/>
                                    <a:pt x="379" y="1262"/>
                                    <a:pt x="378" y="1264"/>
                                  </a:cubicBezTo>
                                  <a:moveTo>
                                    <a:pt x="892" y="1243"/>
                                  </a:moveTo>
                                  <a:cubicBezTo>
                                    <a:pt x="890" y="1257"/>
                                    <a:pt x="886" y="1270"/>
                                    <a:pt x="880" y="1284"/>
                                  </a:cubicBezTo>
                                  <a:cubicBezTo>
                                    <a:pt x="874" y="1297"/>
                                    <a:pt x="864" y="1308"/>
                                    <a:pt x="859" y="1321"/>
                                  </a:cubicBezTo>
                                  <a:cubicBezTo>
                                    <a:pt x="853" y="1334"/>
                                    <a:pt x="851" y="1350"/>
                                    <a:pt x="857" y="1363"/>
                                  </a:cubicBezTo>
                                  <a:cubicBezTo>
                                    <a:pt x="863" y="1379"/>
                                    <a:pt x="878" y="1382"/>
                                    <a:pt x="893" y="1384"/>
                                  </a:cubicBezTo>
                                  <a:cubicBezTo>
                                    <a:pt x="907" y="1379"/>
                                    <a:pt x="923" y="1374"/>
                                    <a:pt x="928" y="1359"/>
                                  </a:cubicBezTo>
                                  <a:cubicBezTo>
                                    <a:pt x="932" y="1345"/>
                                    <a:pt x="929" y="1329"/>
                                    <a:pt x="925" y="1315"/>
                                  </a:cubicBezTo>
                                  <a:cubicBezTo>
                                    <a:pt x="920" y="1300"/>
                                    <a:pt x="913" y="1285"/>
                                    <a:pt x="907" y="1270"/>
                                  </a:cubicBezTo>
                                  <a:cubicBezTo>
                                    <a:pt x="905" y="1264"/>
                                    <a:pt x="902" y="1258"/>
                                    <a:pt x="900" y="1251"/>
                                  </a:cubicBezTo>
                                  <a:cubicBezTo>
                                    <a:pt x="899" y="1249"/>
                                    <a:pt x="896" y="1239"/>
                                    <a:pt x="894" y="1239"/>
                                  </a:cubicBezTo>
                                  <a:cubicBezTo>
                                    <a:pt x="894" y="1239"/>
                                    <a:pt x="893" y="1240"/>
                                    <a:pt x="892" y="1243"/>
                                  </a:cubicBezTo>
                                  <a:moveTo>
                                    <a:pt x="35" y="1304"/>
                                  </a:moveTo>
                                  <a:cubicBezTo>
                                    <a:pt x="30" y="1319"/>
                                    <a:pt x="28" y="1333"/>
                                    <a:pt x="33" y="1349"/>
                                  </a:cubicBezTo>
                                  <a:cubicBezTo>
                                    <a:pt x="37" y="1362"/>
                                    <a:pt x="57" y="1367"/>
                                    <a:pt x="67" y="1371"/>
                                  </a:cubicBezTo>
                                  <a:cubicBezTo>
                                    <a:pt x="85" y="1367"/>
                                    <a:pt x="97" y="1364"/>
                                    <a:pt x="105" y="1347"/>
                                  </a:cubicBezTo>
                                  <a:cubicBezTo>
                                    <a:pt x="111" y="1334"/>
                                    <a:pt x="105" y="1316"/>
                                    <a:pt x="100" y="1304"/>
                                  </a:cubicBezTo>
                                  <a:cubicBezTo>
                                    <a:pt x="94" y="1290"/>
                                    <a:pt x="83" y="1279"/>
                                    <a:pt x="77" y="1265"/>
                                  </a:cubicBezTo>
                                  <a:cubicBezTo>
                                    <a:pt x="75" y="1262"/>
                                    <a:pt x="65" y="1227"/>
                                    <a:pt x="64" y="1226"/>
                                  </a:cubicBezTo>
                                  <a:cubicBezTo>
                                    <a:pt x="64" y="1226"/>
                                    <a:pt x="64" y="1226"/>
                                    <a:pt x="64" y="1226"/>
                                  </a:cubicBezTo>
                                  <a:cubicBezTo>
                                    <a:pt x="60" y="1226"/>
                                    <a:pt x="37" y="1295"/>
                                    <a:pt x="35" y="1304"/>
                                  </a:cubicBezTo>
                                  <a:moveTo>
                                    <a:pt x="639" y="1245"/>
                                  </a:moveTo>
                                  <a:cubicBezTo>
                                    <a:pt x="634" y="1259"/>
                                    <a:pt x="625" y="1273"/>
                                    <a:pt x="621" y="1288"/>
                                  </a:cubicBezTo>
                                  <a:cubicBezTo>
                                    <a:pt x="617" y="1302"/>
                                    <a:pt x="616" y="1317"/>
                                    <a:pt x="623" y="1331"/>
                                  </a:cubicBezTo>
                                  <a:cubicBezTo>
                                    <a:pt x="632" y="1345"/>
                                    <a:pt x="646" y="1346"/>
                                    <a:pt x="661" y="1347"/>
                                  </a:cubicBezTo>
                                  <a:cubicBezTo>
                                    <a:pt x="675" y="1341"/>
                                    <a:pt x="691" y="1335"/>
                                    <a:pt x="694" y="1319"/>
                                  </a:cubicBezTo>
                                  <a:cubicBezTo>
                                    <a:pt x="697" y="1306"/>
                                    <a:pt x="692" y="1289"/>
                                    <a:pt x="686" y="1277"/>
                                  </a:cubicBezTo>
                                  <a:cubicBezTo>
                                    <a:pt x="680" y="1263"/>
                                    <a:pt x="673" y="1250"/>
                                    <a:pt x="666" y="1237"/>
                                  </a:cubicBezTo>
                                  <a:cubicBezTo>
                                    <a:pt x="662" y="1229"/>
                                    <a:pt x="654" y="1205"/>
                                    <a:pt x="647" y="1203"/>
                                  </a:cubicBezTo>
                                  <a:cubicBezTo>
                                    <a:pt x="645" y="1217"/>
                                    <a:pt x="644" y="1231"/>
                                    <a:pt x="639" y="1245"/>
                                  </a:cubicBezTo>
                                  <a:moveTo>
                                    <a:pt x="1148" y="1235"/>
                                  </a:moveTo>
                                  <a:cubicBezTo>
                                    <a:pt x="1144" y="1251"/>
                                    <a:pt x="1142" y="1265"/>
                                    <a:pt x="1147" y="1280"/>
                                  </a:cubicBezTo>
                                  <a:cubicBezTo>
                                    <a:pt x="1151" y="1293"/>
                                    <a:pt x="1170" y="1299"/>
                                    <a:pt x="1181" y="1302"/>
                                  </a:cubicBezTo>
                                  <a:cubicBezTo>
                                    <a:pt x="1199" y="1299"/>
                                    <a:pt x="1211" y="1296"/>
                                    <a:pt x="1219" y="1279"/>
                                  </a:cubicBezTo>
                                  <a:cubicBezTo>
                                    <a:pt x="1225" y="1266"/>
                                    <a:pt x="1219" y="1248"/>
                                    <a:pt x="1214" y="1236"/>
                                  </a:cubicBezTo>
                                  <a:cubicBezTo>
                                    <a:pt x="1208" y="1222"/>
                                    <a:pt x="1197" y="1211"/>
                                    <a:pt x="1191" y="1197"/>
                                  </a:cubicBezTo>
                                  <a:cubicBezTo>
                                    <a:pt x="1189" y="1194"/>
                                    <a:pt x="1179" y="1158"/>
                                    <a:pt x="1178" y="1158"/>
                                  </a:cubicBezTo>
                                  <a:cubicBezTo>
                                    <a:pt x="1178" y="1158"/>
                                    <a:pt x="1178" y="1158"/>
                                    <a:pt x="1178" y="1158"/>
                                  </a:cubicBezTo>
                                  <a:cubicBezTo>
                                    <a:pt x="1174" y="1158"/>
                                    <a:pt x="1151" y="1227"/>
                                    <a:pt x="1148" y="1235"/>
                                  </a:cubicBezTo>
                                  <a:moveTo>
                                    <a:pt x="149" y="1148"/>
                                  </a:moveTo>
                                  <a:cubicBezTo>
                                    <a:pt x="144" y="1162"/>
                                    <a:pt x="139" y="1177"/>
                                    <a:pt x="136" y="1192"/>
                                  </a:cubicBezTo>
                                  <a:cubicBezTo>
                                    <a:pt x="133" y="1206"/>
                                    <a:pt x="131" y="1222"/>
                                    <a:pt x="136" y="1235"/>
                                  </a:cubicBezTo>
                                  <a:cubicBezTo>
                                    <a:pt x="143" y="1250"/>
                                    <a:pt x="160" y="1254"/>
                                    <a:pt x="174" y="1258"/>
                                  </a:cubicBezTo>
                                  <a:cubicBezTo>
                                    <a:pt x="191" y="1254"/>
                                    <a:pt x="203" y="1249"/>
                                    <a:pt x="209" y="1232"/>
                                  </a:cubicBezTo>
                                  <a:cubicBezTo>
                                    <a:pt x="214" y="1219"/>
                                    <a:pt x="206" y="1201"/>
                                    <a:pt x="200" y="1190"/>
                                  </a:cubicBezTo>
                                  <a:cubicBezTo>
                                    <a:pt x="193" y="1177"/>
                                    <a:pt x="183" y="1166"/>
                                    <a:pt x="175" y="1153"/>
                                  </a:cubicBezTo>
                                  <a:cubicBezTo>
                                    <a:pt x="168" y="1141"/>
                                    <a:pt x="164" y="1127"/>
                                    <a:pt x="160" y="1113"/>
                                  </a:cubicBezTo>
                                  <a:cubicBezTo>
                                    <a:pt x="153" y="1118"/>
                                    <a:pt x="152" y="1139"/>
                                    <a:pt x="149" y="1148"/>
                                  </a:cubicBezTo>
                                  <a:moveTo>
                                    <a:pt x="1472" y="1119"/>
                                  </a:moveTo>
                                  <a:cubicBezTo>
                                    <a:pt x="1470" y="1125"/>
                                    <a:pt x="1467" y="1132"/>
                                    <a:pt x="1465" y="1138"/>
                                  </a:cubicBezTo>
                                  <a:cubicBezTo>
                                    <a:pt x="1459" y="1153"/>
                                    <a:pt x="1452" y="1167"/>
                                    <a:pt x="1447" y="1182"/>
                                  </a:cubicBezTo>
                                  <a:cubicBezTo>
                                    <a:pt x="1443" y="1197"/>
                                    <a:pt x="1440" y="1212"/>
                                    <a:pt x="1445" y="1227"/>
                                  </a:cubicBezTo>
                                  <a:cubicBezTo>
                                    <a:pt x="1449" y="1241"/>
                                    <a:pt x="1467" y="1246"/>
                                    <a:pt x="1479" y="1250"/>
                                  </a:cubicBezTo>
                                  <a:cubicBezTo>
                                    <a:pt x="1495" y="1248"/>
                                    <a:pt x="1509" y="1245"/>
                                    <a:pt x="1516" y="1230"/>
                                  </a:cubicBezTo>
                                  <a:cubicBezTo>
                                    <a:pt x="1522" y="1216"/>
                                    <a:pt x="1518" y="1201"/>
                                    <a:pt x="1513" y="1187"/>
                                  </a:cubicBezTo>
                                  <a:cubicBezTo>
                                    <a:pt x="1509" y="1174"/>
                                    <a:pt x="1498" y="1164"/>
                                    <a:pt x="1493" y="1151"/>
                                  </a:cubicBezTo>
                                  <a:cubicBezTo>
                                    <a:pt x="1487" y="1137"/>
                                    <a:pt x="1483" y="1125"/>
                                    <a:pt x="1480" y="1110"/>
                                  </a:cubicBezTo>
                                  <a:cubicBezTo>
                                    <a:pt x="1479" y="1107"/>
                                    <a:pt x="1479" y="1106"/>
                                    <a:pt x="1478" y="1106"/>
                                  </a:cubicBezTo>
                                  <a:cubicBezTo>
                                    <a:pt x="1476" y="1106"/>
                                    <a:pt x="1473" y="1117"/>
                                    <a:pt x="1472" y="1119"/>
                                  </a:cubicBezTo>
                                  <a:moveTo>
                                    <a:pt x="498" y="1129"/>
                                  </a:moveTo>
                                  <a:cubicBezTo>
                                    <a:pt x="491" y="1141"/>
                                    <a:pt x="485" y="1155"/>
                                    <a:pt x="481" y="1168"/>
                                  </a:cubicBezTo>
                                  <a:cubicBezTo>
                                    <a:pt x="476" y="1183"/>
                                    <a:pt x="473" y="1196"/>
                                    <a:pt x="476" y="1212"/>
                                  </a:cubicBezTo>
                                  <a:cubicBezTo>
                                    <a:pt x="479" y="1226"/>
                                    <a:pt x="498" y="1232"/>
                                    <a:pt x="509" y="1237"/>
                                  </a:cubicBezTo>
                                  <a:cubicBezTo>
                                    <a:pt x="526" y="1235"/>
                                    <a:pt x="539" y="1232"/>
                                    <a:pt x="547" y="1216"/>
                                  </a:cubicBezTo>
                                  <a:cubicBezTo>
                                    <a:pt x="554" y="1204"/>
                                    <a:pt x="551" y="1187"/>
                                    <a:pt x="547" y="1175"/>
                                  </a:cubicBezTo>
                                  <a:cubicBezTo>
                                    <a:pt x="542" y="1160"/>
                                    <a:pt x="533" y="1148"/>
                                    <a:pt x="527" y="1134"/>
                                  </a:cubicBezTo>
                                  <a:cubicBezTo>
                                    <a:pt x="521" y="1121"/>
                                    <a:pt x="520" y="1105"/>
                                    <a:pt x="517" y="1092"/>
                                  </a:cubicBezTo>
                                  <a:cubicBezTo>
                                    <a:pt x="508" y="1097"/>
                                    <a:pt x="503" y="1119"/>
                                    <a:pt x="498" y="1129"/>
                                  </a:cubicBezTo>
                                  <a:moveTo>
                                    <a:pt x="709" y="1125"/>
                                  </a:moveTo>
                                  <a:cubicBezTo>
                                    <a:pt x="706" y="1139"/>
                                    <a:pt x="704" y="1154"/>
                                    <a:pt x="703" y="1168"/>
                                  </a:cubicBezTo>
                                  <a:cubicBezTo>
                                    <a:pt x="701" y="1182"/>
                                    <a:pt x="700" y="1199"/>
                                    <a:pt x="709" y="1212"/>
                                  </a:cubicBezTo>
                                  <a:cubicBezTo>
                                    <a:pt x="717" y="1224"/>
                                    <a:pt x="733" y="1226"/>
                                    <a:pt x="747" y="1228"/>
                                  </a:cubicBezTo>
                                  <a:cubicBezTo>
                                    <a:pt x="763" y="1223"/>
                                    <a:pt x="774" y="1217"/>
                                    <a:pt x="779" y="1200"/>
                                  </a:cubicBezTo>
                                  <a:cubicBezTo>
                                    <a:pt x="783" y="1187"/>
                                    <a:pt x="772" y="1169"/>
                                    <a:pt x="766" y="1158"/>
                                  </a:cubicBezTo>
                                  <a:cubicBezTo>
                                    <a:pt x="759" y="1146"/>
                                    <a:pt x="746" y="1135"/>
                                    <a:pt x="737" y="1124"/>
                                  </a:cubicBezTo>
                                  <a:cubicBezTo>
                                    <a:pt x="729" y="1112"/>
                                    <a:pt x="723" y="1099"/>
                                    <a:pt x="718" y="1086"/>
                                  </a:cubicBezTo>
                                  <a:cubicBezTo>
                                    <a:pt x="711" y="1091"/>
                                    <a:pt x="711" y="1116"/>
                                    <a:pt x="709" y="1125"/>
                                  </a:cubicBezTo>
                                  <a:moveTo>
                                    <a:pt x="972" y="1096"/>
                                  </a:moveTo>
                                  <a:cubicBezTo>
                                    <a:pt x="965" y="1108"/>
                                    <a:pt x="959" y="1121"/>
                                    <a:pt x="955" y="1135"/>
                                  </a:cubicBezTo>
                                  <a:cubicBezTo>
                                    <a:pt x="950" y="1150"/>
                                    <a:pt x="947" y="1162"/>
                                    <a:pt x="950" y="1179"/>
                                  </a:cubicBezTo>
                                  <a:cubicBezTo>
                                    <a:pt x="952" y="1193"/>
                                    <a:pt x="972" y="1198"/>
                                    <a:pt x="983" y="1203"/>
                                  </a:cubicBezTo>
                                  <a:cubicBezTo>
                                    <a:pt x="1018" y="1200"/>
                                    <a:pt x="1032" y="1174"/>
                                    <a:pt x="1021" y="1141"/>
                                  </a:cubicBezTo>
                                  <a:cubicBezTo>
                                    <a:pt x="1016" y="1127"/>
                                    <a:pt x="1007" y="1114"/>
                                    <a:pt x="1001" y="1101"/>
                                  </a:cubicBezTo>
                                  <a:cubicBezTo>
                                    <a:pt x="995" y="1088"/>
                                    <a:pt x="994" y="1072"/>
                                    <a:pt x="991" y="1058"/>
                                  </a:cubicBezTo>
                                  <a:cubicBezTo>
                                    <a:pt x="982" y="1064"/>
                                    <a:pt x="977" y="1086"/>
                                    <a:pt x="972" y="1096"/>
                                  </a:cubicBezTo>
                                  <a:moveTo>
                                    <a:pt x="345" y="1041"/>
                                  </a:moveTo>
                                  <a:cubicBezTo>
                                    <a:pt x="342" y="1056"/>
                                    <a:pt x="338" y="1068"/>
                                    <a:pt x="332" y="1082"/>
                                  </a:cubicBezTo>
                                  <a:cubicBezTo>
                                    <a:pt x="326" y="1095"/>
                                    <a:pt x="316" y="1106"/>
                                    <a:pt x="311" y="1119"/>
                                  </a:cubicBezTo>
                                  <a:cubicBezTo>
                                    <a:pt x="306" y="1132"/>
                                    <a:pt x="303" y="1149"/>
                                    <a:pt x="309" y="1162"/>
                                  </a:cubicBezTo>
                                  <a:cubicBezTo>
                                    <a:pt x="316" y="1177"/>
                                    <a:pt x="330" y="1180"/>
                                    <a:pt x="345" y="1182"/>
                                  </a:cubicBezTo>
                                  <a:cubicBezTo>
                                    <a:pt x="359" y="1178"/>
                                    <a:pt x="376" y="1173"/>
                                    <a:pt x="380" y="1157"/>
                                  </a:cubicBezTo>
                                  <a:cubicBezTo>
                                    <a:pt x="384" y="1143"/>
                                    <a:pt x="381" y="1127"/>
                                    <a:pt x="377" y="1113"/>
                                  </a:cubicBezTo>
                                  <a:cubicBezTo>
                                    <a:pt x="372" y="1098"/>
                                    <a:pt x="365" y="1084"/>
                                    <a:pt x="360" y="1069"/>
                                  </a:cubicBezTo>
                                  <a:cubicBezTo>
                                    <a:pt x="357" y="1062"/>
                                    <a:pt x="355" y="1056"/>
                                    <a:pt x="352" y="1050"/>
                                  </a:cubicBezTo>
                                  <a:cubicBezTo>
                                    <a:pt x="351" y="1047"/>
                                    <a:pt x="349" y="1037"/>
                                    <a:pt x="346" y="1037"/>
                                  </a:cubicBezTo>
                                  <a:cubicBezTo>
                                    <a:pt x="346" y="1037"/>
                                    <a:pt x="345" y="1038"/>
                                    <a:pt x="345" y="1041"/>
                                  </a:cubicBezTo>
                                  <a:moveTo>
                                    <a:pt x="1243" y="1003"/>
                                  </a:moveTo>
                                  <a:cubicBezTo>
                                    <a:pt x="1238" y="1017"/>
                                    <a:pt x="1233" y="1032"/>
                                    <a:pt x="1230" y="1047"/>
                                  </a:cubicBezTo>
                                  <a:cubicBezTo>
                                    <a:pt x="1227" y="1061"/>
                                    <a:pt x="1225" y="1077"/>
                                    <a:pt x="1231" y="1090"/>
                                  </a:cubicBezTo>
                                  <a:cubicBezTo>
                                    <a:pt x="1237" y="1105"/>
                                    <a:pt x="1254" y="1109"/>
                                    <a:pt x="1268" y="1112"/>
                                  </a:cubicBezTo>
                                  <a:cubicBezTo>
                                    <a:pt x="1285" y="1109"/>
                                    <a:pt x="1297" y="1104"/>
                                    <a:pt x="1303" y="1087"/>
                                  </a:cubicBezTo>
                                  <a:cubicBezTo>
                                    <a:pt x="1308" y="1074"/>
                                    <a:pt x="1300" y="1056"/>
                                    <a:pt x="1294" y="1045"/>
                                  </a:cubicBezTo>
                                  <a:cubicBezTo>
                                    <a:pt x="1287" y="1032"/>
                                    <a:pt x="1277" y="1021"/>
                                    <a:pt x="1269" y="1008"/>
                                  </a:cubicBezTo>
                                  <a:cubicBezTo>
                                    <a:pt x="1262" y="996"/>
                                    <a:pt x="1258" y="982"/>
                                    <a:pt x="1254" y="968"/>
                                  </a:cubicBezTo>
                                  <a:cubicBezTo>
                                    <a:pt x="1247" y="973"/>
                                    <a:pt x="1246" y="994"/>
                                    <a:pt x="1243" y="1003"/>
                                  </a:cubicBezTo>
                                  <a:moveTo>
                                    <a:pt x="601" y="1034"/>
                                  </a:moveTo>
                                  <a:cubicBezTo>
                                    <a:pt x="596" y="1049"/>
                                    <a:pt x="595" y="1063"/>
                                    <a:pt x="599" y="1079"/>
                                  </a:cubicBezTo>
                                  <a:cubicBezTo>
                                    <a:pt x="603" y="1092"/>
                                    <a:pt x="623" y="1097"/>
                                    <a:pt x="634" y="1101"/>
                                  </a:cubicBezTo>
                                  <a:cubicBezTo>
                                    <a:pt x="651" y="1097"/>
                                    <a:pt x="664" y="1094"/>
                                    <a:pt x="671" y="1077"/>
                                  </a:cubicBezTo>
                                  <a:cubicBezTo>
                                    <a:pt x="677" y="1064"/>
                                    <a:pt x="671" y="1046"/>
                                    <a:pt x="666" y="1034"/>
                                  </a:cubicBezTo>
                                  <a:cubicBezTo>
                                    <a:pt x="660" y="1021"/>
                                    <a:pt x="649" y="1009"/>
                                    <a:pt x="643" y="996"/>
                                  </a:cubicBezTo>
                                  <a:cubicBezTo>
                                    <a:pt x="641" y="992"/>
                                    <a:pt x="631" y="957"/>
                                    <a:pt x="631" y="957"/>
                                  </a:cubicBezTo>
                                  <a:cubicBezTo>
                                    <a:pt x="631" y="957"/>
                                    <a:pt x="631" y="957"/>
                                    <a:pt x="630" y="957"/>
                                  </a:cubicBezTo>
                                  <a:cubicBezTo>
                                    <a:pt x="627" y="957"/>
                                    <a:pt x="603" y="1026"/>
                                    <a:pt x="601" y="1034"/>
                                  </a:cubicBezTo>
                                  <a:moveTo>
                                    <a:pt x="1439" y="896"/>
                                  </a:moveTo>
                                  <a:cubicBezTo>
                                    <a:pt x="1436" y="911"/>
                                    <a:pt x="1432" y="923"/>
                                    <a:pt x="1426" y="937"/>
                                  </a:cubicBezTo>
                                  <a:cubicBezTo>
                                    <a:pt x="1420" y="950"/>
                                    <a:pt x="1410" y="961"/>
                                    <a:pt x="1405" y="974"/>
                                  </a:cubicBezTo>
                                  <a:cubicBezTo>
                                    <a:pt x="1400" y="987"/>
                                    <a:pt x="1397" y="1004"/>
                                    <a:pt x="1403" y="1017"/>
                                  </a:cubicBezTo>
                                  <a:cubicBezTo>
                                    <a:pt x="1410" y="1032"/>
                                    <a:pt x="1424" y="1035"/>
                                    <a:pt x="1439" y="1037"/>
                                  </a:cubicBezTo>
                                  <a:cubicBezTo>
                                    <a:pt x="1453" y="1033"/>
                                    <a:pt x="1470" y="1027"/>
                                    <a:pt x="1474" y="1012"/>
                                  </a:cubicBezTo>
                                  <a:cubicBezTo>
                                    <a:pt x="1478" y="998"/>
                                    <a:pt x="1475" y="982"/>
                                    <a:pt x="1471" y="968"/>
                                  </a:cubicBezTo>
                                  <a:cubicBezTo>
                                    <a:pt x="1466" y="953"/>
                                    <a:pt x="1459" y="939"/>
                                    <a:pt x="1454" y="924"/>
                                  </a:cubicBezTo>
                                  <a:cubicBezTo>
                                    <a:pt x="1451" y="917"/>
                                    <a:pt x="1449" y="911"/>
                                    <a:pt x="1446" y="905"/>
                                  </a:cubicBezTo>
                                  <a:cubicBezTo>
                                    <a:pt x="1445" y="902"/>
                                    <a:pt x="1443" y="892"/>
                                    <a:pt x="1440" y="892"/>
                                  </a:cubicBezTo>
                                  <a:cubicBezTo>
                                    <a:pt x="1440" y="892"/>
                                    <a:pt x="1439" y="893"/>
                                    <a:pt x="1439" y="896"/>
                                  </a:cubicBezTo>
                                  <a:moveTo>
                                    <a:pt x="161" y="923"/>
                                  </a:moveTo>
                                  <a:cubicBezTo>
                                    <a:pt x="158" y="938"/>
                                    <a:pt x="156" y="952"/>
                                    <a:pt x="155" y="967"/>
                                  </a:cubicBezTo>
                                  <a:cubicBezTo>
                                    <a:pt x="154" y="981"/>
                                    <a:pt x="152" y="998"/>
                                    <a:pt x="161" y="1010"/>
                                  </a:cubicBezTo>
                                  <a:cubicBezTo>
                                    <a:pt x="170" y="1022"/>
                                    <a:pt x="185" y="1024"/>
                                    <a:pt x="199" y="1026"/>
                                  </a:cubicBezTo>
                                  <a:cubicBezTo>
                                    <a:pt x="215" y="1021"/>
                                    <a:pt x="226" y="1016"/>
                                    <a:pt x="231" y="998"/>
                                  </a:cubicBezTo>
                                  <a:cubicBezTo>
                                    <a:pt x="235" y="985"/>
                                    <a:pt x="224" y="967"/>
                                    <a:pt x="218" y="957"/>
                                  </a:cubicBezTo>
                                  <a:cubicBezTo>
                                    <a:pt x="211" y="944"/>
                                    <a:pt x="198" y="934"/>
                                    <a:pt x="189" y="922"/>
                                  </a:cubicBezTo>
                                  <a:cubicBezTo>
                                    <a:pt x="181" y="911"/>
                                    <a:pt x="175" y="897"/>
                                    <a:pt x="170" y="884"/>
                                  </a:cubicBezTo>
                                  <a:cubicBezTo>
                                    <a:pt x="163" y="889"/>
                                    <a:pt x="163" y="914"/>
                                    <a:pt x="161" y="923"/>
                                  </a:cubicBezTo>
                                  <a:moveTo>
                                    <a:pt x="827" y="885"/>
                                  </a:moveTo>
                                  <a:cubicBezTo>
                                    <a:pt x="825" y="891"/>
                                    <a:pt x="822" y="897"/>
                                    <a:pt x="820" y="904"/>
                                  </a:cubicBezTo>
                                  <a:cubicBezTo>
                                    <a:pt x="814" y="919"/>
                                    <a:pt x="806" y="933"/>
                                    <a:pt x="802" y="948"/>
                                  </a:cubicBezTo>
                                  <a:cubicBezTo>
                                    <a:pt x="798" y="963"/>
                                    <a:pt x="795" y="978"/>
                                    <a:pt x="800" y="993"/>
                                  </a:cubicBezTo>
                                  <a:cubicBezTo>
                                    <a:pt x="804" y="1007"/>
                                    <a:pt x="822" y="1012"/>
                                    <a:pt x="834" y="1016"/>
                                  </a:cubicBezTo>
                                  <a:cubicBezTo>
                                    <a:pt x="849" y="1014"/>
                                    <a:pt x="864" y="1011"/>
                                    <a:pt x="870" y="996"/>
                                  </a:cubicBezTo>
                                  <a:cubicBezTo>
                                    <a:pt x="877" y="982"/>
                                    <a:pt x="873" y="967"/>
                                    <a:pt x="868" y="953"/>
                                  </a:cubicBezTo>
                                  <a:cubicBezTo>
                                    <a:pt x="863" y="940"/>
                                    <a:pt x="853" y="930"/>
                                    <a:pt x="848" y="917"/>
                                  </a:cubicBezTo>
                                  <a:cubicBezTo>
                                    <a:pt x="842" y="903"/>
                                    <a:pt x="837" y="891"/>
                                    <a:pt x="835" y="876"/>
                                  </a:cubicBezTo>
                                  <a:cubicBezTo>
                                    <a:pt x="834" y="873"/>
                                    <a:pt x="834" y="872"/>
                                    <a:pt x="833" y="872"/>
                                  </a:cubicBezTo>
                                  <a:cubicBezTo>
                                    <a:pt x="831" y="872"/>
                                    <a:pt x="828" y="882"/>
                                    <a:pt x="827" y="885"/>
                                  </a:cubicBezTo>
                                  <a:moveTo>
                                    <a:pt x="424" y="894"/>
                                  </a:moveTo>
                                  <a:cubicBezTo>
                                    <a:pt x="417" y="907"/>
                                    <a:pt x="411" y="920"/>
                                    <a:pt x="407" y="933"/>
                                  </a:cubicBezTo>
                                  <a:cubicBezTo>
                                    <a:pt x="402" y="949"/>
                                    <a:pt x="399" y="961"/>
                                    <a:pt x="402" y="977"/>
                                  </a:cubicBezTo>
                                  <a:cubicBezTo>
                                    <a:pt x="404" y="991"/>
                                    <a:pt x="424" y="997"/>
                                    <a:pt x="435" y="1001"/>
                                  </a:cubicBezTo>
                                  <a:cubicBezTo>
                                    <a:pt x="471" y="999"/>
                                    <a:pt x="484" y="973"/>
                                    <a:pt x="473" y="940"/>
                                  </a:cubicBezTo>
                                  <a:cubicBezTo>
                                    <a:pt x="468" y="926"/>
                                    <a:pt x="459" y="913"/>
                                    <a:pt x="453" y="899"/>
                                  </a:cubicBezTo>
                                  <a:cubicBezTo>
                                    <a:pt x="447" y="886"/>
                                    <a:pt x="446" y="871"/>
                                    <a:pt x="443" y="857"/>
                                  </a:cubicBezTo>
                                  <a:cubicBezTo>
                                    <a:pt x="434" y="862"/>
                                    <a:pt x="429" y="885"/>
                                    <a:pt x="424" y="894"/>
                                  </a:cubicBezTo>
                                  <a:moveTo>
                                    <a:pt x="1088" y="865"/>
                                  </a:moveTo>
                                  <a:cubicBezTo>
                                    <a:pt x="1083" y="880"/>
                                    <a:pt x="1074" y="894"/>
                                    <a:pt x="1070" y="909"/>
                                  </a:cubicBezTo>
                                  <a:cubicBezTo>
                                    <a:pt x="1066" y="923"/>
                                    <a:pt x="1065" y="938"/>
                                    <a:pt x="1072" y="951"/>
                                  </a:cubicBezTo>
                                  <a:cubicBezTo>
                                    <a:pt x="1080" y="966"/>
                                    <a:pt x="1095" y="967"/>
                                    <a:pt x="1110" y="968"/>
                                  </a:cubicBezTo>
                                  <a:cubicBezTo>
                                    <a:pt x="1124" y="962"/>
                                    <a:pt x="1140" y="956"/>
                                    <a:pt x="1143" y="940"/>
                                  </a:cubicBezTo>
                                  <a:cubicBezTo>
                                    <a:pt x="1146" y="926"/>
                                    <a:pt x="1141" y="910"/>
                                    <a:pt x="1135" y="897"/>
                                  </a:cubicBezTo>
                                  <a:cubicBezTo>
                                    <a:pt x="1128" y="884"/>
                                    <a:pt x="1122" y="871"/>
                                    <a:pt x="1114" y="858"/>
                                  </a:cubicBezTo>
                                  <a:cubicBezTo>
                                    <a:pt x="1110" y="850"/>
                                    <a:pt x="1103" y="826"/>
                                    <a:pt x="1095" y="824"/>
                                  </a:cubicBezTo>
                                  <a:cubicBezTo>
                                    <a:pt x="1094" y="838"/>
                                    <a:pt x="1093" y="852"/>
                                    <a:pt x="1088" y="865"/>
                                  </a:cubicBezTo>
                                  <a:moveTo>
                                    <a:pt x="1255" y="778"/>
                                  </a:moveTo>
                                  <a:cubicBezTo>
                                    <a:pt x="1252" y="793"/>
                                    <a:pt x="1250" y="807"/>
                                    <a:pt x="1249" y="821"/>
                                  </a:cubicBezTo>
                                  <a:cubicBezTo>
                                    <a:pt x="1248" y="836"/>
                                    <a:pt x="1246" y="853"/>
                                    <a:pt x="1255" y="865"/>
                                  </a:cubicBezTo>
                                  <a:cubicBezTo>
                                    <a:pt x="1264" y="877"/>
                                    <a:pt x="1279" y="879"/>
                                    <a:pt x="1293" y="881"/>
                                  </a:cubicBezTo>
                                  <a:cubicBezTo>
                                    <a:pt x="1309" y="876"/>
                                    <a:pt x="1320" y="871"/>
                                    <a:pt x="1325" y="853"/>
                                  </a:cubicBezTo>
                                  <a:cubicBezTo>
                                    <a:pt x="1329" y="840"/>
                                    <a:pt x="1318" y="822"/>
                                    <a:pt x="1312" y="812"/>
                                  </a:cubicBezTo>
                                  <a:cubicBezTo>
                                    <a:pt x="1305" y="799"/>
                                    <a:pt x="1292" y="789"/>
                                    <a:pt x="1283" y="777"/>
                                  </a:cubicBezTo>
                                  <a:cubicBezTo>
                                    <a:pt x="1275" y="766"/>
                                    <a:pt x="1269" y="752"/>
                                    <a:pt x="1264" y="739"/>
                                  </a:cubicBezTo>
                                  <a:cubicBezTo>
                                    <a:pt x="1257" y="744"/>
                                    <a:pt x="1257" y="769"/>
                                    <a:pt x="1255" y="778"/>
                                  </a:cubicBezTo>
                                  <a:moveTo>
                                    <a:pt x="598" y="769"/>
                                  </a:moveTo>
                                  <a:cubicBezTo>
                                    <a:pt x="592" y="783"/>
                                    <a:pt x="588" y="798"/>
                                    <a:pt x="585" y="813"/>
                                  </a:cubicBezTo>
                                  <a:cubicBezTo>
                                    <a:pt x="582" y="827"/>
                                    <a:pt x="579" y="843"/>
                                    <a:pt x="585" y="856"/>
                                  </a:cubicBezTo>
                                  <a:cubicBezTo>
                                    <a:pt x="592" y="870"/>
                                    <a:pt x="609" y="874"/>
                                    <a:pt x="623" y="878"/>
                                  </a:cubicBezTo>
                                  <a:cubicBezTo>
                                    <a:pt x="640" y="875"/>
                                    <a:pt x="651" y="870"/>
                                    <a:pt x="658" y="853"/>
                                  </a:cubicBezTo>
                                  <a:cubicBezTo>
                                    <a:pt x="663" y="840"/>
                                    <a:pt x="655" y="822"/>
                                    <a:pt x="649" y="810"/>
                                  </a:cubicBezTo>
                                  <a:cubicBezTo>
                                    <a:pt x="642" y="798"/>
                                    <a:pt x="632" y="787"/>
                                    <a:pt x="624" y="774"/>
                                  </a:cubicBezTo>
                                  <a:cubicBezTo>
                                    <a:pt x="617" y="762"/>
                                    <a:pt x="612" y="748"/>
                                    <a:pt x="609" y="734"/>
                                  </a:cubicBezTo>
                                  <a:cubicBezTo>
                                    <a:pt x="601" y="739"/>
                                    <a:pt x="601" y="760"/>
                                    <a:pt x="598" y="769"/>
                                  </a:cubicBezTo>
                                  <a:moveTo>
                                    <a:pt x="235" y="741"/>
                                  </a:moveTo>
                                  <a:cubicBezTo>
                                    <a:pt x="233" y="747"/>
                                    <a:pt x="230" y="754"/>
                                    <a:pt x="228" y="760"/>
                                  </a:cubicBezTo>
                                  <a:cubicBezTo>
                                    <a:pt x="222" y="775"/>
                                    <a:pt x="214" y="789"/>
                                    <a:pt x="210" y="804"/>
                                  </a:cubicBezTo>
                                  <a:cubicBezTo>
                                    <a:pt x="206" y="820"/>
                                    <a:pt x="203" y="834"/>
                                    <a:pt x="208" y="850"/>
                                  </a:cubicBezTo>
                                  <a:cubicBezTo>
                                    <a:pt x="212" y="863"/>
                                    <a:pt x="230" y="868"/>
                                    <a:pt x="242" y="872"/>
                                  </a:cubicBezTo>
                                  <a:cubicBezTo>
                                    <a:pt x="257" y="870"/>
                                    <a:pt x="272" y="867"/>
                                    <a:pt x="279" y="852"/>
                                  </a:cubicBezTo>
                                  <a:cubicBezTo>
                                    <a:pt x="285" y="838"/>
                                    <a:pt x="281" y="823"/>
                                    <a:pt x="276" y="809"/>
                                  </a:cubicBezTo>
                                  <a:cubicBezTo>
                                    <a:pt x="272" y="796"/>
                                    <a:pt x="261" y="786"/>
                                    <a:pt x="256" y="773"/>
                                  </a:cubicBezTo>
                                  <a:cubicBezTo>
                                    <a:pt x="250" y="759"/>
                                    <a:pt x="245" y="747"/>
                                    <a:pt x="243" y="732"/>
                                  </a:cubicBezTo>
                                  <a:cubicBezTo>
                                    <a:pt x="242" y="729"/>
                                    <a:pt x="242" y="728"/>
                                    <a:pt x="241" y="728"/>
                                  </a:cubicBezTo>
                                  <a:cubicBezTo>
                                    <a:pt x="239" y="728"/>
                                    <a:pt x="236" y="739"/>
                                    <a:pt x="235" y="741"/>
                                  </a:cubicBezTo>
                                  <a:moveTo>
                                    <a:pt x="946" y="750"/>
                                  </a:moveTo>
                                  <a:cubicBezTo>
                                    <a:pt x="940" y="762"/>
                                    <a:pt x="934" y="775"/>
                                    <a:pt x="929" y="789"/>
                                  </a:cubicBezTo>
                                  <a:cubicBezTo>
                                    <a:pt x="925" y="804"/>
                                    <a:pt x="921" y="817"/>
                                    <a:pt x="925" y="833"/>
                                  </a:cubicBezTo>
                                  <a:cubicBezTo>
                                    <a:pt x="927" y="847"/>
                                    <a:pt x="946" y="853"/>
                                    <a:pt x="958" y="858"/>
                                  </a:cubicBezTo>
                                  <a:cubicBezTo>
                                    <a:pt x="975" y="855"/>
                                    <a:pt x="987" y="852"/>
                                    <a:pt x="996" y="837"/>
                                  </a:cubicBezTo>
                                  <a:cubicBezTo>
                                    <a:pt x="1003" y="825"/>
                                    <a:pt x="1000" y="808"/>
                                    <a:pt x="996" y="795"/>
                                  </a:cubicBezTo>
                                  <a:cubicBezTo>
                                    <a:pt x="991" y="781"/>
                                    <a:pt x="982" y="768"/>
                                    <a:pt x="976" y="755"/>
                                  </a:cubicBezTo>
                                  <a:cubicBezTo>
                                    <a:pt x="970" y="742"/>
                                    <a:pt x="968" y="726"/>
                                    <a:pt x="966" y="712"/>
                                  </a:cubicBezTo>
                                  <a:cubicBezTo>
                                    <a:pt x="956" y="718"/>
                                    <a:pt x="952" y="740"/>
                                    <a:pt x="946" y="750"/>
                                  </a:cubicBezTo>
                                  <a:moveTo>
                                    <a:pt x="1518" y="749"/>
                                  </a:moveTo>
                                  <a:cubicBezTo>
                                    <a:pt x="1511" y="761"/>
                                    <a:pt x="1505" y="775"/>
                                    <a:pt x="1501" y="788"/>
                                  </a:cubicBezTo>
                                  <a:cubicBezTo>
                                    <a:pt x="1496" y="804"/>
                                    <a:pt x="1493" y="816"/>
                                    <a:pt x="1496" y="832"/>
                                  </a:cubicBezTo>
                                  <a:cubicBezTo>
                                    <a:pt x="1499" y="846"/>
                                    <a:pt x="1518" y="851"/>
                                    <a:pt x="1529" y="856"/>
                                  </a:cubicBezTo>
                                  <a:cubicBezTo>
                                    <a:pt x="1565" y="854"/>
                                    <a:pt x="1578" y="828"/>
                                    <a:pt x="1567" y="795"/>
                                  </a:cubicBezTo>
                                  <a:cubicBezTo>
                                    <a:pt x="1562" y="781"/>
                                    <a:pt x="1553" y="768"/>
                                    <a:pt x="1547" y="754"/>
                                  </a:cubicBezTo>
                                  <a:cubicBezTo>
                                    <a:pt x="1541" y="741"/>
                                    <a:pt x="1540" y="725"/>
                                    <a:pt x="1537" y="712"/>
                                  </a:cubicBezTo>
                                  <a:cubicBezTo>
                                    <a:pt x="1528" y="717"/>
                                    <a:pt x="1523" y="740"/>
                                    <a:pt x="1518" y="749"/>
                                  </a:cubicBezTo>
                                  <a:moveTo>
                                    <a:pt x="496" y="722"/>
                                  </a:moveTo>
                                  <a:cubicBezTo>
                                    <a:pt x="491" y="736"/>
                                    <a:pt x="482" y="750"/>
                                    <a:pt x="478" y="765"/>
                                  </a:cubicBezTo>
                                  <a:cubicBezTo>
                                    <a:pt x="474" y="779"/>
                                    <a:pt x="473" y="794"/>
                                    <a:pt x="480" y="808"/>
                                  </a:cubicBezTo>
                                  <a:cubicBezTo>
                                    <a:pt x="488" y="822"/>
                                    <a:pt x="503" y="823"/>
                                    <a:pt x="518" y="824"/>
                                  </a:cubicBezTo>
                                  <a:cubicBezTo>
                                    <a:pt x="532" y="818"/>
                                    <a:pt x="548" y="812"/>
                                    <a:pt x="551" y="796"/>
                                  </a:cubicBezTo>
                                  <a:cubicBezTo>
                                    <a:pt x="554" y="783"/>
                                    <a:pt x="549" y="766"/>
                                    <a:pt x="543" y="754"/>
                                  </a:cubicBezTo>
                                  <a:cubicBezTo>
                                    <a:pt x="537" y="740"/>
                                    <a:pt x="530" y="727"/>
                                    <a:pt x="523" y="714"/>
                                  </a:cubicBezTo>
                                  <a:cubicBezTo>
                                    <a:pt x="518" y="706"/>
                                    <a:pt x="511" y="682"/>
                                    <a:pt x="503" y="680"/>
                                  </a:cubicBezTo>
                                  <a:cubicBezTo>
                                    <a:pt x="502" y="694"/>
                                    <a:pt x="501" y="708"/>
                                    <a:pt x="496" y="722"/>
                                  </a:cubicBezTo>
                                  <a:moveTo>
                                    <a:pt x="793" y="662"/>
                                  </a:moveTo>
                                  <a:cubicBezTo>
                                    <a:pt x="791" y="677"/>
                                    <a:pt x="787" y="689"/>
                                    <a:pt x="781" y="703"/>
                                  </a:cubicBezTo>
                                  <a:cubicBezTo>
                                    <a:pt x="775" y="716"/>
                                    <a:pt x="765" y="727"/>
                                    <a:pt x="760" y="740"/>
                                  </a:cubicBezTo>
                                  <a:cubicBezTo>
                                    <a:pt x="754" y="753"/>
                                    <a:pt x="752" y="770"/>
                                    <a:pt x="758" y="783"/>
                                  </a:cubicBezTo>
                                  <a:cubicBezTo>
                                    <a:pt x="764" y="798"/>
                                    <a:pt x="779" y="801"/>
                                    <a:pt x="794" y="803"/>
                                  </a:cubicBezTo>
                                  <a:cubicBezTo>
                                    <a:pt x="808" y="798"/>
                                    <a:pt x="824" y="793"/>
                                    <a:pt x="829" y="778"/>
                                  </a:cubicBezTo>
                                  <a:cubicBezTo>
                                    <a:pt x="833" y="764"/>
                                    <a:pt x="830" y="748"/>
                                    <a:pt x="826" y="734"/>
                                  </a:cubicBezTo>
                                  <a:cubicBezTo>
                                    <a:pt x="821" y="719"/>
                                    <a:pt x="814" y="705"/>
                                    <a:pt x="808" y="690"/>
                                  </a:cubicBezTo>
                                  <a:cubicBezTo>
                                    <a:pt x="806" y="683"/>
                                    <a:pt x="803" y="677"/>
                                    <a:pt x="801" y="671"/>
                                  </a:cubicBezTo>
                                  <a:cubicBezTo>
                                    <a:pt x="800" y="668"/>
                                    <a:pt x="797" y="658"/>
                                    <a:pt x="795" y="658"/>
                                  </a:cubicBezTo>
                                  <a:cubicBezTo>
                                    <a:pt x="795" y="658"/>
                                    <a:pt x="794" y="659"/>
                                    <a:pt x="793" y="662"/>
                                  </a:cubicBezTo>
                                  <a:moveTo>
                                    <a:pt x="1393" y="615"/>
                                  </a:moveTo>
                                  <a:cubicBezTo>
                                    <a:pt x="1391" y="621"/>
                                    <a:pt x="1388" y="628"/>
                                    <a:pt x="1386" y="634"/>
                                  </a:cubicBezTo>
                                  <a:cubicBezTo>
                                    <a:pt x="1380" y="649"/>
                                    <a:pt x="1372" y="663"/>
                                    <a:pt x="1368" y="678"/>
                                  </a:cubicBezTo>
                                  <a:cubicBezTo>
                                    <a:pt x="1364" y="693"/>
                                    <a:pt x="1361" y="708"/>
                                    <a:pt x="1366" y="723"/>
                                  </a:cubicBezTo>
                                  <a:cubicBezTo>
                                    <a:pt x="1370" y="737"/>
                                    <a:pt x="1388" y="742"/>
                                    <a:pt x="1400" y="746"/>
                                  </a:cubicBezTo>
                                  <a:cubicBezTo>
                                    <a:pt x="1415" y="744"/>
                                    <a:pt x="1430" y="741"/>
                                    <a:pt x="1437" y="726"/>
                                  </a:cubicBezTo>
                                  <a:cubicBezTo>
                                    <a:pt x="1443" y="712"/>
                                    <a:pt x="1439" y="697"/>
                                    <a:pt x="1434" y="683"/>
                                  </a:cubicBezTo>
                                  <a:cubicBezTo>
                                    <a:pt x="1430" y="670"/>
                                    <a:pt x="1419" y="660"/>
                                    <a:pt x="1414" y="647"/>
                                  </a:cubicBezTo>
                                  <a:cubicBezTo>
                                    <a:pt x="1408" y="633"/>
                                    <a:pt x="1403" y="621"/>
                                    <a:pt x="1401" y="606"/>
                                  </a:cubicBezTo>
                                  <a:cubicBezTo>
                                    <a:pt x="1400" y="603"/>
                                    <a:pt x="1400" y="602"/>
                                    <a:pt x="1399" y="602"/>
                                  </a:cubicBezTo>
                                  <a:cubicBezTo>
                                    <a:pt x="1397" y="602"/>
                                    <a:pt x="1394" y="613"/>
                                    <a:pt x="1393" y="615"/>
                                  </a:cubicBezTo>
                                  <a:moveTo>
                                    <a:pt x="1049" y="654"/>
                                  </a:moveTo>
                                  <a:cubicBezTo>
                                    <a:pt x="1045" y="670"/>
                                    <a:pt x="1043" y="684"/>
                                    <a:pt x="1048" y="700"/>
                                  </a:cubicBezTo>
                                  <a:cubicBezTo>
                                    <a:pt x="1052" y="713"/>
                                    <a:pt x="1071" y="718"/>
                                    <a:pt x="1082" y="722"/>
                                  </a:cubicBezTo>
                                  <a:cubicBezTo>
                                    <a:pt x="1100" y="718"/>
                                    <a:pt x="1112" y="715"/>
                                    <a:pt x="1120" y="698"/>
                                  </a:cubicBezTo>
                                  <a:cubicBezTo>
                                    <a:pt x="1126" y="685"/>
                                    <a:pt x="1120" y="667"/>
                                    <a:pt x="1115" y="655"/>
                                  </a:cubicBezTo>
                                  <a:cubicBezTo>
                                    <a:pt x="1109" y="641"/>
                                    <a:pt x="1098" y="630"/>
                                    <a:pt x="1092" y="616"/>
                                  </a:cubicBezTo>
                                  <a:cubicBezTo>
                                    <a:pt x="1090" y="613"/>
                                    <a:pt x="1080" y="578"/>
                                    <a:pt x="1079" y="577"/>
                                  </a:cubicBezTo>
                                  <a:cubicBezTo>
                                    <a:pt x="1079" y="577"/>
                                    <a:pt x="1079" y="577"/>
                                    <a:pt x="1079" y="577"/>
                                  </a:cubicBezTo>
                                  <a:cubicBezTo>
                                    <a:pt x="1075" y="577"/>
                                    <a:pt x="1052" y="646"/>
                                    <a:pt x="1049" y="654"/>
                                  </a:cubicBezTo>
                                  <a:moveTo>
                                    <a:pt x="355" y="606"/>
                                  </a:moveTo>
                                  <a:cubicBezTo>
                                    <a:pt x="348" y="618"/>
                                    <a:pt x="342" y="632"/>
                                    <a:pt x="338" y="645"/>
                                  </a:cubicBezTo>
                                  <a:cubicBezTo>
                                    <a:pt x="333" y="660"/>
                                    <a:pt x="329" y="673"/>
                                    <a:pt x="333" y="689"/>
                                  </a:cubicBezTo>
                                  <a:cubicBezTo>
                                    <a:pt x="335" y="703"/>
                                    <a:pt x="354" y="709"/>
                                    <a:pt x="366" y="714"/>
                                  </a:cubicBezTo>
                                  <a:cubicBezTo>
                                    <a:pt x="383" y="712"/>
                                    <a:pt x="396" y="709"/>
                                    <a:pt x="404" y="693"/>
                                  </a:cubicBezTo>
                                  <a:cubicBezTo>
                                    <a:pt x="411" y="681"/>
                                    <a:pt x="408" y="664"/>
                                    <a:pt x="404" y="652"/>
                                  </a:cubicBezTo>
                                  <a:cubicBezTo>
                                    <a:pt x="399" y="637"/>
                                    <a:pt x="390" y="625"/>
                                    <a:pt x="384" y="611"/>
                                  </a:cubicBezTo>
                                  <a:cubicBezTo>
                                    <a:pt x="378" y="598"/>
                                    <a:pt x="376" y="582"/>
                                    <a:pt x="374" y="569"/>
                                  </a:cubicBezTo>
                                  <a:cubicBezTo>
                                    <a:pt x="364" y="574"/>
                                    <a:pt x="360" y="596"/>
                                    <a:pt x="355" y="606"/>
                                  </a:cubicBezTo>
                                  <a:moveTo>
                                    <a:pt x="201" y="518"/>
                                  </a:moveTo>
                                  <a:cubicBezTo>
                                    <a:pt x="199" y="533"/>
                                    <a:pt x="195" y="545"/>
                                    <a:pt x="189" y="559"/>
                                  </a:cubicBezTo>
                                  <a:cubicBezTo>
                                    <a:pt x="183" y="572"/>
                                    <a:pt x="173" y="583"/>
                                    <a:pt x="168" y="596"/>
                                  </a:cubicBezTo>
                                  <a:cubicBezTo>
                                    <a:pt x="162" y="609"/>
                                    <a:pt x="160" y="626"/>
                                    <a:pt x="166" y="639"/>
                                  </a:cubicBezTo>
                                  <a:cubicBezTo>
                                    <a:pt x="172" y="654"/>
                                    <a:pt x="187" y="657"/>
                                    <a:pt x="202" y="659"/>
                                  </a:cubicBezTo>
                                  <a:cubicBezTo>
                                    <a:pt x="216" y="655"/>
                                    <a:pt x="233" y="650"/>
                                    <a:pt x="237" y="634"/>
                                  </a:cubicBezTo>
                                  <a:cubicBezTo>
                                    <a:pt x="241" y="620"/>
                                    <a:pt x="238" y="604"/>
                                    <a:pt x="234" y="590"/>
                                  </a:cubicBezTo>
                                  <a:cubicBezTo>
                                    <a:pt x="229" y="575"/>
                                    <a:pt x="222" y="561"/>
                                    <a:pt x="216" y="546"/>
                                  </a:cubicBezTo>
                                  <a:cubicBezTo>
                                    <a:pt x="214" y="539"/>
                                    <a:pt x="211" y="533"/>
                                    <a:pt x="209" y="527"/>
                                  </a:cubicBezTo>
                                  <a:cubicBezTo>
                                    <a:pt x="208" y="524"/>
                                    <a:pt x="205" y="514"/>
                                    <a:pt x="203" y="514"/>
                                  </a:cubicBezTo>
                                  <a:cubicBezTo>
                                    <a:pt x="203" y="514"/>
                                    <a:pt x="202" y="515"/>
                                    <a:pt x="201" y="518"/>
                                  </a:cubicBezTo>
                                  <a:moveTo>
                                    <a:pt x="610" y="544"/>
                                  </a:moveTo>
                                  <a:cubicBezTo>
                                    <a:pt x="607" y="559"/>
                                    <a:pt x="605" y="573"/>
                                    <a:pt x="604" y="587"/>
                                  </a:cubicBezTo>
                                  <a:cubicBezTo>
                                    <a:pt x="602" y="602"/>
                                    <a:pt x="601" y="618"/>
                                    <a:pt x="610" y="631"/>
                                  </a:cubicBezTo>
                                  <a:cubicBezTo>
                                    <a:pt x="618" y="643"/>
                                    <a:pt x="634" y="645"/>
                                    <a:pt x="647" y="647"/>
                                  </a:cubicBezTo>
                                  <a:cubicBezTo>
                                    <a:pt x="664" y="642"/>
                                    <a:pt x="675" y="637"/>
                                    <a:pt x="680" y="619"/>
                                  </a:cubicBezTo>
                                  <a:cubicBezTo>
                                    <a:pt x="684" y="606"/>
                                    <a:pt x="673" y="588"/>
                                    <a:pt x="667" y="577"/>
                                  </a:cubicBezTo>
                                  <a:cubicBezTo>
                                    <a:pt x="660" y="565"/>
                                    <a:pt x="647" y="554"/>
                                    <a:pt x="638" y="543"/>
                                  </a:cubicBezTo>
                                  <a:cubicBezTo>
                                    <a:pt x="630" y="531"/>
                                    <a:pt x="624" y="518"/>
                                    <a:pt x="619" y="505"/>
                                  </a:cubicBezTo>
                                  <a:cubicBezTo>
                                    <a:pt x="612" y="510"/>
                                    <a:pt x="612" y="535"/>
                                    <a:pt x="610" y="544"/>
                                  </a:cubicBezTo>
                                  <a:moveTo>
                                    <a:pt x="873" y="515"/>
                                  </a:moveTo>
                                  <a:cubicBezTo>
                                    <a:pt x="866" y="527"/>
                                    <a:pt x="860" y="541"/>
                                    <a:pt x="856" y="554"/>
                                  </a:cubicBezTo>
                                  <a:cubicBezTo>
                                    <a:pt x="851" y="569"/>
                                    <a:pt x="848" y="582"/>
                                    <a:pt x="851" y="598"/>
                                  </a:cubicBezTo>
                                  <a:cubicBezTo>
                                    <a:pt x="853" y="612"/>
                                    <a:pt x="873" y="617"/>
                                    <a:pt x="884" y="622"/>
                                  </a:cubicBezTo>
                                  <a:cubicBezTo>
                                    <a:pt x="919" y="620"/>
                                    <a:pt x="933" y="593"/>
                                    <a:pt x="922" y="561"/>
                                  </a:cubicBezTo>
                                  <a:cubicBezTo>
                                    <a:pt x="917" y="547"/>
                                    <a:pt x="908" y="534"/>
                                    <a:pt x="902" y="520"/>
                                  </a:cubicBezTo>
                                  <a:cubicBezTo>
                                    <a:pt x="896" y="507"/>
                                    <a:pt x="894" y="491"/>
                                    <a:pt x="892" y="478"/>
                                  </a:cubicBezTo>
                                  <a:cubicBezTo>
                                    <a:pt x="883" y="483"/>
                                    <a:pt x="878" y="505"/>
                                    <a:pt x="873" y="515"/>
                                  </a:cubicBezTo>
                                  <a:moveTo>
                                    <a:pt x="1164" y="499"/>
                                  </a:moveTo>
                                  <a:cubicBezTo>
                                    <a:pt x="1158" y="513"/>
                                    <a:pt x="1154" y="528"/>
                                    <a:pt x="1151" y="543"/>
                                  </a:cubicBezTo>
                                  <a:cubicBezTo>
                                    <a:pt x="1148" y="557"/>
                                    <a:pt x="1146" y="573"/>
                                    <a:pt x="1151" y="586"/>
                                  </a:cubicBezTo>
                                  <a:cubicBezTo>
                                    <a:pt x="1158" y="601"/>
                                    <a:pt x="1175" y="605"/>
                                    <a:pt x="1189" y="608"/>
                                  </a:cubicBezTo>
                                  <a:cubicBezTo>
                                    <a:pt x="1206" y="605"/>
                                    <a:pt x="1217" y="600"/>
                                    <a:pt x="1224" y="583"/>
                                  </a:cubicBezTo>
                                  <a:cubicBezTo>
                                    <a:pt x="1229" y="570"/>
                                    <a:pt x="1221" y="552"/>
                                    <a:pt x="1215" y="541"/>
                                  </a:cubicBezTo>
                                  <a:cubicBezTo>
                                    <a:pt x="1208" y="528"/>
                                    <a:pt x="1198" y="517"/>
                                    <a:pt x="1190" y="504"/>
                                  </a:cubicBezTo>
                                  <a:cubicBezTo>
                                    <a:pt x="1183" y="492"/>
                                    <a:pt x="1178" y="478"/>
                                    <a:pt x="1175" y="464"/>
                                  </a:cubicBezTo>
                                  <a:cubicBezTo>
                                    <a:pt x="1168" y="469"/>
                                    <a:pt x="1167" y="490"/>
                                    <a:pt x="1164" y="499"/>
                                  </a:cubicBezTo>
                                  <a:moveTo>
                                    <a:pt x="1513" y="480"/>
                                  </a:moveTo>
                                  <a:cubicBezTo>
                                    <a:pt x="1506" y="492"/>
                                    <a:pt x="1500" y="506"/>
                                    <a:pt x="1496" y="519"/>
                                  </a:cubicBezTo>
                                  <a:cubicBezTo>
                                    <a:pt x="1491" y="534"/>
                                    <a:pt x="1487" y="547"/>
                                    <a:pt x="1491" y="563"/>
                                  </a:cubicBezTo>
                                  <a:cubicBezTo>
                                    <a:pt x="1493" y="577"/>
                                    <a:pt x="1512" y="583"/>
                                    <a:pt x="1524" y="588"/>
                                  </a:cubicBezTo>
                                  <a:cubicBezTo>
                                    <a:pt x="1541" y="586"/>
                                    <a:pt x="1554" y="582"/>
                                    <a:pt x="1562" y="567"/>
                                  </a:cubicBezTo>
                                  <a:cubicBezTo>
                                    <a:pt x="1569" y="555"/>
                                    <a:pt x="1566" y="538"/>
                                    <a:pt x="1562" y="525"/>
                                  </a:cubicBezTo>
                                  <a:cubicBezTo>
                                    <a:pt x="1557" y="511"/>
                                    <a:pt x="1548" y="498"/>
                                    <a:pt x="1542" y="485"/>
                                  </a:cubicBezTo>
                                  <a:cubicBezTo>
                                    <a:pt x="1536" y="472"/>
                                    <a:pt x="1534" y="456"/>
                                    <a:pt x="1532" y="443"/>
                                  </a:cubicBezTo>
                                  <a:cubicBezTo>
                                    <a:pt x="1522" y="448"/>
                                    <a:pt x="1518" y="470"/>
                                    <a:pt x="1513" y="480"/>
                                  </a:cubicBezTo>
                                  <a:moveTo>
                                    <a:pt x="458" y="511"/>
                                  </a:moveTo>
                                  <a:cubicBezTo>
                                    <a:pt x="453" y="526"/>
                                    <a:pt x="451" y="540"/>
                                    <a:pt x="456" y="556"/>
                                  </a:cubicBezTo>
                                  <a:cubicBezTo>
                                    <a:pt x="460" y="569"/>
                                    <a:pt x="479" y="574"/>
                                    <a:pt x="490" y="578"/>
                                  </a:cubicBezTo>
                                  <a:cubicBezTo>
                                    <a:pt x="508" y="575"/>
                                    <a:pt x="520" y="571"/>
                                    <a:pt x="528" y="554"/>
                                  </a:cubicBezTo>
                                  <a:cubicBezTo>
                                    <a:pt x="534" y="541"/>
                                    <a:pt x="528" y="523"/>
                                    <a:pt x="523" y="511"/>
                                  </a:cubicBezTo>
                                  <a:cubicBezTo>
                                    <a:pt x="517" y="498"/>
                                    <a:pt x="506" y="486"/>
                                    <a:pt x="500" y="473"/>
                                  </a:cubicBezTo>
                                  <a:cubicBezTo>
                                    <a:pt x="498" y="469"/>
                                    <a:pt x="488" y="434"/>
                                    <a:pt x="487" y="434"/>
                                  </a:cubicBezTo>
                                  <a:cubicBezTo>
                                    <a:pt x="487" y="434"/>
                                    <a:pt x="487" y="434"/>
                                    <a:pt x="487" y="434"/>
                                  </a:cubicBezTo>
                                  <a:cubicBezTo>
                                    <a:pt x="483" y="434"/>
                                    <a:pt x="460" y="503"/>
                                    <a:pt x="458" y="511"/>
                                  </a:cubicBezTo>
                                  <a:moveTo>
                                    <a:pt x="1359" y="392"/>
                                  </a:moveTo>
                                  <a:cubicBezTo>
                                    <a:pt x="1357" y="407"/>
                                    <a:pt x="1353" y="419"/>
                                    <a:pt x="1347" y="433"/>
                                  </a:cubicBezTo>
                                  <a:cubicBezTo>
                                    <a:pt x="1341" y="446"/>
                                    <a:pt x="1331" y="457"/>
                                    <a:pt x="1326" y="470"/>
                                  </a:cubicBezTo>
                                  <a:cubicBezTo>
                                    <a:pt x="1320" y="483"/>
                                    <a:pt x="1318" y="500"/>
                                    <a:pt x="1324" y="513"/>
                                  </a:cubicBezTo>
                                  <a:cubicBezTo>
                                    <a:pt x="1330" y="528"/>
                                    <a:pt x="1345" y="531"/>
                                    <a:pt x="1360" y="533"/>
                                  </a:cubicBezTo>
                                  <a:cubicBezTo>
                                    <a:pt x="1374" y="529"/>
                                    <a:pt x="1391" y="523"/>
                                    <a:pt x="1395" y="508"/>
                                  </a:cubicBezTo>
                                  <a:cubicBezTo>
                                    <a:pt x="1399" y="494"/>
                                    <a:pt x="1396" y="478"/>
                                    <a:pt x="1392" y="464"/>
                                  </a:cubicBezTo>
                                  <a:cubicBezTo>
                                    <a:pt x="1387" y="449"/>
                                    <a:pt x="1380" y="435"/>
                                    <a:pt x="1374" y="420"/>
                                  </a:cubicBezTo>
                                  <a:cubicBezTo>
                                    <a:pt x="1372" y="413"/>
                                    <a:pt x="1369" y="407"/>
                                    <a:pt x="1367" y="401"/>
                                  </a:cubicBezTo>
                                  <a:cubicBezTo>
                                    <a:pt x="1366" y="398"/>
                                    <a:pt x="1364" y="388"/>
                                    <a:pt x="1361" y="388"/>
                                  </a:cubicBezTo>
                                  <a:cubicBezTo>
                                    <a:pt x="1361" y="388"/>
                                    <a:pt x="1360" y="389"/>
                                    <a:pt x="1359" y="392"/>
                                  </a:cubicBezTo>
                                  <a:moveTo>
                                    <a:pt x="732" y="391"/>
                                  </a:moveTo>
                                  <a:cubicBezTo>
                                    <a:pt x="729" y="397"/>
                                    <a:pt x="727" y="404"/>
                                    <a:pt x="724" y="410"/>
                                  </a:cubicBezTo>
                                  <a:cubicBezTo>
                                    <a:pt x="719" y="425"/>
                                    <a:pt x="711" y="439"/>
                                    <a:pt x="707" y="454"/>
                                  </a:cubicBezTo>
                                  <a:cubicBezTo>
                                    <a:pt x="703" y="469"/>
                                    <a:pt x="700" y="484"/>
                                    <a:pt x="705" y="499"/>
                                  </a:cubicBezTo>
                                  <a:cubicBezTo>
                                    <a:pt x="709" y="513"/>
                                    <a:pt x="727" y="518"/>
                                    <a:pt x="739" y="522"/>
                                  </a:cubicBezTo>
                                  <a:cubicBezTo>
                                    <a:pt x="754" y="520"/>
                                    <a:pt x="769" y="517"/>
                                    <a:pt x="775" y="502"/>
                                  </a:cubicBezTo>
                                  <a:cubicBezTo>
                                    <a:pt x="781" y="488"/>
                                    <a:pt x="777" y="473"/>
                                    <a:pt x="773" y="459"/>
                                  </a:cubicBezTo>
                                  <a:cubicBezTo>
                                    <a:pt x="768" y="446"/>
                                    <a:pt x="758" y="436"/>
                                    <a:pt x="752" y="423"/>
                                  </a:cubicBezTo>
                                  <a:cubicBezTo>
                                    <a:pt x="746" y="409"/>
                                    <a:pt x="742" y="397"/>
                                    <a:pt x="739" y="382"/>
                                  </a:cubicBezTo>
                                  <a:cubicBezTo>
                                    <a:pt x="739" y="379"/>
                                    <a:pt x="738" y="378"/>
                                    <a:pt x="738" y="378"/>
                                  </a:cubicBezTo>
                                  <a:cubicBezTo>
                                    <a:pt x="735" y="378"/>
                                    <a:pt x="732" y="389"/>
                                    <a:pt x="732" y="391"/>
                                  </a:cubicBezTo>
                                  <a:moveTo>
                                    <a:pt x="18" y="400"/>
                                  </a:moveTo>
                                  <a:cubicBezTo>
                                    <a:pt x="15" y="415"/>
                                    <a:pt x="13" y="429"/>
                                    <a:pt x="12" y="444"/>
                                  </a:cubicBezTo>
                                  <a:cubicBezTo>
                                    <a:pt x="10" y="458"/>
                                    <a:pt x="9" y="475"/>
                                    <a:pt x="18" y="487"/>
                                  </a:cubicBezTo>
                                  <a:cubicBezTo>
                                    <a:pt x="26" y="499"/>
                                    <a:pt x="42" y="501"/>
                                    <a:pt x="56" y="503"/>
                                  </a:cubicBezTo>
                                  <a:cubicBezTo>
                                    <a:pt x="72" y="498"/>
                                    <a:pt x="83" y="493"/>
                                    <a:pt x="88" y="475"/>
                                  </a:cubicBezTo>
                                  <a:cubicBezTo>
                                    <a:pt x="92" y="462"/>
                                    <a:pt x="81" y="444"/>
                                    <a:pt x="75" y="434"/>
                                  </a:cubicBezTo>
                                  <a:cubicBezTo>
                                    <a:pt x="68" y="421"/>
                                    <a:pt x="55" y="411"/>
                                    <a:pt x="46" y="399"/>
                                  </a:cubicBezTo>
                                  <a:cubicBezTo>
                                    <a:pt x="38" y="388"/>
                                    <a:pt x="32" y="374"/>
                                    <a:pt x="27" y="361"/>
                                  </a:cubicBezTo>
                                  <a:cubicBezTo>
                                    <a:pt x="20" y="366"/>
                                    <a:pt x="20" y="391"/>
                                    <a:pt x="18" y="400"/>
                                  </a:cubicBezTo>
                                  <a:moveTo>
                                    <a:pt x="281" y="371"/>
                                  </a:moveTo>
                                  <a:cubicBezTo>
                                    <a:pt x="274" y="384"/>
                                    <a:pt x="268" y="397"/>
                                    <a:pt x="264" y="410"/>
                                  </a:cubicBezTo>
                                  <a:cubicBezTo>
                                    <a:pt x="259" y="426"/>
                                    <a:pt x="256" y="438"/>
                                    <a:pt x="259" y="454"/>
                                  </a:cubicBezTo>
                                  <a:cubicBezTo>
                                    <a:pt x="261" y="468"/>
                                    <a:pt x="281" y="474"/>
                                    <a:pt x="292" y="478"/>
                                  </a:cubicBezTo>
                                  <a:cubicBezTo>
                                    <a:pt x="327" y="476"/>
                                    <a:pt x="341" y="450"/>
                                    <a:pt x="330" y="417"/>
                                  </a:cubicBezTo>
                                  <a:cubicBezTo>
                                    <a:pt x="325" y="403"/>
                                    <a:pt x="316" y="390"/>
                                    <a:pt x="310" y="376"/>
                                  </a:cubicBezTo>
                                  <a:cubicBezTo>
                                    <a:pt x="304" y="363"/>
                                    <a:pt x="303" y="348"/>
                                    <a:pt x="300" y="334"/>
                                  </a:cubicBezTo>
                                  <a:cubicBezTo>
                                    <a:pt x="291" y="339"/>
                                    <a:pt x="286" y="362"/>
                                    <a:pt x="281" y="371"/>
                                  </a:cubicBezTo>
                                  <a:moveTo>
                                    <a:pt x="993" y="371"/>
                                  </a:moveTo>
                                  <a:cubicBezTo>
                                    <a:pt x="987" y="386"/>
                                    <a:pt x="978" y="400"/>
                                    <a:pt x="975" y="415"/>
                                  </a:cubicBezTo>
                                  <a:cubicBezTo>
                                    <a:pt x="971" y="429"/>
                                    <a:pt x="969" y="444"/>
                                    <a:pt x="977" y="457"/>
                                  </a:cubicBezTo>
                                  <a:cubicBezTo>
                                    <a:pt x="985" y="472"/>
                                    <a:pt x="999" y="473"/>
                                    <a:pt x="1015" y="474"/>
                                  </a:cubicBezTo>
                                  <a:cubicBezTo>
                                    <a:pt x="1029" y="468"/>
                                    <a:pt x="1044" y="462"/>
                                    <a:pt x="1048" y="446"/>
                                  </a:cubicBezTo>
                                  <a:cubicBezTo>
                                    <a:pt x="1050" y="432"/>
                                    <a:pt x="1045" y="416"/>
                                    <a:pt x="1040" y="403"/>
                                  </a:cubicBezTo>
                                  <a:cubicBezTo>
                                    <a:pt x="1033" y="390"/>
                                    <a:pt x="1026" y="377"/>
                                    <a:pt x="1019" y="364"/>
                                  </a:cubicBezTo>
                                  <a:cubicBezTo>
                                    <a:pt x="1015" y="356"/>
                                    <a:pt x="1008" y="332"/>
                                    <a:pt x="1000" y="330"/>
                                  </a:cubicBezTo>
                                  <a:cubicBezTo>
                                    <a:pt x="999" y="344"/>
                                    <a:pt x="998" y="358"/>
                                    <a:pt x="993" y="371"/>
                                  </a:cubicBezTo>
                                  <a:moveTo>
                                    <a:pt x="502" y="275"/>
                                  </a:moveTo>
                                  <a:cubicBezTo>
                                    <a:pt x="497" y="289"/>
                                    <a:pt x="493" y="304"/>
                                    <a:pt x="490" y="319"/>
                                  </a:cubicBezTo>
                                  <a:cubicBezTo>
                                    <a:pt x="487" y="333"/>
                                    <a:pt x="484" y="349"/>
                                    <a:pt x="490" y="362"/>
                                  </a:cubicBezTo>
                                  <a:cubicBezTo>
                                    <a:pt x="496" y="377"/>
                                    <a:pt x="514" y="381"/>
                                    <a:pt x="527" y="384"/>
                                  </a:cubicBezTo>
                                  <a:cubicBezTo>
                                    <a:pt x="545" y="381"/>
                                    <a:pt x="556" y="376"/>
                                    <a:pt x="563" y="359"/>
                                  </a:cubicBezTo>
                                  <a:cubicBezTo>
                                    <a:pt x="568" y="346"/>
                                    <a:pt x="560" y="328"/>
                                    <a:pt x="554" y="317"/>
                                  </a:cubicBezTo>
                                  <a:cubicBezTo>
                                    <a:pt x="547" y="304"/>
                                    <a:pt x="537" y="293"/>
                                    <a:pt x="529" y="280"/>
                                  </a:cubicBezTo>
                                  <a:cubicBezTo>
                                    <a:pt x="521" y="268"/>
                                    <a:pt x="517" y="254"/>
                                    <a:pt x="513" y="240"/>
                                  </a:cubicBezTo>
                                  <a:cubicBezTo>
                                    <a:pt x="506" y="245"/>
                                    <a:pt x="506" y="266"/>
                                    <a:pt x="502" y="275"/>
                                  </a:cubicBezTo>
                                  <a:moveTo>
                                    <a:pt x="1176" y="274"/>
                                  </a:moveTo>
                                  <a:cubicBezTo>
                                    <a:pt x="1173" y="289"/>
                                    <a:pt x="1171" y="303"/>
                                    <a:pt x="1170" y="317"/>
                                  </a:cubicBezTo>
                                  <a:cubicBezTo>
                                    <a:pt x="1169" y="332"/>
                                    <a:pt x="1167" y="349"/>
                                    <a:pt x="1176" y="361"/>
                                  </a:cubicBezTo>
                                  <a:cubicBezTo>
                                    <a:pt x="1184" y="373"/>
                                    <a:pt x="1200" y="375"/>
                                    <a:pt x="1214" y="377"/>
                                  </a:cubicBezTo>
                                  <a:cubicBezTo>
                                    <a:pt x="1230" y="372"/>
                                    <a:pt x="1241" y="367"/>
                                    <a:pt x="1246" y="349"/>
                                  </a:cubicBezTo>
                                  <a:cubicBezTo>
                                    <a:pt x="1250" y="336"/>
                                    <a:pt x="1239" y="318"/>
                                    <a:pt x="1233" y="308"/>
                                  </a:cubicBezTo>
                                  <a:cubicBezTo>
                                    <a:pt x="1226" y="295"/>
                                    <a:pt x="1213" y="285"/>
                                    <a:pt x="1204" y="273"/>
                                  </a:cubicBezTo>
                                  <a:cubicBezTo>
                                    <a:pt x="1196" y="262"/>
                                    <a:pt x="1190" y="248"/>
                                    <a:pt x="1185" y="235"/>
                                  </a:cubicBezTo>
                                  <a:cubicBezTo>
                                    <a:pt x="1178" y="240"/>
                                    <a:pt x="1178" y="265"/>
                                    <a:pt x="1176" y="274"/>
                                  </a:cubicBezTo>
                                  <a:moveTo>
                                    <a:pt x="156" y="237"/>
                                  </a:moveTo>
                                  <a:cubicBezTo>
                                    <a:pt x="154" y="243"/>
                                    <a:pt x="151" y="250"/>
                                    <a:pt x="149" y="256"/>
                                  </a:cubicBezTo>
                                  <a:cubicBezTo>
                                    <a:pt x="143" y="271"/>
                                    <a:pt x="135" y="285"/>
                                    <a:pt x="131" y="300"/>
                                  </a:cubicBezTo>
                                  <a:cubicBezTo>
                                    <a:pt x="127" y="316"/>
                                    <a:pt x="124" y="330"/>
                                    <a:pt x="129" y="346"/>
                                  </a:cubicBezTo>
                                  <a:cubicBezTo>
                                    <a:pt x="133" y="359"/>
                                    <a:pt x="151" y="364"/>
                                    <a:pt x="163" y="368"/>
                                  </a:cubicBezTo>
                                  <a:cubicBezTo>
                                    <a:pt x="178" y="366"/>
                                    <a:pt x="193" y="363"/>
                                    <a:pt x="199" y="348"/>
                                  </a:cubicBezTo>
                                  <a:cubicBezTo>
                                    <a:pt x="206" y="334"/>
                                    <a:pt x="202" y="319"/>
                                    <a:pt x="197" y="305"/>
                                  </a:cubicBezTo>
                                  <a:cubicBezTo>
                                    <a:pt x="192" y="292"/>
                                    <a:pt x="182" y="282"/>
                                    <a:pt x="176" y="269"/>
                                  </a:cubicBezTo>
                                  <a:cubicBezTo>
                                    <a:pt x="170" y="255"/>
                                    <a:pt x="166" y="243"/>
                                    <a:pt x="164" y="228"/>
                                  </a:cubicBezTo>
                                  <a:cubicBezTo>
                                    <a:pt x="163" y="225"/>
                                    <a:pt x="162" y="224"/>
                                    <a:pt x="162" y="224"/>
                                  </a:cubicBezTo>
                                  <a:cubicBezTo>
                                    <a:pt x="160" y="224"/>
                                    <a:pt x="157" y="235"/>
                                    <a:pt x="156" y="237"/>
                                  </a:cubicBezTo>
                                  <a:moveTo>
                                    <a:pt x="851" y="256"/>
                                  </a:moveTo>
                                  <a:cubicBezTo>
                                    <a:pt x="845" y="268"/>
                                    <a:pt x="838" y="282"/>
                                    <a:pt x="834" y="295"/>
                                  </a:cubicBezTo>
                                  <a:cubicBezTo>
                                    <a:pt x="829" y="310"/>
                                    <a:pt x="826" y="323"/>
                                    <a:pt x="829" y="339"/>
                                  </a:cubicBezTo>
                                  <a:cubicBezTo>
                                    <a:pt x="832" y="353"/>
                                    <a:pt x="851" y="359"/>
                                    <a:pt x="862" y="364"/>
                                  </a:cubicBezTo>
                                  <a:cubicBezTo>
                                    <a:pt x="880" y="362"/>
                                    <a:pt x="892" y="358"/>
                                    <a:pt x="901" y="343"/>
                                  </a:cubicBezTo>
                                  <a:cubicBezTo>
                                    <a:pt x="908" y="331"/>
                                    <a:pt x="905" y="314"/>
                                    <a:pt x="900" y="301"/>
                                  </a:cubicBezTo>
                                  <a:cubicBezTo>
                                    <a:pt x="896" y="287"/>
                                    <a:pt x="886" y="274"/>
                                    <a:pt x="880" y="261"/>
                                  </a:cubicBezTo>
                                  <a:cubicBezTo>
                                    <a:pt x="875" y="248"/>
                                    <a:pt x="873" y="232"/>
                                    <a:pt x="870" y="219"/>
                                  </a:cubicBezTo>
                                  <a:cubicBezTo>
                                    <a:pt x="861" y="224"/>
                                    <a:pt x="857" y="246"/>
                                    <a:pt x="851" y="256"/>
                                  </a:cubicBezTo>
                                  <a:moveTo>
                                    <a:pt x="1439" y="245"/>
                                  </a:moveTo>
                                  <a:cubicBezTo>
                                    <a:pt x="1432" y="257"/>
                                    <a:pt x="1426" y="271"/>
                                    <a:pt x="1422" y="284"/>
                                  </a:cubicBezTo>
                                  <a:cubicBezTo>
                                    <a:pt x="1417" y="300"/>
                                    <a:pt x="1414" y="312"/>
                                    <a:pt x="1417" y="328"/>
                                  </a:cubicBezTo>
                                  <a:cubicBezTo>
                                    <a:pt x="1419" y="342"/>
                                    <a:pt x="1439" y="348"/>
                                    <a:pt x="1450" y="352"/>
                                  </a:cubicBezTo>
                                  <a:cubicBezTo>
                                    <a:pt x="1485" y="350"/>
                                    <a:pt x="1499" y="324"/>
                                    <a:pt x="1488" y="291"/>
                                  </a:cubicBezTo>
                                  <a:cubicBezTo>
                                    <a:pt x="1483" y="277"/>
                                    <a:pt x="1474" y="264"/>
                                    <a:pt x="1468" y="250"/>
                                  </a:cubicBezTo>
                                  <a:cubicBezTo>
                                    <a:pt x="1462" y="237"/>
                                    <a:pt x="1461" y="221"/>
                                    <a:pt x="1458" y="208"/>
                                  </a:cubicBezTo>
                                  <a:cubicBezTo>
                                    <a:pt x="1449" y="213"/>
                                    <a:pt x="1444" y="236"/>
                                    <a:pt x="1439" y="245"/>
                                  </a:cubicBezTo>
                                  <a:moveTo>
                                    <a:pt x="417" y="218"/>
                                  </a:moveTo>
                                  <a:cubicBezTo>
                                    <a:pt x="412" y="232"/>
                                    <a:pt x="403" y="246"/>
                                    <a:pt x="399" y="261"/>
                                  </a:cubicBezTo>
                                  <a:cubicBezTo>
                                    <a:pt x="395" y="275"/>
                                    <a:pt x="394" y="290"/>
                                    <a:pt x="401" y="304"/>
                                  </a:cubicBezTo>
                                  <a:cubicBezTo>
                                    <a:pt x="409" y="318"/>
                                    <a:pt x="424" y="319"/>
                                    <a:pt x="439" y="320"/>
                                  </a:cubicBezTo>
                                  <a:cubicBezTo>
                                    <a:pt x="453" y="314"/>
                                    <a:pt x="469" y="308"/>
                                    <a:pt x="472" y="292"/>
                                  </a:cubicBezTo>
                                  <a:cubicBezTo>
                                    <a:pt x="475" y="279"/>
                                    <a:pt x="470" y="262"/>
                                    <a:pt x="464" y="250"/>
                                  </a:cubicBezTo>
                                  <a:cubicBezTo>
                                    <a:pt x="457" y="236"/>
                                    <a:pt x="450" y="223"/>
                                    <a:pt x="443" y="210"/>
                                  </a:cubicBezTo>
                                  <a:cubicBezTo>
                                    <a:pt x="439" y="202"/>
                                    <a:pt x="432" y="178"/>
                                    <a:pt x="424" y="176"/>
                                  </a:cubicBezTo>
                                  <a:cubicBezTo>
                                    <a:pt x="423" y="190"/>
                                    <a:pt x="422" y="204"/>
                                    <a:pt x="417" y="218"/>
                                  </a:cubicBezTo>
                                  <a:moveTo>
                                    <a:pt x="698" y="168"/>
                                  </a:moveTo>
                                  <a:cubicBezTo>
                                    <a:pt x="696" y="183"/>
                                    <a:pt x="691" y="195"/>
                                    <a:pt x="685" y="209"/>
                                  </a:cubicBezTo>
                                  <a:cubicBezTo>
                                    <a:pt x="680" y="222"/>
                                    <a:pt x="670" y="233"/>
                                    <a:pt x="665" y="246"/>
                                  </a:cubicBezTo>
                                  <a:cubicBezTo>
                                    <a:pt x="659" y="259"/>
                                    <a:pt x="657" y="276"/>
                                    <a:pt x="662" y="289"/>
                                  </a:cubicBezTo>
                                  <a:cubicBezTo>
                                    <a:pt x="669" y="304"/>
                                    <a:pt x="684" y="307"/>
                                    <a:pt x="699" y="309"/>
                                  </a:cubicBezTo>
                                  <a:cubicBezTo>
                                    <a:pt x="713" y="305"/>
                                    <a:pt x="729" y="299"/>
                                    <a:pt x="734" y="284"/>
                                  </a:cubicBezTo>
                                  <a:cubicBezTo>
                                    <a:pt x="738" y="270"/>
                                    <a:pt x="735" y="254"/>
                                    <a:pt x="731" y="240"/>
                                  </a:cubicBezTo>
                                  <a:cubicBezTo>
                                    <a:pt x="726" y="225"/>
                                    <a:pt x="719" y="211"/>
                                    <a:pt x="713" y="196"/>
                                  </a:cubicBezTo>
                                  <a:cubicBezTo>
                                    <a:pt x="711" y="189"/>
                                    <a:pt x="708" y="183"/>
                                    <a:pt x="706" y="177"/>
                                  </a:cubicBezTo>
                                  <a:cubicBezTo>
                                    <a:pt x="705" y="174"/>
                                    <a:pt x="702" y="164"/>
                                    <a:pt x="700" y="164"/>
                                  </a:cubicBezTo>
                                  <a:cubicBezTo>
                                    <a:pt x="699" y="164"/>
                                    <a:pt x="699" y="165"/>
                                    <a:pt x="698" y="168"/>
                                  </a:cubicBezTo>
                                  <a:moveTo>
                                    <a:pt x="954" y="161"/>
                                  </a:moveTo>
                                  <a:cubicBezTo>
                                    <a:pt x="950" y="176"/>
                                    <a:pt x="948" y="190"/>
                                    <a:pt x="953" y="206"/>
                                  </a:cubicBezTo>
                                  <a:cubicBezTo>
                                    <a:pt x="957" y="219"/>
                                    <a:pt x="976" y="224"/>
                                    <a:pt x="987" y="228"/>
                                  </a:cubicBezTo>
                                  <a:cubicBezTo>
                                    <a:pt x="1005" y="224"/>
                                    <a:pt x="1017" y="221"/>
                                    <a:pt x="1025" y="204"/>
                                  </a:cubicBezTo>
                                  <a:cubicBezTo>
                                    <a:pt x="1030" y="191"/>
                                    <a:pt x="1025" y="173"/>
                                    <a:pt x="1019" y="161"/>
                                  </a:cubicBezTo>
                                  <a:cubicBezTo>
                                    <a:pt x="1014" y="147"/>
                                    <a:pt x="1003" y="136"/>
                                    <a:pt x="997" y="122"/>
                                  </a:cubicBezTo>
                                  <a:cubicBezTo>
                                    <a:pt x="995" y="119"/>
                                    <a:pt x="985" y="84"/>
                                    <a:pt x="984" y="83"/>
                                  </a:cubicBezTo>
                                  <a:cubicBezTo>
                                    <a:pt x="984" y="83"/>
                                    <a:pt x="984" y="83"/>
                                    <a:pt x="984" y="83"/>
                                  </a:cubicBezTo>
                                  <a:cubicBezTo>
                                    <a:pt x="980" y="83"/>
                                    <a:pt x="956" y="152"/>
                                    <a:pt x="954" y="161"/>
                                  </a:cubicBezTo>
                                  <a:moveTo>
                                    <a:pt x="275" y="102"/>
                                  </a:moveTo>
                                  <a:cubicBezTo>
                                    <a:pt x="269" y="114"/>
                                    <a:pt x="263" y="128"/>
                                    <a:pt x="258" y="141"/>
                                  </a:cubicBezTo>
                                  <a:cubicBezTo>
                                    <a:pt x="254" y="156"/>
                                    <a:pt x="250" y="169"/>
                                    <a:pt x="253" y="185"/>
                                  </a:cubicBezTo>
                                  <a:cubicBezTo>
                                    <a:pt x="256" y="199"/>
                                    <a:pt x="275" y="205"/>
                                    <a:pt x="287" y="210"/>
                                  </a:cubicBezTo>
                                  <a:cubicBezTo>
                                    <a:pt x="304" y="208"/>
                                    <a:pt x="316" y="205"/>
                                    <a:pt x="325" y="189"/>
                                  </a:cubicBezTo>
                                  <a:cubicBezTo>
                                    <a:pt x="332" y="177"/>
                                    <a:pt x="329" y="160"/>
                                    <a:pt x="325" y="148"/>
                                  </a:cubicBezTo>
                                  <a:cubicBezTo>
                                    <a:pt x="320" y="133"/>
                                    <a:pt x="311" y="121"/>
                                    <a:pt x="305" y="107"/>
                                  </a:cubicBezTo>
                                  <a:cubicBezTo>
                                    <a:pt x="299" y="94"/>
                                    <a:pt x="297" y="78"/>
                                    <a:pt x="295" y="65"/>
                                  </a:cubicBezTo>
                                  <a:cubicBezTo>
                                    <a:pt x="285" y="70"/>
                                    <a:pt x="281" y="92"/>
                                    <a:pt x="275" y="102"/>
                                  </a:cubicBezTo>
                                  <a:moveTo>
                                    <a:pt x="1205" y="77"/>
                                  </a:moveTo>
                                  <a:cubicBezTo>
                                    <a:pt x="1199" y="92"/>
                                    <a:pt x="1190" y="106"/>
                                    <a:pt x="1187" y="121"/>
                                  </a:cubicBezTo>
                                  <a:cubicBezTo>
                                    <a:pt x="1183" y="135"/>
                                    <a:pt x="1182" y="150"/>
                                    <a:pt x="1189" y="163"/>
                                  </a:cubicBezTo>
                                  <a:cubicBezTo>
                                    <a:pt x="1197" y="178"/>
                                    <a:pt x="1211" y="179"/>
                                    <a:pt x="1227" y="180"/>
                                  </a:cubicBezTo>
                                  <a:cubicBezTo>
                                    <a:pt x="1241" y="174"/>
                                    <a:pt x="1256" y="168"/>
                                    <a:pt x="1260" y="152"/>
                                  </a:cubicBezTo>
                                  <a:cubicBezTo>
                                    <a:pt x="1263" y="138"/>
                                    <a:pt x="1258" y="122"/>
                                    <a:pt x="1252" y="109"/>
                                  </a:cubicBezTo>
                                  <a:cubicBezTo>
                                    <a:pt x="1245" y="96"/>
                                    <a:pt x="1238" y="83"/>
                                    <a:pt x="1231" y="70"/>
                                  </a:cubicBezTo>
                                  <a:cubicBezTo>
                                    <a:pt x="1227" y="62"/>
                                    <a:pt x="1220" y="38"/>
                                    <a:pt x="1212" y="36"/>
                                  </a:cubicBezTo>
                                  <a:cubicBezTo>
                                    <a:pt x="1211" y="50"/>
                                    <a:pt x="1210" y="64"/>
                                    <a:pt x="1205" y="77"/>
                                  </a:cubicBezTo>
                                  <a:moveTo>
                                    <a:pt x="122" y="14"/>
                                  </a:moveTo>
                                  <a:cubicBezTo>
                                    <a:pt x="120" y="29"/>
                                    <a:pt x="116" y="41"/>
                                    <a:pt x="109" y="55"/>
                                  </a:cubicBezTo>
                                  <a:cubicBezTo>
                                    <a:pt x="104" y="68"/>
                                    <a:pt x="94" y="79"/>
                                    <a:pt x="89" y="92"/>
                                  </a:cubicBezTo>
                                  <a:cubicBezTo>
                                    <a:pt x="83" y="105"/>
                                    <a:pt x="81" y="122"/>
                                    <a:pt x="87" y="135"/>
                                  </a:cubicBezTo>
                                  <a:cubicBezTo>
                                    <a:pt x="93" y="150"/>
                                    <a:pt x="108" y="153"/>
                                    <a:pt x="123" y="155"/>
                                  </a:cubicBezTo>
                                  <a:cubicBezTo>
                                    <a:pt x="137" y="151"/>
                                    <a:pt x="153" y="146"/>
                                    <a:pt x="158" y="130"/>
                                  </a:cubicBezTo>
                                  <a:cubicBezTo>
                                    <a:pt x="162" y="116"/>
                                    <a:pt x="159" y="100"/>
                                    <a:pt x="155" y="86"/>
                                  </a:cubicBezTo>
                                  <a:cubicBezTo>
                                    <a:pt x="150" y="71"/>
                                    <a:pt x="143" y="57"/>
                                    <a:pt x="137" y="42"/>
                                  </a:cubicBezTo>
                                  <a:cubicBezTo>
                                    <a:pt x="135" y="35"/>
                                    <a:pt x="132" y="29"/>
                                    <a:pt x="130" y="23"/>
                                  </a:cubicBezTo>
                                  <a:cubicBezTo>
                                    <a:pt x="129" y="20"/>
                                    <a:pt x="126" y="10"/>
                                    <a:pt x="124" y="10"/>
                                  </a:cubicBezTo>
                                  <a:cubicBezTo>
                                    <a:pt x="123" y="10"/>
                                    <a:pt x="123" y="11"/>
                                    <a:pt x="122" y="14"/>
                                  </a:cubicBezTo>
                                  <a:moveTo>
                                    <a:pt x="515" y="50"/>
                                  </a:moveTo>
                                  <a:cubicBezTo>
                                    <a:pt x="512" y="65"/>
                                    <a:pt x="509" y="79"/>
                                    <a:pt x="508" y="93"/>
                                  </a:cubicBezTo>
                                  <a:cubicBezTo>
                                    <a:pt x="507" y="108"/>
                                    <a:pt x="505" y="125"/>
                                    <a:pt x="514" y="137"/>
                                  </a:cubicBezTo>
                                  <a:cubicBezTo>
                                    <a:pt x="523" y="149"/>
                                    <a:pt x="539" y="151"/>
                                    <a:pt x="552" y="153"/>
                                  </a:cubicBezTo>
                                  <a:cubicBezTo>
                                    <a:pt x="569" y="148"/>
                                    <a:pt x="580" y="143"/>
                                    <a:pt x="585" y="125"/>
                                  </a:cubicBezTo>
                                  <a:cubicBezTo>
                                    <a:pt x="589" y="112"/>
                                    <a:pt x="578" y="94"/>
                                    <a:pt x="572" y="84"/>
                                  </a:cubicBezTo>
                                  <a:cubicBezTo>
                                    <a:pt x="565" y="71"/>
                                    <a:pt x="551" y="61"/>
                                    <a:pt x="543" y="49"/>
                                  </a:cubicBezTo>
                                  <a:cubicBezTo>
                                    <a:pt x="535" y="38"/>
                                    <a:pt x="529" y="24"/>
                                    <a:pt x="523" y="11"/>
                                  </a:cubicBezTo>
                                  <a:cubicBezTo>
                                    <a:pt x="517" y="16"/>
                                    <a:pt x="517" y="41"/>
                                    <a:pt x="515" y="5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60BE" w:rsidRDefault="003660BE" w:rsidP="003660B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9779" y="33589"/>
                              <a:ext cx="62" cy="174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1 h 87"/>
                                <a:gd name="T2" fmla="*/ 0 w 31"/>
                                <a:gd name="T3" fmla="*/ 0 h 87"/>
                                <a:gd name="T4" fmla="*/ 2 w 31"/>
                                <a:gd name="T5" fmla="*/ 5 h 87"/>
                                <a:gd name="T6" fmla="*/ 9 w 31"/>
                                <a:gd name="T7" fmla="*/ 24 h 87"/>
                                <a:gd name="T8" fmla="*/ 27 w 31"/>
                                <a:gd name="T9" fmla="*/ 69 h 87"/>
                                <a:gd name="T10" fmla="*/ 31 w 31"/>
                                <a:gd name="T11" fmla="*/ 87 h 87"/>
                                <a:gd name="T12" fmla="*/ 0 w 31"/>
                                <a:gd name="T13" fmla="*/ 21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" h="87">
                                  <a:moveTo>
                                    <a:pt x="0" y="2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2"/>
                                    <a:pt x="2" y="4"/>
                                    <a:pt x="2" y="5"/>
                                  </a:cubicBezTo>
                                  <a:cubicBezTo>
                                    <a:pt x="4" y="12"/>
                                    <a:pt x="7" y="18"/>
                                    <a:pt x="9" y="24"/>
                                  </a:cubicBezTo>
                                  <a:cubicBezTo>
                                    <a:pt x="15" y="39"/>
                                    <a:pt x="22" y="53"/>
                                    <a:pt x="27" y="69"/>
                                  </a:cubicBezTo>
                                  <a:cubicBezTo>
                                    <a:pt x="29" y="75"/>
                                    <a:pt x="30" y="81"/>
                                    <a:pt x="31" y="87"/>
                                  </a:cubicBezTo>
                                  <a:cubicBezTo>
                                    <a:pt x="12" y="71"/>
                                    <a:pt x="0" y="48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0052" y="33683"/>
                              <a:ext cx="100" cy="123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61 h 61"/>
                                <a:gd name="T2" fmla="*/ 11 w 50"/>
                                <a:gd name="T3" fmla="*/ 37 h 61"/>
                                <a:gd name="T4" fmla="*/ 31 w 50"/>
                                <a:gd name="T5" fmla="*/ 0 h 61"/>
                                <a:gd name="T6" fmla="*/ 41 w 50"/>
                                <a:gd name="T7" fmla="*/ 42 h 61"/>
                                <a:gd name="T8" fmla="*/ 50 w 50"/>
                                <a:gd name="T9" fmla="*/ 61 h 61"/>
                                <a:gd name="T10" fmla="*/ 0 w 50"/>
                                <a:gd name="T1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61">
                                  <a:moveTo>
                                    <a:pt x="0" y="61"/>
                                  </a:moveTo>
                                  <a:cubicBezTo>
                                    <a:pt x="3" y="53"/>
                                    <a:pt x="7" y="45"/>
                                    <a:pt x="11" y="37"/>
                                  </a:cubicBezTo>
                                  <a:cubicBezTo>
                                    <a:pt x="17" y="28"/>
                                    <a:pt x="21" y="5"/>
                                    <a:pt x="31" y="0"/>
                                  </a:cubicBezTo>
                                  <a:cubicBezTo>
                                    <a:pt x="33" y="14"/>
                                    <a:pt x="35" y="29"/>
                                    <a:pt x="41" y="42"/>
                                  </a:cubicBezTo>
                                  <a:cubicBezTo>
                                    <a:pt x="43" y="48"/>
                                    <a:pt x="47" y="55"/>
                                    <a:pt x="50" y="61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0268" y="33411"/>
                              <a:ext cx="167" cy="290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3 h 145"/>
                                <a:gd name="T2" fmla="*/ 6 w 83"/>
                                <a:gd name="T3" fmla="*/ 78 h 145"/>
                                <a:gd name="T4" fmla="*/ 36 w 83"/>
                                <a:gd name="T5" fmla="*/ 1 h 145"/>
                                <a:gd name="T6" fmla="*/ 49 w 83"/>
                                <a:gd name="T7" fmla="*/ 40 h 145"/>
                                <a:gd name="T8" fmla="*/ 72 w 83"/>
                                <a:gd name="T9" fmla="*/ 78 h 145"/>
                                <a:gd name="T10" fmla="*/ 77 w 83"/>
                                <a:gd name="T11" fmla="*/ 121 h 145"/>
                                <a:gd name="T12" fmla="*/ 39 w 83"/>
                                <a:gd name="T13" fmla="*/ 145 h 145"/>
                                <a:gd name="T14" fmla="*/ 5 w 83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5">
                                  <a:moveTo>
                                    <a:pt x="5" y="123"/>
                                  </a:moveTo>
                                  <a:cubicBezTo>
                                    <a:pt x="0" y="107"/>
                                    <a:pt x="2" y="94"/>
                                    <a:pt x="6" y="78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1"/>
                                    <a:pt x="47" y="36"/>
                                    <a:pt x="49" y="40"/>
                                  </a:cubicBezTo>
                                  <a:cubicBezTo>
                                    <a:pt x="55" y="53"/>
                                    <a:pt x="66" y="65"/>
                                    <a:pt x="72" y="78"/>
                                  </a:cubicBezTo>
                                  <a:cubicBezTo>
                                    <a:pt x="77" y="90"/>
                                    <a:pt x="83" y="108"/>
                                    <a:pt x="77" y="121"/>
                                  </a:cubicBezTo>
                                  <a:cubicBezTo>
                                    <a:pt x="69" y="139"/>
                                    <a:pt x="57" y="142"/>
                                    <a:pt x="39" y="145"/>
                                  </a:cubicBezTo>
                                  <a:cubicBezTo>
                                    <a:pt x="28" y="141"/>
                                    <a:pt x="9" y="136"/>
                                    <a:pt x="5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9878" y="33213"/>
                              <a:ext cx="170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8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6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1539" y="28882"/>
                              <a:ext cx="124" cy="3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0 h 15"/>
                                <a:gd name="T2" fmla="*/ 62 w 62"/>
                                <a:gd name="T3" fmla="*/ 0 h 15"/>
                                <a:gd name="T4" fmla="*/ 33 w 62"/>
                                <a:gd name="T5" fmla="*/ 15 h 15"/>
                                <a:gd name="T6" fmla="*/ 0 w 6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15">
                                  <a:moveTo>
                                    <a:pt x="0" y="0"/>
                                  </a:moveTo>
                                  <a:cubicBezTo>
                                    <a:pt x="62" y="0"/>
                                    <a:pt x="62" y="0"/>
                                    <a:pt x="62" y="0"/>
                                  </a:cubicBezTo>
                                  <a:cubicBezTo>
                                    <a:pt x="55" y="8"/>
                                    <a:pt x="43" y="12"/>
                                    <a:pt x="33" y="15"/>
                                  </a:cubicBezTo>
                                  <a:cubicBezTo>
                                    <a:pt x="20" y="13"/>
                                    <a:pt x="7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1859" y="28882"/>
                              <a:ext cx="165" cy="138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45 h 69"/>
                                <a:gd name="T2" fmla="*/ 8 w 82"/>
                                <a:gd name="T3" fmla="*/ 0 h 69"/>
                                <a:gd name="T4" fmla="*/ 8 w 82"/>
                                <a:gd name="T5" fmla="*/ 0 h 69"/>
                                <a:gd name="T6" fmla="*/ 72 w 82"/>
                                <a:gd name="T7" fmla="*/ 0 h 69"/>
                                <a:gd name="T8" fmla="*/ 74 w 82"/>
                                <a:gd name="T9" fmla="*/ 7 h 69"/>
                                <a:gd name="T10" fmla="*/ 75 w 82"/>
                                <a:gd name="T11" fmla="*/ 49 h 69"/>
                                <a:gd name="T12" fmla="*/ 37 w 82"/>
                                <a:gd name="T13" fmla="*/ 69 h 69"/>
                                <a:gd name="T14" fmla="*/ 3 w 82"/>
                                <a:gd name="T15" fmla="*/ 45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69">
                                  <a:moveTo>
                                    <a:pt x="3" y="45"/>
                                  </a:moveTo>
                                  <a:cubicBezTo>
                                    <a:pt x="0" y="29"/>
                                    <a:pt x="3" y="16"/>
                                    <a:pt x="8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72" y="0"/>
                                    <a:pt x="72" y="0"/>
                                    <a:pt x="72" y="0"/>
                                  </a:cubicBezTo>
                                  <a:cubicBezTo>
                                    <a:pt x="73" y="2"/>
                                    <a:pt x="74" y="5"/>
                                    <a:pt x="74" y="7"/>
                                  </a:cubicBezTo>
                                  <a:cubicBezTo>
                                    <a:pt x="79" y="20"/>
                                    <a:pt x="82" y="36"/>
                                    <a:pt x="75" y="49"/>
                                  </a:cubicBezTo>
                                  <a:cubicBezTo>
                                    <a:pt x="66" y="64"/>
                                    <a:pt x="54" y="67"/>
                                    <a:pt x="37" y="69"/>
                                  </a:cubicBezTo>
                                  <a:cubicBezTo>
                                    <a:pt x="25" y="65"/>
                                    <a:pt x="6" y="59"/>
                                    <a:pt x="3" y="4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2148" y="28954"/>
                              <a:ext cx="162" cy="288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5 h 144"/>
                                <a:gd name="T4" fmla="*/ 23 w 81"/>
                                <a:gd name="T5" fmla="*/ 41 h 144"/>
                                <a:gd name="T6" fmla="*/ 30 w 81"/>
                                <a:gd name="T7" fmla="*/ 0 h 144"/>
                                <a:gd name="T8" fmla="*/ 49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8" y="70"/>
                                    <a:pt x="17" y="56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49" y="34"/>
                                  </a:cubicBezTo>
                                  <a:cubicBezTo>
                                    <a:pt x="56" y="47"/>
                                    <a:pt x="63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4" y="132"/>
                                    <a:pt x="59" y="138"/>
                                    <a:pt x="45" y="144"/>
                                  </a:cubicBezTo>
                                  <a:cubicBezTo>
                                    <a:pt x="29" y="143"/>
                                    <a:pt x="15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0695" y="33735"/>
                              <a:ext cx="50" cy="7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35 h 35"/>
                                <a:gd name="T2" fmla="*/ 8 w 25"/>
                                <a:gd name="T3" fmla="*/ 0 h 35"/>
                                <a:gd name="T4" fmla="*/ 25 w 25"/>
                                <a:gd name="T5" fmla="*/ 35 h 35"/>
                                <a:gd name="T6" fmla="*/ 0 w 25"/>
                                <a:gd name="T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" h="35">
                                  <a:moveTo>
                                    <a:pt x="0" y="35"/>
                                  </a:moveTo>
                                  <a:cubicBezTo>
                                    <a:pt x="1" y="23"/>
                                    <a:pt x="2" y="5"/>
                                    <a:pt x="8" y="0"/>
                                  </a:cubicBezTo>
                                  <a:cubicBezTo>
                                    <a:pt x="12" y="12"/>
                                    <a:pt x="18" y="24"/>
                                    <a:pt x="25" y="35"/>
                                  </a:cubicBezTo>
                                  <a:cubicBezTo>
                                    <a:pt x="0" y="35"/>
                                    <a:pt x="0" y="35"/>
                                    <a:pt x="0" y="3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1196" y="33681"/>
                              <a:ext cx="102" cy="125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62 h 62"/>
                                <a:gd name="T2" fmla="*/ 12 w 51"/>
                                <a:gd name="T3" fmla="*/ 38 h 62"/>
                                <a:gd name="T4" fmla="*/ 31 w 51"/>
                                <a:gd name="T5" fmla="*/ 0 h 62"/>
                                <a:gd name="T6" fmla="*/ 41 w 51"/>
                                <a:gd name="T7" fmla="*/ 42 h 62"/>
                                <a:gd name="T8" fmla="*/ 51 w 51"/>
                                <a:gd name="T9" fmla="*/ 62 h 62"/>
                                <a:gd name="T10" fmla="*/ 0 w 51"/>
                                <a:gd name="T11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" h="62">
                                  <a:moveTo>
                                    <a:pt x="0" y="62"/>
                                  </a:moveTo>
                                  <a:cubicBezTo>
                                    <a:pt x="4" y="53"/>
                                    <a:pt x="8" y="45"/>
                                    <a:pt x="12" y="38"/>
                                  </a:cubicBezTo>
                                  <a:cubicBezTo>
                                    <a:pt x="17" y="28"/>
                                    <a:pt x="22" y="6"/>
                                    <a:pt x="31" y="0"/>
                                  </a:cubicBezTo>
                                  <a:cubicBezTo>
                                    <a:pt x="34" y="14"/>
                                    <a:pt x="35" y="29"/>
                                    <a:pt x="41" y="42"/>
                                  </a:cubicBezTo>
                                  <a:cubicBezTo>
                                    <a:pt x="44" y="49"/>
                                    <a:pt x="48" y="55"/>
                                    <a:pt x="51" y="62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0475" y="33187"/>
                              <a:ext cx="166" cy="288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2 h 144"/>
                                <a:gd name="T2" fmla="*/ 5 w 83"/>
                                <a:gd name="T3" fmla="*/ 78 h 144"/>
                                <a:gd name="T4" fmla="*/ 18 w 83"/>
                                <a:gd name="T5" fmla="*/ 34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6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5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5" y="122"/>
                                  </a:moveTo>
                                  <a:cubicBezTo>
                                    <a:pt x="0" y="108"/>
                                    <a:pt x="2" y="92"/>
                                    <a:pt x="5" y="78"/>
                                  </a:cubicBezTo>
                                  <a:cubicBezTo>
                                    <a:pt x="8" y="63"/>
                                    <a:pt x="12" y="49"/>
                                    <a:pt x="18" y="34"/>
                                  </a:cubicBezTo>
                                  <a:cubicBezTo>
                                    <a:pt x="21" y="26"/>
                                    <a:pt x="22" y="4"/>
                                    <a:pt x="29" y="0"/>
                                  </a:cubicBezTo>
                                  <a:cubicBezTo>
                                    <a:pt x="32" y="13"/>
                                    <a:pt x="37" y="27"/>
                                    <a:pt x="44" y="40"/>
                                  </a:cubicBezTo>
                                  <a:cubicBezTo>
                                    <a:pt x="52" y="52"/>
                                    <a:pt x="62" y="63"/>
                                    <a:pt x="69" y="76"/>
                                  </a:cubicBezTo>
                                  <a:cubicBezTo>
                                    <a:pt x="75" y="87"/>
                                    <a:pt x="83" y="106"/>
                                    <a:pt x="78" y="119"/>
                                  </a:cubicBezTo>
                                  <a:cubicBezTo>
                                    <a:pt x="71" y="135"/>
                                    <a:pt x="60" y="141"/>
                                    <a:pt x="43" y="144"/>
                                  </a:cubicBezTo>
                                  <a:cubicBezTo>
                                    <a:pt x="29" y="140"/>
                                    <a:pt x="12" y="136"/>
                                    <a:pt x="5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0819" y="33018"/>
                              <a:ext cx="163" cy="307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3"/>
                                <a:gd name="T2" fmla="*/ 8 w 81"/>
                                <a:gd name="T3" fmla="*/ 90 h 153"/>
                                <a:gd name="T4" fmla="*/ 29 w 81"/>
                                <a:gd name="T5" fmla="*/ 52 h 153"/>
                                <a:gd name="T6" fmla="*/ 42 w 81"/>
                                <a:gd name="T7" fmla="*/ 11 h 153"/>
                                <a:gd name="T8" fmla="*/ 49 w 81"/>
                                <a:gd name="T9" fmla="*/ 20 h 153"/>
                                <a:gd name="T10" fmla="*/ 56 w 81"/>
                                <a:gd name="T11" fmla="*/ 39 h 153"/>
                                <a:gd name="T12" fmla="*/ 74 w 81"/>
                                <a:gd name="T13" fmla="*/ 84 h 153"/>
                                <a:gd name="T14" fmla="*/ 77 w 81"/>
                                <a:gd name="T15" fmla="*/ 127 h 153"/>
                                <a:gd name="T16" fmla="*/ 42 w 81"/>
                                <a:gd name="T17" fmla="*/ 153 h 153"/>
                                <a:gd name="T18" fmla="*/ 6 w 81"/>
                                <a:gd name="T19" fmla="*/ 13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3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90"/>
                                  </a:cubicBezTo>
                                  <a:cubicBezTo>
                                    <a:pt x="13" y="77"/>
                                    <a:pt x="23" y="65"/>
                                    <a:pt x="29" y="52"/>
                                  </a:cubicBezTo>
                                  <a:cubicBezTo>
                                    <a:pt x="35" y="39"/>
                                    <a:pt x="39" y="26"/>
                                    <a:pt x="42" y="11"/>
                                  </a:cubicBezTo>
                                  <a:cubicBezTo>
                                    <a:pt x="43" y="0"/>
                                    <a:pt x="48" y="17"/>
                                    <a:pt x="49" y="20"/>
                                  </a:cubicBezTo>
                                  <a:cubicBezTo>
                                    <a:pt x="52" y="27"/>
                                    <a:pt x="54" y="33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4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3"/>
                                    <a:pt x="56" y="148"/>
                                    <a:pt x="42" y="153"/>
                                  </a:cubicBezTo>
                                  <a:cubicBezTo>
                                    <a:pt x="27" y="151"/>
                                    <a:pt x="12" y="148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0906" y="33447"/>
                              <a:ext cx="164" cy="304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2"/>
                                <a:gd name="T2" fmla="*/ 7 w 82"/>
                                <a:gd name="T3" fmla="*/ 84 h 152"/>
                                <a:gd name="T4" fmla="*/ 25 w 82"/>
                                <a:gd name="T5" fmla="*/ 39 h 152"/>
                                <a:gd name="T6" fmla="*/ 32 w 82"/>
                                <a:gd name="T7" fmla="*/ 20 h 152"/>
                                <a:gd name="T8" fmla="*/ 40 w 82"/>
                                <a:gd name="T9" fmla="*/ 11 h 152"/>
                                <a:gd name="T10" fmla="*/ 53 w 82"/>
                                <a:gd name="T11" fmla="*/ 52 h 152"/>
                                <a:gd name="T12" fmla="*/ 73 w 82"/>
                                <a:gd name="T13" fmla="*/ 89 h 152"/>
                                <a:gd name="T14" fmla="*/ 76 w 82"/>
                                <a:gd name="T15" fmla="*/ 131 h 152"/>
                                <a:gd name="T16" fmla="*/ 39 w 82"/>
                                <a:gd name="T17" fmla="*/ 152 h 152"/>
                                <a:gd name="T18" fmla="*/ 5 w 82"/>
                                <a:gd name="T19" fmla="*/ 1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5" y="129"/>
                                  </a:moveTo>
                                  <a:cubicBezTo>
                                    <a:pt x="0" y="114"/>
                                    <a:pt x="3" y="99"/>
                                    <a:pt x="7" y="84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7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7" y="39"/>
                                    <a:pt x="53" y="52"/>
                                  </a:cubicBezTo>
                                  <a:cubicBezTo>
                                    <a:pt x="58" y="65"/>
                                    <a:pt x="69" y="76"/>
                                    <a:pt x="73" y="89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7"/>
                                    <a:pt x="54" y="150"/>
                                    <a:pt x="39" y="152"/>
                                  </a:cubicBezTo>
                                  <a:cubicBezTo>
                                    <a:pt x="27" y="148"/>
                                    <a:pt x="9" y="143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1158" y="33142"/>
                              <a:ext cx="164" cy="291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0 h 145"/>
                                <a:gd name="T2" fmla="*/ 9 w 82"/>
                                <a:gd name="T3" fmla="*/ 76 h 145"/>
                                <a:gd name="T4" fmla="*/ 26 w 82"/>
                                <a:gd name="T5" fmla="*/ 38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3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4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0"/>
                                  </a:moveTo>
                                  <a:cubicBezTo>
                                    <a:pt x="0" y="104"/>
                                    <a:pt x="4" y="92"/>
                                    <a:pt x="9" y="76"/>
                                  </a:cubicBezTo>
                                  <a:cubicBezTo>
                                    <a:pt x="13" y="63"/>
                                    <a:pt x="19" y="50"/>
                                    <a:pt x="26" y="38"/>
                                  </a:cubicBezTo>
                                  <a:cubicBezTo>
                                    <a:pt x="31" y="28"/>
                                    <a:pt x="35" y="5"/>
                                    <a:pt x="45" y="0"/>
                                  </a:cubicBezTo>
                                  <a:cubicBezTo>
                                    <a:pt x="47" y="14"/>
                                    <a:pt x="49" y="29"/>
                                    <a:pt x="55" y="42"/>
                                  </a:cubicBezTo>
                                  <a:cubicBezTo>
                                    <a:pt x="61" y="56"/>
                                    <a:pt x="70" y="69"/>
                                    <a:pt x="75" y="83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7" y="140"/>
                                    <a:pt x="54" y="143"/>
                                    <a:pt x="37" y="145"/>
                                  </a:cubicBezTo>
                                  <a:cubicBezTo>
                                    <a:pt x="25" y="140"/>
                                    <a:pt x="6" y="134"/>
                                    <a:pt x="4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1402" y="32870"/>
                              <a:ext cx="167" cy="290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3 h 145"/>
                                <a:gd name="T2" fmla="*/ 7 w 83"/>
                                <a:gd name="T3" fmla="*/ 78 h 145"/>
                                <a:gd name="T4" fmla="*/ 36 w 83"/>
                                <a:gd name="T5" fmla="*/ 1 h 145"/>
                                <a:gd name="T6" fmla="*/ 49 w 83"/>
                                <a:gd name="T7" fmla="*/ 40 h 145"/>
                                <a:gd name="T8" fmla="*/ 72 w 83"/>
                                <a:gd name="T9" fmla="*/ 78 h 145"/>
                                <a:gd name="T10" fmla="*/ 77 w 83"/>
                                <a:gd name="T11" fmla="*/ 121 h 145"/>
                                <a:gd name="T12" fmla="*/ 39 w 83"/>
                                <a:gd name="T13" fmla="*/ 145 h 145"/>
                                <a:gd name="T14" fmla="*/ 5 w 83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5">
                                  <a:moveTo>
                                    <a:pt x="5" y="123"/>
                                  </a:moveTo>
                                  <a:cubicBezTo>
                                    <a:pt x="0" y="107"/>
                                    <a:pt x="2" y="94"/>
                                    <a:pt x="7" y="78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1"/>
                                    <a:pt x="47" y="36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8"/>
                                  </a:cubicBezTo>
                                  <a:cubicBezTo>
                                    <a:pt x="77" y="90"/>
                                    <a:pt x="83" y="108"/>
                                    <a:pt x="77" y="121"/>
                                  </a:cubicBezTo>
                                  <a:cubicBezTo>
                                    <a:pt x="69" y="139"/>
                                    <a:pt x="57" y="142"/>
                                    <a:pt x="39" y="145"/>
                                  </a:cubicBezTo>
                                  <a:cubicBezTo>
                                    <a:pt x="28" y="141"/>
                                    <a:pt x="9" y="136"/>
                                    <a:pt x="5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1447" y="33365"/>
                              <a:ext cx="162" cy="290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5"/>
                                <a:gd name="T2" fmla="*/ 5 w 81"/>
                                <a:gd name="T3" fmla="*/ 85 h 145"/>
                                <a:gd name="T4" fmla="*/ 23 w 81"/>
                                <a:gd name="T5" fmla="*/ 42 h 145"/>
                                <a:gd name="T6" fmla="*/ 30 w 81"/>
                                <a:gd name="T7" fmla="*/ 0 h 145"/>
                                <a:gd name="T8" fmla="*/ 50 w 81"/>
                                <a:gd name="T9" fmla="*/ 34 h 145"/>
                                <a:gd name="T10" fmla="*/ 70 w 81"/>
                                <a:gd name="T11" fmla="*/ 74 h 145"/>
                                <a:gd name="T12" fmla="*/ 78 w 81"/>
                                <a:gd name="T13" fmla="*/ 117 h 145"/>
                                <a:gd name="T14" fmla="*/ 45 w 81"/>
                                <a:gd name="T15" fmla="*/ 145 h 145"/>
                                <a:gd name="T16" fmla="*/ 7 w 81"/>
                                <a:gd name="T17" fmla="*/ 128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100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8" y="29"/>
                                    <a:pt x="29" y="14"/>
                                    <a:pt x="30" y="0"/>
                                  </a:cubicBezTo>
                                  <a:cubicBezTo>
                                    <a:pt x="38" y="3"/>
                                    <a:pt x="45" y="27"/>
                                    <a:pt x="50" y="34"/>
                                  </a:cubicBezTo>
                                  <a:cubicBezTo>
                                    <a:pt x="57" y="47"/>
                                    <a:pt x="64" y="61"/>
                                    <a:pt x="70" y="74"/>
                                  </a:cubicBezTo>
                                  <a:cubicBezTo>
                                    <a:pt x="76" y="86"/>
                                    <a:pt x="81" y="103"/>
                                    <a:pt x="78" y="117"/>
                                  </a:cubicBezTo>
                                  <a:cubicBezTo>
                                    <a:pt x="75" y="133"/>
                                    <a:pt x="59" y="138"/>
                                    <a:pt x="45" y="145"/>
                                  </a:cubicBezTo>
                                  <a:cubicBezTo>
                                    <a:pt x="30" y="144"/>
                                    <a:pt x="15" y="143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0517" y="32726"/>
                              <a:ext cx="166" cy="286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3"/>
                                <a:gd name="T2" fmla="*/ 3 w 83"/>
                                <a:gd name="T3" fmla="*/ 83 h 143"/>
                                <a:gd name="T4" fmla="*/ 9 w 83"/>
                                <a:gd name="T5" fmla="*/ 40 h 143"/>
                                <a:gd name="T6" fmla="*/ 18 w 83"/>
                                <a:gd name="T7" fmla="*/ 0 h 143"/>
                                <a:gd name="T8" fmla="*/ 37 w 83"/>
                                <a:gd name="T9" fmla="*/ 38 h 143"/>
                                <a:gd name="T10" fmla="*/ 66 w 83"/>
                                <a:gd name="T11" fmla="*/ 73 h 143"/>
                                <a:gd name="T12" fmla="*/ 79 w 83"/>
                                <a:gd name="T13" fmla="*/ 115 h 143"/>
                                <a:gd name="T14" fmla="*/ 47 w 83"/>
                                <a:gd name="T15" fmla="*/ 143 h 143"/>
                                <a:gd name="T16" fmla="*/ 9 w 83"/>
                                <a:gd name="T17" fmla="*/ 126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3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40"/>
                                  </a:cubicBezTo>
                                  <a:cubicBezTo>
                                    <a:pt x="11" y="31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1"/>
                                    <a:pt x="66" y="73"/>
                                  </a:cubicBezTo>
                                  <a:cubicBezTo>
                                    <a:pt x="72" y="84"/>
                                    <a:pt x="83" y="102"/>
                                    <a:pt x="79" y="115"/>
                                  </a:cubicBezTo>
                                  <a:cubicBezTo>
                                    <a:pt x="74" y="132"/>
                                    <a:pt x="63" y="137"/>
                                    <a:pt x="47" y="143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1012" y="32672"/>
                              <a:ext cx="170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8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6"/>
                                    <a:pt x="44" y="0"/>
                                  </a:cubicBezTo>
                                  <a:cubicBezTo>
                                    <a:pt x="47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9833" y="32694"/>
                              <a:ext cx="165" cy="290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120 h 145"/>
                                <a:gd name="T2" fmla="*/ 8 w 82"/>
                                <a:gd name="T3" fmla="*/ 76 h 145"/>
                                <a:gd name="T4" fmla="*/ 25 w 82"/>
                                <a:gd name="T5" fmla="*/ 38 h 145"/>
                                <a:gd name="T6" fmla="*/ 44 w 82"/>
                                <a:gd name="T7" fmla="*/ 0 h 145"/>
                                <a:gd name="T8" fmla="*/ 54 w 82"/>
                                <a:gd name="T9" fmla="*/ 42 h 145"/>
                                <a:gd name="T10" fmla="*/ 74 w 82"/>
                                <a:gd name="T11" fmla="*/ 83 h 145"/>
                                <a:gd name="T12" fmla="*/ 75 w 82"/>
                                <a:gd name="T13" fmla="*/ 124 h 145"/>
                                <a:gd name="T14" fmla="*/ 36 w 82"/>
                                <a:gd name="T15" fmla="*/ 145 h 145"/>
                                <a:gd name="T16" fmla="*/ 3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9" y="50"/>
                                    <a:pt x="25" y="38"/>
                                  </a:cubicBezTo>
                                  <a:cubicBezTo>
                                    <a:pt x="31" y="28"/>
                                    <a:pt x="35" y="5"/>
                                    <a:pt x="44" y="0"/>
                                  </a:cubicBezTo>
                                  <a:cubicBezTo>
                                    <a:pt x="47" y="14"/>
                                    <a:pt x="49" y="29"/>
                                    <a:pt x="54" y="42"/>
                                  </a:cubicBezTo>
                                  <a:cubicBezTo>
                                    <a:pt x="61" y="56"/>
                                    <a:pt x="70" y="69"/>
                                    <a:pt x="74" y="83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6" y="140"/>
                                    <a:pt x="54" y="143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0078" y="32421"/>
                              <a:ext cx="164" cy="291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3 h 145"/>
                                <a:gd name="T2" fmla="*/ 6 w 82"/>
                                <a:gd name="T3" fmla="*/ 78 h 145"/>
                                <a:gd name="T4" fmla="*/ 36 w 82"/>
                                <a:gd name="T5" fmla="*/ 1 h 145"/>
                                <a:gd name="T6" fmla="*/ 49 w 82"/>
                                <a:gd name="T7" fmla="*/ 40 h 145"/>
                                <a:gd name="T8" fmla="*/ 71 w 82"/>
                                <a:gd name="T9" fmla="*/ 78 h 145"/>
                                <a:gd name="T10" fmla="*/ 77 w 82"/>
                                <a:gd name="T11" fmla="*/ 121 h 145"/>
                                <a:gd name="T12" fmla="*/ 39 w 82"/>
                                <a:gd name="T13" fmla="*/ 145 h 145"/>
                                <a:gd name="T14" fmla="*/ 5 w 82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5" y="123"/>
                                  </a:moveTo>
                                  <a:cubicBezTo>
                                    <a:pt x="0" y="107"/>
                                    <a:pt x="2" y="94"/>
                                    <a:pt x="6" y="78"/>
                                  </a:cubicBezTo>
                                  <a:cubicBezTo>
                                    <a:pt x="8" y="70"/>
                                    <a:pt x="33" y="0"/>
                                    <a:pt x="36" y="1"/>
                                  </a:cubicBezTo>
                                  <a:cubicBezTo>
                                    <a:pt x="37" y="1"/>
                                    <a:pt x="47" y="36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1" y="78"/>
                                  </a:cubicBezTo>
                                  <a:cubicBezTo>
                                    <a:pt x="76" y="90"/>
                                    <a:pt x="82" y="108"/>
                                    <a:pt x="77" y="121"/>
                                  </a:cubicBezTo>
                                  <a:cubicBezTo>
                                    <a:pt x="69" y="139"/>
                                    <a:pt x="57" y="142"/>
                                    <a:pt x="39" y="145"/>
                                  </a:cubicBezTo>
                                  <a:cubicBezTo>
                                    <a:pt x="28" y="141"/>
                                    <a:pt x="9" y="136"/>
                                    <a:pt x="5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0120" y="32916"/>
                              <a:ext cx="162" cy="291"/>
                            </a:xfrm>
                            <a:custGeom>
                              <a:avLst/>
                              <a:gdLst>
                                <a:gd name="T0" fmla="*/ 8 w 81"/>
                                <a:gd name="T1" fmla="*/ 128 h 145"/>
                                <a:gd name="T2" fmla="*/ 6 w 81"/>
                                <a:gd name="T3" fmla="*/ 85 h 145"/>
                                <a:gd name="T4" fmla="*/ 24 w 81"/>
                                <a:gd name="T5" fmla="*/ 42 h 145"/>
                                <a:gd name="T6" fmla="*/ 31 w 81"/>
                                <a:gd name="T7" fmla="*/ 0 h 145"/>
                                <a:gd name="T8" fmla="*/ 50 w 81"/>
                                <a:gd name="T9" fmla="*/ 34 h 145"/>
                                <a:gd name="T10" fmla="*/ 71 w 81"/>
                                <a:gd name="T11" fmla="*/ 74 h 145"/>
                                <a:gd name="T12" fmla="*/ 79 w 81"/>
                                <a:gd name="T13" fmla="*/ 117 h 145"/>
                                <a:gd name="T14" fmla="*/ 46 w 81"/>
                                <a:gd name="T15" fmla="*/ 145 h 145"/>
                                <a:gd name="T16" fmla="*/ 8 w 81"/>
                                <a:gd name="T17" fmla="*/ 128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8" y="128"/>
                                  </a:moveTo>
                                  <a:cubicBezTo>
                                    <a:pt x="0" y="114"/>
                                    <a:pt x="2" y="100"/>
                                    <a:pt x="6" y="85"/>
                                  </a:cubicBezTo>
                                  <a:cubicBezTo>
                                    <a:pt x="9" y="70"/>
                                    <a:pt x="18" y="56"/>
                                    <a:pt x="24" y="42"/>
                                  </a:cubicBezTo>
                                  <a:cubicBezTo>
                                    <a:pt x="29" y="29"/>
                                    <a:pt x="30" y="14"/>
                                    <a:pt x="31" y="0"/>
                                  </a:cubicBezTo>
                                  <a:cubicBezTo>
                                    <a:pt x="39" y="3"/>
                                    <a:pt x="46" y="27"/>
                                    <a:pt x="50" y="34"/>
                                  </a:cubicBezTo>
                                  <a:cubicBezTo>
                                    <a:pt x="57" y="47"/>
                                    <a:pt x="64" y="61"/>
                                    <a:pt x="71" y="74"/>
                                  </a:cubicBezTo>
                                  <a:cubicBezTo>
                                    <a:pt x="77" y="86"/>
                                    <a:pt x="81" y="103"/>
                                    <a:pt x="79" y="117"/>
                                  </a:cubicBezTo>
                                  <a:cubicBezTo>
                                    <a:pt x="75" y="133"/>
                                    <a:pt x="59" y="138"/>
                                    <a:pt x="46" y="145"/>
                                  </a:cubicBezTo>
                                  <a:cubicBezTo>
                                    <a:pt x="30" y="144"/>
                                    <a:pt x="16" y="143"/>
                                    <a:pt x="8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9779" y="32253"/>
                              <a:ext cx="75" cy="256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128"/>
                                <a:gd name="T2" fmla="*/ 8 w 37"/>
                                <a:gd name="T3" fmla="*/ 27 h 128"/>
                                <a:gd name="T4" fmla="*/ 28 w 37"/>
                                <a:gd name="T5" fmla="*/ 68 h 128"/>
                                <a:gd name="T6" fmla="*/ 0 w 37"/>
                                <a:gd name="T7" fmla="*/ 128 h 128"/>
                                <a:gd name="T8" fmla="*/ 0 w 37"/>
                                <a:gd name="T9" fmla="*/ 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128">
                                  <a:moveTo>
                                    <a:pt x="0" y="0"/>
                                  </a:moveTo>
                                  <a:cubicBezTo>
                                    <a:pt x="2" y="10"/>
                                    <a:pt x="4" y="19"/>
                                    <a:pt x="8" y="27"/>
                                  </a:cubicBezTo>
                                  <a:cubicBezTo>
                                    <a:pt x="14" y="41"/>
                                    <a:pt x="23" y="54"/>
                                    <a:pt x="28" y="68"/>
                                  </a:cubicBezTo>
                                  <a:cubicBezTo>
                                    <a:pt x="37" y="97"/>
                                    <a:pt x="28" y="121"/>
                                    <a:pt x="0" y="128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9835" y="31336"/>
                              <a:ext cx="167" cy="292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4 h 146"/>
                                <a:gd name="T2" fmla="*/ 7 w 83"/>
                                <a:gd name="T3" fmla="*/ 79 h 146"/>
                                <a:gd name="T4" fmla="*/ 36 w 83"/>
                                <a:gd name="T5" fmla="*/ 1 h 146"/>
                                <a:gd name="T6" fmla="*/ 49 w 83"/>
                                <a:gd name="T7" fmla="*/ 40 h 146"/>
                                <a:gd name="T8" fmla="*/ 72 w 83"/>
                                <a:gd name="T9" fmla="*/ 79 h 146"/>
                                <a:gd name="T10" fmla="*/ 77 w 83"/>
                                <a:gd name="T11" fmla="*/ 122 h 146"/>
                                <a:gd name="T12" fmla="*/ 39 w 83"/>
                                <a:gd name="T13" fmla="*/ 146 h 146"/>
                                <a:gd name="T14" fmla="*/ 5 w 83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7" y="79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2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6"/>
                                  </a:cubicBezTo>
                                  <a:cubicBezTo>
                                    <a:pt x="29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9880" y="31832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5 h 144"/>
                                <a:gd name="T4" fmla="*/ 23 w 81"/>
                                <a:gd name="T5" fmla="*/ 41 h 144"/>
                                <a:gd name="T6" fmla="*/ 30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0200" y="32121"/>
                              <a:ext cx="168" cy="290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5"/>
                                <a:gd name="T2" fmla="*/ 5 w 84"/>
                                <a:gd name="T3" fmla="*/ 79 h 145"/>
                                <a:gd name="T4" fmla="*/ 18 w 84"/>
                                <a:gd name="T5" fmla="*/ 35 h 145"/>
                                <a:gd name="T6" fmla="*/ 29 w 84"/>
                                <a:gd name="T7" fmla="*/ 0 h 145"/>
                                <a:gd name="T8" fmla="*/ 44 w 84"/>
                                <a:gd name="T9" fmla="*/ 40 h 145"/>
                                <a:gd name="T10" fmla="*/ 69 w 84"/>
                                <a:gd name="T11" fmla="*/ 77 h 145"/>
                                <a:gd name="T12" fmla="*/ 78 w 84"/>
                                <a:gd name="T13" fmla="*/ 119 h 145"/>
                                <a:gd name="T14" fmla="*/ 43 w 84"/>
                                <a:gd name="T15" fmla="*/ 145 h 145"/>
                                <a:gd name="T16" fmla="*/ 6 w 84"/>
                                <a:gd name="T17" fmla="*/ 12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5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9" y="64"/>
                                    <a:pt x="13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4" y="40"/>
                                  </a:cubicBezTo>
                                  <a:cubicBezTo>
                                    <a:pt x="52" y="53"/>
                                    <a:pt x="62" y="64"/>
                                    <a:pt x="69" y="77"/>
                                  </a:cubicBezTo>
                                  <a:cubicBezTo>
                                    <a:pt x="75" y="88"/>
                                    <a:pt x="84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5"/>
                                  </a:cubicBezTo>
                                  <a:cubicBezTo>
                                    <a:pt x="29" y="141"/>
                                    <a:pt x="12" y="137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0545" y="31955"/>
                              <a:ext cx="164" cy="304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132 h 152"/>
                                <a:gd name="T2" fmla="*/ 8 w 82"/>
                                <a:gd name="T3" fmla="*/ 89 h 152"/>
                                <a:gd name="T4" fmla="*/ 29 w 82"/>
                                <a:gd name="T5" fmla="*/ 52 h 152"/>
                                <a:gd name="T6" fmla="*/ 42 w 82"/>
                                <a:gd name="T7" fmla="*/ 11 h 152"/>
                                <a:gd name="T8" fmla="*/ 50 w 82"/>
                                <a:gd name="T9" fmla="*/ 20 h 152"/>
                                <a:gd name="T10" fmla="*/ 57 w 82"/>
                                <a:gd name="T11" fmla="*/ 39 h 152"/>
                                <a:gd name="T12" fmla="*/ 74 w 82"/>
                                <a:gd name="T13" fmla="*/ 83 h 152"/>
                                <a:gd name="T14" fmla="*/ 77 w 82"/>
                                <a:gd name="T15" fmla="*/ 127 h 152"/>
                                <a:gd name="T16" fmla="*/ 42 w 82"/>
                                <a:gd name="T17" fmla="*/ 152 h 152"/>
                                <a:gd name="T18" fmla="*/ 6 w 82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3" y="102"/>
                                    <a:pt x="8" y="89"/>
                                  </a:cubicBezTo>
                                  <a:cubicBezTo>
                                    <a:pt x="14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50" y="20"/>
                                  </a:cubicBezTo>
                                  <a:cubicBezTo>
                                    <a:pt x="52" y="26"/>
                                    <a:pt x="54" y="32"/>
                                    <a:pt x="57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2" y="113"/>
                                    <a:pt x="77" y="127"/>
                                  </a:cubicBezTo>
                                  <a:cubicBezTo>
                                    <a:pt x="73" y="143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0633" y="32383"/>
                              <a:ext cx="162" cy="303"/>
                            </a:xfrm>
                            <a:custGeom>
                              <a:avLst/>
                              <a:gdLst>
                                <a:gd name="T0" fmla="*/ 4 w 81"/>
                                <a:gd name="T1" fmla="*/ 129 h 151"/>
                                <a:gd name="T2" fmla="*/ 6 w 81"/>
                                <a:gd name="T3" fmla="*/ 83 h 151"/>
                                <a:gd name="T4" fmla="*/ 24 w 81"/>
                                <a:gd name="T5" fmla="*/ 39 h 151"/>
                                <a:gd name="T6" fmla="*/ 31 w 81"/>
                                <a:gd name="T7" fmla="*/ 20 h 151"/>
                                <a:gd name="T8" fmla="*/ 39 w 81"/>
                                <a:gd name="T9" fmla="*/ 11 h 151"/>
                                <a:gd name="T10" fmla="*/ 52 w 81"/>
                                <a:gd name="T11" fmla="*/ 52 h 151"/>
                                <a:gd name="T12" fmla="*/ 72 w 81"/>
                                <a:gd name="T13" fmla="*/ 88 h 151"/>
                                <a:gd name="T14" fmla="*/ 75 w 81"/>
                                <a:gd name="T15" fmla="*/ 131 h 151"/>
                                <a:gd name="T16" fmla="*/ 38 w 81"/>
                                <a:gd name="T17" fmla="*/ 151 h 151"/>
                                <a:gd name="T18" fmla="*/ 4 w 81"/>
                                <a:gd name="T19" fmla="*/ 12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1">
                                  <a:moveTo>
                                    <a:pt x="4" y="129"/>
                                  </a:moveTo>
                                  <a:cubicBezTo>
                                    <a:pt x="0" y="113"/>
                                    <a:pt x="2" y="98"/>
                                    <a:pt x="6" y="83"/>
                                  </a:cubicBezTo>
                                  <a:cubicBezTo>
                                    <a:pt x="11" y="68"/>
                                    <a:pt x="18" y="54"/>
                                    <a:pt x="24" y="39"/>
                                  </a:cubicBezTo>
                                  <a:cubicBezTo>
                                    <a:pt x="27" y="33"/>
                                    <a:pt x="29" y="26"/>
                                    <a:pt x="31" y="20"/>
                                  </a:cubicBezTo>
                                  <a:cubicBezTo>
                                    <a:pt x="32" y="17"/>
                                    <a:pt x="37" y="0"/>
                                    <a:pt x="39" y="11"/>
                                  </a:cubicBezTo>
                                  <a:cubicBezTo>
                                    <a:pt x="42" y="26"/>
                                    <a:pt x="46" y="38"/>
                                    <a:pt x="52" y="52"/>
                                  </a:cubicBezTo>
                                  <a:cubicBezTo>
                                    <a:pt x="58" y="65"/>
                                    <a:pt x="68" y="75"/>
                                    <a:pt x="72" y="88"/>
                                  </a:cubicBezTo>
                                  <a:cubicBezTo>
                                    <a:pt x="77" y="102"/>
                                    <a:pt x="81" y="117"/>
                                    <a:pt x="75" y="131"/>
                                  </a:cubicBezTo>
                                  <a:cubicBezTo>
                                    <a:pt x="68" y="146"/>
                                    <a:pt x="54" y="149"/>
                                    <a:pt x="38" y="151"/>
                                  </a:cubicBezTo>
                                  <a:cubicBezTo>
                                    <a:pt x="27" y="147"/>
                                    <a:pt x="8" y="142"/>
                                    <a:pt x="4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0885" y="32079"/>
                              <a:ext cx="163" cy="290"/>
                            </a:xfrm>
                            <a:custGeom>
                              <a:avLst/>
                              <a:gdLst>
                                <a:gd name="T0" fmla="*/ 3 w 81"/>
                                <a:gd name="T1" fmla="*/ 120 h 145"/>
                                <a:gd name="T2" fmla="*/ 8 w 81"/>
                                <a:gd name="T3" fmla="*/ 76 h 145"/>
                                <a:gd name="T4" fmla="*/ 25 w 81"/>
                                <a:gd name="T5" fmla="*/ 37 h 145"/>
                                <a:gd name="T6" fmla="*/ 44 w 81"/>
                                <a:gd name="T7" fmla="*/ 0 h 145"/>
                                <a:gd name="T8" fmla="*/ 54 w 81"/>
                                <a:gd name="T9" fmla="*/ 42 h 145"/>
                                <a:gd name="T10" fmla="*/ 74 w 81"/>
                                <a:gd name="T11" fmla="*/ 83 h 145"/>
                                <a:gd name="T12" fmla="*/ 74 w 81"/>
                                <a:gd name="T13" fmla="*/ 124 h 145"/>
                                <a:gd name="T14" fmla="*/ 36 w 81"/>
                                <a:gd name="T15" fmla="*/ 145 h 145"/>
                                <a:gd name="T16" fmla="*/ 3 w 81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7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8"/>
                                    <a:pt x="74" y="83"/>
                                  </a:cubicBezTo>
                                  <a:cubicBezTo>
                                    <a:pt x="78" y="95"/>
                                    <a:pt x="81" y="112"/>
                                    <a:pt x="74" y="124"/>
                                  </a:cubicBezTo>
                                  <a:cubicBezTo>
                                    <a:pt x="66" y="140"/>
                                    <a:pt x="53" y="143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1130" y="31804"/>
                              <a:ext cx="164" cy="293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4 h 146"/>
                                <a:gd name="T2" fmla="*/ 6 w 82"/>
                                <a:gd name="T3" fmla="*/ 79 h 146"/>
                                <a:gd name="T4" fmla="*/ 36 w 82"/>
                                <a:gd name="T5" fmla="*/ 2 h 146"/>
                                <a:gd name="T6" fmla="*/ 48 w 82"/>
                                <a:gd name="T7" fmla="*/ 41 h 146"/>
                                <a:gd name="T8" fmla="*/ 71 w 82"/>
                                <a:gd name="T9" fmla="*/ 79 h 146"/>
                                <a:gd name="T10" fmla="*/ 76 w 82"/>
                                <a:gd name="T11" fmla="*/ 122 h 146"/>
                                <a:gd name="T12" fmla="*/ 39 w 82"/>
                                <a:gd name="T13" fmla="*/ 146 h 146"/>
                                <a:gd name="T14" fmla="*/ 4 w 82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4" y="124"/>
                                  </a:moveTo>
                                  <a:cubicBezTo>
                                    <a:pt x="0" y="108"/>
                                    <a:pt x="1" y="94"/>
                                    <a:pt x="6" y="79"/>
                                  </a:cubicBezTo>
                                  <a:cubicBezTo>
                                    <a:pt x="8" y="70"/>
                                    <a:pt x="32" y="0"/>
                                    <a:pt x="36" y="2"/>
                                  </a:cubicBezTo>
                                  <a:cubicBezTo>
                                    <a:pt x="37" y="2"/>
                                    <a:pt x="47" y="37"/>
                                    <a:pt x="48" y="41"/>
                                  </a:cubicBezTo>
                                  <a:cubicBezTo>
                                    <a:pt x="54" y="54"/>
                                    <a:pt x="65" y="66"/>
                                    <a:pt x="71" y="79"/>
                                  </a:cubicBezTo>
                                  <a:cubicBezTo>
                                    <a:pt x="76" y="91"/>
                                    <a:pt x="82" y="109"/>
                                    <a:pt x="76" y="122"/>
                                  </a:cubicBezTo>
                                  <a:cubicBezTo>
                                    <a:pt x="69" y="139"/>
                                    <a:pt x="56" y="142"/>
                                    <a:pt x="39" y="146"/>
                                  </a:cubicBezTo>
                                  <a:cubicBezTo>
                                    <a:pt x="28" y="142"/>
                                    <a:pt x="8" y="137"/>
                                    <a:pt x="4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11172" y="32301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4"/>
                                <a:gd name="T2" fmla="*/ 5 w 81"/>
                                <a:gd name="T3" fmla="*/ 85 h 144"/>
                                <a:gd name="T4" fmla="*/ 23 w 81"/>
                                <a:gd name="T5" fmla="*/ 42 h 144"/>
                                <a:gd name="T6" fmla="*/ 31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4 h 144"/>
                                <a:gd name="T12" fmla="*/ 78 w 81"/>
                                <a:gd name="T13" fmla="*/ 116 h 144"/>
                                <a:gd name="T14" fmla="*/ 46 w 81"/>
                                <a:gd name="T15" fmla="*/ 144 h 144"/>
                                <a:gd name="T16" fmla="*/ 7 w 81"/>
                                <a:gd name="T17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2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9" y="28"/>
                                    <a:pt x="29" y="14"/>
                                    <a:pt x="31" y="0"/>
                                  </a:cubicBezTo>
                                  <a:cubicBezTo>
                                    <a:pt x="39" y="2"/>
                                    <a:pt x="46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4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6" y="144"/>
                                  </a:cubicBezTo>
                                  <a:cubicBezTo>
                                    <a:pt x="30" y="143"/>
                                    <a:pt x="16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10242" y="31662"/>
                              <a:ext cx="167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3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8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8" y="38"/>
                                  </a:cubicBezTo>
                                  <a:cubicBezTo>
                                    <a:pt x="46" y="50"/>
                                    <a:pt x="60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4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0737" y="31608"/>
                              <a:ext cx="171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4"/>
                                    <a:pt x="49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2" y="142"/>
                                    <a:pt x="36" y="144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0042" y="31111"/>
                              <a:ext cx="166" cy="291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2 h 145"/>
                                <a:gd name="T2" fmla="*/ 5 w 83"/>
                                <a:gd name="T3" fmla="*/ 79 h 145"/>
                                <a:gd name="T4" fmla="*/ 18 w 83"/>
                                <a:gd name="T5" fmla="*/ 35 h 145"/>
                                <a:gd name="T6" fmla="*/ 29 w 83"/>
                                <a:gd name="T7" fmla="*/ 0 h 145"/>
                                <a:gd name="T8" fmla="*/ 44 w 83"/>
                                <a:gd name="T9" fmla="*/ 40 h 145"/>
                                <a:gd name="T10" fmla="*/ 69 w 83"/>
                                <a:gd name="T11" fmla="*/ 77 h 145"/>
                                <a:gd name="T12" fmla="*/ 78 w 83"/>
                                <a:gd name="T13" fmla="*/ 119 h 145"/>
                                <a:gd name="T14" fmla="*/ 43 w 83"/>
                                <a:gd name="T15" fmla="*/ 145 h 145"/>
                                <a:gd name="T16" fmla="*/ 5 w 83"/>
                                <a:gd name="T17" fmla="*/ 12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5">
                                  <a:moveTo>
                                    <a:pt x="5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8" y="64"/>
                                    <a:pt x="13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4" y="40"/>
                                  </a:cubicBezTo>
                                  <a:cubicBezTo>
                                    <a:pt x="52" y="53"/>
                                    <a:pt x="62" y="64"/>
                                    <a:pt x="69" y="77"/>
                                  </a:cubicBezTo>
                                  <a:cubicBezTo>
                                    <a:pt x="75" y="88"/>
                                    <a:pt x="83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5"/>
                                  </a:cubicBezTo>
                                  <a:cubicBezTo>
                                    <a:pt x="29" y="141"/>
                                    <a:pt x="12" y="137"/>
                                    <a:pt x="5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10387" y="30945"/>
                              <a:ext cx="162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2 w 81"/>
                                <a:gd name="T7" fmla="*/ 11 h 152"/>
                                <a:gd name="T8" fmla="*/ 49 w 81"/>
                                <a:gd name="T9" fmla="*/ 20 h 152"/>
                                <a:gd name="T10" fmla="*/ 57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3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49" y="20"/>
                                  </a:cubicBezTo>
                                  <a:cubicBezTo>
                                    <a:pt x="52" y="26"/>
                                    <a:pt x="54" y="32"/>
                                    <a:pt x="57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3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0473" y="31374"/>
                              <a:ext cx="164" cy="302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6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9"/>
                                  </a:moveTo>
                                  <a:cubicBezTo>
                                    <a:pt x="0" y="113"/>
                                    <a:pt x="3" y="99"/>
                                    <a:pt x="7" y="83"/>
                                  </a:cubicBezTo>
                                  <a:cubicBezTo>
                                    <a:pt x="12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3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9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6"/>
                                    <a:pt x="55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0727" y="31069"/>
                              <a:ext cx="162" cy="291"/>
                            </a:xfrm>
                            <a:custGeom>
                              <a:avLst/>
                              <a:gdLst>
                                <a:gd name="T0" fmla="*/ 3 w 81"/>
                                <a:gd name="T1" fmla="*/ 120 h 145"/>
                                <a:gd name="T2" fmla="*/ 8 w 81"/>
                                <a:gd name="T3" fmla="*/ 76 h 145"/>
                                <a:gd name="T4" fmla="*/ 25 w 81"/>
                                <a:gd name="T5" fmla="*/ 37 h 145"/>
                                <a:gd name="T6" fmla="*/ 44 w 81"/>
                                <a:gd name="T7" fmla="*/ 0 h 145"/>
                                <a:gd name="T8" fmla="*/ 54 w 81"/>
                                <a:gd name="T9" fmla="*/ 42 h 145"/>
                                <a:gd name="T10" fmla="*/ 74 w 81"/>
                                <a:gd name="T11" fmla="*/ 83 h 145"/>
                                <a:gd name="T12" fmla="*/ 74 w 81"/>
                                <a:gd name="T13" fmla="*/ 124 h 145"/>
                                <a:gd name="T14" fmla="*/ 36 w 81"/>
                                <a:gd name="T15" fmla="*/ 145 h 145"/>
                                <a:gd name="T16" fmla="*/ 3 w 81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7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8"/>
                                    <a:pt x="74" y="83"/>
                                  </a:cubicBezTo>
                                  <a:cubicBezTo>
                                    <a:pt x="78" y="95"/>
                                    <a:pt x="81" y="112"/>
                                    <a:pt x="74" y="124"/>
                                  </a:cubicBezTo>
                                  <a:cubicBezTo>
                                    <a:pt x="66" y="140"/>
                                    <a:pt x="53" y="143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0972" y="30795"/>
                              <a:ext cx="164" cy="292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4 h 146"/>
                                <a:gd name="T2" fmla="*/ 6 w 82"/>
                                <a:gd name="T3" fmla="*/ 79 h 146"/>
                                <a:gd name="T4" fmla="*/ 36 w 82"/>
                                <a:gd name="T5" fmla="*/ 2 h 146"/>
                                <a:gd name="T6" fmla="*/ 48 w 82"/>
                                <a:gd name="T7" fmla="*/ 41 h 146"/>
                                <a:gd name="T8" fmla="*/ 71 w 82"/>
                                <a:gd name="T9" fmla="*/ 79 h 146"/>
                                <a:gd name="T10" fmla="*/ 76 w 82"/>
                                <a:gd name="T11" fmla="*/ 122 h 146"/>
                                <a:gd name="T12" fmla="*/ 39 w 82"/>
                                <a:gd name="T13" fmla="*/ 146 h 146"/>
                                <a:gd name="T14" fmla="*/ 4 w 82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4" y="124"/>
                                  </a:moveTo>
                                  <a:cubicBezTo>
                                    <a:pt x="0" y="108"/>
                                    <a:pt x="1" y="94"/>
                                    <a:pt x="6" y="79"/>
                                  </a:cubicBezTo>
                                  <a:cubicBezTo>
                                    <a:pt x="8" y="70"/>
                                    <a:pt x="32" y="0"/>
                                    <a:pt x="36" y="2"/>
                                  </a:cubicBezTo>
                                  <a:cubicBezTo>
                                    <a:pt x="36" y="2"/>
                                    <a:pt x="46" y="37"/>
                                    <a:pt x="48" y="41"/>
                                  </a:cubicBezTo>
                                  <a:cubicBezTo>
                                    <a:pt x="54" y="54"/>
                                    <a:pt x="65" y="66"/>
                                    <a:pt x="71" y="79"/>
                                  </a:cubicBezTo>
                                  <a:cubicBezTo>
                                    <a:pt x="76" y="91"/>
                                    <a:pt x="82" y="109"/>
                                    <a:pt x="76" y="122"/>
                                  </a:cubicBezTo>
                                  <a:cubicBezTo>
                                    <a:pt x="69" y="139"/>
                                    <a:pt x="56" y="142"/>
                                    <a:pt x="39" y="146"/>
                                  </a:cubicBezTo>
                                  <a:cubicBezTo>
                                    <a:pt x="28" y="142"/>
                                    <a:pt x="8" y="137"/>
                                    <a:pt x="4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1014" y="31291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4"/>
                                <a:gd name="T2" fmla="*/ 5 w 81"/>
                                <a:gd name="T3" fmla="*/ 85 h 144"/>
                                <a:gd name="T4" fmla="*/ 23 w 81"/>
                                <a:gd name="T5" fmla="*/ 42 h 144"/>
                                <a:gd name="T6" fmla="*/ 31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4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8" y="28"/>
                                    <a:pt x="29" y="14"/>
                                    <a:pt x="31" y="0"/>
                                  </a:cubicBezTo>
                                  <a:cubicBezTo>
                                    <a:pt x="38" y="2"/>
                                    <a:pt x="46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4"/>
                                  </a:cubicBezTo>
                                  <a:cubicBezTo>
                                    <a:pt x="76" y="86"/>
                                    <a:pt x="81" y="103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6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10084" y="30652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3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0579" y="30598"/>
                              <a:ext cx="170" cy="289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2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9779" y="30488"/>
                              <a:ext cx="32" cy="12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64"/>
                                <a:gd name="T2" fmla="*/ 4 w 16"/>
                                <a:gd name="T3" fmla="*/ 8 h 64"/>
                                <a:gd name="T4" fmla="*/ 10 w 16"/>
                                <a:gd name="T5" fmla="*/ 51 h 64"/>
                                <a:gd name="T6" fmla="*/ 0 w 16"/>
                                <a:gd name="T7" fmla="*/ 64 h 64"/>
                                <a:gd name="T8" fmla="*/ 0 w 16"/>
                                <a:gd name="T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64">
                                  <a:moveTo>
                                    <a:pt x="0" y="0"/>
                                  </a:moveTo>
                                  <a:cubicBezTo>
                                    <a:pt x="2" y="2"/>
                                    <a:pt x="3" y="5"/>
                                    <a:pt x="4" y="8"/>
                                  </a:cubicBezTo>
                                  <a:cubicBezTo>
                                    <a:pt x="10" y="20"/>
                                    <a:pt x="16" y="38"/>
                                    <a:pt x="10" y="51"/>
                                  </a:cubicBezTo>
                                  <a:cubicBezTo>
                                    <a:pt x="7" y="57"/>
                                    <a:pt x="4" y="61"/>
                                    <a:pt x="0" y="64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9779" y="30893"/>
                              <a:ext cx="73" cy="238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119"/>
                                <a:gd name="T2" fmla="*/ 4 w 36"/>
                                <a:gd name="T3" fmla="*/ 9 h 119"/>
                                <a:gd name="T4" fmla="*/ 25 w 36"/>
                                <a:gd name="T5" fmla="*/ 49 h 119"/>
                                <a:gd name="T6" fmla="*/ 33 w 36"/>
                                <a:gd name="T7" fmla="*/ 91 h 119"/>
                                <a:gd name="T8" fmla="*/ 0 w 36"/>
                                <a:gd name="T9" fmla="*/ 119 h 119"/>
                                <a:gd name="T10" fmla="*/ 0 w 36"/>
                                <a:gd name="T11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" h="1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3" y="7"/>
                                    <a:pt x="4" y="9"/>
                                  </a:cubicBezTo>
                                  <a:cubicBezTo>
                                    <a:pt x="11" y="22"/>
                                    <a:pt x="18" y="35"/>
                                    <a:pt x="25" y="49"/>
                                  </a:cubicBezTo>
                                  <a:cubicBezTo>
                                    <a:pt x="31" y="61"/>
                                    <a:pt x="36" y="78"/>
                                    <a:pt x="33" y="91"/>
                                  </a:cubicBezTo>
                                  <a:cubicBezTo>
                                    <a:pt x="30" y="107"/>
                                    <a:pt x="14" y="113"/>
                                    <a:pt x="0" y="11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0994" y="28882"/>
                              <a:ext cx="160" cy="116"/>
                            </a:xfrm>
                            <a:custGeom>
                              <a:avLst/>
                              <a:gdLst>
                                <a:gd name="T0" fmla="*/ 3 w 80"/>
                                <a:gd name="T1" fmla="*/ 34 h 58"/>
                                <a:gd name="T2" fmla="*/ 5 w 80"/>
                                <a:gd name="T3" fmla="*/ 0 h 58"/>
                                <a:gd name="T4" fmla="*/ 75 w 80"/>
                                <a:gd name="T5" fmla="*/ 0 h 58"/>
                                <a:gd name="T6" fmla="*/ 74 w 80"/>
                                <a:gd name="T7" fmla="*/ 37 h 58"/>
                                <a:gd name="T8" fmla="*/ 36 w 80"/>
                                <a:gd name="T9" fmla="*/ 58 h 58"/>
                                <a:gd name="T10" fmla="*/ 3 w 80"/>
                                <a:gd name="T11" fmla="*/ 34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0" h="58">
                                  <a:moveTo>
                                    <a:pt x="3" y="34"/>
                                  </a:moveTo>
                                  <a:cubicBezTo>
                                    <a:pt x="0" y="21"/>
                                    <a:pt x="2" y="11"/>
                                    <a:pt x="5" y="0"/>
                                  </a:cubicBezTo>
                                  <a:cubicBezTo>
                                    <a:pt x="75" y="0"/>
                                    <a:pt x="75" y="0"/>
                                    <a:pt x="75" y="0"/>
                                  </a:cubicBezTo>
                                  <a:cubicBezTo>
                                    <a:pt x="78" y="12"/>
                                    <a:pt x="80" y="27"/>
                                    <a:pt x="74" y="37"/>
                                  </a:cubicBezTo>
                                  <a:cubicBezTo>
                                    <a:pt x="66" y="53"/>
                                    <a:pt x="53" y="56"/>
                                    <a:pt x="36" y="58"/>
                                  </a:cubicBezTo>
                                  <a:cubicBezTo>
                                    <a:pt x="25" y="54"/>
                                    <a:pt x="6" y="48"/>
                                    <a:pt x="3" y="3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9779" y="30064"/>
                              <a:ext cx="143" cy="28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32 h 144"/>
                                <a:gd name="T2" fmla="*/ 0 w 71"/>
                                <a:gd name="T3" fmla="*/ 51 h 144"/>
                                <a:gd name="T4" fmla="*/ 6 w 71"/>
                                <a:gd name="T5" fmla="*/ 35 h 144"/>
                                <a:gd name="T6" fmla="*/ 17 w 71"/>
                                <a:gd name="T7" fmla="*/ 0 h 144"/>
                                <a:gd name="T8" fmla="*/ 32 w 71"/>
                                <a:gd name="T9" fmla="*/ 40 h 144"/>
                                <a:gd name="T10" fmla="*/ 57 w 71"/>
                                <a:gd name="T11" fmla="*/ 77 h 144"/>
                                <a:gd name="T12" fmla="*/ 66 w 71"/>
                                <a:gd name="T13" fmla="*/ 119 h 144"/>
                                <a:gd name="T14" fmla="*/ 31 w 71"/>
                                <a:gd name="T15" fmla="*/ 144 h 144"/>
                                <a:gd name="T16" fmla="*/ 0 w 71"/>
                                <a:gd name="T17" fmla="*/ 13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1" h="144">
                                  <a:moveTo>
                                    <a:pt x="0" y="132"/>
                                  </a:move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2" y="45"/>
                                    <a:pt x="4" y="40"/>
                                    <a:pt x="6" y="35"/>
                                  </a:cubicBezTo>
                                  <a:cubicBezTo>
                                    <a:pt x="9" y="26"/>
                                    <a:pt x="10" y="5"/>
                                    <a:pt x="17" y="0"/>
                                  </a:cubicBezTo>
                                  <a:cubicBezTo>
                                    <a:pt x="20" y="14"/>
                                    <a:pt x="25" y="28"/>
                                    <a:pt x="32" y="40"/>
                                  </a:cubicBezTo>
                                  <a:cubicBezTo>
                                    <a:pt x="40" y="53"/>
                                    <a:pt x="50" y="64"/>
                                    <a:pt x="57" y="77"/>
                                  </a:cubicBezTo>
                                  <a:cubicBezTo>
                                    <a:pt x="63" y="88"/>
                                    <a:pt x="71" y="106"/>
                                    <a:pt x="66" y="119"/>
                                  </a:cubicBezTo>
                                  <a:cubicBezTo>
                                    <a:pt x="59" y="136"/>
                                    <a:pt x="48" y="141"/>
                                    <a:pt x="31" y="144"/>
                                  </a:cubicBezTo>
                                  <a:cubicBezTo>
                                    <a:pt x="21" y="142"/>
                                    <a:pt x="8" y="139"/>
                                    <a:pt x="0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0100" y="29897"/>
                              <a:ext cx="162" cy="305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3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0186" y="30326"/>
                              <a:ext cx="164" cy="302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6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9"/>
                                  </a:moveTo>
                                  <a:cubicBezTo>
                                    <a:pt x="0" y="113"/>
                                    <a:pt x="3" y="99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9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10439" y="30021"/>
                              <a:ext cx="164" cy="291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0 h 145"/>
                                <a:gd name="T2" fmla="*/ 9 w 82"/>
                                <a:gd name="T3" fmla="*/ 76 h 145"/>
                                <a:gd name="T4" fmla="*/ 26 w 82"/>
                                <a:gd name="T5" fmla="*/ 37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3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4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0"/>
                                  </a:moveTo>
                                  <a:cubicBezTo>
                                    <a:pt x="0" y="104"/>
                                    <a:pt x="4" y="91"/>
                                    <a:pt x="9" y="76"/>
                                  </a:cubicBezTo>
                                  <a:cubicBezTo>
                                    <a:pt x="13" y="63"/>
                                    <a:pt x="19" y="49"/>
                                    <a:pt x="26" y="37"/>
                                  </a:cubicBezTo>
                                  <a:cubicBezTo>
                                    <a:pt x="31" y="27"/>
                                    <a:pt x="35" y="5"/>
                                    <a:pt x="45" y="0"/>
                                  </a:cubicBezTo>
                                  <a:cubicBezTo>
                                    <a:pt x="47" y="13"/>
                                    <a:pt x="49" y="29"/>
                                    <a:pt x="55" y="42"/>
                                  </a:cubicBezTo>
                                  <a:cubicBezTo>
                                    <a:pt x="61" y="56"/>
                                    <a:pt x="70" y="68"/>
                                    <a:pt x="75" y="83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7" y="140"/>
                                    <a:pt x="54" y="143"/>
                                    <a:pt x="37" y="145"/>
                                  </a:cubicBezTo>
                                  <a:cubicBezTo>
                                    <a:pt x="25" y="140"/>
                                    <a:pt x="6" y="134"/>
                                    <a:pt x="4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0683" y="29747"/>
                              <a:ext cx="166" cy="292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4 h 146"/>
                                <a:gd name="T2" fmla="*/ 7 w 83"/>
                                <a:gd name="T3" fmla="*/ 79 h 146"/>
                                <a:gd name="T4" fmla="*/ 36 w 83"/>
                                <a:gd name="T5" fmla="*/ 2 h 146"/>
                                <a:gd name="T6" fmla="*/ 49 w 83"/>
                                <a:gd name="T7" fmla="*/ 41 h 146"/>
                                <a:gd name="T8" fmla="*/ 72 w 83"/>
                                <a:gd name="T9" fmla="*/ 79 h 146"/>
                                <a:gd name="T10" fmla="*/ 77 w 83"/>
                                <a:gd name="T11" fmla="*/ 122 h 146"/>
                                <a:gd name="T12" fmla="*/ 39 w 83"/>
                                <a:gd name="T13" fmla="*/ 146 h 146"/>
                                <a:gd name="T14" fmla="*/ 5 w 83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7" y="79"/>
                                  </a:cubicBezTo>
                                  <a:cubicBezTo>
                                    <a:pt x="9" y="70"/>
                                    <a:pt x="33" y="0"/>
                                    <a:pt x="36" y="2"/>
                                  </a:cubicBezTo>
                                  <a:cubicBezTo>
                                    <a:pt x="37" y="2"/>
                                    <a:pt x="47" y="37"/>
                                    <a:pt x="49" y="41"/>
                                  </a:cubicBezTo>
                                  <a:cubicBezTo>
                                    <a:pt x="55" y="54"/>
                                    <a:pt x="66" y="66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3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10727" y="30244"/>
                              <a:ext cx="162" cy="288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4"/>
                                <a:gd name="T2" fmla="*/ 5 w 81"/>
                                <a:gd name="T3" fmla="*/ 85 h 144"/>
                                <a:gd name="T4" fmla="*/ 23 w 81"/>
                                <a:gd name="T5" fmla="*/ 42 h 144"/>
                                <a:gd name="T6" fmla="*/ 30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4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4"/>
                                  </a:cubicBezTo>
                                  <a:cubicBezTo>
                                    <a:pt x="76" y="86"/>
                                    <a:pt x="81" y="103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9797" y="29605"/>
                              <a:ext cx="167" cy="284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3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1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0292" y="29551"/>
                              <a:ext cx="171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9942" y="28888"/>
                              <a:ext cx="162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8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8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3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10028" y="29316"/>
                              <a:ext cx="164" cy="303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2 w 82"/>
                                <a:gd name="T11" fmla="*/ 52 h 151"/>
                                <a:gd name="T12" fmla="*/ 73 w 82"/>
                                <a:gd name="T13" fmla="*/ 88 h 151"/>
                                <a:gd name="T14" fmla="*/ 75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9"/>
                                  </a:moveTo>
                                  <a:cubicBezTo>
                                    <a:pt x="0" y="113"/>
                                    <a:pt x="3" y="99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6" y="38"/>
                                    <a:pt x="52" y="52"/>
                                  </a:cubicBezTo>
                                  <a:cubicBezTo>
                                    <a:pt x="58" y="65"/>
                                    <a:pt x="68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5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0280" y="29012"/>
                              <a:ext cx="165" cy="290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120 h 145"/>
                                <a:gd name="T2" fmla="*/ 8 w 82"/>
                                <a:gd name="T3" fmla="*/ 76 h 145"/>
                                <a:gd name="T4" fmla="*/ 25 w 82"/>
                                <a:gd name="T5" fmla="*/ 37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3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3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4" y="91"/>
                                    <a:pt x="8" y="76"/>
                                  </a:cubicBezTo>
                                  <a:cubicBezTo>
                                    <a:pt x="13" y="63"/>
                                    <a:pt x="19" y="49"/>
                                    <a:pt x="25" y="37"/>
                                  </a:cubicBezTo>
                                  <a:cubicBezTo>
                                    <a:pt x="31" y="27"/>
                                    <a:pt x="35" y="5"/>
                                    <a:pt x="45" y="0"/>
                                  </a:cubicBezTo>
                                  <a:cubicBezTo>
                                    <a:pt x="47" y="13"/>
                                    <a:pt x="49" y="29"/>
                                    <a:pt x="55" y="42"/>
                                  </a:cubicBezTo>
                                  <a:cubicBezTo>
                                    <a:pt x="61" y="56"/>
                                    <a:pt x="70" y="68"/>
                                    <a:pt x="75" y="83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6" y="140"/>
                                    <a:pt x="54" y="143"/>
                                    <a:pt x="37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0525" y="28882"/>
                              <a:ext cx="166" cy="148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52 h 74"/>
                                <a:gd name="T2" fmla="*/ 6 w 83"/>
                                <a:gd name="T3" fmla="*/ 7 h 74"/>
                                <a:gd name="T4" fmla="*/ 8 w 83"/>
                                <a:gd name="T5" fmla="*/ 0 h 74"/>
                                <a:gd name="T6" fmla="*/ 68 w 83"/>
                                <a:gd name="T7" fmla="*/ 0 h 74"/>
                                <a:gd name="T8" fmla="*/ 72 w 83"/>
                                <a:gd name="T9" fmla="*/ 7 h 74"/>
                                <a:gd name="T10" fmla="*/ 77 w 83"/>
                                <a:gd name="T11" fmla="*/ 50 h 74"/>
                                <a:gd name="T12" fmla="*/ 39 w 83"/>
                                <a:gd name="T13" fmla="*/ 74 h 74"/>
                                <a:gd name="T14" fmla="*/ 5 w 83"/>
                                <a:gd name="T15" fmla="*/ 5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74">
                                  <a:moveTo>
                                    <a:pt x="5" y="52"/>
                                  </a:moveTo>
                                  <a:cubicBezTo>
                                    <a:pt x="0" y="36"/>
                                    <a:pt x="2" y="22"/>
                                    <a:pt x="6" y="7"/>
                                  </a:cubicBezTo>
                                  <a:cubicBezTo>
                                    <a:pt x="7" y="5"/>
                                    <a:pt x="7" y="3"/>
                                    <a:pt x="8" y="0"/>
                                  </a:cubicBezTo>
                                  <a:cubicBezTo>
                                    <a:pt x="68" y="0"/>
                                    <a:pt x="68" y="0"/>
                                    <a:pt x="68" y="0"/>
                                  </a:cubicBezTo>
                                  <a:cubicBezTo>
                                    <a:pt x="69" y="2"/>
                                    <a:pt x="71" y="5"/>
                                    <a:pt x="72" y="7"/>
                                  </a:cubicBezTo>
                                  <a:cubicBezTo>
                                    <a:pt x="77" y="19"/>
                                    <a:pt x="83" y="37"/>
                                    <a:pt x="77" y="50"/>
                                  </a:cubicBezTo>
                                  <a:cubicBezTo>
                                    <a:pt x="69" y="67"/>
                                    <a:pt x="57" y="71"/>
                                    <a:pt x="39" y="74"/>
                                  </a:cubicBezTo>
                                  <a:cubicBezTo>
                                    <a:pt x="28" y="70"/>
                                    <a:pt x="9" y="65"/>
                                    <a:pt x="5" y="5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0569" y="29234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4"/>
                                <a:gd name="T2" fmla="*/ 5 w 81"/>
                                <a:gd name="T3" fmla="*/ 85 h 144"/>
                                <a:gd name="T4" fmla="*/ 23 w 81"/>
                                <a:gd name="T5" fmla="*/ 42 h 144"/>
                                <a:gd name="T6" fmla="*/ 30 w 81"/>
                                <a:gd name="T7" fmla="*/ 0 h 144"/>
                                <a:gd name="T8" fmla="*/ 49 w 81"/>
                                <a:gd name="T9" fmla="*/ 34 h 144"/>
                                <a:gd name="T10" fmla="*/ 70 w 81"/>
                                <a:gd name="T11" fmla="*/ 74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49" y="34"/>
                                  </a:cubicBezTo>
                                  <a:cubicBezTo>
                                    <a:pt x="56" y="47"/>
                                    <a:pt x="63" y="60"/>
                                    <a:pt x="70" y="74"/>
                                  </a:cubicBezTo>
                                  <a:cubicBezTo>
                                    <a:pt x="76" y="86"/>
                                    <a:pt x="81" y="103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1330" y="32505"/>
                              <a:ext cx="167" cy="289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2 h 144"/>
                                <a:gd name="T2" fmla="*/ 5 w 83"/>
                                <a:gd name="T3" fmla="*/ 79 h 144"/>
                                <a:gd name="T4" fmla="*/ 18 w 83"/>
                                <a:gd name="T5" fmla="*/ 34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6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5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5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8" y="64"/>
                                    <a:pt x="13" y="49"/>
                                    <a:pt x="18" y="34"/>
                                  </a:cubicBezTo>
                                  <a:cubicBezTo>
                                    <a:pt x="21" y="26"/>
                                    <a:pt x="22" y="4"/>
                                    <a:pt x="29" y="0"/>
                                  </a:cubicBezTo>
                                  <a:cubicBezTo>
                                    <a:pt x="33" y="13"/>
                                    <a:pt x="37" y="28"/>
                                    <a:pt x="44" y="40"/>
                                  </a:cubicBezTo>
                                  <a:cubicBezTo>
                                    <a:pt x="52" y="52"/>
                                    <a:pt x="62" y="63"/>
                                    <a:pt x="69" y="76"/>
                                  </a:cubicBezTo>
                                  <a:cubicBezTo>
                                    <a:pt x="75" y="87"/>
                                    <a:pt x="83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4"/>
                                  </a:cubicBezTo>
                                  <a:cubicBezTo>
                                    <a:pt x="29" y="140"/>
                                    <a:pt x="12" y="136"/>
                                    <a:pt x="5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1675" y="32339"/>
                              <a:ext cx="162" cy="305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1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2 w 81"/>
                                <a:gd name="T7" fmla="*/ 11 h 152"/>
                                <a:gd name="T8" fmla="*/ 49 w 81"/>
                                <a:gd name="T9" fmla="*/ 19 h 152"/>
                                <a:gd name="T10" fmla="*/ 57 w 81"/>
                                <a:gd name="T11" fmla="*/ 38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1"/>
                                  </a:moveTo>
                                  <a:cubicBezTo>
                                    <a:pt x="0" y="118"/>
                                    <a:pt x="3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5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49" y="19"/>
                                  </a:cubicBezTo>
                                  <a:cubicBezTo>
                                    <a:pt x="52" y="26"/>
                                    <a:pt x="54" y="32"/>
                                    <a:pt x="57" y="38"/>
                                  </a:cubicBezTo>
                                  <a:cubicBezTo>
                                    <a:pt x="62" y="53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1761" y="32766"/>
                              <a:ext cx="164" cy="304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2"/>
                                <a:gd name="T2" fmla="*/ 7 w 82"/>
                                <a:gd name="T3" fmla="*/ 84 h 152"/>
                                <a:gd name="T4" fmla="*/ 25 w 82"/>
                                <a:gd name="T5" fmla="*/ 39 h 152"/>
                                <a:gd name="T6" fmla="*/ 32 w 82"/>
                                <a:gd name="T7" fmla="*/ 20 h 152"/>
                                <a:gd name="T8" fmla="*/ 40 w 82"/>
                                <a:gd name="T9" fmla="*/ 12 h 152"/>
                                <a:gd name="T10" fmla="*/ 53 w 82"/>
                                <a:gd name="T11" fmla="*/ 53 h 152"/>
                                <a:gd name="T12" fmla="*/ 73 w 82"/>
                                <a:gd name="T13" fmla="*/ 89 h 152"/>
                                <a:gd name="T14" fmla="*/ 76 w 82"/>
                                <a:gd name="T15" fmla="*/ 131 h 152"/>
                                <a:gd name="T16" fmla="*/ 39 w 82"/>
                                <a:gd name="T17" fmla="*/ 152 h 152"/>
                                <a:gd name="T18" fmla="*/ 5 w 82"/>
                                <a:gd name="T19" fmla="*/ 1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5" y="129"/>
                                  </a:moveTo>
                                  <a:cubicBezTo>
                                    <a:pt x="0" y="114"/>
                                    <a:pt x="3" y="99"/>
                                    <a:pt x="7" y="84"/>
                                  </a:cubicBezTo>
                                  <a:cubicBezTo>
                                    <a:pt x="12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7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2"/>
                                  </a:cubicBezTo>
                                  <a:cubicBezTo>
                                    <a:pt x="43" y="26"/>
                                    <a:pt x="47" y="39"/>
                                    <a:pt x="53" y="53"/>
                                  </a:cubicBezTo>
                                  <a:cubicBezTo>
                                    <a:pt x="58" y="65"/>
                                    <a:pt x="69" y="76"/>
                                    <a:pt x="73" y="89"/>
                                  </a:cubicBezTo>
                                  <a:cubicBezTo>
                                    <a:pt x="78" y="103"/>
                                    <a:pt x="82" y="117"/>
                                    <a:pt x="76" y="131"/>
                                  </a:cubicBezTo>
                                  <a:cubicBezTo>
                                    <a:pt x="69" y="147"/>
                                    <a:pt x="55" y="150"/>
                                    <a:pt x="39" y="152"/>
                                  </a:cubicBezTo>
                                  <a:cubicBezTo>
                                    <a:pt x="27" y="148"/>
                                    <a:pt x="9" y="143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2016" y="32461"/>
                              <a:ext cx="162" cy="291"/>
                            </a:xfrm>
                            <a:custGeom>
                              <a:avLst/>
                              <a:gdLst>
                                <a:gd name="T0" fmla="*/ 3 w 81"/>
                                <a:gd name="T1" fmla="*/ 121 h 145"/>
                                <a:gd name="T2" fmla="*/ 8 w 81"/>
                                <a:gd name="T3" fmla="*/ 76 h 145"/>
                                <a:gd name="T4" fmla="*/ 25 w 81"/>
                                <a:gd name="T5" fmla="*/ 38 h 145"/>
                                <a:gd name="T6" fmla="*/ 44 w 81"/>
                                <a:gd name="T7" fmla="*/ 0 h 145"/>
                                <a:gd name="T8" fmla="*/ 54 w 81"/>
                                <a:gd name="T9" fmla="*/ 42 h 145"/>
                                <a:gd name="T10" fmla="*/ 74 w 81"/>
                                <a:gd name="T11" fmla="*/ 83 h 145"/>
                                <a:gd name="T12" fmla="*/ 74 w 81"/>
                                <a:gd name="T13" fmla="*/ 124 h 145"/>
                                <a:gd name="T14" fmla="*/ 36 w 81"/>
                                <a:gd name="T15" fmla="*/ 145 h 145"/>
                                <a:gd name="T16" fmla="*/ 3 w 81"/>
                                <a:gd name="T17" fmla="*/ 121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3" y="121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6"/>
                                    <a:pt x="44" y="0"/>
                                  </a:cubicBezTo>
                                  <a:cubicBezTo>
                                    <a:pt x="46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78" y="95"/>
                                    <a:pt x="81" y="112"/>
                                    <a:pt x="74" y="124"/>
                                  </a:cubicBezTo>
                                  <a:cubicBezTo>
                                    <a:pt x="66" y="140"/>
                                    <a:pt x="53" y="143"/>
                                    <a:pt x="36" y="145"/>
                                  </a:cubicBezTo>
                                  <a:cubicBezTo>
                                    <a:pt x="25" y="141"/>
                                    <a:pt x="6" y="135"/>
                                    <a:pt x="3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2260" y="32189"/>
                              <a:ext cx="164" cy="290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3 h 145"/>
                                <a:gd name="T2" fmla="*/ 6 w 82"/>
                                <a:gd name="T3" fmla="*/ 78 h 145"/>
                                <a:gd name="T4" fmla="*/ 36 w 82"/>
                                <a:gd name="T5" fmla="*/ 1 h 145"/>
                                <a:gd name="T6" fmla="*/ 48 w 82"/>
                                <a:gd name="T7" fmla="*/ 40 h 145"/>
                                <a:gd name="T8" fmla="*/ 71 w 82"/>
                                <a:gd name="T9" fmla="*/ 78 h 145"/>
                                <a:gd name="T10" fmla="*/ 76 w 82"/>
                                <a:gd name="T11" fmla="*/ 122 h 145"/>
                                <a:gd name="T12" fmla="*/ 39 w 82"/>
                                <a:gd name="T13" fmla="*/ 145 h 145"/>
                                <a:gd name="T14" fmla="*/ 4 w 82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3"/>
                                  </a:moveTo>
                                  <a:cubicBezTo>
                                    <a:pt x="0" y="108"/>
                                    <a:pt x="1" y="94"/>
                                    <a:pt x="6" y="78"/>
                                  </a:cubicBezTo>
                                  <a:cubicBezTo>
                                    <a:pt x="8" y="70"/>
                                    <a:pt x="32" y="0"/>
                                    <a:pt x="36" y="1"/>
                                  </a:cubicBezTo>
                                  <a:cubicBezTo>
                                    <a:pt x="36" y="1"/>
                                    <a:pt x="46" y="37"/>
                                    <a:pt x="48" y="40"/>
                                  </a:cubicBezTo>
                                  <a:cubicBezTo>
                                    <a:pt x="54" y="54"/>
                                    <a:pt x="65" y="65"/>
                                    <a:pt x="71" y="78"/>
                                  </a:cubicBezTo>
                                  <a:cubicBezTo>
                                    <a:pt x="76" y="91"/>
                                    <a:pt x="82" y="109"/>
                                    <a:pt x="76" y="122"/>
                                  </a:cubicBezTo>
                                  <a:cubicBezTo>
                                    <a:pt x="68" y="139"/>
                                    <a:pt x="56" y="142"/>
                                    <a:pt x="39" y="145"/>
                                  </a:cubicBezTo>
                                  <a:cubicBezTo>
                                    <a:pt x="28" y="141"/>
                                    <a:pt x="8" y="136"/>
                                    <a:pt x="4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12302" y="32686"/>
                              <a:ext cx="162" cy="288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4 h 144"/>
                                <a:gd name="T4" fmla="*/ 23 w 81"/>
                                <a:gd name="T5" fmla="*/ 41 h 144"/>
                                <a:gd name="T6" fmla="*/ 31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3"/>
                                    <a:pt x="1" y="99"/>
                                    <a:pt x="5" y="84"/>
                                  </a:cubicBezTo>
                                  <a:cubicBezTo>
                                    <a:pt x="9" y="70"/>
                                    <a:pt x="18" y="55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1" y="0"/>
                                  </a:cubicBezTo>
                                  <a:cubicBezTo>
                                    <a:pt x="38" y="2"/>
                                    <a:pt x="46" y="26"/>
                                    <a:pt x="50" y="34"/>
                                  </a:cubicBezTo>
                                  <a:cubicBezTo>
                                    <a:pt x="57" y="46"/>
                                    <a:pt x="64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6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1372" y="32047"/>
                              <a:ext cx="167" cy="284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2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2" y="96"/>
                                    <a:pt x="3" y="82"/>
                                  </a:cubicBezTo>
                                  <a:cubicBezTo>
                                    <a:pt x="4" y="67"/>
                                    <a:pt x="6" y="53"/>
                                    <a:pt x="9" y="39"/>
                                  </a:cubicBezTo>
                                  <a:cubicBezTo>
                                    <a:pt x="11" y="30"/>
                                    <a:pt x="11" y="4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7" y="38"/>
                                  </a:cubicBezTo>
                                  <a:cubicBezTo>
                                    <a:pt x="46" y="49"/>
                                    <a:pt x="59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1"/>
                                    <a:pt x="63" y="136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1867" y="31991"/>
                              <a:ext cx="171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1 h 144"/>
                                <a:gd name="T2" fmla="*/ 8 w 85"/>
                                <a:gd name="T3" fmla="*/ 77 h 144"/>
                                <a:gd name="T4" fmla="*/ 25 w 85"/>
                                <a:gd name="T5" fmla="*/ 38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1"/>
                                  </a:moveTo>
                                  <a:cubicBezTo>
                                    <a:pt x="0" y="104"/>
                                    <a:pt x="3" y="92"/>
                                    <a:pt x="8" y="77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6"/>
                                    <a:pt x="44" y="0"/>
                                  </a:cubicBezTo>
                                  <a:cubicBezTo>
                                    <a:pt x="47" y="14"/>
                                    <a:pt x="48" y="30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2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2645" y="32974"/>
                              <a:ext cx="168" cy="289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4"/>
                                <a:gd name="T2" fmla="*/ 6 w 84"/>
                                <a:gd name="T3" fmla="*/ 79 h 144"/>
                                <a:gd name="T4" fmla="*/ 18 w 84"/>
                                <a:gd name="T5" fmla="*/ 34 h 144"/>
                                <a:gd name="T6" fmla="*/ 29 w 84"/>
                                <a:gd name="T7" fmla="*/ 0 h 144"/>
                                <a:gd name="T8" fmla="*/ 45 w 84"/>
                                <a:gd name="T9" fmla="*/ 40 h 144"/>
                                <a:gd name="T10" fmla="*/ 70 w 84"/>
                                <a:gd name="T11" fmla="*/ 76 h 144"/>
                                <a:gd name="T12" fmla="*/ 79 w 84"/>
                                <a:gd name="T13" fmla="*/ 119 h 144"/>
                                <a:gd name="T14" fmla="*/ 43 w 84"/>
                                <a:gd name="T15" fmla="*/ 144 h 144"/>
                                <a:gd name="T16" fmla="*/ 6 w 84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3" y="93"/>
                                    <a:pt x="6" y="79"/>
                                  </a:cubicBezTo>
                                  <a:cubicBezTo>
                                    <a:pt x="9" y="64"/>
                                    <a:pt x="13" y="49"/>
                                    <a:pt x="18" y="34"/>
                                  </a:cubicBezTo>
                                  <a:cubicBezTo>
                                    <a:pt x="22" y="26"/>
                                    <a:pt x="22" y="4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5" y="40"/>
                                  </a:cubicBezTo>
                                  <a:cubicBezTo>
                                    <a:pt x="53" y="52"/>
                                    <a:pt x="63" y="63"/>
                                    <a:pt x="70" y="76"/>
                                  </a:cubicBezTo>
                                  <a:cubicBezTo>
                                    <a:pt x="76" y="87"/>
                                    <a:pt x="84" y="106"/>
                                    <a:pt x="79" y="119"/>
                                  </a:cubicBezTo>
                                  <a:cubicBezTo>
                                    <a:pt x="72" y="136"/>
                                    <a:pt x="61" y="141"/>
                                    <a:pt x="43" y="144"/>
                                  </a:cubicBezTo>
                                  <a:cubicBezTo>
                                    <a:pt x="30" y="140"/>
                                    <a:pt x="12" y="136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2967" y="32936"/>
                              <a:ext cx="45" cy="166"/>
                            </a:xfrm>
                            <a:custGeom>
                              <a:avLst/>
                              <a:gdLst>
                                <a:gd name="T0" fmla="*/ 6 w 22"/>
                                <a:gd name="T1" fmla="*/ 67 h 83"/>
                                <a:gd name="T2" fmla="*/ 8 w 22"/>
                                <a:gd name="T3" fmla="*/ 25 h 83"/>
                                <a:gd name="T4" fmla="*/ 22 w 22"/>
                                <a:gd name="T5" fmla="*/ 0 h 83"/>
                                <a:gd name="T6" fmla="*/ 22 w 22"/>
                                <a:gd name="T7" fmla="*/ 83 h 83"/>
                                <a:gd name="T8" fmla="*/ 6 w 22"/>
                                <a:gd name="T9" fmla="*/ 67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83">
                                  <a:moveTo>
                                    <a:pt x="6" y="67"/>
                                  </a:moveTo>
                                  <a:cubicBezTo>
                                    <a:pt x="0" y="54"/>
                                    <a:pt x="3" y="38"/>
                                    <a:pt x="8" y="25"/>
                                  </a:cubicBezTo>
                                  <a:cubicBezTo>
                                    <a:pt x="12" y="16"/>
                                    <a:pt x="17" y="8"/>
                                    <a:pt x="22" y="0"/>
                                  </a:cubicBezTo>
                                  <a:cubicBezTo>
                                    <a:pt x="22" y="83"/>
                                    <a:pt x="22" y="83"/>
                                    <a:pt x="22" y="83"/>
                                  </a:cubicBezTo>
                                  <a:cubicBezTo>
                                    <a:pt x="15" y="80"/>
                                    <a:pt x="10" y="76"/>
                                    <a:pt x="6" y="6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2951" y="33311"/>
                              <a:ext cx="61" cy="248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104 h 124"/>
                                <a:gd name="T2" fmla="*/ 7 w 30"/>
                                <a:gd name="T3" fmla="*/ 59 h 124"/>
                                <a:gd name="T4" fmla="*/ 25 w 30"/>
                                <a:gd name="T5" fmla="*/ 14 h 124"/>
                                <a:gd name="T6" fmla="*/ 30 w 30"/>
                                <a:gd name="T7" fmla="*/ 0 h 124"/>
                                <a:gd name="T8" fmla="*/ 30 w 30"/>
                                <a:gd name="T9" fmla="*/ 124 h 124"/>
                                <a:gd name="T10" fmla="*/ 5 w 30"/>
                                <a:gd name="T11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" h="124">
                                  <a:moveTo>
                                    <a:pt x="5" y="104"/>
                                  </a:moveTo>
                                  <a:cubicBezTo>
                                    <a:pt x="0" y="89"/>
                                    <a:pt x="3" y="74"/>
                                    <a:pt x="7" y="59"/>
                                  </a:cubicBezTo>
                                  <a:cubicBezTo>
                                    <a:pt x="11" y="43"/>
                                    <a:pt x="19" y="29"/>
                                    <a:pt x="25" y="14"/>
                                  </a:cubicBezTo>
                                  <a:cubicBezTo>
                                    <a:pt x="27" y="9"/>
                                    <a:pt x="28" y="5"/>
                                    <a:pt x="30" y="0"/>
                                  </a:cubicBezTo>
                                  <a:cubicBezTo>
                                    <a:pt x="30" y="124"/>
                                    <a:pt x="30" y="124"/>
                                    <a:pt x="30" y="124"/>
                                  </a:cubicBezTo>
                                  <a:cubicBezTo>
                                    <a:pt x="20" y="120"/>
                                    <a:pt x="8" y="115"/>
                                    <a:pt x="5" y="10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2665" y="32515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10 w 83"/>
                                <a:gd name="T5" fmla="*/ 39 h 142"/>
                                <a:gd name="T6" fmla="*/ 18 w 83"/>
                                <a:gd name="T7" fmla="*/ 0 h 142"/>
                                <a:gd name="T8" fmla="*/ 38 w 83"/>
                                <a:gd name="T9" fmla="*/ 38 h 142"/>
                                <a:gd name="T10" fmla="*/ 66 w 83"/>
                                <a:gd name="T11" fmla="*/ 72 h 142"/>
                                <a:gd name="T12" fmla="*/ 80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2" y="96"/>
                                    <a:pt x="3" y="82"/>
                                  </a:cubicBezTo>
                                  <a:cubicBezTo>
                                    <a:pt x="4" y="68"/>
                                    <a:pt x="6" y="53"/>
                                    <a:pt x="10" y="39"/>
                                  </a:cubicBezTo>
                                  <a:cubicBezTo>
                                    <a:pt x="12" y="30"/>
                                    <a:pt x="12" y="5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8" y="38"/>
                                  </a:cubicBezTo>
                                  <a:cubicBezTo>
                                    <a:pt x="46" y="49"/>
                                    <a:pt x="60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80" y="114"/>
                                  </a:cubicBezTo>
                                  <a:cubicBezTo>
                                    <a:pt x="74" y="131"/>
                                    <a:pt x="64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2464" y="31965"/>
                              <a:ext cx="167" cy="288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22 h 144"/>
                                <a:gd name="T2" fmla="*/ 5 w 83"/>
                                <a:gd name="T3" fmla="*/ 79 h 144"/>
                                <a:gd name="T4" fmla="*/ 18 w 83"/>
                                <a:gd name="T5" fmla="*/ 34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6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6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9" y="64"/>
                                    <a:pt x="13" y="49"/>
                                    <a:pt x="18" y="34"/>
                                  </a:cubicBezTo>
                                  <a:cubicBezTo>
                                    <a:pt x="21" y="26"/>
                                    <a:pt x="22" y="4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4" y="40"/>
                                  </a:cubicBezTo>
                                  <a:cubicBezTo>
                                    <a:pt x="52" y="52"/>
                                    <a:pt x="62" y="64"/>
                                    <a:pt x="69" y="76"/>
                                  </a:cubicBezTo>
                                  <a:cubicBezTo>
                                    <a:pt x="75" y="87"/>
                                    <a:pt x="83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4"/>
                                  </a:cubicBezTo>
                                  <a:cubicBezTo>
                                    <a:pt x="29" y="140"/>
                                    <a:pt x="12" y="136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2809" y="31798"/>
                              <a:ext cx="164" cy="30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131 h 152"/>
                                <a:gd name="T2" fmla="*/ 8 w 82"/>
                                <a:gd name="T3" fmla="*/ 89 h 152"/>
                                <a:gd name="T4" fmla="*/ 29 w 82"/>
                                <a:gd name="T5" fmla="*/ 52 h 152"/>
                                <a:gd name="T6" fmla="*/ 42 w 82"/>
                                <a:gd name="T7" fmla="*/ 11 h 152"/>
                                <a:gd name="T8" fmla="*/ 50 w 82"/>
                                <a:gd name="T9" fmla="*/ 19 h 152"/>
                                <a:gd name="T10" fmla="*/ 57 w 82"/>
                                <a:gd name="T11" fmla="*/ 38 h 152"/>
                                <a:gd name="T12" fmla="*/ 74 w 82"/>
                                <a:gd name="T13" fmla="*/ 83 h 152"/>
                                <a:gd name="T14" fmla="*/ 77 w 82"/>
                                <a:gd name="T15" fmla="*/ 127 h 152"/>
                                <a:gd name="T16" fmla="*/ 42 w 82"/>
                                <a:gd name="T17" fmla="*/ 152 h 152"/>
                                <a:gd name="T18" fmla="*/ 6 w 82"/>
                                <a:gd name="T19" fmla="*/ 13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6" y="131"/>
                                  </a:moveTo>
                                  <a:cubicBezTo>
                                    <a:pt x="0" y="118"/>
                                    <a:pt x="3" y="102"/>
                                    <a:pt x="8" y="89"/>
                                  </a:cubicBezTo>
                                  <a:cubicBezTo>
                                    <a:pt x="14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5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50" y="19"/>
                                  </a:cubicBezTo>
                                  <a:cubicBezTo>
                                    <a:pt x="52" y="26"/>
                                    <a:pt x="54" y="32"/>
                                    <a:pt x="57" y="38"/>
                                  </a:cubicBezTo>
                                  <a:cubicBezTo>
                                    <a:pt x="62" y="53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2" y="113"/>
                                    <a:pt x="77" y="127"/>
                                  </a:cubicBezTo>
                                  <a:cubicBezTo>
                                    <a:pt x="73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12897" y="32225"/>
                              <a:ext cx="115" cy="304"/>
                            </a:xfrm>
                            <a:custGeom>
                              <a:avLst/>
                              <a:gdLst>
                                <a:gd name="T0" fmla="*/ 4 w 57"/>
                                <a:gd name="T1" fmla="*/ 129 h 152"/>
                                <a:gd name="T2" fmla="*/ 6 w 57"/>
                                <a:gd name="T3" fmla="*/ 84 h 152"/>
                                <a:gd name="T4" fmla="*/ 24 w 57"/>
                                <a:gd name="T5" fmla="*/ 40 h 152"/>
                                <a:gd name="T6" fmla="*/ 31 w 57"/>
                                <a:gd name="T7" fmla="*/ 20 h 152"/>
                                <a:gd name="T8" fmla="*/ 39 w 57"/>
                                <a:gd name="T9" fmla="*/ 12 h 152"/>
                                <a:gd name="T10" fmla="*/ 52 w 57"/>
                                <a:gd name="T11" fmla="*/ 53 h 152"/>
                                <a:gd name="T12" fmla="*/ 57 w 57"/>
                                <a:gd name="T13" fmla="*/ 62 h 152"/>
                                <a:gd name="T14" fmla="*/ 57 w 57"/>
                                <a:gd name="T15" fmla="*/ 148 h 152"/>
                                <a:gd name="T16" fmla="*/ 38 w 57"/>
                                <a:gd name="T17" fmla="*/ 152 h 152"/>
                                <a:gd name="T18" fmla="*/ 4 w 57"/>
                                <a:gd name="T19" fmla="*/ 1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7" h="152">
                                  <a:moveTo>
                                    <a:pt x="4" y="129"/>
                                  </a:moveTo>
                                  <a:cubicBezTo>
                                    <a:pt x="0" y="114"/>
                                    <a:pt x="2" y="99"/>
                                    <a:pt x="6" y="84"/>
                                  </a:cubicBezTo>
                                  <a:cubicBezTo>
                                    <a:pt x="11" y="69"/>
                                    <a:pt x="18" y="54"/>
                                    <a:pt x="24" y="40"/>
                                  </a:cubicBezTo>
                                  <a:cubicBezTo>
                                    <a:pt x="27" y="33"/>
                                    <a:pt x="29" y="27"/>
                                    <a:pt x="31" y="20"/>
                                  </a:cubicBezTo>
                                  <a:cubicBezTo>
                                    <a:pt x="32" y="18"/>
                                    <a:pt x="37" y="0"/>
                                    <a:pt x="39" y="12"/>
                                  </a:cubicBezTo>
                                  <a:cubicBezTo>
                                    <a:pt x="42" y="26"/>
                                    <a:pt x="46" y="39"/>
                                    <a:pt x="52" y="53"/>
                                  </a:cubicBezTo>
                                  <a:cubicBezTo>
                                    <a:pt x="53" y="56"/>
                                    <a:pt x="55" y="59"/>
                                    <a:pt x="57" y="62"/>
                                  </a:cubicBezTo>
                                  <a:cubicBezTo>
                                    <a:pt x="57" y="148"/>
                                    <a:pt x="57" y="148"/>
                                    <a:pt x="57" y="148"/>
                                  </a:cubicBezTo>
                                  <a:cubicBezTo>
                                    <a:pt x="51" y="150"/>
                                    <a:pt x="45" y="151"/>
                                    <a:pt x="38" y="152"/>
                                  </a:cubicBezTo>
                                  <a:cubicBezTo>
                                    <a:pt x="27" y="148"/>
                                    <a:pt x="8" y="143"/>
                                    <a:pt x="4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12507" y="31506"/>
                              <a:ext cx="166" cy="284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2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2" y="96"/>
                                    <a:pt x="3" y="82"/>
                                  </a:cubicBezTo>
                                  <a:cubicBezTo>
                                    <a:pt x="4" y="68"/>
                                    <a:pt x="6" y="53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7" y="38"/>
                                  </a:cubicBezTo>
                                  <a:cubicBezTo>
                                    <a:pt x="46" y="49"/>
                                    <a:pt x="60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1"/>
                                    <a:pt x="64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13003" y="31622"/>
                              <a:ext cx="9" cy="80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5 h 40"/>
                                <a:gd name="T2" fmla="*/ 4 w 4"/>
                                <a:gd name="T3" fmla="*/ 0 h 40"/>
                                <a:gd name="T4" fmla="*/ 4 w 4"/>
                                <a:gd name="T5" fmla="*/ 40 h 40"/>
                                <a:gd name="T6" fmla="*/ 2 w 4"/>
                                <a:gd name="T7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40">
                                  <a:moveTo>
                                    <a:pt x="2" y="35"/>
                                  </a:moveTo>
                                  <a:cubicBezTo>
                                    <a:pt x="0" y="22"/>
                                    <a:pt x="1" y="11"/>
                                    <a:pt x="4" y="0"/>
                                  </a:cubicBezTo>
                                  <a:cubicBezTo>
                                    <a:pt x="4" y="40"/>
                                    <a:pt x="4" y="40"/>
                                    <a:pt x="4" y="40"/>
                                  </a:cubicBezTo>
                                  <a:cubicBezTo>
                                    <a:pt x="3" y="39"/>
                                    <a:pt x="2" y="37"/>
                                    <a:pt x="2" y="3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1268" y="31528"/>
                              <a:ext cx="169" cy="290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5"/>
                                <a:gd name="T2" fmla="*/ 5 w 84"/>
                                <a:gd name="T3" fmla="*/ 79 h 145"/>
                                <a:gd name="T4" fmla="*/ 18 w 84"/>
                                <a:gd name="T5" fmla="*/ 35 h 145"/>
                                <a:gd name="T6" fmla="*/ 29 w 84"/>
                                <a:gd name="T7" fmla="*/ 0 h 145"/>
                                <a:gd name="T8" fmla="*/ 45 w 84"/>
                                <a:gd name="T9" fmla="*/ 40 h 145"/>
                                <a:gd name="T10" fmla="*/ 70 w 84"/>
                                <a:gd name="T11" fmla="*/ 77 h 145"/>
                                <a:gd name="T12" fmla="*/ 79 w 84"/>
                                <a:gd name="T13" fmla="*/ 119 h 145"/>
                                <a:gd name="T14" fmla="*/ 43 w 84"/>
                                <a:gd name="T15" fmla="*/ 145 h 145"/>
                                <a:gd name="T16" fmla="*/ 6 w 84"/>
                                <a:gd name="T17" fmla="*/ 12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5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9" y="64"/>
                                    <a:pt x="13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5" y="40"/>
                                  </a:cubicBezTo>
                                  <a:cubicBezTo>
                                    <a:pt x="52" y="53"/>
                                    <a:pt x="63" y="64"/>
                                    <a:pt x="70" y="77"/>
                                  </a:cubicBezTo>
                                  <a:cubicBezTo>
                                    <a:pt x="76" y="88"/>
                                    <a:pt x="84" y="106"/>
                                    <a:pt x="79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5"/>
                                  </a:cubicBezTo>
                                  <a:cubicBezTo>
                                    <a:pt x="29" y="141"/>
                                    <a:pt x="12" y="137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1485" y="31350"/>
                              <a:ext cx="162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1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19 h 152"/>
                                <a:gd name="T10" fmla="*/ 56 w 81"/>
                                <a:gd name="T11" fmla="*/ 38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1"/>
                                  </a:moveTo>
                                  <a:cubicBezTo>
                                    <a:pt x="0" y="118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5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19"/>
                                  </a:cubicBezTo>
                                  <a:cubicBezTo>
                                    <a:pt x="51" y="26"/>
                                    <a:pt x="54" y="32"/>
                                    <a:pt x="56" y="38"/>
                                  </a:cubicBezTo>
                                  <a:cubicBezTo>
                                    <a:pt x="62" y="53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11571" y="31776"/>
                              <a:ext cx="164" cy="305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2"/>
                                <a:gd name="T2" fmla="*/ 7 w 82"/>
                                <a:gd name="T3" fmla="*/ 84 h 152"/>
                                <a:gd name="T4" fmla="*/ 25 w 82"/>
                                <a:gd name="T5" fmla="*/ 40 h 152"/>
                                <a:gd name="T6" fmla="*/ 32 w 82"/>
                                <a:gd name="T7" fmla="*/ 20 h 152"/>
                                <a:gd name="T8" fmla="*/ 40 w 82"/>
                                <a:gd name="T9" fmla="*/ 12 h 152"/>
                                <a:gd name="T10" fmla="*/ 53 w 82"/>
                                <a:gd name="T11" fmla="*/ 53 h 152"/>
                                <a:gd name="T12" fmla="*/ 73 w 82"/>
                                <a:gd name="T13" fmla="*/ 89 h 152"/>
                                <a:gd name="T14" fmla="*/ 76 w 82"/>
                                <a:gd name="T15" fmla="*/ 132 h 152"/>
                                <a:gd name="T16" fmla="*/ 39 w 82"/>
                                <a:gd name="T17" fmla="*/ 152 h 152"/>
                                <a:gd name="T18" fmla="*/ 5 w 82"/>
                                <a:gd name="T19" fmla="*/ 1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5" y="129"/>
                                  </a:moveTo>
                                  <a:cubicBezTo>
                                    <a:pt x="0" y="114"/>
                                    <a:pt x="3" y="99"/>
                                    <a:pt x="7" y="84"/>
                                  </a:cubicBezTo>
                                  <a:cubicBezTo>
                                    <a:pt x="11" y="69"/>
                                    <a:pt x="19" y="54"/>
                                    <a:pt x="25" y="40"/>
                                  </a:cubicBezTo>
                                  <a:cubicBezTo>
                                    <a:pt x="27" y="33"/>
                                    <a:pt x="30" y="27"/>
                                    <a:pt x="32" y="20"/>
                                  </a:cubicBezTo>
                                  <a:cubicBezTo>
                                    <a:pt x="33" y="18"/>
                                    <a:pt x="38" y="0"/>
                                    <a:pt x="40" y="12"/>
                                  </a:cubicBezTo>
                                  <a:cubicBezTo>
                                    <a:pt x="42" y="26"/>
                                    <a:pt x="47" y="39"/>
                                    <a:pt x="53" y="53"/>
                                  </a:cubicBezTo>
                                  <a:cubicBezTo>
                                    <a:pt x="58" y="65"/>
                                    <a:pt x="69" y="76"/>
                                    <a:pt x="73" y="89"/>
                                  </a:cubicBezTo>
                                  <a:cubicBezTo>
                                    <a:pt x="78" y="103"/>
                                    <a:pt x="82" y="118"/>
                                    <a:pt x="76" y="132"/>
                                  </a:cubicBezTo>
                                  <a:cubicBezTo>
                                    <a:pt x="69" y="147"/>
                                    <a:pt x="54" y="150"/>
                                    <a:pt x="39" y="152"/>
                                  </a:cubicBezTo>
                                  <a:cubicBezTo>
                                    <a:pt x="27" y="148"/>
                                    <a:pt x="9" y="143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11823" y="31472"/>
                              <a:ext cx="165" cy="290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1 h 145"/>
                                <a:gd name="T2" fmla="*/ 8 w 82"/>
                                <a:gd name="T3" fmla="*/ 76 h 145"/>
                                <a:gd name="T4" fmla="*/ 25 w 82"/>
                                <a:gd name="T5" fmla="*/ 38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3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4 w 82"/>
                                <a:gd name="T17" fmla="*/ 121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1"/>
                                  </a:moveTo>
                                  <a:cubicBezTo>
                                    <a:pt x="0" y="104"/>
                                    <a:pt x="4" y="92"/>
                                    <a:pt x="8" y="76"/>
                                  </a:cubicBezTo>
                                  <a:cubicBezTo>
                                    <a:pt x="13" y="63"/>
                                    <a:pt x="19" y="50"/>
                                    <a:pt x="25" y="38"/>
                                  </a:cubicBezTo>
                                  <a:cubicBezTo>
                                    <a:pt x="31" y="28"/>
                                    <a:pt x="35" y="6"/>
                                    <a:pt x="45" y="0"/>
                                  </a:cubicBezTo>
                                  <a:cubicBezTo>
                                    <a:pt x="47" y="14"/>
                                    <a:pt x="49" y="29"/>
                                    <a:pt x="55" y="42"/>
                                  </a:cubicBezTo>
                                  <a:cubicBezTo>
                                    <a:pt x="61" y="56"/>
                                    <a:pt x="70" y="69"/>
                                    <a:pt x="75" y="83"/>
                                  </a:cubicBezTo>
                                  <a:cubicBezTo>
                                    <a:pt x="79" y="96"/>
                                    <a:pt x="82" y="112"/>
                                    <a:pt x="75" y="124"/>
                                  </a:cubicBezTo>
                                  <a:cubicBezTo>
                                    <a:pt x="66" y="140"/>
                                    <a:pt x="54" y="143"/>
                                    <a:pt x="37" y="145"/>
                                  </a:cubicBezTo>
                                  <a:cubicBezTo>
                                    <a:pt x="25" y="141"/>
                                    <a:pt x="6" y="135"/>
                                    <a:pt x="4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2068" y="31199"/>
                              <a:ext cx="166" cy="291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3 h 145"/>
                                <a:gd name="T2" fmla="*/ 6 w 83"/>
                                <a:gd name="T3" fmla="*/ 78 h 145"/>
                                <a:gd name="T4" fmla="*/ 36 w 83"/>
                                <a:gd name="T5" fmla="*/ 1 h 145"/>
                                <a:gd name="T6" fmla="*/ 49 w 83"/>
                                <a:gd name="T7" fmla="*/ 40 h 145"/>
                                <a:gd name="T8" fmla="*/ 72 w 83"/>
                                <a:gd name="T9" fmla="*/ 79 h 145"/>
                                <a:gd name="T10" fmla="*/ 77 w 83"/>
                                <a:gd name="T11" fmla="*/ 122 h 145"/>
                                <a:gd name="T12" fmla="*/ 39 w 83"/>
                                <a:gd name="T13" fmla="*/ 145 h 145"/>
                                <a:gd name="T14" fmla="*/ 5 w 83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5">
                                  <a:moveTo>
                                    <a:pt x="5" y="123"/>
                                  </a:moveTo>
                                  <a:cubicBezTo>
                                    <a:pt x="0" y="108"/>
                                    <a:pt x="2" y="94"/>
                                    <a:pt x="6" y="78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1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5"/>
                                  </a:cubicBezTo>
                                  <a:cubicBezTo>
                                    <a:pt x="28" y="142"/>
                                    <a:pt x="9" y="136"/>
                                    <a:pt x="5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2112" y="31696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4 h 144"/>
                                <a:gd name="T4" fmla="*/ 23 w 81"/>
                                <a:gd name="T5" fmla="*/ 41 h 144"/>
                                <a:gd name="T6" fmla="*/ 30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4"/>
                                    <a:pt x="1" y="99"/>
                                    <a:pt x="5" y="84"/>
                                  </a:cubicBezTo>
                                  <a:cubicBezTo>
                                    <a:pt x="9" y="70"/>
                                    <a:pt x="18" y="56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11182" y="31057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2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1" y="96"/>
                                    <a:pt x="3" y="82"/>
                                  </a:cubicBezTo>
                                  <a:cubicBezTo>
                                    <a:pt x="4" y="68"/>
                                    <a:pt x="6" y="53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7" y="38"/>
                                  </a:cubicBezTo>
                                  <a:cubicBezTo>
                                    <a:pt x="46" y="49"/>
                                    <a:pt x="59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1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11677" y="31001"/>
                              <a:ext cx="170" cy="290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1 h 145"/>
                                <a:gd name="T2" fmla="*/ 8 w 85"/>
                                <a:gd name="T3" fmla="*/ 77 h 145"/>
                                <a:gd name="T4" fmla="*/ 25 w 85"/>
                                <a:gd name="T5" fmla="*/ 38 h 145"/>
                                <a:gd name="T6" fmla="*/ 44 w 85"/>
                                <a:gd name="T7" fmla="*/ 0 h 145"/>
                                <a:gd name="T8" fmla="*/ 54 w 85"/>
                                <a:gd name="T9" fmla="*/ 43 h 145"/>
                                <a:gd name="T10" fmla="*/ 74 w 85"/>
                                <a:gd name="T11" fmla="*/ 83 h 145"/>
                                <a:gd name="T12" fmla="*/ 36 w 85"/>
                                <a:gd name="T13" fmla="*/ 145 h 145"/>
                                <a:gd name="T14" fmla="*/ 3 w 85"/>
                                <a:gd name="T15" fmla="*/ 121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5">
                                  <a:moveTo>
                                    <a:pt x="3" y="121"/>
                                  </a:moveTo>
                                  <a:cubicBezTo>
                                    <a:pt x="0" y="104"/>
                                    <a:pt x="3" y="92"/>
                                    <a:pt x="8" y="77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6"/>
                                    <a:pt x="44" y="0"/>
                                  </a:cubicBezTo>
                                  <a:cubicBezTo>
                                    <a:pt x="47" y="14"/>
                                    <a:pt x="48" y="30"/>
                                    <a:pt x="54" y="43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5"/>
                                  </a:cubicBezTo>
                                  <a:cubicBezTo>
                                    <a:pt x="25" y="140"/>
                                    <a:pt x="5" y="135"/>
                                    <a:pt x="3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0940" y="30352"/>
                              <a:ext cx="168" cy="288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4"/>
                                <a:gd name="T2" fmla="*/ 6 w 84"/>
                                <a:gd name="T3" fmla="*/ 79 h 144"/>
                                <a:gd name="T4" fmla="*/ 19 w 84"/>
                                <a:gd name="T5" fmla="*/ 35 h 144"/>
                                <a:gd name="T6" fmla="*/ 30 w 84"/>
                                <a:gd name="T7" fmla="*/ 0 h 144"/>
                                <a:gd name="T8" fmla="*/ 45 w 84"/>
                                <a:gd name="T9" fmla="*/ 40 h 144"/>
                                <a:gd name="T10" fmla="*/ 70 w 84"/>
                                <a:gd name="T11" fmla="*/ 76 h 144"/>
                                <a:gd name="T12" fmla="*/ 79 w 84"/>
                                <a:gd name="T13" fmla="*/ 119 h 144"/>
                                <a:gd name="T14" fmla="*/ 44 w 84"/>
                                <a:gd name="T15" fmla="*/ 144 h 144"/>
                                <a:gd name="T16" fmla="*/ 6 w 84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3" y="93"/>
                                    <a:pt x="6" y="79"/>
                                  </a:cubicBezTo>
                                  <a:cubicBezTo>
                                    <a:pt x="9" y="64"/>
                                    <a:pt x="13" y="49"/>
                                    <a:pt x="19" y="35"/>
                                  </a:cubicBezTo>
                                  <a:cubicBezTo>
                                    <a:pt x="22" y="26"/>
                                    <a:pt x="22" y="5"/>
                                    <a:pt x="30" y="0"/>
                                  </a:cubicBezTo>
                                  <a:cubicBezTo>
                                    <a:pt x="33" y="14"/>
                                    <a:pt x="38" y="28"/>
                                    <a:pt x="45" y="40"/>
                                  </a:cubicBezTo>
                                  <a:cubicBezTo>
                                    <a:pt x="53" y="53"/>
                                    <a:pt x="63" y="64"/>
                                    <a:pt x="70" y="76"/>
                                  </a:cubicBezTo>
                                  <a:cubicBezTo>
                                    <a:pt x="76" y="88"/>
                                    <a:pt x="84" y="106"/>
                                    <a:pt x="79" y="119"/>
                                  </a:cubicBezTo>
                                  <a:cubicBezTo>
                                    <a:pt x="72" y="136"/>
                                    <a:pt x="61" y="141"/>
                                    <a:pt x="44" y="144"/>
                                  </a:cubicBezTo>
                                  <a:cubicBezTo>
                                    <a:pt x="30" y="140"/>
                                    <a:pt x="13" y="136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11286" y="30186"/>
                              <a:ext cx="163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11372" y="30614"/>
                              <a:ext cx="165" cy="303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8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5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8"/>
                                  </a:moveTo>
                                  <a:cubicBezTo>
                                    <a:pt x="0" y="113"/>
                                    <a:pt x="3" y="98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2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8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5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11625" y="30308"/>
                              <a:ext cx="164" cy="292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1 h 146"/>
                                <a:gd name="T2" fmla="*/ 8 w 82"/>
                                <a:gd name="T3" fmla="*/ 77 h 146"/>
                                <a:gd name="T4" fmla="*/ 25 w 82"/>
                                <a:gd name="T5" fmla="*/ 38 h 146"/>
                                <a:gd name="T6" fmla="*/ 45 w 82"/>
                                <a:gd name="T7" fmla="*/ 0 h 146"/>
                                <a:gd name="T8" fmla="*/ 55 w 82"/>
                                <a:gd name="T9" fmla="*/ 43 h 146"/>
                                <a:gd name="T10" fmla="*/ 75 w 82"/>
                                <a:gd name="T11" fmla="*/ 83 h 146"/>
                                <a:gd name="T12" fmla="*/ 75 w 82"/>
                                <a:gd name="T13" fmla="*/ 125 h 146"/>
                                <a:gd name="T14" fmla="*/ 37 w 82"/>
                                <a:gd name="T15" fmla="*/ 146 h 146"/>
                                <a:gd name="T16" fmla="*/ 4 w 82"/>
                                <a:gd name="T17" fmla="*/ 12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4" y="121"/>
                                  </a:moveTo>
                                  <a:cubicBezTo>
                                    <a:pt x="0" y="105"/>
                                    <a:pt x="4" y="92"/>
                                    <a:pt x="8" y="77"/>
                                  </a:cubicBezTo>
                                  <a:cubicBezTo>
                                    <a:pt x="13" y="63"/>
                                    <a:pt x="19" y="50"/>
                                    <a:pt x="25" y="38"/>
                                  </a:cubicBezTo>
                                  <a:cubicBezTo>
                                    <a:pt x="31" y="28"/>
                                    <a:pt x="35" y="6"/>
                                    <a:pt x="45" y="0"/>
                                  </a:cubicBezTo>
                                  <a:cubicBezTo>
                                    <a:pt x="47" y="14"/>
                                    <a:pt x="49" y="30"/>
                                    <a:pt x="55" y="43"/>
                                  </a:cubicBezTo>
                                  <a:cubicBezTo>
                                    <a:pt x="61" y="56"/>
                                    <a:pt x="70" y="69"/>
                                    <a:pt x="75" y="83"/>
                                  </a:cubicBezTo>
                                  <a:cubicBezTo>
                                    <a:pt x="79" y="96"/>
                                    <a:pt x="82" y="113"/>
                                    <a:pt x="75" y="125"/>
                                  </a:cubicBezTo>
                                  <a:cubicBezTo>
                                    <a:pt x="66" y="140"/>
                                    <a:pt x="54" y="143"/>
                                    <a:pt x="37" y="146"/>
                                  </a:cubicBezTo>
                                  <a:cubicBezTo>
                                    <a:pt x="25" y="141"/>
                                    <a:pt x="6" y="135"/>
                                    <a:pt x="4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11869" y="30035"/>
                              <a:ext cx="167" cy="29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4 h 146"/>
                                <a:gd name="T2" fmla="*/ 6 w 83"/>
                                <a:gd name="T3" fmla="*/ 78 h 146"/>
                                <a:gd name="T4" fmla="*/ 36 w 83"/>
                                <a:gd name="T5" fmla="*/ 1 h 146"/>
                                <a:gd name="T6" fmla="*/ 49 w 83"/>
                                <a:gd name="T7" fmla="*/ 40 h 146"/>
                                <a:gd name="T8" fmla="*/ 72 w 83"/>
                                <a:gd name="T9" fmla="*/ 79 h 146"/>
                                <a:gd name="T10" fmla="*/ 77 w 83"/>
                                <a:gd name="T11" fmla="*/ 122 h 146"/>
                                <a:gd name="T12" fmla="*/ 39 w 83"/>
                                <a:gd name="T13" fmla="*/ 146 h 146"/>
                                <a:gd name="T14" fmla="*/ 5 w 83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6" y="78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2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11913" y="30532"/>
                              <a:ext cx="163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5 h 144"/>
                                <a:gd name="T4" fmla="*/ 23 w 81"/>
                                <a:gd name="T5" fmla="*/ 41 h 144"/>
                                <a:gd name="T6" fmla="*/ 30 w 81"/>
                                <a:gd name="T7" fmla="*/ 0 h 144"/>
                                <a:gd name="T8" fmla="*/ 49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49" y="34"/>
                                  </a:cubicBezTo>
                                  <a:cubicBezTo>
                                    <a:pt x="57" y="47"/>
                                    <a:pt x="63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10984" y="29893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2 h 142"/>
                                <a:gd name="T12" fmla="*/ 79 w 83"/>
                                <a:gd name="T13" fmla="*/ 114 h 142"/>
                                <a:gd name="T14" fmla="*/ 46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1" y="97"/>
                                    <a:pt x="3" y="82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7" y="38"/>
                                  </a:cubicBezTo>
                                  <a:cubicBezTo>
                                    <a:pt x="46" y="49"/>
                                    <a:pt x="59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6" y="142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11479" y="29839"/>
                              <a:ext cx="170" cy="289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7"/>
                                    <a:pt x="35" y="5"/>
                                    <a:pt x="44" y="0"/>
                                  </a:cubicBezTo>
                                  <a:cubicBezTo>
                                    <a:pt x="46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5"/>
                                    <a:pt x="71" y="142"/>
                                    <a:pt x="36" y="144"/>
                                  </a:cubicBezTo>
                                  <a:cubicBezTo>
                                    <a:pt x="25" y="139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12234" y="30821"/>
                              <a:ext cx="166" cy="288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22 h 144"/>
                                <a:gd name="T2" fmla="*/ 5 w 83"/>
                                <a:gd name="T3" fmla="*/ 79 h 144"/>
                                <a:gd name="T4" fmla="*/ 18 w 83"/>
                                <a:gd name="T5" fmla="*/ 35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7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6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8" y="64"/>
                                    <a:pt x="13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4" y="40"/>
                                  </a:cubicBezTo>
                                  <a:cubicBezTo>
                                    <a:pt x="52" y="53"/>
                                    <a:pt x="62" y="64"/>
                                    <a:pt x="69" y="77"/>
                                  </a:cubicBezTo>
                                  <a:cubicBezTo>
                                    <a:pt x="75" y="88"/>
                                    <a:pt x="83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4"/>
                                  </a:cubicBezTo>
                                  <a:cubicBezTo>
                                    <a:pt x="29" y="141"/>
                                    <a:pt x="12" y="137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2579" y="30654"/>
                              <a:ext cx="162" cy="305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2 w 81"/>
                                <a:gd name="T7" fmla="*/ 11 h 152"/>
                                <a:gd name="T8" fmla="*/ 49 w 81"/>
                                <a:gd name="T9" fmla="*/ 20 h 152"/>
                                <a:gd name="T10" fmla="*/ 57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3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49" y="20"/>
                                  </a:cubicBezTo>
                                  <a:cubicBezTo>
                                    <a:pt x="52" y="26"/>
                                    <a:pt x="54" y="32"/>
                                    <a:pt x="57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2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2665" y="31083"/>
                              <a:ext cx="164" cy="303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8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6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8"/>
                                  </a:moveTo>
                                  <a:cubicBezTo>
                                    <a:pt x="0" y="113"/>
                                    <a:pt x="3" y="98"/>
                                    <a:pt x="7" y="83"/>
                                  </a:cubicBezTo>
                                  <a:cubicBezTo>
                                    <a:pt x="12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3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9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6"/>
                                    <a:pt x="55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12919" y="30779"/>
                              <a:ext cx="93" cy="290"/>
                            </a:xfrm>
                            <a:custGeom>
                              <a:avLst/>
                              <a:gdLst>
                                <a:gd name="T0" fmla="*/ 3 w 46"/>
                                <a:gd name="T1" fmla="*/ 120 h 145"/>
                                <a:gd name="T2" fmla="*/ 8 w 46"/>
                                <a:gd name="T3" fmla="*/ 76 h 145"/>
                                <a:gd name="T4" fmla="*/ 25 w 46"/>
                                <a:gd name="T5" fmla="*/ 37 h 145"/>
                                <a:gd name="T6" fmla="*/ 44 w 46"/>
                                <a:gd name="T7" fmla="*/ 0 h 145"/>
                                <a:gd name="T8" fmla="*/ 46 w 46"/>
                                <a:gd name="T9" fmla="*/ 13 h 145"/>
                                <a:gd name="T10" fmla="*/ 46 w 46"/>
                                <a:gd name="T11" fmla="*/ 143 h 145"/>
                                <a:gd name="T12" fmla="*/ 36 w 46"/>
                                <a:gd name="T13" fmla="*/ 145 h 145"/>
                                <a:gd name="T14" fmla="*/ 3 w 46"/>
                                <a:gd name="T15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7"/>
                                    <a:pt x="35" y="5"/>
                                    <a:pt x="44" y="0"/>
                                  </a:cubicBezTo>
                                  <a:cubicBezTo>
                                    <a:pt x="45" y="4"/>
                                    <a:pt x="45" y="8"/>
                                    <a:pt x="46" y="13"/>
                                  </a:cubicBezTo>
                                  <a:cubicBezTo>
                                    <a:pt x="46" y="143"/>
                                    <a:pt x="46" y="143"/>
                                    <a:pt x="46" y="143"/>
                                  </a:cubicBezTo>
                                  <a:cubicBezTo>
                                    <a:pt x="43" y="144"/>
                                    <a:pt x="40" y="144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2276" y="30362"/>
                              <a:ext cx="166" cy="284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2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2771" y="30308"/>
                              <a:ext cx="170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2" y="142"/>
                                    <a:pt x="36" y="144"/>
                                  </a:cubicBezTo>
                                  <a:cubicBezTo>
                                    <a:pt x="25" y="139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2076" y="29811"/>
                              <a:ext cx="166" cy="289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2 h 144"/>
                                <a:gd name="T2" fmla="*/ 5 w 83"/>
                                <a:gd name="T3" fmla="*/ 79 h 144"/>
                                <a:gd name="T4" fmla="*/ 18 w 83"/>
                                <a:gd name="T5" fmla="*/ 35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7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5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5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8" y="64"/>
                                    <a:pt x="12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2" y="14"/>
                                    <a:pt x="37" y="28"/>
                                    <a:pt x="44" y="40"/>
                                  </a:cubicBezTo>
                                  <a:cubicBezTo>
                                    <a:pt x="52" y="53"/>
                                    <a:pt x="62" y="64"/>
                                    <a:pt x="69" y="77"/>
                                  </a:cubicBezTo>
                                  <a:cubicBezTo>
                                    <a:pt x="75" y="88"/>
                                    <a:pt x="83" y="106"/>
                                    <a:pt x="78" y="119"/>
                                  </a:cubicBezTo>
                                  <a:cubicBezTo>
                                    <a:pt x="71" y="136"/>
                                    <a:pt x="60" y="141"/>
                                    <a:pt x="43" y="144"/>
                                  </a:cubicBezTo>
                                  <a:cubicBezTo>
                                    <a:pt x="29" y="141"/>
                                    <a:pt x="12" y="137"/>
                                    <a:pt x="5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12420" y="29645"/>
                              <a:ext cx="163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4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2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12507" y="30074"/>
                              <a:ext cx="164" cy="302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8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6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8"/>
                                  </a:moveTo>
                                  <a:cubicBezTo>
                                    <a:pt x="0" y="113"/>
                                    <a:pt x="3" y="98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9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12759" y="29769"/>
                              <a:ext cx="164" cy="291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0 h 145"/>
                                <a:gd name="T2" fmla="*/ 9 w 82"/>
                                <a:gd name="T3" fmla="*/ 76 h 145"/>
                                <a:gd name="T4" fmla="*/ 26 w 82"/>
                                <a:gd name="T5" fmla="*/ 37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2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4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0"/>
                                  </a:moveTo>
                                  <a:cubicBezTo>
                                    <a:pt x="0" y="104"/>
                                    <a:pt x="4" y="91"/>
                                    <a:pt x="9" y="76"/>
                                  </a:cubicBezTo>
                                  <a:cubicBezTo>
                                    <a:pt x="13" y="63"/>
                                    <a:pt x="19" y="49"/>
                                    <a:pt x="26" y="37"/>
                                  </a:cubicBezTo>
                                  <a:cubicBezTo>
                                    <a:pt x="31" y="27"/>
                                    <a:pt x="35" y="5"/>
                                    <a:pt x="45" y="0"/>
                                  </a:cubicBezTo>
                                  <a:cubicBezTo>
                                    <a:pt x="47" y="13"/>
                                    <a:pt x="49" y="29"/>
                                    <a:pt x="55" y="42"/>
                                  </a:cubicBezTo>
                                  <a:cubicBezTo>
                                    <a:pt x="61" y="55"/>
                                    <a:pt x="70" y="68"/>
                                    <a:pt x="75" y="82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7" y="139"/>
                                    <a:pt x="54" y="143"/>
                                    <a:pt x="37" y="145"/>
                                  </a:cubicBezTo>
                                  <a:cubicBezTo>
                                    <a:pt x="25" y="140"/>
                                    <a:pt x="6" y="134"/>
                                    <a:pt x="4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13007" y="29671"/>
                              <a:ext cx="5" cy="64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32"/>
                                <a:gd name="T2" fmla="*/ 2 w 2"/>
                                <a:gd name="T3" fmla="*/ 32 h 32"/>
                                <a:gd name="T4" fmla="*/ 2 w 2"/>
                                <a:gd name="T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32">
                                  <a:moveTo>
                                    <a:pt x="2" y="0"/>
                                  </a:move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0" y="21"/>
                                    <a:pt x="0" y="11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12118" y="29352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2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12613" y="29298"/>
                              <a:ext cx="170" cy="289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10749" y="29362"/>
                              <a:ext cx="169" cy="289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4"/>
                                <a:gd name="T2" fmla="*/ 6 w 84"/>
                                <a:gd name="T3" fmla="*/ 79 h 144"/>
                                <a:gd name="T4" fmla="*/ 18 w 84"/>
                                <a:gd name="T5" fmla="*/ 35 h 144"/>
                                <a:gd name="T6" fmla="*/ 29 w 84"/>
                                <a:gd name="T7" fmla="*/ 0 h 144"/>
                                <a:gd name="T8" fmla="*/ 45 w 84"/>
                                <a:gd name="T9" fmla="*/ 40 h 144"/>
                                <a:gd name="T10" fmla="*/ 70 w 84"/>
                                <a:gd name="T11" fmla="*/ 77 h 144"/>
                                <a:gd name="T12" fmla="*/ 79 w 84"/>
                                <a:gd name="T13" fmla="*/ 119 h 144"/>
                                <a:gd name="T14" fmla="*/ 43 w 84"/>
                                <a:gd name="T15" fmla="*/ 144 h 144"/>
                                <a:gd name="T16" fmla="*/ 6 w 84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3" y="93"/>
                                    <a:pt x="6" y="79"/>
                                  </a:cubicBezTo>
                                  <a:cubicBezTo>
                                    <a:pt x="9" y="64"/>
                                    <a:pt x="13" y="49"/>
                                    <a:pt x="18" y="35"/>
                                  </a:cubicBezTo>
                                  <a:cubicBezTo>
                                    <a:pt x="22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5" y="40"/>
                                  </a:cubicBezTo>
                                  <a:cubicBezTo>
                                    <a:pt x="53" y="53"/>
                                    <a:pt x="63" y="64"/>
                                    <a:pt x="70" y="77"/>
                                  </a:cubicBezTo>
                                  <a:cubicBezTo>
                                    <a:pt x="76" y="88"/>
                                    <a:pt x="84" y="106"/>
                                    <a:pt x="79" y="119"/>
                                  </a:cubicBezTo>
                                  <a:cubicBezTo>
                                    <a:pt x="72" y="136"/>
                                    <a:pt x="61" y="141"/>
                                    <a:pt x="43" y="144"/>
                                  </a:cubicBezTo>
                                  <a:cubicBezTo>
                                    <a:pt x="30" y="141"/>
                                    <a:pt x="12" y="137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11096" y="29196"/>
                              <a:ext cx="162" cy="305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132 h 152"/>
                                <a:gd name="T2" fmla="*/ 8 w 81"/>
                                <a:gd name="T3" fmla="*/ 89 h 152"/>
                                <a:gd name="T4" fmla="*/ 28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5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5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8" y="52"/>
                                  </a:cubicBezTo>
                                  <a:cubicBezTo>
                                    <a:pt x="34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2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5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11182" y="29625"/>
                              <a:ext cx="162" cy="302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128 h 151"/>
                                <a:gd name="T2" fmla="*/ 7 w 81"/>
                                <a:gd name="T3" fmla="*/ 83 h 151"/>
                                <a:gd name="T4" fmla="*/ 24 w 81"/>
                                <a:gd name="T5" fmla="*/ 39 h 151"/>
                                <a:gd name="T6" fmla="*/ 32 w 81"/>
                                <a:gd name="T7" fmla="*/ 20 h 151"/>
                                <a:gd name="T8" fmla="*/ 39 w 81"/>
                                <a:gd name="T9" fmla="*/ 11 h 151"/>
                                <a:gd name="T10" fmla="*/ 52 w 81"/>
                                <a:gd name="T11" fmla="*/ 52 h 151"/>
                                <a:gd name="T12" fmla="*/ 73 w 81"/>
                                <a:gd name="T13" fmla="*/ 88 h 151"/>
                                <a:gd name="T14" fmla="*/ 75 w 81"/>
                                <a:gd name="T15" fmla="*/ 131 h 151"/>
                                <a:gd name="T16" fmla="*/ 39 w 81"/>
                                <a:gd name="T17" fmla="*/ 151 h 151"/>
                                <a:gd name="T18" fmla="*/ 5 w 81"/>
                                <a:gd name="T19" fmla="*/ 12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1">
                                  <a:moveTo>
                                    <a:pt x="5" y="128"/>
                                  </a:moveTo>
                                  <a:cubicBezTo>
                                    <a:pt x="0" y="113"/>
                                    <a:pt x="3" y="98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4" y="39"/>
                                  </a:cubicBezTo>
                                  <a:cubicBezTo>
                                    <a:pt x="27" y="33"/>
                                    <a:pt x="29" y="26"/>
                                    <a:pt x="32" y="20"/>
                                  </a:cubicBezTo>
                                  <a:cubicBezTo>
                                    <a:pt x="33" y="17"/>
                                    <a:pt x="37" y="0"/>
                                    <a:pt x="39" y="11"/>
                                  </a:cubicBezTo>
                                  <a:cubicBezTo>
                                    <a:pt x="42" y="26"/>
                                    <a:pt x="46" y="38"/>
                                    <a:pt x="52" y="52"/>
                                  </a:cubicBezTo>
                                  <a:cubicBezTo>
                                    <a:pt x="58" y="65"/>
                                    <a:pt x="68" y="75"/>
                                    <a:pt x="73" y="88"/>
                                  </a:cubicBezTo>
                                  <a:cubicBezTo>
                                    <a:pt x="77" y="102"/>
                                    <a:pt x="81" y="117"/>
                                    <a:pt x="75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11435" y="29320"/>
                              <a:ext cx="164" cy="291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120 h 145"/>
                                <a:gd name="T2" fmla="*/ 8 w 82"/>
                                <a:gd name="T3" fmla="*/ 76 h 145"/>
                                <a:gd name="T4" fmla="*/ 25 w 82"/>
                                <a:gd name="T5" fmla="*/ 37 h 145"/>
                                <a:gd name="T6" fmla="*/ 44 w 82"/>
                                <a:gd name="T7" fmla="*/ 0 h 145"/>
                                <a:gd name="T8" fmla="*/ 54 w 82"/>
                                <a:gd name="T9" fmla="*/ 42 h 145"/>
                                <a:gd name="T10" fmla="*/ 74 w 82"/>
                                <a:gd name="T11" fmla="*/ 82 h 145"/>
                                <a:gd name="T12" fmla="*/ 75 w 82"/>
                                <a:gd name="T13" fmla="*/ 124 h 145"/>
                                <a:gd name="T14" fmla="*/ 36 w 82"/>
                                <a:gd name="T15" fmla="*/ 145 h 145"/>
                                <a:gd name="T16" fmla="*/ 3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9" y="49"/>
                                    <a:pt x="25" y="37"/>
                                  </a:cubicBezTo>
                                  <a:cubicBezTo>
                                    <a:pt x="31" y="27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9" y="29"/>
                                    <a:pt x="54" y="42"/>
                                  </a:cubicBezTo>
                                  <a:cubicBezTo>
                                    <a:pt x="60" y="55"/>
                                    <a:pt x="70" y="68"/>
                                    <a:pt x="74" y="82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6" y="139"/>
                                    <a:pt x="54" y="143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11679" y="29046"/>
                              <a:ext cx="164" cy="292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4 h 146"/>
                                <a:gd name="T2" fmla="*/ 6 w 82"/>
                                <a:gd name="T3" fmla="*/ 79 h 146"/>
                                <a:gd name="T4" fmla="*/ 36 w 82"/>
                                <a:gd name="T5" fmla="*/ 1 h 146"/>
                                <a:gd name="T6" fmla="*/ 49 w 82"/>
                                <a:gd name="T7" fmla="*/ 40 h 146"/>
                                <a:gd name="T8" fmla="*/ 71 w 82"/>
                                <a:gd name="T9" fmla="*/ 79 h 146"/>
                                <a:gd name="T10" fmla="*/ 77 w 82"/>
                                <a:gd name="T11" fmla="*/ 122 h 146"/>
                                <a:gd name="T12" fmla="*/ 39 w 82"/>
                                <a:gd name="T13" fmla="*/ 146 h 146"/>
                                <a:gd name="T14" fmla="*/ 5 w 82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6" y="79"/>
                                  </a:cubicBezTo>
                                  <a:cubicBezTo>
                                    <a:pt x="8" y="70"/>
                                    <a:pt x="33" y="0"/>
                                    <a:pt x="36" y="1"/>
                                  </a:cubicBezTo>
                                  <a:cubicBezTo>
                                    <a:pt x="37" y="2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1" y="79"/>
                                  </a:cubicBezTo>
                                  <a:cubicBezTo>
                                    <a:pt x="77" y="91"/>
                                    <a:pt x="82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11721" y="29543"/>
                              <a:ext cx="162" cy="288"/>
                            </a:xfrm>
                            <a:custGeom>
                              <a:avLst/>
                              <a:gdLst>
                                <a:gd name="T0" fmla="*/ 8 w 81"/>
                                <a:gd name="T1" fmla="*/ 127 h 144"/>
                                <a:gd name="T2" fmla="*/ 6 w 81"/>
                                <a:gd name="T3" fmla="*/ 85 h 144"/>
                                <a:gd name="T4" fmla="*/ 24 w 81"/>
                                <a:gd name="T5" fmla="*/ 41 h 144"/>
                                <a:gd name="T6" fmla="*/ 31 w 81"/>
                                <a:gd name="T7" fmla="*/ 0 h 144"/>
                                <a:gd name="T8" fmla="*/ 50 w 81"/>
                                <a:gd name="T9" fmla="*/ 34 h 144"/>
                                <a:gd name="T10" fmla="*/ 71 w 81"/>
                                <a:gd name="T11" fmla="*/ 73 h 144"/>
                                <a:gd name="T12" fmla="*/ 79 w 81"/>
                                <a:gd name="T13" fmla="*/ 116 h 144"/>
                                <a:gd name="T14" fmla="*/ 46 w 81"/>
                                <a:gd name="T15" fmla="*/ 144 h 144"/>
                                <a:gd name="T16" fmla="*/ 8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8" y="127"/>
                                  </a:moveTo>
                                  <a:cubicBezTo>
                                    <a:pt x="0" y="114"/>
                                    <a:pt x="2" y="99"/>
                                    <a:pt x="6" y="85"/>
                                  </a:cubicBezTo>
                                  <a:cubicBezTo>
                                    <a:pt x="9" y="70"/>
                                    <a:pt x="18" y="56"/>
                                    <a:pt x="24" y="41"/>
                                  </a:cubicBezTo>
                                  <a:cubicBezTo>
                                    <a:pt x="29" y="28"/>
                                    <a:pt x="30" y="14"/>
                                    <a:pt x="31" y="0"/>
                                  </a:cubicBezTo>
                                  <a:cubicBezTo>
                                    <a:pt x="39" y="2"/>
                                    <a:pt x="46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1" y="73"/>
                                  </a:cubicBezTo>
                                  <a:cubicBezTo>
                                    <a:pt x="76" y="86"/>
                                    <a:pt x="81" y="102"/>
                                    <a:pt x="79" y="116"/>
                                  </a:cubicBezTo>
                                  <a:cubicBezTo>
                                    <a:pt x="75" y="132"/>
                                    <a:pt x="60" y="138"/>
                                    <a:pt x="46" y="144"/>
                                  </a:cubicBezTo>
                                  <a:cubicBezTo>
                                    <a:pt x="30" y="143"/>
                                    <a:pt x="16" y="142"/>
                                    <a:pt x="8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10791" y="28904"/>
                              <a:ext cx="169" cy="284"/>
                            </a:xfrm>
                            <a:custGeom>
                              <a:avLst/>
                              <a:gdLst>
                                <a:gd name="T0" fmla="*/ 9 w 84"/>
                                <a:gd name="T1" fmla="*/ 126 h 142"/>
                                <a:gd name="T2" fmla="*/ 3 w 84"/>
                                <a:gd name="T3" fmla="*/ 82 h 142"/>
                                <a:gd name="T4" fmla="*/ 10 w 84"/>
                                <a:gd name="T5" fmla="*/ 39 h 142"/>
                                <a:gd name="T6" fmla="*/ 18 w 84"/>
                                <a:gd name="T7" fmla="*/ 0 h 142"/>
                                <a:gd name="T8" fmla="*/ 38 w 84"/>
                                <a:gd name="T9" fmla="*/ 38 h 142"/>
                                <a:gd name="T10" fmla="*/ 67 w 84"/>
                                <a:gd name="T11" fmla="*/ 73 h 142"/>
                                <a:gd name="T12" fmla="*/ 80 w 84"/>
                                <a:gd name="T13" fmla="*/ 114 h 142"/>
                                <a:gd name="T14" fmla="*/ 47 w 84"/>
                                <a:gd name="T15" fmla="*/ 142 h 142"/>
                                <a:gd name="T16" fmla="*/ 9 w 84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2"/>
                                  </a:cubicBezTo>
                                  <a:cubicBezTo>
                                    <a:pt x="4" y="68"/>
                                    <a:pt x="7" y="54"/>
                                    <a:pt x="10" y="39"/>
                                  </a:cubicBezTo>
                                  <a:cubicBezTo>
                                    <a:pt x="12" y="30"/>
                                    <a:pt x="12" y="5"/>
                                    <a:pt x="18" y="0"/>
                                  </a:cubicBezTo>
                                  <a:cubicBezTo>
                                    <a:pt x="24" y="13"/>
                                    <a:pt x="30" y="27"/>
                                    <a:pt x="38" y="38"/>
                                  </a:cubicBezTo>
                                  <a:cubicBezTo>
                                    <a:pt x="46" y="50"/>
                                    <a:pt x="60" y="60"/>
                                    <a:pt x="67" y="73"/>
                                  </a:cubicBezTo>
                                  <a:cubicBezTo>
                                    <a:pt x="73" y="83"/>
                                    <a:pt x="84" y="101"/>
                                    <a:pt x="80" y="114"/>
                                  </a:cubicBezTo>
                                  <a:cubicBezTo>
                                    <a:pt x="75" y="132"/>
                                    <a:pt x="64" y="137"/>
                                    <a:pt x="47" y="142"/>
                                  </a:cubicBezTo>
                                  <a:cubicBezTo>
                                    <a:pt x="34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11288" y="28882"/>
                              <a:ext cx="171" cy="256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04 h 128"/>
                                <a:gd name="T2" fmla="*/ 7 w 85"/>
                                <a:gd name="T3" fmla="*/ 60 h 128"/>
                                <a:gd name="T4" fmla="*/ 24 w 85"/>
                                <a:gd name="T5" fmla="*/ 21 h 128"/>
                                <a:gd name="T6" fmla="*/ 33 w 85"/>
                                <a:gd name="T7" fmla="*/ 0 h 128"/>
                                <a:gd name="T8" fmla="*/ 47 w 85"/>
                                <a:gd name="T9" fmla="*/ 0 h 128"/>
                                <a:gd name="T10" fmla="*/ 54 w 85"/>
                                <a:gd name="T11" fmla="*/ 26 h 128"/>
                                <a:gd name="T12" fmla="*/ 74 w 85"/>
                                <a:gd name="T13" fmla="*/ 67 h 128"/>
                                <a:gd name="T14" fmla="*/ 36 w 85"/>
                                <a:gd name="T15" fmla="*/ 128 h 128"/>
                                <a:gd name="T16" fmla="*/ 3 w 85"/>
                                <a:gd name="T17" fmla="*/ 10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128">
                                  <a:moveTo>
                                    <a:pt x="3" y="104"/>
                                  </a:moveTo>
                                  <a:cubicBezTo>
                                    <a:pt x="0" y="88"/>
                                    <a:pt x="3" y="76"/>
                                    <a:pt x="7" y="60"/>
                                  </a:cubicBezTo>
                                  <a:cubicBezTo>
                                    <a:pt x="12" y="47"/>
                                    <a:pt x="18" y="33"/>
                                    <a:pt x="24" y="21"/>
                                  </a:cubicBezTo>
                                  <a:cubicBezTo>
                                    <a:pt x="27" y="16"/>
                                    <a:pt x="30" y="8"/>
                                    <a:pt x="33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8" y="9"/>
                                    <a:pt x="50" y="18"/>
                                    <a:pt x="54" y="26"/>
                                  </a:cubicBezTo>
                                  <a:cubicBezTo>
                                    <a:pt x="60" y="40"/>
                                    <a:pt x="69" y="53"/>
                                    <a:pt x="74" y="67"/>
                                  </a:cubicBezTo>
                                  <a:cubicBezTo>
                                    <a:pt x="85" y="100"/>
                                    <a:pt x="71" y="126"/>
                                    <a:pt x="36" y="128"/>
                                  </a:cubicBezTo>
                                  <a:cubicBezTo>
                                    <a:pt x="25" y="124"/>
                                    <a:pt x="5" y="118"/>
                                    <a:pt x="3" y="10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12326" y="28882"/>
                              <a:ext cx="167" cy="178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67 h 89"/>
                                <a:gd name="T2" fmla="*/ 5 w 83"/>
                                <a:gd name="T3" fmla="*/ 24 h 89"/>
                                <a:gd name="T4" fmla="*/ 11 w 83"/>
                                <a:gd name="T5" fmla="*/ 0 h 89"/>
                                <a:gd name="T6" fmla="*/ 55 w 83"/>
                                <a:gd name="T7" fmla="*/ 0 h 89"/>
                                <a:gd name="T8" fmla="*/ 69 w 83"/>
                                <a:gd name="T9" fmla="*/ 21 h 89"/>
                                <a:gd name="T10" fmla="*/ 78 w 83"/>
                                <a:gd name="T11" fmla="*/ 64 h 89"/>
                                <a:gd name="T12" fmla="*/ 43 w 83"/>
                                <a:gd name="T13" fmla="*/ 89 h 89"/>
                                <a:gd name="T14" fmla="*/ 5 w 83"/>
                                <a:gd name="T15" fmla="*/ 67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89">
                                  <a:moveTo>
                                    <a:pt x="5" y="67"/>
                                  </a:moveTo>
                                  <a:cubicBezTo>
                                    <a:pt x="0" y="54"/>
                                    <a:pt x="2" y="38"/>
                                    <a:pt x="5" y="24"/>
                                  </a:cubicBezTo>
                                  <a:cubicBezTo>
                                    <a:pt x="7" y="16"/>
                                    <a:pt x="9" y="8"/>
                                    <a:pt x="11" y="0"/>
                                  </a:cubicBez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60" y="7"/>
                                    <a:pt x="65" y="14"/>
                                    <a:pt x="69" y="21"/>
                                  </a:cubicBezTo>
                                  <a:cubicBezTo>
                                    <a:pt x="75" y="32"/>
                                    <a:pt x="83" y="51"/>
                                    <a:pt x="78" y="64"/>
                                  </a:cubicBezTo>
                                  <a:cubicBezTo>
                                    <a:pt x="71" y="81"/>
                                    <a:pt x="60" y="86"/>
                                    <a:pt x="43" y="89"/>
                                  </a:cubicBezTo>
                                  <a:cubicBezTo>
                                    <a:pt x="29" y="85"/>
                                    <a:pt x="12" y="81"/>
                                    <a:pt x="5" y="6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12615" y="28882"/>
                              <a:ext cx="162" cy="240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100 h 120"/>
                                <a:gd name="T2" fmla="*/ 8 w 81"/>
                                <a:gd name="T3" fmla="*/ 57 h 120"/>
                                <a:gd name="T4" fmla="*/ 28 w 81"/>
                                <a:gd name="T5" fmla="*/ 20 h 120"/>
                                <a:gd name="T6" fmla="*/ 36 w 81"/>
                                <a:gd name="T7" fmla="*/ 0 h 120"/>
                                <a:gd name="T8" fmla="*/ 54 w 81"/>
                                <a:gd name="T9" fmla="*/ 0 h 120"/>
                                <a:gd name="T10" fmla="*/ 56 w 81"/>
                                <a:gd name="T11" fmla="*/ 7 h 120"/>
                                <a:gd name="T12" fmla="*/ 74 w 81"/>
                                <a:gd name="T13" fmla="*/ 52 h 120"/>
                                <a:gd name="T14" fmla="*/ 77 w 81"/>
                                <a:gd name="T15" fmla="*/ 95 h 120"/>
                                <a:gd name="T16" fmla="*/ 42 w 81"/>
                                <a:gd name="T17" fmla="*/ 120 h 120"/>
                                <a:gd name="T18" fmla="*/ 5 w 81"/>
                                <a:gd name="T19" fmla="*/ 1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20">
                                  <a:moveTo>
                                    <a:pt x="5" y="100"/>
                                  </a:moveTo>
                                  <a:cubicBezTo>
                                    <a:pt x="0" y="87"/>
                                    <a:pt x="2" y="70"/>
                                    <a:pt x="8" y="57"/>
                                  </a:cubicBezTo>
                                  <a:cubicBezTo>
                                    <a:pt x="13" y="44"/>
                                    <a:pt x="23" y="33"/>
                                    <a:pt x="28" y="20"/>
                                  </a:cubicBezTo>
                                  <a:cubicBezTo>
                                    <a:pt x="31" y="13"/>
                                    <a:pt x="34" y="7"/>
                                    <a:pt x="36" y="0"/>
                                  </a:cubicBezTo>
                                  <a:cubicBezTo>
                                    <a:pt x="54" y="0"/>
                                    <a:pt x="54" y="0"/>
                                    <a:pt x="54" y="0"/>
                                  </a:cubicBezTo>
                                  <a:cubicBezTo>
                                    <a:pt x="54" y="2"/>
                                    <a:pt x="55" y="5"/>
                                    <a:pt x="56" y="7"/>
                                  </a:cubicBezTo>
                                  <a:cubicBezTo>
                                    <a:pt x="62" y="22"/>
                                    <a:pt x="69" y="36"/>
                                    <a:pt x="74" y="52"/>
                                  </a:cubicBezTo>
                                  <a:cubicBezTo>
                                    <a:pt x="78" y="65"/>
                                    <a:pt x="81" y="81"/>
                                    <a:pt x="77" y="95"/>
                                  </a:cubicBezTo>
                                  <a:cubicBezTo>
                                    <a:pt x="72" y="111"/>
                                    <a:pt x="56" y="116"/>
                                    <a:pt x="42" y="120"/>
                                  </a:cubicBezTo>
                                  <a:cubicBezTo>
                                    <a:pt x="27" y="119"/>
                                    <a:pt x="12" y="115"/>
                                    <a:pt x="5" y="10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12953" y="29012"/>
                              <a:ext cx="59" cy="214"/>
                            </a:xfrm>
                            <a:custGeom>
                              <a:avLst/>
                              <a:gdLst>
                                <a:gd name="T0" fmla="*/ 3 w 29"/>
                                <a:gd name="T1" fmla="*/ 85 h 107"/>
                                <a:gd name="T2" fmla="*/ 8 w 29"/>
                                <a:gd name="T3" fmla="*/ 41 h 107"/>
                                <a:gd name="T4" fmla="*/ 25 w 29"/>
                                <a:gd name="T5" fmla="*/ 2 h 107"/>
                                <a:gd name="T6" fmla="*/ 27 w 29"/>
                                <a:gd name="T7" fmla="*/ 0 h 107"/>
                                <a:gd name="T8" fmla="*/ 29 w 29"/>
                                <a:gd name="T9" fmla="*/ 21 h 107"/>
                                <a:gd name="T10" fmla="*/ 29 w 29"/>
                                <a:gd name="T11" fmla="*/ 107 h 107"/>
                                <a:gd name="T12" fmla="*/ 3 w 29"/>
                                <a:gd name="T13" fmla="*/ 8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107">
                                  <a:moveTo>
                                    <a:pt x="3" y="85"/>
                                  </a:moveTo>
                                  <a:cubicBezTo>
                                    <a:pt x="0" y="69"/>
                                    <a:pt x="3" y="56"/>
                                    <a:pt x="8" y="41"/>
                                  </a:cubicBezTo>
                                  <a:cubicBezTo>
                                    <a:pt x="12" y="28"/>
                                    <a:pt x="19" y="15"/>
                                    <a:pt x="25" y="2"/>
                                  </a:cubicBezTo>
                                  <a:cubicBezTo>
                                    <a:pt x="26" y="2"/>
                                    <a:pt x="26" y="1"/>
                                    <a:pt x="27" y="0"/>
                                  </a:cubicBezTo>
                                  <a:cubicBezTo>
                                    <a:pt x="28" y="7"/>
                                    <a:pt x="29" y="14"/>
                                    <a:pt x="29" y="21"/>
                                  </a:cubicBezTo>
                                  <a:cubicBezTo>
                                    <a:pt x="29" y="107"/>
                                    <a:pt x="29" y="107"/>
                                    <a:pt x="29" y="107"/>
                                  </a:cubicBezTo>
                                  <a:cubicBezTo>
                                    <a:pt x="18" y="103"/>
                                    <a:pt x="6" y="97"/>
                                    <a:pt x="3" y="8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11709" y="33655"/>
                              <a:ext cx="126" cy="15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75 h 75"/>
                                <a:gd name="T2" fmla="*/ 5 w 63"/>
                                <a:gd name="T3" fmla="*/ 40 h 75"/>
                                <a:gd name="T4" fmla="*/ 14 w 63"/>
                                <a:gd name="T5" fmla="*/ 0 h 75"/>
                                <a:gd name="T6" fmla="*/ 33 w 63"/>
                                <a:gd name="T7" fmla="*/ 38 h 75"/>
                                <a:gd name="T8" fmla="*/ 62 w 63"/>
                                <a:gd name="T9" fmla="*/ 73 h 75"/>
                                <a:gd name="T10" fmla="*/ 63 w 63"/>
                                <a:gd name="T11" fmla="*/ 75 h 75"/>
                                <a:gd name="T12" fmla="*/ 0 w 63"/>
                                <a:gd name="T13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75">
                                  <a:moveTo>
                                    <a:pt x="0" y="75"/>
                                  </a:moveTo>
                                  <a:cubicBezTo>
                                    <a:pt x="1" y="63"/>
                                    <a:pt x="3" y="51"/>
                                    <a:pt x="5" y="40"/>
                                  </a:cubicBezTo>
                                  <a:cubicBezTo>
                                    <a:pt x="7" y="30"/>
                                    <a:pt x="7" y="5"/>
                                    <a:pt x="14" y="0"/>
                                  </a:cubicBezTo>
                                  <a:cubicBezTo>
                                    <a:pt x="19" y="13"/>
                                    <a:pt x="25" y="27"/>
                                    <a:pt x="33" y="38"/>
                                  </a:cubicBezTo>
                                  <a:cubicBezTo>
                                    <a:pt x="42" y="50"/>
                                    <a:pt x="56" y="61"/>
                                    <a:pt x="62" y="73"/>
                                  </a:cubicBezTo>
                                  <a:cubicBezTo>
                                    <a:pt x="63" y="73"/>
                                    <a:pt x="63" y="74"/>
                                    <a:pt x="63" y="75"/>
                                  </a:cubicBezTo>
                                  <a:cubicBezTo>
                                    <a:pt x="0" y="75"/>
                                    <a:pt x="0" y="75"/>
                                    <a:pt x="0" y="7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12390" y="33785"/>
                              <a:ext cx="18" cy="21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0 h 10"/>
                                <a:gd name="T2" fmla="*/ 8 w 9"/>
                                <a:gd name="T3" fmla="*/ 0 h 10"/>
                                <a:gd name="T4" fmla="*/ 9 w 9"/>
                                <a:gd name="T5" fmla="*/ 10 h 10"/>
                                <a:gd name="T6" fmla="*/ 0 w 9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0" y="10"/>
                                  </a:moveTo>
                                  <a:cubicBezTo>
                                    <a:pt x="2" y="6"/>
                                    <a:pt x="5" y="2"/>
                                    <a:pt x="8" y="0"/>
                                  </a:cubicBezTo>
                                  <a:cubicBezTo>
                                    <a:pt x="8" y="3"/>
                                    <a:pt x="9" y="7"/>
                                    <a:pt x="9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12767" y="33429"/>
                              <a:ext cx="168" cy="284"/>
                            </a:xfrm>
                            <a:custGeom>
                              <a:avLst/>
                              <a:gdLst>
                                <a:gd name="T0" fmla="*/ 9 w 84"/>
                                <a:gd name="T1" fmla="*/ 126 h 142"/>
                                <a:gd name="T2" fmla="*/ 3 w 84"/>
                                <a:gd name="T3" fmla="*/ 83 h 142"/>
                                <a:gd name="T4" fmla="*/ 10 w 84"/>
                                <a:gd name="T5" fmla="*/ 40 h 142"/>
                                <a:gd name="T6" fmla="*/ 18 w 84"/>
                                <a:gd name="T7" fmla="*/ 0 h 142"/>
                                <a:gd name="T8" fmla="*/ 38 w 84"/>
                                <a:gd name="T9" fmla="*/ 38 h 142"/>
                                <a:gd name="T10" fmla="*/ 67 w 84"/>
                                <a:gd name="T11" fmla="*/ 73 h 142"/>
                                <a:gd name="T12" fmla="*/ 80 w 84"/>
                                <a:gd name="T13" fmla="*/ 114 h 142"/>
                                <a:gd name="T14" fmla="*/ 47 w 84"/>
                                <a:gd name="T15" fmla="*/ 142 h 142"/>
                                <a:gd name="T16" fmla="*/ 9 w 84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10" y="40"/>
                                  </a:cubicBezTo>
                                  <a:cubicBezTo>
                                    <a:pt x="12" y="30"/>
                                    <a:pt x="12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8" y="38"/>
                                  </a:cubicBezTo>
                                  <a:cubicBezTo>
                                    <a:pt x="46" y="50"/>
                                    <a:pt x="60" y="60"/>
                                    <a:pt x="67" y="73"/>
                                  </a:cubicBezTo>
                                  <a:cubicBezTo>
                                    <a:pt x="72" y="84"/>
                                    <a:pt x="84" y="102"/>
                                    <a:pt x="80" y="114"/>
                                  </a:cubicBezTo>
                                  <a:cubicBezTo>
                                    <a:pt x="74" y="132"/>
                                    <a:pt x="64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11881" y="33251"/>
                              <a:ext cx="163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11998" y="33679"/>
                              <a:ext cx="88" cy="1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 h 63"/>
                                <a:gd name="T2" fmla="*/ 10 w 44"/>
                                <a:gd name="T3" fmla="*/ 39 h 63"/>
                                <a:gd name="T4" fmla="*/ 17 w 44"/>
                                <a:gd name="T5" fmla="*/ 20 h 63"/>
                                <a:gd name="T6" fmla="*/ 25 w 44"/>
                                <a:gd name="T7" fmla="*/ 11 h 63"/>
                                <a:gd name="T8" fmla="*/ 38 w 44"/>
                                <a:gd name="T9" fmla="*/ 52 h 63"/>
                                <a:gd name="T10" fmla="*/ 44 w 44"/>
                                <a:gd name="T11" fmla="*/ 63 h 63"/>
                                <a:gd name="T12" fmla="*/ 0 w 44"/>
                                <a:gd name="T13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63">
                                  <a:moveTo>
                                    <a:pt x="0" y="63"/>
                                  </a:moveTo>
                                  <a:cubicBezTo>
                                    <a:pt x="3" y="55"/>
                                    <a:pt x="7" y="47"/>
                                    <a:pt x="10" y="39"/>
                                  </a:cubicBezTo>
                                  <a:cubicBezTo>
                                    <a:pt x="12" y="33"/>
                                    <a:pt x="15" y="26"/>
                                    <a:pt x="17" y="20"/>
                                  </a:cubicBezTo>
                                  <a:cubicBezTo>
                                    <a:pt x="18" y="17"/>
                                    <a:pt x="23" y="0"/>
                                    <a:pt x="25" y="11"/>
                                  </a:cubicBezTo>
                                  <a:cubicBezTo>
                                    <a:pt x="27" y="26"/>
                                    <a:pt x="32" y="38"/>
                                    <a:pt x="38" y="52"/>
                                  </a:cubicBezTo>
                                  <a:cubicBezTo>
                                    <a:pt x="39" y="56"/>
                                    <a:pt x="41" y="59"/>
                                    <a:pt x="44" y="63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12220" y="33373"/>
                              <a:ext cx="164" cy="292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1 h 146"/>
                                <a:gd name="T2" fmla="*/ 9 w 82"/>
                                <a:gd name="T3" fmla="*/ 77 h 146"/>
                                <a:gd name="T4" fmla="*/ 25 w 82"/>
                                <a:gd name="T5" fmla="*/ 38 h 146"/>
                                <a:gd name="T6" fmla="*/ 45 w 82"/>
                                <a:gd name="T7" fmla="*/ 0 h 146"/>
                                <a:gd name="T8" fmla="*/ 55 w 82"/>
                                <a:gd name="T9" fmla="*/ 43 h 146"/>
                                <a:gd name="T10" fmla="*/ 75 w 82"/>
                                <a:gd name="T11" fmla="*/ 83 h 146"/>
                                <a:gd name="T12" fmla="*/ 75 w 82"/>
                                <a:gd name="T13" fmla="*/ 125 h 146"/>
                                <a:gd name="T14" fmla="*/ 37 w 82"/>
                                <a:gd name="T15" fmla="*/ 146 h 146"/>
                                <a:gd name="T16" fmla="*/ 4 w 82"/>
                                <a:gd name="T17" fmla="*/ 12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4" y="121"/>
                                  </a:moveTo>
                                  <a:cubicBezTo>
                                    <a:pt x="0" y="105"/>
                                    <a:pt x="4" y="92"/>
                                    <a:pt x="9" y="77"/>
                                  </a:cubicBezTo>
                                  <a:cubicBezTo>
                                    <a:pt x="13" y="64"/>
                                    <a:pt x="19" y="50"/>
                                    <a:pt x="25" y="38"/>
                                  </a:cubicBezTo>
                                  <a:cubicBezTo>
                                    <a:pt x="31" y="28"/>
                                    <a:pt x="35" y="6"/>
                                    <a:pt x="45" y="0"/>
                                  </a:cubicBezTo>
                                  <a:cubicBezTo>
                                    <a:pt x="47" y="14"/>
                                    <a:pt x="49" y="30"/>
                                    <a:pt x="55" y="43"/>
                                  </a:cubicBezTo>
                                  <a:cubicBezTo>
                                    <a:pt x="61" y="56"/>
                                    <a:pt x="70" y="69"/>
                                    <a:pt x="75" y="83"/>
                                  </a:cubicBezTo>
                                  <a:cubicBezTo>
                                    <a:pt x="79" y="96"/>
                                    <a:pt x="82" y="113"/>
                                    <a:pt x="75" y="125"/>
                                  </a:cubicBezTo>
                                  <a:cubicBezTo>
                                    <a:pt x="66" y="140"/>
                                    <a:pt x="54" y="143"/>
                                    <a:pt x="37" y="146"/>
                                  </a:cubicBezTo>
                                  <a:cubicBezTo>
                                    <a:pt x="25" y="141"/>
                                    <a:pt x="6" y="135"/>
                                    <a:pt x="4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2464" y="33100"/>
                              <a:ext cx="167" cy="29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4 h 146"/>
                                <a:gd name="T2" fmla="*/ 6 w 83"/>
                                <a:gd name="T3" fmla="*/ 79 h 146"/>
                                <a:gd name="T4" fmla="*/ 36 w 83"/>
                                <a:gd name="T5" fmla="*/ 1 h 146"/>
                                <a:gd name="T6" fmla="*/ 49 w 83"/>
                                <a:gd name="T7" fmla="*/ 40 h 146"/>
                                <a:gd name="T8" fmla="*/ 72 w 83"/>
                                <a:gd name="T9" fmla="*/ 79 h 146"/>
                                <a:gd name="T10" fmla="*/ 77 w 83"/>
                                <a:gd name="T11" fmla="*/ 122 h 146"/>
                                <a:gd name="T12" fmla="*/ 39 w 83"/>
                                <a:gd name="T13" fmla="*/ 146 h 146"/>
                                <a:gd name="T14" fmla="*/ 5 w 83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6" y="79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2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2513" y="33597"/>
                              <a:ext cx="154" cy="209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04 h 104"/>
                                <a:gd name="T2" fmla="*/ 3 w 77"/>
                                <a:gd name="T3" fmla="*/ 85 h 104"/>
                                <a:gd name="T4" fmla="*/ 21 w 77"/>
                                <a:gd name="T5" fmla="*/ 41 h 104"/>
                                <a:gd name="T6" fmla="*/ 28 w 77"/>
                                <a:gd name="T7" fmla="*/ 0 h 104"/>
                                <a:gd name="T8" fmla="*/ 48 w 77"/>
                                <a:gd name="T9" fmla="*/ 34 h 104"/>
                                <a:gd name="T10" fmla="*/ 68 w 77"/>
                                <a:gd name="T11" fmla="*/ 73 h 104"/>
                                <a:gd name="T12" fmla="*/ 77 w 77"/>
                                <a:gd name="T13" fmla="*/ 104 h 104"/>
                                <a:gd name="T14" fmla="*/ 0 w 77"/>
                                <a:gd name="T15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7" h="104">
                                  <a:moveTo>
                                    <a:pt x="0" y="104"/>
                                  </a:moveTo>
                                  <a:cubicBezTo>
                                    <a:pt x="0" y="97"/>
                                    <a:pt x="1" y="91"/>
                                    <a:pt x="3" y="85"/>
                                  </a:cubicBezTo>
                                  <a:cubicBezTo>
                                    <a:pt x="7" y="70"/>
                                    <a:pt x="16" y="56"/>
                                    <a:pt x="21" y="41"/>
                                  </a:cubicBezTo>
                                  <a:cubicBezTo>
                                    <a:pt x="26" y="28"/>
                                    <a:pt x="27" y="14"/>
                                    <a:pt x="28" y="0"/>
                                  </a:cubicBezTo>
                                  <a:cubicBezTo>
                                    <a:pt x="36" y="2"/>
                                    <a:pt x="43" y="26"/>
                                    <a:pt x="48" y="34"/>
                                  </a:cubicBezTo>
                                  <a:cubicBezTo>
                                    <a:pt x="55" y="47"/>
                                    <a:pt x="62" y="60"/>
                                    <a:pt x="68" y="73"/>
                                  </a:cubicBezTo>
                                  <a:cubicBezTo>
                                    <a:pt x="72" y="82"/>
                                    <a:pt x="76" y="93"/>
                                    <a:pt x="77" y="104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1647" y="33114"/>
                              <a:ext cx="166" cy="287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3"/>
                                <a:gd name="T2" fmla="*/ 3 w 83"/>
                                <a:gd name="T3" fmla="*/ 83 h 143"/>
                                <a:gd name="T4" fmla="*/ 9 w 83"/>
                                <a:gd name="T5" fmla="*/ 40 h 143"/>
                                <a:gd name="T6" fmla="*/ 18 w 83"/>
                                <a:gd name="T7" fmla="*/ 0 h 143"/>
                                <a:gd name="T8" fmla="*/ 37 w 83"/>
                                <a:gd name="T9" fmla="*/ 38 h 143"/>
                                <a:gd name="T10" fmla="*/ 66 w 83"/>
                                <a:gd name="T11" fmla="*/ 73 h 143"/>
                                <a:gd name="T12" fmla="*/ 79 w 83"/>
                                <a:gd name="T13" fmla="*/ 115 h 143"/>
                                <a:gd name="T14" fmla="*/ 46 w 83"/>
                                <a:gd name="T15" fmla="*/ 143 h 143"/>
                                <a:gd name="T16" fmla="*/ 9 w 83"/>
                                <a:gd name="T17" fmla="*/ 126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3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1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40"/>
                                  </a:cubicBezTo>
                                  <a:cubicBezTo>
                                    <a:pt x="11" y="31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1"/>
                                    <a:pt x="66" y="73"/>
                                  </a:cubicBezTo>
                                  <a:cubicBezTo>
                                    <a:pt x="72" y="84"/>
                                    <a:pt x="83" y="102"/>
                                    <a:pt x="79" y="115"/>
                                  </a:cubicBezTo>
                                  <a:cubicBezTo>
                                    <a:pt x="74" y="132"/>
                                    <a:pt x="63" y="137"/>
                                    <a:pt x="46" y="143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2074" y="32904"/>
                              <a:ext cx="170" cy="289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39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9779" y="28876"/>
                              <a:ext cx="3233" cy="4924"/>
                            </a:xfrm>
                            <a:custGeom>
                              <a:avLst/>
                              <a:gdLst>
                                <a:gd name="T0" fmla="*/ 0 w 1613"/>
                                <a:gd name="T1" fmla="*/ 2371 h 2458"/>
                                <a:gd name="T2" fmla="*/ 87 w 1613"/>
                                <a:gd name="T3" fmla="*/ 2458 h 2458"/>
                                <a:gd name="T4" fmla="*/ 1527 w 1613"/>
                                <a:gd name="T5" fmla="*/ 2458 h 2458"/>
                                <a:gd name="T6" fmla="*/ 1613 w 1613"/>
                                <a:gd name="T7" fmla="*/ 2371 h 2458"/>
                                <a:gd name="T8" fmla="*/ 1613 w 1613"/>
                                <a:gd name="T9" fmla="*/ 87 h 2458"/>
                                <a:gd name="T10" fmla="*/ 1527 w 1613"/>
                                <a:gd name="T11" fmla="*/ 0 h 2458"/>
                                <a:gd name="T12" fmla="*/ 87 w 1613"/>
                                <a:gd name="T13" fmla="*/ 0 h 2458"/>
                                <a:gd name="T14" fmla="*/ 0 w 1613"/>
                                <a:gd name="T15" fmla="*/ 87 h 2458"/>
                                <a:gd name="T16" fmla="*/ 0 w 1613"/>
                                <a:gd name="T17" fmla="*/ 2371 h 2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13" h="2458">
                                  <a:moveTo>
                                    <a:pt x="0" y="2371"/>
                                  </a:moveTo>
                                  <a:cubicBezTo>
                                    <a:pt x="0" y="2419"/>
                                    <a:pt x="39" y="2458"/>
                                    <a:pt x="87" y="2458"/>
                                  </a:cubicBezTo>
                                  <a:cubicBezTo>
                                    <a:pt x="1527" y="2458"/>
                                    <a:pt x="1527" y="2458"/>
                                    <a:pt x="1527" y="2458"/>
                                  </a:cubicBezTo>
                                  <a:cubicBezTo>
                                    <a:pt x="1574" y="2458"/>
                                    <a:pt x="1613" y="2419"/>
                                    <a:pt x="1613" y="2371"/>
                                  </a:cubicBezTo>
                                  <a:cubicBezTo>
                                    <a:pt x="1613" y="87"/>
                                    <a:pt x="1613" y="87"/>
                                    <a:pt x="1613" y="87"/>
                                  </a:cubicBezTo>
                                  <a:cubicBezTo>
                                    <a:pt x="1613" y="39"/>
                                    <a:pt x="1574" y="0"/>
                                    <a:pt x="1527" y="0"/>
                                  </a:cubicBezTo>
                                  <a:cubicBezTo>
                                    <a:pt x="87" y="0"/>
                                    <a:pt x="87" y="0"/>
                                    <a:pt x="87" y="0"/>
                                  </a:cubicBezTo>
                                  <a:cubicBezTo>
                                    <a:pt x="39" y="0"/>
                                    <a:pt x="0" y="39"/>
                                    <a:pt x="0" y="87"/>
                                  </a:cubicBezTo>
                                  <a:cubicBezTo>
                                    <a:pt x="0" y="2371"/>
                                    <a:pt x="0" y="2371"/>
                                    <a:pt x="0" y="237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9537" y="28575"/>
                              <a:ext cx="3719" cy="5525"/>
                            </a:xfrm>
                            <a:custGeom>
                              <a:avLst/>
                              <a:gdLst>
                                <a:gd name="T0" fmla="*/ 86 w 1856"/>
                                <a:gd name="T1" fmla="*/ 0 h 2758"/>
                                <a:gd name="T2" fmla="*/ 0 w 1856"/>
                                <a:gd name="T3" fmla="*/ 87 h 2758"/>
                                <a:gd name="T4" fmla="*/ 0 w 1856"/>
                                <a:gd name="T5" fmla="*/ 2672 h 2758"/>
                                <a:gd name="T6" fmla="*/ 86 w 1856"/>
                                <a:gd name="T7" fmla="*/ 2758 h 2758"/>
                                <a:gd name="T8" fmla="*/ 1769 w 1856"/>
                                <a:gd name="T9" fmla="*/ 2758 h 2758"/>
                                <a:gd name="T10" fmla="*/ 1856 w 1856"/>
                                <a:gd name="T11" fmla="*/ 2672 h 2758"/>
                                <a:gd name="T12" fmla="*/ 1856 w 1856"/>
                                <a:gd name="T13" fmla="*/ 87 h 2758"/>
                                <a:gd name="T14" fmla="*/ 1769 w 1856"/>
                                <a:gd name="T15" fmla="*/ 0 h 2758"/>
                                <a:gd name="T16" fmla="*/ 86 w 1856"/>
                                <a:gd name="T17" fmla="*/ 0 h 2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56" h="2758">
                                  <a:moveTo>
                                    <a:pt x="86" y="0"/>
                                  </a:moveTo>
                                  <a:cubicBezTo>
                                    <a:pt x="39" y="0"/>
                                    <a:pt x="0" y="39"/>
                                    <a:pt x="0" y="87"/>
                                  </a:cubicBezTo>
                                  <a:cubicBezTo>
                                    <a:pt x="0" y="2672"/>
                                    <a:pt x="0" y="2672"/>
                                    <a:pt x="0" y="2672"/>
                                  </a:cubicBezTo>
                                  <a:cubicBezTo>
                                    <a:pt x="0" y="2719"/>
                                    <a:pt x="39" y="2758"/>
                                    <a:pt x="86" y="2758"/>
                                  </a:cubicBezTo>
                                  <a:cubicBezTo>
                                    <a:pt x="1769" y="2758"/>
                                    <a:pt x="1769" y="2758"/>
                                    <a:pt x="1769" y="2758"/>
                                  </a:cubicBezTo>
                                  <a:cubicBezTo>
                                    <a:pt x="1817" y="2758"/>
                                    <a:pt x="1856" y="2719"/>
                                    <a:pt x="1856" y="2672"/>
                                  </a:cubicBezTo>
                                  <a:cubicBezTo>
                                    <a:pt x="1856" y="87"/>
                                    <a:pt x="1856" y="87"/>
                                    <a:pt x="1856" y="87"/>
                                  </a:cubicBezTo>
                                  <a:cubicBezTo>
                                    <a:pt x="1856" y="39"/>
                                    <a:pt x="1817" y="0"/>
                                    <a:pt x="1769" y="0"/>
                                  </a:cubicBezTo>
                                  <a:cubicBezTo>
                                    <a:pt x="86" y="0"/>
                                    <a:pt x="86" y="0"/>
                                    <a:pt x="86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81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9" name="Group 7382"/>
                        <wpg:cNvGrpSpPr/>
                        <wpg:grpSpPr>
                          <a:xfrm>
                            <a:off x="0" y="675861"/>
                            <a:ext cx="996315" cy="1188085"/>
                            <a:chOff x="0" y="0"/>
                            <a:chExt cx="996950" cy="1187450"/>
                          </a:xfrm>
                        </wpg:grpSpPr>
                        <wps:wsp>
                          <wps:cNvPr id="190" name="AutoShape 5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996950" cy="118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36538" y="1044575"/>
                              <a:ext cx="19050" cy="139700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3 h 44"/>
                                <a:gd name="T2" fmla="*/ 6 w 6"/>
                                <a:gd name="T3" fmla="*/ 44 h 44"/>
                                <a:gd name="T4" fmla="*/ 6 w 6"/>
                                <a:gd name="T5" fmla="*/ 0 h 44"/>
                                <a:gd name="T6" fmla="*/ 5 w 6"/>
                                <a:gd name="T7" fmla="*/ 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44">
                                  <a:moveTo>
                                    <a:pt x="5" y="3"/>
                                  </a:moveTo>
                                  <a:cubicBezTo>
                                    <a:pt x="1" y="17"/>
                                    <a:pt x="0" y="31"/>
                                    <a:pt x="6" y="44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1"/>
                                    <a:pt x="5" y="2"/>
                                    <a:pt x="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0" name="Freeform 7360"/>
                          <wps:cNvSpPr>
                            <a:spLocks/>
                          </wps:cNvSpPr>
                          <wps:spPr bwMode="auto">
                            <a:xfrm>
                              <a:off x="9525" y="12700"/>
                              <a:ext cx="977900" cy="947738"/>
                            </a:xfrm>
                            <a:custGeom>
                              <a:avLst/>
                              <a:gdLst>
                                <a:gd name="T0" fmla="*/ 309 w 309"/>
                                <a:gd name="T1" fmla="*/ 275 h 297"/>
                                <a:gd name="T2" fmla="*/ 259 w 309"/>
                                <a:gd name="T3" fmla="*/ 270 h 297"/>
                                <a:gd name="T4" fmla="*/ 220 w 309"/>
                                <a:gd name="T5" fmla="*/ 238 h 297"/>
                                <a:gd name="T6" fmla="*/ 200 w 309"/>
                                <a:gd name="T7" fmla="*/ 189 h 297"/>
                                <a:gd name="T8" fmla="*/ 196 w 309"/>
                                <a:gd name="T9" fmla="*/ 178 h 297"/>
                                <a:gd name="T10" fmla="*/ 191 w 309"/>
                                <a:gd name="T11" fmla="*/ 164 h 297"/>
                                <a:gd name="T12" fmla="*/ 197 w 309"/>
                                <a:gd name="T13" fmla="*/ 139 h 297"/>
                                <a:gd name="T14" fmla="*/ 234 w 309"/>
                                <a:gd name="T15" fmla="*/ 69 h 297"/>
                                <a:gd name="T16" fmla="*/ 266 w 309"/>
                                <a:gd name="T17" fmla="*/ 50 h 297"/>
                                <a:gd name="T18" fmla="*/ 301 w 309"/>
                                <a:gd name="T19" fmla="*/ 37 h 297"/>
                                <a:gd name="T20" fmla="*/ 252 w 309"/>
                                <a:gd name="T21" fmla="*/ 33 h 297"/>
                                <a:gd name="T22" fmla="*/ 208 w 309"/>
                                <a:gd name="T23" fmla="*/ 57 h 297"/>
                                <a:gd name="T24" fmla="*/ 185 w 309"/>
                                <a:gd name="T25" fmla="*/ 103 h 297"/>
                                <a:gd name="T26" fmla="*/ 184 w 309"/>
                                <a:gd name="T27" fmla="*/ 153 h 297"/>
                                <a:gd name="T28" fmla="*/ 173 w 309"/>
                                <a:gd name="T29" fmla="*/ 132 h 297"/>
                                <a:gd name="T30" fmla="*/ 171 w 309"/>
                                <a:gd name="T31" fmla="*/ 107 h 297"/>
                                <a:gd name="T32" fmla="*/ 168 w 309"/>
                                <a:gd name="T33" fmla="*/ 84 h 297"/>
                                <a:gd name="T34" fmla="*/ 154 w 309"/>
                                <a:gd name="T35" fmla="*/ 60 h 297"/>
                                <a:gd name="T36" fmla="*/ 61 w 309"/>
                                <a:gd name="T37" fmla="*/ 14 h 297"/>
                                <a:gd name="T38" fmla="*/ 23 w 309"/>
                                <a:gd name="T39" fmla="*/ 0 h 297"/>
                                <a:gd name="T40" fmla="*/ 27 w 309"/>
                                <a:gd name="T41" fmla="*/ 10 h 297"/>
                                <a:gd name="T42" fmla="*/ 34 w 309"/>
                                <a:gd name="T43" fmla="*/ 24 h 297"/>
                                <a:gd name="T44" fmla="*/ 42 w 309"/>
                                <a:gd name="T45" fmla="*/ 49 h 297"/>
                                <a:gd name="T46" fmla="*/ 50 w 309"/>
                                <a:gd name="T47" fmla="*/ 73 h 297"/>
                                <a:gd name="T48" fmla="*/ 63 w 309"/>
                                <a:gd name="T49" fmla="*/ 92 h 297"/>
                                <a:gd name="T50" fmla="*/ 104 w 309"/>
                                <a:gd name="T51" fmla="*/ 122 h 297"/>
                                <a:gd name="T52" fmla="*/ 154 w 309"/>
                                <a:gd name="T53" fmla="*/ 135 h 297"/>
                                <a:gd name="T54" fmla="*/ 181 w 309"/>
                                <a:gd name="T55" fmla="*/ 168 h 297"/>
                                <a:gd name="T56" fmla="*/ 194 w 309"/>
                                <a:gd name="T57" fmla="*/ 209 h 297"/>
                                <a:gd name="T58" fmla="*/ 172 w 309"/>
                                <a:gd name="T59" fmla="*/ 211 h 297"/>
                                <a:gd name="T60" fmla="*/ 149 w 309"/>
                                <a:gd name="T61" fmla="*/ 217 h 297"/>
                                <a:gd name="T62" fmla="*/ 125 w 309"/>
                                <a:gd name="T63" fmla="*/ 214 h 297"/>
                                <a:gd name="T64" fmla="*/ 99 w 309"/>
                                <a:gd name="T65" fmla="*/ 218 h 297"/>
                                <a:gd name="T66" fmla="*/ 55 w 309"/>
                                <a:gd name="T67" fmla="*/ 241 h 297"/>
                                <a:gd name="T68" fmla="*/ 18 w 309"/>
                                <a:gd name="T69" fmla="*/ 278 h 297"/>
                                <a:gd name="T70" fmla="*/ 0 w 309"/>
                                <a:gd name="T71" fmla="*/ 292 h 297"/>
                                <a:gd name="T72" fmla="*/ 53 w 309"/>
                                <a:gd name="T73" fmla="*/ 296 h 297"/>
                                <a:gd name="T74" fmla="*/ 101 w 309"/>
                                <a:gd name="T75" fmla="*/ 288 h 297"/>
                                <a:gd name="T76" fmla="*/ 113 w 309"/>
                                <a:gd name="T77" fmla="*/ 280 h 297"/>
                                <a:gd name="T78" fmla="*/ 123 w 309"/>
                                <a:gd name="T79" fmla="*/ 270 h 297"/>
                                <a:gd name="T80" fmla="*/ 139 w 309"/>
                                <a:gd name="T81" fmla="*/ 252 h 297"/>
                                <a:gd name="T82" fmla="*/ 178 w 309"/>
                                <a:gd name="T83" fmla="*/ 216 h 297"/>
                                <a:gd name="T84" fmla="*/ 209 w 309"/>
                                <a:gd name="T85" fmla="*/ 237 h 297"/>
                                <a:gd name="T86" fmla="*/ 235 w 309"/>
                                <a:gd name="T87" fmla="*/ 269 h 297"/>
                                <a:gd name="T88" fmla="*/ 252 w 309"/>
                                <a:gd name="T89" fmla="*/ 276 h 297"/>
                                <a:gd name="T90" fmla="*/ 272 w 309"/>
                                <a:gd name="T91" fmla="*/ 282 h 297"/>
                                <a:gd name="T92" fmla="*/ 291 w 309"/>
                                <a:gd name="T93" fmla="*/ 283 h 297"/>
                                <a:gd name="T94" fmla="*/ 309 w 309"/>
                                <a:gd name="T95" fmla="*/ 275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09" h="297">
                                  <a:moveTo>
                                    <a:pt x="309" y="275"/>
                                  </a:moveTo>
                                  <a:cubicBezTo>
                                    <a:pt x="292" y="272"/>
                                    <a:pt x="274" y="275"/>
                                    <a:pt x="259" y="270"/>
                                  </a:cubicBezTo>
                                  <a:cubicBezTo>
                                    <a:pt x="242" y="265"/>
                                    <a:pt x="228" y="253"/>
                                    <a:pt x="220" y="238"/>
                                  </a:cubicBezTo>
                                  <a:cubicBezTo>
                                    <a:pt x="212" y="222"/>
                                    <a:pt x="205" y="205"/>
                                    <a:pt x="200" y="189"/>
                                  </a:cubicBezTo>
                                  <a:cubicBezTo>
                                    <a:pt x="198" y="185"/>
                                    <a:pt x="197" y="181"/>
                                    <a:pt x="196" y="178"/>
                                  </a:cubicBezTo>
                                  <a:cubicBezTo>
                                    <a:pt x="194" y="174"/>
                                    <a:pt x="191" y="168"/>
                                    <a:pt x="191" y="164"/>
                                  </a:cubicBezTo>
                                  <a:cubicBezTo>
                                    <a:pt x="193" y="156"/>
                                    <a:pt x="194" y="147"/>
                                    <a:pt x="197" y="139"/>
                                  </a:cubicBezTo>
                                  <a:cubicBezTo>
                                    <a:pt x="206" y="113"/>
                                    <a:pt x="215" y="89"/>
                                    <a:pt x="234" y="69"/>
                                  </a:cubicBezTo>
                                  <a:cubicBezTo>
                                    <a:pt x="242" y="60"/>
                                    <a:pt x="254" y="52"/>
                                    <a:pt x="266" y="50"/>
                                  </a:cubicBezTo>
                                  <a:cubicBezTo>
                                    <a:pt x="277" y="48"/>
                                    <a:pt x="294" y="46"/>
                                    <a:pt x="301" y="37"/>
                                  </a:cubicBezTo>
                                  <a:cubicBezTo>
                                    <a:pt x="285" y="35"/>
                                    <a:pt x="268" y="30"/>
                                    <a:pt x="252" y="33"/>
                                  </a:cubicBezTo>
                                  <a:cubicBezTo>
                                    <a:pt x="236" y="35"/>
                                    <a:pt x="218" y="44"/>
                                    <a:pt x="208" y="57"/>
                                  </a:cubicBezTo>
                                  <a:cubicBezTo>
                                    <a:pt x="198" y="71"/>
                                    <a:pt x="188" y="85"/>
                                    <a:pt x="185" y="103"/>
                                  </a:cubicBezTo>
                                  <a:cubicBezTo>
                                    <a:pt x="182" y="120"/>
                                    <a:pt x="186" y="136"/>
                                    <a:pt x="184" y="153"/>
                                  </a:cubicBezTo>
                                  <a:cubicBezTo>
                                    <a:pt x="180" y="146"/>
                                    <a:pt x="174" y="140"/>
                                    <a:pt x="173" y="132"/>
                                  </a:cubicBezTo>
                                  <a:cubicBezTo>
                                    <a:pt x="171" y="124"/>
                                    <a:pt x="172" y="116"/>
                                    <a:pt x="171" y="107"/>
                                  </a:cubicBezTo>
                                  <a:cubicBezTo>
                                    <a:pt x="171" y="99"/>
                                    <a:pt x="172" y="91"/>
                                    <a:pt x="168" y="84"/>
                                  </a:cubicBezTo>
                                  <a:cubicBezTo>
                                    <a:pt x="164" y="75"/>
                                    <a:pt x="160" y="68"/>
                                    <a:pt x="154" y="60"/>
                                  </a:cubicBezTo>
                                  <a:cubicBezTo>
                                    <a:pt x="130" y="32"/>
                                    <a:pt x="95" y="24"/>
                                    <a:pt x="61" y="14"/>
                                  </a:cubicBezTo>
                                  <a:cubicBezTo>
                                    <a:pt x="48" y="10"/>
                                    <a:pt x="36" y="5"/>
                                    <a:pt x="23" y="0"/>
                                  </a:cubicBezTo>
                                  <a:cubicBezTo>
                                    <a:pt x="21" y="3"/>
                                    <a:pt x="26" y="7"/>
                                    <a:pt x="27" y="10"/>
                                  </a:cubicBezTo>
                                  <a:cubicBezTo>
                                    <a:pt x="30" y="14"/>
                                    <a:pt x="32" y="19"/>
                                    <a:pt x="34" y="24"/>
                                  </a:cubicBezTo>
                                  <a:cubicBezTo>
                                    <a:pt x="37" y="32"/>
                                    <a:pt x="39" y="41"/>
                                    <a:pt x="42" y="49"/>
                                  </a:cubicBezTo>
                                  <a:cubicBezTo>
                                    <a:pt x="44" y="58"/>
                                    <a:pt x="46" y="66"/>
                                    <a:pt x="50" y="73"/>
                                  </a:cubicBezTo>
                                  <a:cubicBezTo>
                                    <a:pt x="54" y="81"/>
                                    <a:pt x="57" y="86"/>
                                    <a:pt x="63" y="92"/>
                                  </a:cubicBezTo>
                                  <a:cubicBezTo>
                                    <a:pt x="75" y="105"/>
                                    <a:pt x="88" y="114"/>
                                    <a:pt x="104" y="122"/>
                                  </a:cubicBezTo>
                                  <a:cubicBezTo>
                                    <a:pt x="120" y="129"/>
                                    <a:pt x="138" y="128"/>
                                    <a:pt x="154" y="135"/>
                                  </a:cubicBezTo>
                                  <a:cubicBezTo>
                                    <a:pt x="167" y="141"/>
                                    <a:pt x="176" y="156"/>
                                    <a:pt x="181" y="168"/>
                                  </a:cubicBezTo>
                                  <a:cubicBezTo>
                                    <a:pt x="186" y="181"/>
                                    <a:pt x="194" y="195"/>
                                    <a:pt x="194" y="209"/>
                                  </a:cubicBezTo>
                                  <a:cubicBezTo>
                                    <a:pt x="189" y="207"/>
                                    <a:pt x="177" y="207"/>
                                    <a:pt x="172" y="211"/>
                                  </a:cubicBezTo>
                                  <a:cubicBezTo>
                                    <a:pt x="165" y="216"/>
                                    <a:pt x="157" y="217"/>
                                    <a:pt x="149" y="217"/>
                                  </a:cubicBezTo>
                                  <a:cubicBezTo>
                                    <a:pt x="141" y="217"/>
                                    <a:pt x="133" y="214"/>
                                    <a:pt x="125" y="214"/>
                                  </a:cubicBezTo>
                                  <a:cubicBezTo>
                                    <a:pt x="116" y="215"/>
                                    <a:pt x="107" y="216"/>
                                    <a:pt x="99" y="218"/>
                                  </a:cubicBezTo>
                                  <a:cubicBezTo>
                                    <a:pt x="83" y="222"/>
                                    <a:pt x="66" y="229"/>
                                    <a:pt x="55" y="241"/>
                                  </a:cubicBezTo>
                                  <a:cubicBezTo>
                                    <a:pt x="43" y="253"/>
                                    <a:pt x="31" y="267"/>
                                    <a:pt x="18" y="278"/>
                                  </a:cubicBezTo>
                                  <a:cubicBezTo>
                                    <a:pt x="13" y="282"/>
                                    <a:pt x="3" y="286"/>
                                    <a:pt x="0" y="292"/>
                                  </a:cubicBezTo>
                                  <a:cubicBezTo>
                                    <a:pt x="18" y="293"/>
                                    <a:pt x="35" y="294"/>
                                    <a:pt x="53" y="296"/>
                                  </a:cubicBezTo>
                                  <a:cubicBezTo>
                                    <a:pt x="69" y="297"/>
                                    <a:pt x="87" y="297"/>
                                    <a:pt x="101" y="288"/>
                                  </a:cubicBezTo>
                                  <a:cubicBezTo>
                                    <a:pt x="105" y="285"/>
                                    <a:pt x="110" y="283"/>
                                    <a:pt x="113" y="280"/>
                                  </a:cubicBezTo>
                                  <a:cubicBezTo>
                                    <a:pt x="117" y="277"/>
                                    <a:pt x="120" y="273"/>
                                    <a:pt x="123" y="270"/>
                                  </a:cubicBezTo>
                                  <a:cubicBezTo>
                                    <a:pt x="128" y="264"/>
                                    <a:pt x="133" y="258"/>
                                    <a:pt x="139" y="252"/>
                                  </a:cubicBezTo>
                                  <a:cubicBezTo>
                                    <a:pt x="149" y="240"/>
                                    <a:pt x="162" y="220"/>
                                    <a:pt x="178" y="216"/>
                                  </a:cubicBezTo>
                                  <a:cubicBezTo>
                                    <a:pt x="194" y="212"/>
                                    <a:pt x="203" y="226"/>
                                    <a:pt x="209" y="237"/>
                                  </a:cubicBezTo>
                                  <a:cubicBezTo>
                                    <a:pt x="217" y="250"/>
                                    <a:pt x="224" y="260"/>
                                    <a:pt x="235" y="269"/>
                                  </a:cubicBezTo>
                                  <a:cubicBezTo>
                                    <a:pt x="239" y="273"/>
                                    <a:pt x="246" y="275"/>
                                    <a:pt x="252" y="276"/>
                                  </a:cubicBezTo>
                                  <a:cubicBezTo>
                                    <a:pt x="259" y="279"/>
                                    <a:pt x="265" y="280"/>
                                    <a:pt x="272" y="282"/>
                                  </a:cubicBezTo>
                                  <a:cubicBezTo>
                                    <a:pt x="279" y="283"/>
                                    <a:pt x="284" y="283"/>
                                    <a:pt x="291" y="283"/>
                                  </a:cubicBezTo>
                                  <a:cubicBezTo>
                                    <a:pt x="299" y="282"/>
                                    <a:pt x="303" y="280"/>
                                    <a:pt x="309" y="275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1" name="Freeform 7361"/>
                          <wps:cNvSpPr>
                            <a:spLocks/>
                          </wps:cNvSpPr>
                          <wps:spPr bwMode="auto">
                            <a:xfrm>
                              <a:off x="9525" y="12701"/>
                              <a:ext cx="977900" cy="947739"/>
                            </a:xfrm>
                            <a:custGeom>
                              <a:avLst/>
                              <a:gdLst>
                                <a:gd name="T0" fmla="*/ 309 w 309"/>
                                <a:gd name="T1" fmla="*/ 275 h 297"/>
                                <a:gd name="T2" fmla="*/ 259 w 309"/>
                                <a:gd name="T3" fmla="*/ 270 h 297"/>
                                <a:gd name="T4" fmla="*/ 220 w 309"/>
                                <a:gd name="T5" fmla="*/ 238 h 297"/>
                                <a:gd name="T6" fmla="*/ 200 w 309"/>
                                <a:gd name="T7" fmla="*/ 189 h 297"/>
                                <a:gd name="T8" fmla="*/ 196 w 309"/>
                                <a:gd name="T9" fmla="*/ 178 h 297"/>
                                <a:gd name="T10" fmla="*/ 191 w 309"/>
                                <a:gd name="T11" fmla="*/ 164 h 297"/>
                                <a:gd name="T12" fmla="*/ 197 w 309"/>
                                <a:gd name="T13" fmla="*/ 139 h 297"/>
                                <a:gd name="T14" fmla="*/ 234 w 309"/>
                                <a:gd name="T15" fmla="*/ 69 h 297"/>
                                <a:gd name="T16" fmla="*/ 266 w 309"/>
                                <a:gd name="T17" fmla="*/ 50 h 297"/>
                                <a:gd name="T18" fmla="*/ 301 w 309"/>
                                <a:gd name="T19" fmla="*/ 37 h 297"/>
                                <a:gd name="T20" fmla="*/ 252 w 309"/>
                                <a:gd name="T21" fmla="*/ 33 h 297"/>
                                <a:gd name="T22" fmla="*/ 208 w 309"/>
                                <a:gd name="T23" fmla="*/ 57 h 297"/>
                                <a:gd name="T24" fmla="*/ 185 w 309"/>
                                <a:gd name="T25" fmla="*/ 103 h 297"/>
                                <a:gd name="T26" fmla="*/ 184 w 309"/>
                                <a:gd name="T27" fmla="*/ 153 h 297"/>
                                <a:gd name="T28" fmla="*/ 173 w 309"/>
                                <a:gd name="T29" fmla="*/ 132 h 297"/>
                                <a:gd name="T30" fmla="*/ 171 w 309"/>
                                <a:gd name="T31" fmla="*/ 107 h 297"/>
                                <a:gd name="T32" fmla="*/ 168 w 309"/>
                                <a:gd name="T33" fmla="*/ 84 h 297"/>
                                <a:gd name="T34" fmla="*/ 154 w 309"/>
                                <a:gd name="T35" fmla="*/ 60 h 297"/>
                                <a:gd name="T36" fmla="*/ 61 w 309"/>
                                <a:gd name="T37" fmla="*/ 14 h 297"/>
                                <a:gd name="T38" fmla="*/ 23 w 309"/>
                                <a:gd name="T39" fmla="*/ 0 h 297"/>
                                <a:gd name="T40" fmla="*/ 27 w 309"/>
                                <a:gd name="T41" fmla="*/ 10 h 297"/>
                                <a:gd name="T42" fmla="*/ 34 w 309"/>
                                <a:gd name="T43" fmla="*/ 24 h 297"/>
                                <a:gd name="T44" fmla="*/ 42 w 309"/>
                                <a:gd name="T45" fmla="*/ 49 h 297"/>
                                <a:gd name="T46" fmla="*/ 50 w 309"/>
                                <a:gd name="T47" fmla="*/ 73 h 297"/>
                                <a:gd name="T48" fmla="*/ 63 w 309"/>
                                <a:gd name="T49" fmla="*/ 92 h 297"/>
                                <a:gd name="T50" fmla="*/ 104 w 309"/>
                                <a:gd name="T51" fmla="*/ 122 h 297"/>
                                <a:gd name="T52" fmla="*/ 154 w 309"/>
                                <a:gd name="T53" fmla="*/ 135 h 297"/>
                                <a:gd name="T54" fmla="*/ 181 w 309"/>
                                <a:gd name="T55" fmla="*/ 168 h 297"/>
                                <a:gd name="T56" fmla="*/ 194 w 309"/>
                                <a:gd name="T57" fmla="*/ 209 h 297"/>
                                <a:gd name="T58" fmla="*/ 172 w 309"/>
                                <a:gd name="T59" fmla="*/ 211 h 297"/>
                                <a:gd name="T60" fmla="*/ 149 w 309"/>
                                <a:gd name="T61" fmla="*/ 217 h 297"/>
                                <a:gd name="T62" fmla="*/ 125 w 309"/>
                                <a:gd name="T63" fmla="*/ 214 h 297"/>
                                <a:gd name="T64" fmla="*/ 99 w 309"/>
                                <a:gd name="T65" fmla="*/ 218 h 297"/>
                                <a:gd name="T66" fmla="*/ 55 w 309"/>
                                <a:gd name="T67" fmla="*/ 241 h 297"/>
                                <a:gd name="T68" fmla="*/ 18 w 309"/>
                                <a:gd name="T69" fmla="*/ 278 h 297"/>
                                <a:gd name="T70" fmla="*/ 0 w 309"/>
                                <a:gd name="T71" fmla="*/ 292 h 297"/>
                                <a:gd name="T72" fmla="*/ 53 w 309"/>
                                <a:gd name="T73" fmla="*/ 296 h 297"/>
                                <a:gd name="T74" fmla="*/ 101 w 309"/>
                                <a:gd name="T75" fmla="*/ 288 h 297"/>
                                <a:gd name="T76" fmla="*/ 113 w 309"/>
                                <a:gd name="T77" fmla="*/ 280 h 297"/>
                                <a:gd name="T78" fmla="*/ 123 w 309"/>
                                <a:gd name="T79" fmla="*/ 270 h 297"/>
                                <a:gd name="T80" fmla="*/ 139 w 309"/>
                                <a:gd name="T81" fmla="*/ 252 h 297"/>
                                <a:gd name="T82" fmla="*/ 178 w 309"/>
                                <a:gd name="T83" fmla="*/ 216 h 297"/>
                                <a:gd name="T84" fmla="*/ 209 w 309"/>
                                <a:gd name="T85" fmla="*/ 237 h 297"/>
                                <a:gd name="T86" fmla="*/ 235 w 309"/>
                                <a:gd name="T87" fmla="*/ 269 h 297"/>
                                <a:gd name="T88" fmla="*/ 252 w 309"/>
                                <a:gd name="T89" fmla="*/ 276 h 297"/>
                                <a:gd name="T90" fmla="*/ 272 w 309"/>
                                <a:gd name="T91" fmla="*/ 282 h 297"/>
                                <a:gd name="T92" fmla="*/ 291 w 309"/>
                                <a:gd name="T93" fmla="*/ 283 h 297"/>
                                <a:gd name="T94" fmla="*/ 309 w 309"/>
                                <a:gd name="T95" fmla="*/ 275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09" h="297">
                                  <a:moveTo>
                                    <a:pt x="309" y="275"/>
                                  </a:moveTo>
                                  <a:cubicBezTo>
                                    <a:pt x="292" y="272"/>
                                    <a:pt x="274" y="275"/>
                                    <a:pt x="259" y="270"/>
                                  </a:cubicBezTo>
                                  <a:cubicBezTo>
                                    <a:pt x="242" y="265"/>
                                    <a:pt x="228" y="253"/>
                                    <a:pt x="220" y="238"/>
                                  </a:cubicBezTo>
                                  <a:cubicBezTo>
                                    <a:pt x="212" y="222"/>
                                    <a:pt x="205" y="205"/>
                                    <a:pt x="200" y="189"/>
                                  </a:cubicBezTo>
                                  <a:cubicBezTo>
                                    <a:pt x="198" y="185"/>
                                    <a:pt x="197" y="181"/>
                                    <a:pt x="196" y="178"/>
                                  </a:cubicBezTo>
                                  <a:cubicBezTo>
                                    <a:pt x="194" y="174"/>
                                    <a:pt x="191" y="168"/>
                                    <a:pt x="191" y="164"/>
                                  </a:cubicBezTo>
                                  <a:cubicBezTo>
                                    <a:pt x="193" y="156"/>
                                    <a:pt x="194" y="147"/>
                                    <a:pt x="197" y="139"/>
                                  </a:cubicBezTo>
                                  <a:cubicBezTo>
                                    <a:pt x="206" y="113"/>
                                    <a:pt x="215" y="89"/>
                                    <a:pt x="234" y="69"/>
                                  </a:cubicBezTo>
                                  <a:cubicBezTo>
                                    <a:pt x="242" y="60"/>
                                    <a:pt x="254" y="52"/>
                                    <a:pt x="266" y="50"/>
                                  </a:cubicBezTo>
                                  <a:cubicBezTo>
                                    <a:pt x="277" y="48"/>
                                    <a:pt x="294" y="46"/>
                                    <a:pt x="301" y="37"/>
                                  </a:cubicBezTo>
                                  <a:cubicBezTo>
                                    <a:pt x="285" y="35"/>
                                    <a:pt x="268" y="30"/>
                                    <a:pt x="252" y="33"/>
                                  </a:cubicBezTo>
                                  <a:cubicBezTo>
                                    <a:pt x="236" y="35"/>
                                    <a:pt x="218" y="44"/>
                                    <a:pt x="208" y="57"/>
                                  </a:cubicBezTo>
                                  <a:cubicBezTo>
                                    <a:pt x="198" y="71"/>
                                    <a:pt x="188" y="85"/>
                                    <a:pt x="185" y="103"/>
                                  </a:cubicBezTo>
                                  <a:cubicBezTo>
                                    <a:pt x="182" y="120"/>
                                    <a:pt x="186" y="136"/>
                                    <a:pt x="184" y="153"/>
                                  </a:cubicBezTo>
                                  <a:cubicBezTo>
                                    <a:pt x="180" y="146"/>
                                    <a:pt x="174" y="140"/>
                                    <a:pt x="173" y="132"/>
                                  </a:cubicBezTo>
                                  <a:cubicBezTo>
                                    <a:pt x="171" y="124"/>
                                    <a:pt x="172" y="116"/>
                                    <a:pt x="171" y="107"/>
                                  </a:cubicBezTo>
                                  <a:cubicBezTo>
                                    <a:pt x="171" y="99"/>
                                    <a:pt x="172" y="91"/>
                                    <a:pt x="168" y="84"/>
                                  </a:cubicBezTo>
                                  <a:cubicBezTo>
                                    <a:pt x="164" y="75"/>
                                    <a:pt x="160" y="68"/>
                                    <a:pt x="154" y="60"/>
                                  </a:cubicBezTo>
                                  <a:cubicBezTo>
                                    <a:pt x="130" y="32"/>
                                    <a:pt x="95" y="24"/>
                                    <a:pt x="61" y="14"/>
                                  </a:cubicBezTo>
                                  <a:cubicBezTo>
                                    <a:pt x="48" y="10"/>
                                    <a:pt x="36" y="5"/>
                                    <a:pt x="23" y="0"/>
                                  </a:cubicBezTo>
                                  <a:cubicBezTo>
                                    <a:pt x="21" y="3"/>
                                    <a:pt x="26" y="7"/>
                                    <a:pt x="27" y="10"/>
                                  </a:cubicBezTo>
                                  <a:cubicBezTo>
                                    <a:pt x="30" y="14"/>
                                    <a:pt x="32" y="19"/>
                                    <a:pt x="34" y="24"/>
                                  </a:cubicBezTo>
                                  <a:cubicBezTo>
                                    <a:pt x="37" y="32"/>
                                    <a:pt x="39" y="41"/>
                                    <a:pt x="42" y="49"/>
                                  </a:cubicBezTo>
                                  <a:cubicBezTo>
                                    <a:pt x="44" y="58"/>
                                    <a:pt x="46" y="66"/>
                                    <a:pt x="50" y="73"/>
                                  </a:cubicBezTo>
                                  <a:cubicBezTo>
                                    <a:pt x="54" y="81"/>
                                    <a:pt x="57" y="86"/>
                                    <a:pt x="63" y="92"/>
                                  </a:cubicBezTo>
                                  <a:cubicBezTo>
                                    <a:pt x="75" y="105"/>
                                    <a:pt x="88" y="114"/>
                                    <a:pt x="104" y="122"/>
                                  </a:cubicBezTo>
                                  <a:cubicBezTo>
                                    <a:pt x="120" y="129"/>
                                    <a:pt x="138" y="128"/>
                                    <a:pt x="154" y="135"/>
                                  </a:cubicBezTo>
                                  <a:cubicBezTo>
                                    <a:pt x="167" y="141"/>
                                    <a:pt x="176" y="156"/>
                                    <a:pt x="181" y="168"/>
                                  </a:cubicBezTo>
                                  <a:cubicBezTo>
                                    <a:pt x="186" y="181"/>
                                    <a:pt x="194" y="195"/>
                                    <a:pt x="194" y="209"/>
                                  </a:cubicBezTo>
                                  <a:cubicBezTo>
                                    <a:pt x="189" y="207"/>
                                    <a:pt x="177" y="207"/>
                                    <a:pt x="172" y="211"/>
                                  </a:cubicBezTo>
                                  <a:cubicBezTo>
                                    <a:pt x="165" y="216"/>
                                    <a:pt x="157" y="217"/>
                                    <a:pt x="149" y="217"/>
                                  </a:cubicBezTo>
                                  <a:cubicBezTo>
                                    <a:pt x="141" y="217"/>
                                    <a:pt x="133" y="214"/>
                                    <a:pt x="125" y="214"/>
                                  </a:cubicBezTo>
                                  <a:cubicBezTo>
                                    <a:pt x="116" y="215"/>
                                    <a:pt x="107" y="216"/>
                                    <a:pt x="99" y="218"/>
                                  </a:cubicBezTo>
                                  <a:cubicBezTo>
                                    <a:pt x="83" y="222"/>
                                    <a:pt x="66" y="229"/>
                                    <a:pt x="55" y="241"/>
                                  </a:cubicBezTo>
                                  <a:cubicBezTo>
                                    <a:pt x="43" y="253"/>
                                    <a:pt x="31" y="267"/>
                                    <a:pt x="18" y="278"/>
                                  </a:cubicBezTo>
                                  <a:cubicBezTo>
                                    <a:pt x="13" y="282"/>
                                    <a:pt x="3" y="286"/>
                                    <a:pt x="0" y="292"/>
                                  </a:cubicBezTo>
                                  <a:cubicBezTo>
                                    <a:pt x="18" y="293"/>
                                    <a:pt x="35" y="294"/>
                                    <a:pt x="53" y="296"/>
                                  </a:cubicBezTo>
                                  <a:cubicBezTo>
                                    <a:pt x="69" y="297"/>
                                    <a:pt x="87" y="297"/>
                                    <a:pt x="101" y="288"/>
                                  </a:cubicBezTo>
                                  <a:cubicBezTo>
                                    <a:pt x="105" y="285"/>
                                    <a:pt x="110" y="283"/>
                                    <a:pt x="113" y="280"/>
                                  </a:cubicBezTo>
                                  <a:cubicBezTo>
                                    <a:pt x="117" y="277"/>
                                    <a:pt x="120" y="273"/>
                                    <a:pt x="123" y="270"/>
                                  </a:cubicBezTo>
                                  <a:cubicBezTo>
                                    <a:pt x="128" y="264"/>
                                    <a:pt x="133" y="258"/>
                                    <a:pt x="139" y="252"/>
                                  </a:cubicBezTo>
                                  <a:cubicBezTo>
                                    <a:pt x="149" y="240"/>
                                    <a:pt x="162" y="220"/>
                                    <a:pt x="178" y="216"/>
                                  </a:cubicBezTo>
                                  <a:cubicBezTo>
                                    <a:pt x="194" y="212"/>
                                    <a:pt x="203" y="226"/>
                                    <a:pt x="209" y="237"/>
                                  </a:cubicBezTo>
                                  <a:cubicBezTo>
                                    <a:pt x="217" y="250"/>
                                    <a:pt x="224" y="260"/>
                                    <a:pt x="235" y="269"/>
                                  </a:cubicBezTo>
                                  <a:cubicBezTo>
                                    <a:pt x="239" y="273"/>
                                    <a:pt x="246" y="275"/>
                                    <a:pt x="252" y="276"/>
                                  </a:cubicBezTo>
                                  <a:cubicBezTo>
                                    <a:pt x="259" y="279"/>
                                    <a:pt x="265" y="280"/>
                                    <a:pt x="272" y="282"/>
                                  </a:cubicBezTo>
                                  <a:cubicBezTo>
                                    <a:pt x="279" y="283"/>
                                    <a:pt x="284" y="283"/>
                                    <a:pt x="291" y="283"/>
                                  </a:cubicBezTo>
                                  <a:cubicBezTo>
                                    <a:pt x="299" y="282"/>
                                    <a:pt x="303" y="280"/>
                                    <a:pt x="309" y="275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2" name="Freeform 7362"/>
                          <wps:cNvSpPr>
                            <a:spLocks/>
                          </wps:cNvSpPr>
                          <wps:spPr bwMode="auto">
                            <a:xfrm>
                              <a:off x="388938" y="441325"/>
                              <a:ext cx="468313" cy="442913"/>
                            </a:xfrm>
                            <a:custGeom>
                              <a:avLst/>
                              <a:gdLst>
                                <a:gd name="T0" fmla="*/ 64 w 148"/>
                                <a:gd name="T1" fmla="*/ 126 h 139"/>
                                <a:gd name="T2" fmla="*/ 63 w 148"/>
                                <a:gd name="T3" fmla="*/ 99 h 139"/>
                                <a:gd name="T4" fmla="*/ 68 w 148"/>
                                <a:gd name="T5" fmla="*/ 85 h 139"/>
                                <a:gd name="T6" fmla="*/ 50 w 148"/>
                                <a:gd name="T7" fmla="*/ 102 h 139"/>
                                <a:gd name="T8" fmla="*/ 27 w 148"/>
                                <a:gd name="T9" fmla="*/ 119 h 139"/>
                                <a:gd name="T10" fmla="*/ 25 w 148"/>
                                <a:gd name="T11" fmla="*/ 99 h 139"/>
                                <a:gd name="T12" fmla="*/ 51 w 148"/>
                                <a:gd name="T13" fmla="*/ 87 h 139"/>
                                <a:gd name="T14" fmla="*/ 60 w 148"/>
                                <a:gd name="T15" fmla="*/ 81 h 139"/>
                                <a:gd name="T16" fmla="*/ 59 w 148"/>
                                <a:gd name="T17" fmla="*/ 78 h 139"/>
                                <a:gd name="T18" fmla="*/ 18 w 148"/>
                                <a:gd name="T19" fmla="*/ 79 h 139"/>
                                <a:gd name="T20" fmla="*/ 0 w 148"/>
                                <a:gd name="T21" fmla="*/ 71 h 139"/>
                                <a:gd name="T22" fmla="*/ 31 w 148"/>
                                <a:gd name="T23" fmla="*/ 62 h 139"/>
                                <a:gd name="T24" fmla="*/ 45 w 148"/>
                                <a:gd name="T25" fmla="*/ 66 h 139"/>
                                <a:gd name="T26" fmla="*/ 56 w 148"/>
                                <a:gd name="T27" fmla="*/ 68 h 139"/>
                                <a:gd name="T28" fmla="*/ 58 w 148"/>
                                <a:gd name="T29" fmla="*/ 64 h 139"/>
                                <a:gd name="T30" fmla="*/ 50 w 148"/>
                                <a:gd name="T31" fmla="*/ 57 h 139"/>
                                <a:gd name="T32" fmla="*/ 38 w 148"/>
                                <a:gd name="T33" fmla="*/ 50 h 139"/>
                                <a:gd name="T34" fmla="*/ 31 w 148"/>
                                <a:gd name="T35" fmla="*/ 42 h 139"/>
                                <a:gd name="T36" fmla="*/ 22 w 148"/>
                                <a:gd name="T37" fmla="*/ 24 h 139"/>
                                <a:gd name="T38" fmla="*/ 45 w 148"/>
                                <a:gd name="T39" fmla="*/ 27 h 139"/>
                                <a:gd name="T40" fmla="*/ 60 w 148"/>
                                <a:gd name="T41" fmla="*/ 51 h 139"/>
                                <a:gd name="T42" fmla="*/ 63 w 148"/>
                                <a:gd name="T43" fmla="*/ 58 h 139"/>
                                <a:gd name="T44" fmla="*/ 64 w 148"/>
                                <a:gd name="T45" fmla="*/ 58 h 139"/>
                                <a:gd name="T46" fmla="*/ 65 w 148"/>
                                <a:gd name="T47" fmla="*/ 48 h 139"/>
                                <a:gd name="T48" fmla="*/ 72 w 148"/>
                                <a:gd name="T49" fmla="*/ 7 h 139"/>
                                <a:gd name="T50" fmla="*/ 77 w 148"/>
                                <a:gd name="T51" fmla="*/ 0 h 139"/>
                                <a:gd name="T52" fmla="*/ 83 w 148"/>
                                <a:gd name="T53" fmla="*/ 32 h 139"/>
                                <a:gd name="T54" fmla="*/ 75 w 148"/>
                                <a:gd name="T55" fmla="*/ 59 h 139"/>
                                <a:gd name="T56" fmla="*/ 80 w 148"/>
                                <a:gd name="T57" fmla="*/ 58 h 139"/>
                                <a:gd name="T58" fmla="*/ 91 w 148"/>
                                <a:gd name="T59" fmla="*/ 39 h 139"/>
                                <a:gd name="T60" fmla="*/ 130 w 148"/>
                                <a:gd name="T61" fmla="*/ 18 h 139"/>
                                <a:gd name="T62" fmla="*/ 120 w 148"/>
                                <a:gd name="T63" fmla="*/ 38 h 139"/>
                                <a:gd name="T64" fmla="*/ 116 w 148"/>
                                <a:gd name="T65" fmla="*/ 44 h 139"/>
                                <a:gd name="T66" fmla="*/ 87 w 148"/>
                                <a:gd name="T67" fmla="*/ 62 h 139"/>
                                <a:gd name="T68" fmla="*/ 97 w 148"/>
                                <a:gd name="T69" fmla="*/ 62 h 139"/>
                                <a:gd name="T70" fmla="*/ 111 w 148"/>
                                <a:gd name="T71" fmla="*/ 58 h 139"/>
                                <a:gd name="T72" fmla="*/ 148 w 148"/>
                                <a:gd name="T73" fmla="*/ 67 h 139"/>
                                <a:gd name="T74" fmla="*/ 107 w 148"/>
                                <a:gd name="T75" fmla="*/ 77 h 139"/>
                                <a:gd name="T76" fmla="*/ 85 w 148"/>
                                <a:gd name="T77" fmla="*/ 74 h 139"/>
                                <a:gd name="T78" fmla="*/ 89 w 148"/>
                                <a:gd name="T79" fmla="*/ 79 h 139"/>
                                <a:gd name="T80" fmla="*/ 102 w 148"/>
                                <a:gd name="T81" fmla="*/ 84 h 139"/>
                                <a:gd name="T82" fmla="*/ 125 w 148"/>
                                <a:gd name="T83" fmla="*/ 110 h 139"/>
                                <a:gd name="T84" fmla="*/ 121 w 148"/>
                                <a:gd name="T85" fmla="*/ 114 h 139"/>
                                <a:gd name="T86" fmla="*/ 107 w 148"/>
                                <a:gd name="T87" fmla="*/ 111 h 139"/>
                                <a:gd name="T88" fmla="*/ 94 w 148"/>
                                <a:gd name="T89" fmla="*/ 105 h 139"/>
                                <a:gd name="T90" fmla="*/ 88 w 148"/>
                                <a:gd name="T91" fmla="*/ 96 h 139"/>
                                <a:gd name="T92" fmla="*/ 83 w 148"/>
                                <a:gd name="T93" fmla="*/ 86 h 139"/>
                                <a:gd name="T94" fmla="*/ 74 w 148"/>
                                <a:gd name="T95" fmla="*/ 83 h 139"/>
                                <a:gd name="T96" fmla="*/ 76 w 148"/>
                                <a:gd name="T97" fmla="*/ 87 h 139"/>
                                <a:gd name="T98" fmla="*/ 78 w 148"/>
                                <a:gd name="T99" fmla="*/ 92 h 139"/>
                                <a:gd name="T100" fmla="*/ 83 w 148"/>
                                <a:gd name="T101" fmla="*/ 113 h 139"/>
                                <a:gd name="T102" fmla="*/ 77 w 148"/>
                                <a:gd name="T103" fmla="*/ 133 h 139"/>
                                <a:gd name="T104" fmla="*/ 72 w 148"/>
                                <a:gd name="T10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8" h="139">
                                  <a:moveTo>
                                    <a:pt x="72" y="139"/>
                                  </a:moveTo>
                                  <a:cubicBezTo>
                                    <a:pt x="69" y="135"/>
                                    <a:pt x="66" y="131"/>
                                    <a:pt x="64" y="126"/>
                                  </a:cubicBezTo>
                                  <a:cubicBezTo>
                                    <a:pt x="61" y="122"/>
                                    <a:pt x="61" y="117"/>
                                    <a:pt x="60" y="112"/>
                                  </a:cubicBezTo>
                                  <a:cubicBezTo>
                                    <a:pt x="60" y="108"/>
                                    <a:pt x="61" y="103"/>
                                    <a:pt x="63" y="99"/>
                                  </a:cubicBezTo>
                                  <a:cubicBezTo>
                                    <a:pt x="64" y="96"/>
                                    <a:pt x="65" y="94"/>
                                    <a:pt x="66" y="91"/>
                                  </a:cubicBezTo>
                                  <a:cubicBezTo>
                                    <a:pt x="67" y="90"/>
                                    <a:pt x="68" y="86"/>
                                    <a:pt x="68" y="85"/>
                                  </a:cubicBezTo>
                                  <a:cubicBezTo>
                                    <a:pt x="66" y="80"/>
                                    <a:pt x="59" y="88"/>
                                    <a:pt x="58" y="90"/>
                                  </a:cubicBezTo>
                                  <a:cubicBezTo>
                                    <a:pt x="54" y="93"/>
                                    <a:pt x="52" y="98"/>
                                    <a:pt x="50" y="102"/>
                                  </a:cubicBezTo>
                                  <a:cubicBezTo>
                                    <a:pt x="47" y="105"/>
                                    <a:pt x="44" y="109"/>
                                    <a:pt x="40" y="112"/>
                                  </a:cubicBezTo>
                                  <a:cubicBezTo>
                                    <a:pt x="36" y="115"/>
                                    <a:pt x="31" y="117"/>
                                    <a:pt x="27" y="119"/>
                                  </a:cubicBezTo>
                                  <a:cubicBezTo>
                                    <a:pt x="21" y="121"/>
                                    <a:pt x="15" y="122"/>
                                    <a:pt x="9" y="123"/>
                                  </a:cubicBezTo>
                                  <a:cubicBezTo>
                                    <a:pt x="14" y="115"/>
                                    <a:pt x="18" y="105"/>
                                    <a:pt x="25" y="99"/>
                                  </a:cubicBezTo>
                                  <a:cubicBezTo>
                                    <a:pt x="28" y="96"/>
                                    <a:pt x="33" y="92"/>
                                    <a:pt x="37" y="91"/>
                                  </a:cubicBezTo>
                                  <a:cubicBezTo>
                                    <a:pt x="42" y="89"/>
                                    <a:pt x="46" y="89"/>
                                    <a:pt x="51" y="87"/>
                                  </a:cubicBezTo>
                                  <a:cubicBezTo>
                                    <a:pt x="53" y="86"/>
                                    <a:pt x="55" y="85"/>
                                    <a:pt x="58" y="83"/>
                                  </a:cubicBezTo>
                                  <a:cubicBezTo>
                                    <a:pt x="58" y="83"/>
                                    <a:pt x="60" y="82"/>
                                    <a:pt x="60" y="81"/>
                                  </a:cubicBezTo>
                                  <a:cubicBezTo>
                                    <a:pt x="60" y="80"/>
                                    <a:pt x="60" y="80"/>
                                    <a:pt x="60" y="79"/>
                                  </a:cubicBezTo>
                                  <a:cubicBezTo>
                                    <a:pt x="60" y="78"/>
                                    <a:pt x="60" y="78"/>
                                    <a:pt x="59" y="78"/>
                                  </a:cubicBezTo>
                                  <a:cubicBezTo>
                                    <a:pt x="55" y="76"/>
                                    <a:pt x="50" y="78"/>
                                    <a:pt x="46" y="80"/>
                                  </a:cubicBezTo>
                                  <a:cubicBezTo>
                                    <a:pt x="37" y="83"/>
                                    <a:pt x="27" y="82"/>
                                    <a:pt x="18" y="79"/>
                                  </a:cubicBezTo>
                                  <a:cubicBezTo>
                                    <a:pt x="13" y="78"/>
                                    <a:pt x="9" y="76"/>
                                    <a:pt x="5" y="74"/>
                                  </a:cubicBezTo>
                                  <a:cubicBezTo>
                                    <a:pt x="4" y="74"/>
                                    <a:pt x="0" y="73"/>
                                    <a:pt x="0" y="71"/>
                                  </a:cubicBezTo>
                                  <a:cubicBezTo>
                                    <a:pt x="0" y="70"/>
                                    <a:pt x="4" y="69"/>
                                    <a:pt x="5" y="69"/>
                                  </a:cubicBezTo>
                                  <a:cubicBezTo>
                                    <a:pt x="13" y="65"/>
                                    <a:pt x="22" y="60"/>
                                    <a:pt x="31" y="62"/>
                                  </a:cubicBezTo>
                                  <a:cubicBezTo>
                                    <a:pt x="34" y="62"/>
                                    <a:pt x="36" y="63"/>
                                    <a:pt x="39" y="63"/>
                                  </a:cubicBezTo>
                                  <a:cubicBezTo>
                                    <a:pt x="41" y="64"/>
                                    <a:pt x="43" y="65"/>
                                    <a:pt x="45" y="66"/>
                                  </a:cubicBezTo>
                                  <a:cubicBezTo>
                                    <a:pt x="48" y="67"/>
                                    <a:pt x="50" y="67"/>
                                    <a:pt x="52" y="67"/>
                                  </a:cubicBezTo>
                                  <a:cubicBezTo>
                                    <a:pt x="54" y="68"/>
                                    <a:pt x="55" y="68"/>
                                    <a:pt x="56" y="68"/>
                                  </a:cubicBezTo>
                                  <a:cubicBezTo>
                                    <a:pt x="57" y="68"/>
                                    <a:pt x="59" y="67"/>
                                    <a:pt x="59" y="67"/>
                                  </a:cubicBezTo>
                                  <a:cubicBezTo>
                                    <a:pt x="59" y="66"/>
                                    <a:pt x="59" y="64"/>
                                    <a:pt x="58" y="64"/>
                                  </a:cubicBezTo>
                                  <a:cubicBezTo>
                                    <a:pt x="58" y="62"/>
                                    <a:pt x="57" y="62"/>
                                    <a:pt x="56" y="61"/>
                                  </a:cubicBezTo>
                                  <a:cubicBezTo>
                                    <a:pt x="54" y="59"/>
                                    <a:pt x="52" y="58"/>
                                    <a:pt x="50" y="57"/>
                                  </a:cubicBezTo>
                                  <a:cubicBezTo>
                                    <a:pt x="48" y="56"/>
                                    <a:pt x="46" y="55"/>
                                    <a:pt x="44" y="54"/>
                                  </a:cubicBezTo>
                                  <a:cubicBezTo>
                                    <a:pt x="42" y="52"/>
                                    <a:pt x="40" y="51"/>
                                    <a:pt x="38" y="50"/>
                                  </a:cubicBezTo>
                                  <a:cubicBezTo>
                                    <a:pt x="37" y="49"/>
                                    <a:pt x="36" y="48"/>
                                    <a:pt x="35" y="47"/>
                                  </a:cubicBezTo>
                                  <a:cubicBezTo>
                                    <a:pt x="33" y="46"/>
                                    <a:pt x="32" y="44"/>
                                    <a:pt x="31" y="42"/>
                                  </a:cubicBezTo>
                                  <a:cubicBezTo>
                                    <a:pt x="29" y="40"/>
                                    <a:pt x="28" y="37"/>
                                    <a:pt x="26" y="34"/>
                                  </a:cubicBezTo>
                                  <a:cubicBezTo>
                                    <a:pt x="25" y="31"/>
                                    <a:pt x="23" y="28"/>
                                    <a:pt x="22" y="24"/>
                                  </a:cubicBezTo>
                                  <a:cubicBezTo>
                                    <a:pt x="22" y="21"/>
                                    <a:pt x="21" y="18"/>
                                    <a:pt x="20" y="14"/>
                                  </a:cubicBezTo>
                                  <a:cubicBezTo>
                                    <a:pt x="30" y="16"/>
                                    <a:pt x="38" y="21"/>
                                    <a:pt x="45" y="27"/>
                                  </a:cubicBezTo>
                                  <a:cubicBezTo>
                                    <a:pt x="48" y="31"/>
                                    <a:pt x="51" y="34"/>
                                    <a:pt x="54" y="38"/>
                                  </a:cubicBezTo>
                                  <a:cubicBezTo>
                                    <a:pt x="57" y="42"/>
                                    <a:pt x="58" y="46"/>
                                    <a:pt x="60" y="51"/>
                                  </a:cubicBezTo>
                                  <a:cubicBezTo>
                                    <a:pt x="61" y="52"/>
                                    <a:pt x="61" y="53"/>
                                    <a:pt x="62" y="54"/>
                                  </a:cubicBezTo>
                                  <a:cubicBezTo>
                                    <a:pt x="62" y="55"/>
                                    <a:pt x="62" y="57"/>
                                    <a:pt x="63" y="58"/>
                                  </a:cubicBezTo>
                                  <a:cubicBezTo>
                                    <a:pt x="63" y="58"/>
                                    <a:pt x="63" y="57"/>
                                    <a:pt x="64" y="58"/>
                                  </a:cubicBezTo>
                                  <a:cubicBezTo>
                                    <a:pt x="64" y="58"/>
                                    <a:pt x="63" y="58"/>
                                    <a:pt x="64" y="58"/>
                                  </a:cubicBezTo>
                                  <a:cubicBezTo>
                                    <a:pt x="64" y="59"/>
                                    <a:pt x="65" y="59"/>
                                    <a:pt x="66" y="60"/>
                                  </a:cubicBezTo>
                                  <a:cubicBezTo>
                                    <a:pt x="72" y="61"/>
                                    <a:pt x="66" y="50"/>
                                    <a:pt x="65" y="48"/>
                                  </a:cubicBezTo>
                                  <a:cubicBezTo>
                                    <a:pt x="61" y="40"/>
                                    <a:pt x="62" y="29"/>
                                    <a:pt x="65" y="21"/>
                                  </a:cubicBezTo>
                                  <a:cubicBezTo>
                                    <a:pt x="67" y="16"/>
                                    <a:pt x="70" y="11"/>
                                    <a:pt x="72" y="7"/>
                                  </a:cubicBezTo>
                                  <a:cubicBezTo>
                                    <a:pt x="74" y="5"/>
                                    <a:pt x="75" y="2"/>
                                    <a:pt x="76" y="0"/>
                                  </a:cubicBezTo>
                                  <a:cubicBezTo>
                                    <a:pt x="76" y="0"/>
                                    <a:pt x="77" y="0"/>
                                    <a:pt x="77" y="0"/>
                                  </a:cubicBezTo>
                                  <a:cubicBezTo>
                                    <a:pt x="77" y="1"/>
                                    <a:pt x="78" y="3"/>
                                    <a:pt x="78" y="4"/>
                                  </a:cubicBezTo>
                                  <a:cubicBezTo>
                                    <a:pt x="80" y="13"/>
                                    <a:pt x="84" y="22"/>
                                    <a:pt x="83" y="32"/>
                                  </a:cubicBezTo>
                                  <a:cubicBezTo>
                                    <a:pt x="83" y="36"/>
                                    <a:pt x="82" y="41"/>
                                    <a:pt x="80" y="46"/>
                                  </a:cubicBezTo>
                                  <a:cubicBezTo>
                                    <a:pt x="77" y="49"/>
                                    <a:pt x="73" y="55"/>
                                    <a:pt x="75" y="59"/>
                                  </a:cubicBezTo>
                                  <a:cubicBezTo>
                                    <a:pt x="76" y="59"/>
                                    <a:pt x="78" y="60"/>
                                    <a:pt x="78" y="60"/>
                                  </a:cubicBezTo>
                                  <a:cubicBezTo>
                                    <a:pt x="79" y="60"/>
                                    <a:pt x="80" y="58"/>
                                    <a:pt x="80" y="58"/>
                                  </a:cubicBezTo>
                                  <a:cubicBezTo>
                                    <a:pt x="81" y="56"/>
                                    <a:pt x="82" y="53"/>
                                    <a:pt x="83" y="51"/>
                                  </a:cubicBezTo>
                                  <a:cubicBezTo>
                                    <a:pt x="85" y="47"/>
                                    <a:pt x="88" y="43"/>
                                    <a:pt x="91" y="39"/>
                                  </a:cubicBezTo>
                                  <a:cubicBezTo>
                                    <a:pt x="96" y="34"/>
                                    <a:pt x="102" y="29"/>
                                    <a:pt x="108" y="25"/>
                                  </a:cubicBezTo>
                                  <a:cubicBezTo>
                                    <a:pt x="115" y="22"/>
                                    <a:pt x="122" y="20"/>
                                    <a:pt x="130" y="18"/>
                                  </a:cubicBezTo>
                                  <a:cubicBezTo>
                                    <a:pt x="127" y="23"/>
                                    <a:pt x="126" y="27"/>
                                    <a:pt x="123" y="31"/>
                                  </a:cubicBezTo>
                                  <a:cubicBezTo>
                                    <a:pt x="122" y="33"/>
                                    <a:pt x="121" y="36"/>
                                    <a:pt x="120" y="38"/>
                                  </a:cubicBezTo>
                                  <a:cubicBezTo>
                                    <a:pt x="119" y="39"/>
                                    <a:pt x="119" y="40"/>
                                    <a:pt x="118" y="41"/>
                                  </a:cubicBezTo>
                                  <a:cubicBezTo>
                                    <a:pt x="118" y="42"/>
                                    <a:pt x="117" y="43"/>
                                    <a:pt x="116" y="44"/>
                                  </a:cubicBezTo>
                                  <a:cubicBezTo>
                                    <a:pt x="109" y="50"/>
                                    <a:pt x="99" y="53"/>
                                    <a:pt x="91" y="59"/>
                                  </a:cubicBezTo>
                                  <a:cubicBezTo>
                                    <a:pt x="89" y="60"/>
                                    <a:pt x="88" y="61"/>
                                    <a:pt x="87" y="62"/>
                                  </a:cubicBezTo>
                                  <a:cubicBezTo>
                                    <a:pt x="86" y="63"/>
                                    <a:pt x="85" y="64"/>
                                    <a:pt x="84" y="66"/>
                                  </a:cubicBezTo>
                                  <a:cubicBezTo>
                                    <a:pt x="89" y="67"/>
                                    <a:pt x="93" y="64"/>
                                    <a:pt x="97" y="62"/>
                                  </a:cubicBezTo>
                                  <a:cubicBezTo>
                                    <a:pt x="100" y="61"/>
                                    <a:pt x="101" y="60"/>
                                    <a:pt x="104" y="59"/>
                                  </a:cubicBezTo>
                                  <a:cubicBezTo>
                                    <a:pt x="106" y="59"/>
                                    <a:pt x="108" y="58"/>
                                    <a:pt x="111" y="58"/>
                                  </a:cubicBezTo>
                                  <a:cubicBezTo>
                                    <a:pt x="120" y="57"/>
                                    <a:pt x="130" y="59"/>
                                    <a:pt x="139" y="63"/>
                                  </a:cubicBezTo>
                                  <a:cubicBezTo>
                                    <a:pt x="142" y="65"/>
                                    <a:pt x="145" y="67"/>
                                    <a:pt x="148" y="67"/>
                                  </a:cubicBezTo>
                                  <a:cubicBezTo>
                                    <a:pt x="141" y="74"/>
                                    <a:pt x="130" y="76"/>
                                    <a:pt x="121" y="77"/>
                                  </a:cubicBezTo>
                                  <a:cubicBezTo>
                                    <a:pt x="116" y="77"/>
                                    <a:pt x="112" y="78"/>
                                    <a:pt x="107" y="77"/>
                                  </a:cubicBezTo>
                                  <a:cubicBezTo>
                                    <a:pt x="102" y="76"/>
                                    <a:pt x="97" y="75"/>
                                    <a:pt x="92" y="74"/>
                                  </a:cubicBezTo>
                                  <a:cubicBezTo>
                                    <a:pt x="90" y="74"/>
                                    <a:pt x="87" y="74"/>
                                    <a:pt x="85" y="74"/>
                                  </a:cubicBezTo>
                                  <a:cubicBezTo>
                                    <a:pt x="85" y="75"/>
                                    <a:pt x="85" y="76"/>
                                    <a:pt x="86" y="77"/>
                                  </a:cubicBezTo>
                                  <a:cubicBezTo>
                                    <a:pt x="87" y="78"/>
                                    <a:pt x="87" y="79"/>
                                    <a:pt x="89" y="79"/>
                                  </a:cubicBezTo>
                                  <a:cubicBezTo>
                                    <a:pt x="91" y="81"/>
                                    <a:pt x="93" y="82"/>
                                    <a:pt x="95" y="82"/>
                                  </a:cubicBezTo>
                                  <a:cubicBezTo>
                                    <a:pt x="98" y="83"/>
                                    <a:pt x="100" y="84"/>
                                    <a:pt x="102" y="84"/>
                                  </a:cubicBezTo>
                                  <a:cubicBezTo>
                                    <a:pt x="105" y="85"/>
                                    <a:pt x="107" y="86"/>
                                    <a:pt x="109" y="88"/>
                                  </a:cubicBezTo>
                                  <a:cubicBezTo>
                                    <a:pt x="117" y="93"/>
                                    <a:pt x="121" y="102"/>
                                    <a:pt x="125" y="110"/>
                                  </a:cubicBezTo>
                                  <a:cubicBezTo>
                                    <a:pt x="126" y="112"/>
                                    <a:pt x="126" y="114"/>
                                    <a:pt x="127" y="115"/>
                                  </a:cubicBezTo>
                                  <a:cubicBezTo>
                                    <a:pt x="125" y="115"/>
                                    <a:pt x="123" y="114"/>
                                    <a:pt x="121" y="114"/>
                                  </a:cubicBezTo>
                                  <a:cubicBezTo>
                                    <a:pt x="119" y="113"/>
                                    <a:pt x="117" y="112"/>
                                    <a:pt x="114" y="112"/>
                                  </a:cubicBezTo>
                                  <a:cubicBezTo>
                                    <a:pt x="112" y="112"/>
                                    <a:pt x="110" y="111"/>
                                    <a:pt x="107" y="111"/>
                                  </a:cubicBezTo>
                                  <a:cubicBezTo>
                                    <a:pt x="105" y="110"/>
                                    <a:pt x="102" y="110"/>
                                    <a:pt x="100" y="109"/>
                                  </a:cubicBezTo>
                                  <a:cubicBezTo>
                                    <a:pt x="98" y="107"/>
                                    <a:pt x="96" y="106"/>
                                    <a:pt x="94" y="105"/>
                                  </a:cubicBezTo>
                                  <a:cubicBezTo>
                                    <a:pt x="92" y="103"/>
                                    <a:pt x="91" y="101"/>
                                    <a:pt x="89" y="99"/>
                                  </a:cubicBezTo>
                                  <a:cubicBezTo>
                                    <a:pt x="88" y="98"/>
                                    <a:pt x="88" y="97"/>
                                    <a:pt x="88" y="96"/>
                                  </a:cubicBezTo>
                                  <a:cubicBezTo>
                                    <a:pt x="87" y="95"/>
                                    <a:pt x="87" y="94"/>
                                    <a:pt x="86" y="93"/>
                                  </a:cubicBezTo>
                                  <a:cubicBezTo>
                                    <a:pt x="85" y="90"/>
                                    <a:pt x="84" y="88"/>
                                    <a:pt x="83" y="86"/>
                                  </a:cubicBezTo>
                                  <a:cubicBezTo>
                                    <a:pt x="81" y="84"/>
                                    <a:pt x="80" y="83"/>
                                    <a:pt x="77" y="82"/>
                                  </a:cubicBezTo>
                                  <a:cubicBezTo>
                                    <a:pt x="77" y="82"/>
                                    <a:pt x="74" y="83"/>
                                    <a:pt x="74" y="83"/>
                                  </a:cubicBezTo>
                                  <a:cubicBezTo>
                                    <a:pt x="74" y="85"/>
                                    <a:pt x="75" y="86"/>
                                    <a:pt x="75" y="87"/>
                                  </a:cubicBezTo>
                                  <a:cubicBezTo>
                                    <a:pt x="75" y="88"/>
                                    <a:pt x="75" y="87"/>
                                    <a:pt x="76" y="87"/>
                                  </a:cubicBezTo>
                                  <a:cubicBezTo>
                                    <a:pt x="76" y="88"/>
                                    <a:pt x="76" y="88"/>
                                    <a:pt x="76" y="88"/>
                                  </a:cubicBezTo>
                                  <a:cubicBezTo>
                                    <a:pt x="77" y="90"/>
                                    <a:pt x="78" y="91"/>
                                    <a:pt x="78" y="92"/>
                                  </a:cubicBezTo>
                                  <a:cubicBezTo>
                                    <a:pt x="79" y="94"/>
                                    <a:pt x="80" y="96"/>
                                    <a:pt x="81" y="98"/>
                                  </a:cubicBezTo>
                                  <a:cubicBezTo>
                                    <a:pt x="83" y="103"/>
                                    <a:pt x="83" y="108"/>
                                    <a:pt x="83" y="113"/>
                                  </a:cubicBezTo>
                                  <a:cubicBezTo>
                                    <a:pt x="82" y="118"/>
                                    <a:pt x="81" y="123"/>
                                    <a:pt x="80" y="127"/>
                                  </a:cubicBezTo>
                                  <a:cubicBezTo>
                                    <a:pt x="79" y="129"/>
                                    <a:pt x="78" y="132"/>
                                    <a:pt x="77" y="133"/>
                                  </a:cubicBezTo>
                                  <a:cubicBezTo>
                                    <a:pt x="77" y="134"/>
                                    <a:pt x="76" y="136"/>
                                    <a:pt x="75" y="136"/>
                                  </a:cubicBezTo>
                                  <a:cubicBezTo>
                                    <a:pt x="74" y="137"/>
                                    <a:pt x="73" y="138"/>
                                    <a:pt x="72" y="139"/>
                                  </a:cubicBezTo>
                                </a:path>
                              </a:pathLst>
                            </a:custGeom>
                            <a:solidFill>
                              <a:srgbClr val="F58C8C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3" name="Freeform 7363"/>
                          <wps:cNvSpPr>
                            <a:spLocks/>
                          </wps:cNvSpPr>
                          <wps:spPr bwMode="auto">
                            <a:xfrm>
                              <a:off x="388938" y="441325"/>
                              <a:ext cx="468313" cy="442913"/>
                            </a:xfrm>
                            <a:custGeom>
                              <a:avLst/>
                              <a:gdLst>
                                <a:gd name="T0" fmla="*/ 64 w 148"/>
                                <a:gd name="T1" fmla="*/ 126 h 139"/>
                                <a:gd name="T2" fmla="*/ 63 w 148"/>
                                <a:gd name="T3" fmla="*/ 99 h 139"/>
                                <a:gd name="T4" fmla="*/ 68 w 148"/>
                                <a:gd name="T5" fmla="*/ 85 h 139"/>
                                <a:gd name="T6" fmla="*/ 50 w 148"/>
                                <a:gd name="T7" fmla="*/ 102 h 139"/>
                                <a:gd name="T8" fmla="*/ 27 w 148"/>
                                <a:gd name="T9" fmla="*/ 119 h 139"/>
                                <a:gd name="T10" fmla="*/ 25 w 148"/>
                                <a:gd name="T11" fmla="*/ 99 h 139"/>
                                <a:gd name="T12" fmla="*/ 51 w 148"/>
                                <a:gd name="T13" fmla="*/ 87 h 139"/>
                                <a:gd name="T14" fmla="*/ 60 w 148"/>
                                <a:gd name="T15" fmla="*/ 81 h 139"/>
                                <a:gd name="T16" fmla="*/ 59 w 148"/>
                                <a:gd name="T17" fmla="*/ 78 h 139"/>
                                <a:gd name="T18" fmla="*/ 18 w 148"/>
                                <a:gd name="T19" fmla="*/ 79 h 139"/>
                                <a:gd name="T20" fmla="*/ 0 w 148"/>
                                <a:gd name="T21" fmla="*/ 71 h 139"/>
                                <a:gd name="T22" fmla="*/ 31 w 148"/>
                                <a:gd name="T23" fmla="*/ 62 h 139"/>
                                <a:gd name="T24" fmla="*/ 45 w 148"/>
                                <a:gd name="T25" fmla="*/ 66 h 139"/>
                                <a:gd name="T26" fmla="*/ 56 w 148"/>
                                <a:gd name="T27" fmla="*/ 68 h 139"/>
                                <a:gd name="T28" fmla="*/ 58 w 148"/>
                                <a:gd name="T29" fmla="*/ 64 h 139"/>
                                <a:gd name="T30" fmla="*/ 50 w 148"/>
                                <a:gd name="T31" fmla="*/ 57 h 139"/>
                                <a:gd name="T32" fmla="*/ 38 w 148"/>
                                <a:gd name="T33" fmla="*/ 50 h 139"/>
                                <a:gd name="T34" fmla="*/ 31 w 148"/>
                                <a:gd name="T35" fmla="*/ 42 h 139"/>
                                <a:gd name="T36" fmla="*/ 22 w 148"/>
                                <a:gd name="T37" fmla="*/ 24 h 139"/>
                                <a:gd name="T38" fmla="*/ 45 w 148"/>
                                <a:gd name="T39" fmla="*/ 27 h 139"/>
                                <a:gd name="T40" fmla="*/ 60 w 148"/>
                                <a:gd name="T41" fmla="*/ 51 h 139"/>
                                <a:gd name="T42" fmla="*/ 63 w 148"/>
                                <a:gd name="T43" fmla="*/ 58 h 139"/>
                                <a:gd name="T44" fmla="*/ 64 w 148"/>
                                <a:gd name="T45" fmla="*/ 58 h 139"/>
                                <a:gd name="T46" fmla="*/ 65 w 148"/>
                                <a:gd name="T47" fmla="*/ 48 h 139"/>
                                <a:gd name="T48" fmla="*/ 72 w 148"/>
                                <a:gd name="T49" fmla="*/ 7 h 139"/>
                                <a:gd name="T50" fmla="*/ 77 w 148"/>
                                <a:gd name="T51" fmla="*/ 0 h 139"/>
                                <a:gd name="T52" fmla="*/ 83 w 148"/>
                                <a:gd name="T53" fmla="*/ 32 h 139"/>
                                <a:gd name="T54" fmla="*/ 75 w 148"/>
                                <a:gd name="T55" fmla="*/ 59 h 139"/>
                                <a:gd name="T56" fmla="*/ 80 w 148"/>
                                <a:gd name="T57" fmla="*/ 58 h 139"/>
                                <a:gd name="T58" fmla="*/ 91 w 148"/>
                                <a:gd name="T59" fmla="*/ 39 h 139"/>
                                <a:gd name="T60" fmla="*/ 130 w 148"/>
                                <a:gd name="T61" fmla="*/ 18 h 139"/>
                                <a:gd name="T62" fmla="*/ 120 w 148"/>
                                <a:gd name="T63" fmla="*/ 38 h 139"/>
                                <a:gd name="T64" fmla="*/ 116 w 148"/>
                                <a:gd name="T65" fmla="*/ 44 h 139"/>
                                <a:gd name="T66" fmla="*/ 87 w 148"/>
                                <a:gd name="T67" fmla="*/ 62 h 139"/>
                                <a:gd name="T68" fmla="*/ 97 w 148"/>
                                <a:gd name="T69" fmla="*/ 62 h 139"/>
                                <a:gd name="T70" fmla="*/ 111 w 148"/>
                                <a:gd name="T71" fmla="*/ 58 h 139"/>
                                <a:gd name="T72" fmla="*/ 148 w 148"/>
                                <a:gd name="T73" fmla="*/ 67 h 139"/>
                                <a:gd name="T74" fmla="*/ 107 w 148"/>
                                <a:gd name="T75" fmla="*/ 77 h 139"/>
                                <a:gd name="T76" fmla="*/ 85 w 148"/>
                                <a:gd name="T77" fmla="*/ 74 h 139"/>
                                <a:gd name="T78" fmla="*/ 89 w 148"/>
                                <a:gd name="T79" fmla="*/ 79 h 139"/>
                                <a:gd name="T80" fmla="*/ 102 w 148"/>
                                <a:gd name="T81" fmla="*/ 84 h 139"/>
                                <a:gd name="T82" fmla="*/ 125 w 148"/>
                                <a:gd name="T83" fmla="*/ 110 h 139"/>
                                <a:gd name="T84" fmla="*/ 121 w 148"/>
                                <a:gd name="T85" fmla="*/ 114 h 139"/>
                                <a:gd name="T86" fmla="*/ 107 w 148"/>
                                <a:gd name="T87" fmla="*/ 111 h 139"/>
                                <a:gd name="T88" fmla="*/ 94 w 148"/>
                                <a:gd name="T89" fmla="*/ 105 h 139"/>
                                <a:gd name="T90" fmla="*/ 88 w 148"/>
                                <a:gd name="T91" fmla="*/ 96 h 139"/>
                                <a:gd name="T92" fmla="*/ 83 w 148"/>
                                <a:gd name="T93" fmla="*/ 86 h 139"/>
                                <a:gd name="T94" fmla="*/ 74 w 148"/>
                                <a:gd name="T95" fmla="*/ 83 h 139"/>
                                <a:gd name="T96" fmla="*/ 76 w 148"/>
                                <a:gd name="T97" fmla="*/ 87 h 139"/>
                                <a:gd name="T98" fmla="*/ 78 w 148"/>
                                <a:gd name="T99" fmla="*/ 92 h 139"/>
                                <a:gd name="T100" fmla="*/ 83 w 148"/>
                                <a:gd name="T101" fmla="*/ 113 h 139"/>
                                <a:gd name="T102" fmla="*/ 77 w 148"/>
                                <a:gd name="T103" fmla="*/ 133 h 139"/>
                                <a:gd name="T104" fmla="*/ 72 w 148"/>
                                <a:gd name="T10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8" h="139">
                                  <a:moveTo>
                                    <a:pt x="72" y="139"/>
                                  </a:moveTo>
                                  <a:cubicBezTo>
                                    <a:pt x="69" y="135"/>
                                    <a:pt x="66" y="131"/>
                                    <a:pt x="64" y="126"/>
                                  </a:cubicBezTo>
                                  <a:cubicBezTo>
                                    <a:pt x="61" y="122"/>
                                    <a:pt x="61" y="117"/>
                                    <a:pt x="60" y="112"/>
                                  </a:cubicBezTo>
                                  <a:cubicBezTo>
                                    <a:pt x="60" y="108"/>
                                    <a:pt x="61" y="103"/>
                                    <a:pt x="63" y="99"/>
                                  </a:cubicBezTo>
                                  <a:cubicBezTo>
                                    <a:pt x="64" y="96"/>
                                    <a:pt x="65" y="94"/>
                                    <a:pt x="66" y="91"/>
                                  </a:cubicBezTo>
                                  <a:cubicBezTo>
                                    <a:pt x="67" y="90"/>
                                    <a:pt x="68" y="86"/>
                                    <a:pt x="68" y="85"/>
                                  </a:cubicBezTo>
                                  <a:cubicBezTo>
                                    <a:pt x="66" y="80"/>
                                    <a:pt x="59" y="88"/>
                                    <a:pt x="58" y="90"/>
                                  </a:cubicBezTo>
                                  <a:cubicBezTo>
                                    <a:pt x="54" y="93"/>
                                    <a:pt x="52" y="98"/>
                                    <a:pt x="50" y="102"/>
                                  </a:cubicBezTo>
                                  <a:cubicBezTo>
                                    <a:pt x="47" y="105"/>
                                    <a:pt x="44" y="109"/>
                                    <a:pt x="40" y="112"/>
                                  </a:cubicBezTo>
                                  <a:cubicBezTo>
                                    <a:pt x="36" y="115"/>
                                    <a:pt x="31" y="117"/>
                                    <a:pt x="27" y="119"/>
                                  </a:cubicBezTo>
                                  <a:cubicBezTo>
                                    <a:pt x="21" y="121"/>
                                    <a:pt x="15" y="122"/>
                                    <a:pt x="9" y="123"/>
                                  </a:cubicBezTo>
                                  <a:cubicBezTo>
                                    <a:pt x="14" y="115"/>
                                    <a:pt x="18" y="105"/>
                                    <a:pt x="25" y="99"/>
                                  </a:cubicBezTo>
                                  <a:cubicBezTo>
                                    <a:pt x="28" y="96"/>
                                    <a:pt x="33" y="92"/>
                                    <a:pt x="37" y="91"/>
                                  </a:cubicBezTo>
                                  <a:cubicBezTo>
                                    <a:pt x="42" y="89"/>
                                    <a:pt x="46" y="89"/>
                                    <a:pt x="51" y="87"/>
                                  </a:cubicBezTo>
                                  <a:cubicBezTo>
                                    <a:pt x="53" y="86"/>
                                    <a:pt x="55" y="85"/>
                                    <a:pt x="58" y="83"/>
                                  </a:cubicBezTo>
                                  <a:cubicBezTo>
                                    <a:pt x="58" y="83"/>
                                    <a:pt x="60" y="82"/>
                                    <a:pt x="60" y="81"/>
                                  </a:cubicBezTo>
                                  <a:cubicBezTo>
                                    <a:pt x="60" y="80"/>
                                    <a:pt x="60" y="80"/>
                                    <a:pt x="60" y="79"/>
                                  </a:cubicBezTo>
                                  <a:cubicBezTo>
                                    <a:pt x="60" y="78"/>
                                    <a:pt x="60" y="78"/>
                                    <a:pt x="59" y="78"/>
                                  </a:cubicBezTo>
                                  <a:cubicBezTo>
                                    <a:pt x="55" y="76"/>
                                    <a:pt x="50" y="78"/>
                                    <a:pt x="46" y="80"/>
                                  </a:cubicBezTo>
                                  <a:cubicBezTo>
                                    <a:pt x="37" y="83"/>
                                    <a:pt x="27" y="82"/>
                                    <a:pt x="18" y="79"/>
                                  </a:cubicBezTo>
                                  <a:cubicBezTo>
                                    <a:pt x="13" y="78"/>
                                    <a:pt x="9" y="76"/>
                                    <a:pt x="5" y="74"/>
                                  </a:cubicBezTo>
                                  <a:cubicBezTo>
                                    <a:pt x="4" y="74"/>
                                    <a:pt x="0" y="73"/>
                                    <a:pt x="0" y="71"/>
                                  </a:cubicBezTo>
                                  <a:cubicBezTo>
                                    <a:pt x="0" y="70"/>
                                    <a:pt x="4" y="69"/>
                                    <a:pt x="5" y="69"/>
                                  </a:cubicBezTo>
                                  <a:cubicBezTo>
                                    <a:pt x="13" y="65"/>
                                    <a:pt x="22" y="60"/>
                                    <a:pt x="31" y="62"/>
                                  </a:cubicBezTo>
                                  <a:cubicBezTo>
                                    <a:pt x="34" y="62"/>
                                    <a:pt x="36" y="63"/>
                                    <a:pt x="39" y="63"/>
                                  </a:cubicBezTo>
                                  <a:cubicBezTo>
                                    <a:pt x="41" y="64"/>
                                    <a:pt x="43" y="65"/>
                                    <a:pt x="45" y="66"/>
                                  </a:cubicBezTo>
                                  <a:cubicBezTo>
                                    <a:pt x="48" y="67"/>
                                    <a:pt x="50" y="67"/>
                                    <a:pt x="52" y="67"/>
                                  </a:cubicBezTo>
                                  <a:cubicBezTo>
                                    <a:pt x="54" y="68"/>
                                    <a:pt x="55" y="68"/>
                                    <a:pt x="56" y="68"/>
                                  </a:cubicBezTo>
                                  <a:cubicBezTo>
                                    <a:pt x="57" y="68"/>
                                    <a:pt x="59" y="67"/>
                                    <a:pt x="59" y="67"/>
                                  </a:cubicBezTo>
                                  <a:cubicBezTo>
                                    <a:pt x="59" y="66"/>
                                    <a:pt x="59" y="64"/>
                                    <a:pt x="58" y="64"/>
                                  </a:cubicBezTo>
                                  <a:cubicBezTo>
                                    <a:pt x="58" y="62"/>
                                    <a:pt x="57" y="62"/>
                                    <a:pt x="56" y="61"/>
                                  </a:cubicBezTo>
                                  <a:cubicBezTo>
                                    <a:pt x="54" y="59"/>
                                    <a:pt x="52" y="58"/>
                                    <a:pt x="50" y="57"/>
                                  </a:cubicBezTo>
                                  <a:cubicBezTo>
                                    <a:pt x="48" y="56"/>
                                    <a:pt x="46" y="55"/>
                                    <a:pt x="44" y="54"/>
                                  </a:cubicBezTo>
                                  <a:cubicBezTo>
                                    <a:pt x="42" y="52"/>
                                    <a:pt x="40" y="51"/>
                                    <a:pt x="38" y="50"/>
                                  </a:cubicBezTo>
                                  <a:cubicBezTo>
                                    <a:pt x="37" y="49"/>
                                    <a:pt x="36" y="48"/>
                                    <a:pt x="35" y="47"/>
                                  </a:cubicBezTo>
                                  <a:cubicBezTo>
                                    <a:pt x="33" y="46"/>
                                    <a:pt x="32" y="44"/>
                                    <a:pt x="31" y="42"/>
                                  </a:cubicBezTo>
                                  <a:cubicBezTo>
                                    <a:pt x="29" y="40"/>
                                    <a:pt x="28" y="37"/>
                                    <a:pt x="26" y="34"/>
                                  </a:cubicBezTo>
                                  <a:cubicBezTo>
                                    <a:pt x="25" y="31"/>
                                    <a:pt x="23" y="28"/>
                                    <a:pt x="22" y="24"/>
                                  </a:cubicBezTo>
                                  <a:cubicBezTo>
                                    <a:pt x="22" y="21"/>
                                    <a:pt x="21" y="18"/>
                                    <a:pt x="20" y="14"/>
                                  </a:cubicBezTo>
                                  <a:cubicBezTo>
                                    <a:pt x="30" y="16"/>
                                    <a:pt x="38" y="21"/>
                                    <a:pt x="45" y="27"/>
                                  </a:cubicBezTo>
                                  <a:cubicBezTo>
                                    <a:pt x="48" y="31"/>
                                    <a:pt x="51" y="34"/>
                                    <a:pt x="54" y="38"/>
                                  </a:cubicBezTo>
                                  <a:cubicBezTo>
                                    <a:pt x="57" y="42"/>
                                    <a:pt x="58" y="46"/>
                                    <a:pt x="60" y="51"/>
                                  </a:cubicBezTo>
                                  <a:cubicBezTo>
                                    <a:pt x="61" y="52"/>
                                    <a:pt x="61" y="53"/>
                                    <a:pt x="62" y="54"/>
                                  </a:cubicBezTo>
                                  <a:cubicBezTo>
                                    <a:pt x="62" y="55"/>
                                    <a:pt x="62" y="57"/>
                                    <a:pt x="63" y="58"/>
                                  </a:cubicBezTo>
                                  <a:cubicBezTo>
                                    <a:pt x="63" y="58"/>
                                    <a:pt x="63" y="57"/>
                                    <a:pt x="64" y="58"/>
                                  </a:cubicBezTo>
                                  <a:cubicBezTo>
                                    <a:pt x="64" y="58"/>
                                    <a:pt x="63" y="58"/>
                                    <a:pt x="64" y="58"/>
                                  </a:cubicBezTo>
                                  <a:cubicBezTo>
                                    <a:pt x="64" y="59"/>
                                    <a:pt x="65" y="59"/>
                                    <a:pt x="66" y="60"/>
                                  </a:cubicBezTo>
                                  <a:cubicBezTo>
                                    <a:pt x="72" y="61"/>
                                    <a:pt x="66" y="50"/>
                                    <a:pt x="65" y="48"/>
                                  </a:cubicBezTo>
                                  <a:cubicBezTo>
                                    <a:pt x="61" y="40"/>
                                    <a:pt x="62" y="29"/>
                                    <a:pt x="65" y="21"/>
                                  </a:cubicBezTo>
                                  <a:cubicBezTo>
                                    <a:pt x="67" y="16"/>
                                    <a:pt x="70" y="11"/>
                                    <a:pt x="72" y="7"/>
                                  </a:cubicBezTo>
                                  <a:cubicBezTo>
                                    <a:pt x="74" y="5"/>
                                    <a:pt x="75" y="2"/>
                                    <a:pt x="76" y="0"/>
                                  </a:cubicBezTo>
                                  <a:cubicBezTo>
                                    <a:pt x="76" y="0"/>
                                    <a:pt x="77" y="0"/>
                                    <a:pt x="77" y="0"/>
                                  </a:cubicBezTo>
                                  <a:cubicBezTo>
                                    <a:pt x="77" y="1"/>
                                    <a:pt x="78" y="3"/>
                                    <a:pt x="78" y="4"/>
                                  </a:cubicBezTo>
                                  <a:cubicBezTo>
                                    <a:pt x="80" y="13"/>
                                    <a:pt x="84" y="22"/>
                                    <a:pt x="83" y="32"/>
                                  </a:cubicBezTo>
                                  <a:cubicBezTo>
                                    <a:pt x="83" y="36"/>
                                    <a:pt x="82" y="41"/>
                                    <a:pt x="80" y="46"/>
                                  </a:cubicBezTo>
                                  <a:cubicBezTo>
                                    <a:pt x="77" y="49"/>
                                    <a:pt x="73" y="55"/>
                                    <a:pt x="75" y="59"/>
                                  </a:cubicBezTo>
                                  <a:cubicBezTo>
                                    <a:pt x="76" y="59"/>
                                    <a:pt x="78" y="60"/>
                                    <a:pt x="78" y="60"/>
                                  </a:cubicBezTo>
                                  <a:cubicBezTo>
                                    <a:pt x="79" y="60"/>
                                    <a:pt x="80" y="58"/>
                                    <a:pt x="80" y="58"/>
                                  </a:cubicBezTo>
                                  <a:cubicBezTo>
                                    <a:pt x="81" y="56"/>
                                    <a:pt x="82" y="53"/>
                                    <a:pt x="83" y="51"/>
                                  </a:cubicBezTo>
                                  <a:cubicBezTo>
                                    <a:pt x="85" y="47"/>
                                    <a:pt x="88" y="43"/>
                                    <a:pt x="91" y="39"/>
                                  </a:cubicBezTo>
                                  <a:cubicBezTo>
                                    <a:pt x="96" y="34"/>
                                    <a:pt x="102" y="29"/>
                                    <a:pt x="108" y="25"/>
                                  </a:cubicBezTo>
                                  <a:cubicBezTo>
                                    <a:pt x="115" y="22"/>
                                    <a:pt x="122" y="20"/>
                                    <a:pt x="130" y="18"/>
                                  </a:cubicBezTo>
                                  <a:cubicBezTo>
                                    <a:pt x="127" y="23"/>
                                    <a:pt x="126" y="27"/>
                                    <a:pt x="123" y="31"/>
                                  </a:cubicBezTo>
                                  <a:cubicBezTo>
                                    <a:pt x="122" y="33"/>
                                    <a:pt x="121" y="36"/>
                                    <a:pt x="120" y="38"/>
                                  </a:cubicBezTo>
                                  <a:cubicBezTo>
                                    <a:pt x="119" y="39"/>
                                    <a:pt x="119" y="40"/>
                                    <a:pt x="118" y="41"/>
                                  </a:cubicBezTo>
                                  <a:cubicBezTo>
                                    <a:pt x="118" y="42"/>
                                    <a:pt x="117" y="43"/>
                                    <a:pt x="116" y="44"/>
                                  </a:cubicBezTo>
                                  <a:cubicBezTo>
                                    <a:pt x="109" y="50"/>
                                    <a:pt x="99" y="53"/>
                                    <a:pt x="91" y="59"/>
                                  </a:cubicBezTo>
                                  <a:cubicBezTo>
                                    <a:pt x="89" y="60"/>
                                    <a:pt x="88" y="61"/>
                                    <a:pt x="87" y="62"/>
                                  </a:cubicBezTo>
                                  <a:cubicBezTo>
                                    <a:pt x="86" y="63"/>
                                    <a:pt x="85" y="64"/>
                                    <a:pt x="84" y="66"/>
                                  </a:cubicBezTo>
                                  <a:cubicBezTo>
                                    <a:pt x="89" y="67"/>
                                    <a:pt x="93" y="64"/>
                                    <a:pt x="97" y="62"/>
                                  </a:cubicBezTo>
                                  <a:cubicBezTo>
                                    <a:pt x="100" y="61"/>
                                    <a:pt x="101" y="60"/>
                                    <a:pt x="104" y="59"/>
                                  </a:cubicBezTo>
                                  <a:cubicBezTo>
                                    <a:pt x="106" y="59"/>
                                    <a:pt x="108" y="58"/>
                                    <a:pt x="111" y="58"/>
                                  </a:cubicBezTo>
                                  <a:cubicBezTo>
                                    <a:pt x="120" y="57"/>
                                    <a:pt x="130" y="59"/>
                                    <a:pt x="139" y="63"/>
                                  </a:cubicBezTo>
                                  <a:cubicBezTo>
                                    <a:pt x="142" y="65"/>
                                    <a:pt x="145" y="67"/>
                                    <a:pt x="148" y="67"/>
                                  </a:cubicBezTo>
                                  <a:cubicBezTo>
                                    <a:pt x="141" y="74"/>
                                    <a:pt x="130" y="76"/>
                                    <a:pt x="121" y="77"/>
                                  </a:cubicBezTo>
                                  <a:cubicBezTo>
                                    <a:pt x="116" y="77"/>
                                    <a:pt x="112" y="78"/>
                                    <a:pt x="107" y="77"/>
                                  </a:cubicBezTo>
                                  <a:cubicBezTo>
                                    <a:pt x="102" y="76"/>
                                    <a:pt x="97" y="75"/>
                                    <a:pt x="92" y="74"/>
                                  </a:cubicBezTo>
                                  <a:cubicBezTo>
                                    <a:pt x="90" y="74"/>
                                    <a:pt x="87" y="74"/>
                                    <a:pt x="85" y="74"/>
                                  </a:cubicBezTo>
                                  <a:cubicBezTo>
                                    <a:pt x="85" y="75"/>
                                    <a:pt x="85" y="76"/>
                                    <a:pt x="86" y="77"/>
                                  </a:cubicBezTo>
                                  <a:cubicBezTo>
                                    <a:pt x="87" y="78"/>
                                    <a:pt x="87" y="79"/>
                                    <a:pt x="89" y="79"/>
                                  </a:cubicBezTo>
                                  <a:cubicBezTo>
                                    <a:pt x="91" y="81"/>
                                    <a:pt x="93" y="82"/>
                                    <a:pt x="95" y="82"/>
                                  </a:cubicBezTo>
                                  <a:cubicBezTo>
                                    <a:pt x="98" y="83"/>
                                    <a:pt x="100" y="84"/>
                                    <a:pt x="102" y="84"/>
                                  </a:cubicBezTo>
                                  <a:cubicBezTo>
                                    <a:pt x="105" y="85"/>
                                    <a:pt x="107" y="86"/>
                                    <a:pt x="109" y="88"/>
                                  </a:cubicBezTo>
                                  <a:cubicBezTo>
                                    <a:pt x="117" y="93"/>
                                    <a:pt x="121" y="102"/>
                                    <a:pt x="125" y="110"/>
                                  </a:cubicBezTo>
                                  <a:cubicBezTo>
                                    <a:pt x="126" y="112"/>
                                    <a:pt x="126" y="114"/>
                                    <a:pt x="127" y="115"/>
                                  </a:cubicBezTo>
                                  <a:cubicBezTo>
                                    <a:pt x="125" y="115"/>
                                    <a:pt x="123" y="114"/>
                                    <a:pt x="121" y="114"/>
                                  </a:cubicBezTo>
                                  <a:cubicBezTo>
                                    <a:pt x="119" y="113"/>
                                    <a:pt x="117" y="112"/>
                                    <a:pt x="114" y="112"/>
                                  </a:cubicBezTo>
                                  <a:cubicBezTo>
                                    <a:pt x="112" y="112"/>
                                    <a:pt x="110" y="111"/>
                                    <a:pt x="107" y="111"/>
                                  </a:cubicBezTo>
                                  <a:cubicBezTo>
                                    <a:pt x="105" y="110"/>
                                    <a:pt x="102" y="110"/>
                                    <a:pt x="100" y="109"/>
                                  </a:cubicBezTo>
                                  <a:cubicBezTo>
                                    <a:pt x="98" y="107"/>
                                    <a:pt x="96" y="106"/>
                                    <a:pt x="94" y="105"/>
                                  </a:cubicBezTo>
                                  <a:cubicBezTo>
                                    <a:pt x="92" y="103"/>
                                    <a:pt x="91" y="101"/>
                                    <a:pt x="89" y="99"/>
                                  </a:cubicBezTo>
                                  <a:cubicBezTo>
                                    <a:pt x="88" y="98"/>
                                    <a:pt x="88" y="97"/>
                                    <a:pt x="88" y="96"/>
                                  </a:cubicBezTo>
                                  <a:cubicBezTo>
                                    <a:pt x="87" y="95"/>
                                    <a:pt x="87" y="94"/>
                                    <a:pt x="86" y="93"/>
                                  </a:cubicBezTo>
                                  <a:cubicBezTo>
                                    <a:pt x="85" y="90"/>
                                    <a:pt x="84" y="88"/>
                                    <a:pt x="83" y="86"/>
                                  </a:cubicBezTo>
                                  <a:cubicBezTo>
                                    <a:pt x="81" y="84"/>
                                    <a:pt x="80" y="83"/>
                                    <a:pt x="77" y="82"/>
                                  </a:cubicBezTo>
                                  <a:cubicBezTo>
                                    <a:pt x="77" y="82"/>
                                    <a:pt x="74" y="83"/>
                                    <a:pt x="74" y="83"/>
                                  </a:cubicBezTo>
                                  <a:cubicBezTo>
                                    <a:pt x="74" y="85"/>
                                    <a:pt x="75" y="86"/>
                                    <a:pt x="75" y="87"/>
                                  </a:cubicBezTo>
                                  <a:cubicBezTo>
                                    <a:pt x="75" y="88"/>
                                    <a:pt x="75" y="87"/>
                                    <a:pt x="76" y="87"/>
                                  </a:cubicBezTo>
                                  <a:cubicBezTo>
                                    <a:pt x="76" y="88"/>
                                    <a:pt x="76" y="88"/>
                                    <a:pt x="76" y="88"/>
                                  </a:cubicBezTo>
                                  <a:cubicBezTo>
                                    <a:pt x="77" y="90"/>
                                    <a:pt x="78" y="91"/>
                                    <a:pt x="78" y="92"/>
                                  </a:cubicBezTo>
                                  <a:cubicBezTo>
                                    <a:pt x="79" y="94"/>
                                    <a:pt x="80" y="96"/>
                                    <a:pt x="81" y="98"/>
                                  </a:cubicBezTo>
                                  <a:cubicBezTo>
                                    <a:pt x="83" y="103"/>
                                    <a:pt x="83" y="108"/>
                                    <a:pt x="83" y="113"/>
                                  </a:cubicBezTo>
                                  <a:cubicBezTo>
                                    <a:pt x="82" y="118"/>
                                    <a:pt x="81" y="123"/>
                                    <a:pt x="80" y="127"/>
                                  </a:cubicBezTo>
                                  <a:cubicBezTo>
                                    <a:pt x="79" y="129"/>
                                    <a:pt x="78" y="132"/>
                                    <a:pt x="77" y="133"/>
                                  </a:cubicBezTo>
                                  <a:cubicBezTo>
                                    <a:pt x="77" y="134"/>
                                    <a:pt x="76" y="136"/>
                                    <a:pt x="75" y="136"/>
                                  </a:cubicBezTo>
                                  <a:cubicBezTo>
                                    <a:pt x="74" y="137"/>
                                    <a:pt x="73" y="138"/>
                                    <a:pt x="72" y="139"/>
                                  </a:cubicBezTo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64" name="Group 7383"/>
                        <wpg:cNvGrpSpPr/>
                        <wpg:grpSpPr>
                          <a:xfrm>
                            <a:off x="3207026" y="4572000"/>
                            <a:ext cx="3659505" cy="4693285"/>
                            <a:chOff x="0" y="0"/>
                            <a:chExt cx="3657600" cy="4694238"/>
                          </a:xfrm>
                        </wpg:grpSpPr>
                        <wps:wsp>
                          <wps:cNvPr id="7365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3657600" cy="4694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6" name="Freeform 7366"/>
                          <wps:cNvSpPr>
                            <a:spLocks/>
                          </wps:cNvSpPr>
                          <wps:spPr bwMode="auto">
                            <a:xfrm>
                              <a:off x="15875" y="1252538"/>
                              <a:ext cx="2211388" cy="2147888"/>
                            </a:xfrm>
                            <a:custGeom>
                              <a:avLst/>
                              <a:gdLst>
                                <a:gd name="T0" fmla="*/ 693 w 693"/>
                                <a:gd name="T1" fmla="*/ 352 h 673"/>
                                <a:gd name="T2" fmla="*/ 612 w 693"/>
                                <a:gd name="T3" fmla="*/ 392 h 673"/>
                                <a:gd name="T4" fmla="*/ 524 w 693"/>
                                <a:gd name="T5" fmla="*/ 380 h 673"/>
                                <a:gd name="T6" fmla="*/ 446 w 693"/>
                                <a:gd name="T7" fmla="*/ 326 h 673"/>
                                <a:gd name="T8" fmla="*/ 430 w 693"/>
                                <a:gd name="T9" fmla="*/ 314 h 673"/>
                                <a:gd name="T10" fmla="*/ 410 w 693"/>
                                <a:gd name="T11" fmla="*/ 298 h 673"/>
                                <a:gd name="T12" fmla="*/ 394 w 693"/>
                                <a:gd name="T13" fmla="*/ 254 h 673"/>
                                <a:gd name="T14" fmla="*/ 383 w 693"/>
                                <a:gd name="T15" fmla="*/ 114 h 673"/>
                                <a:gd name="T16" fmla="*/ 413 w 693"/>
                                <a:gd name="T17" fmla="*/ 54 h 673"/>
                                <a:gd name="T18" fmla="*/ 453 w 693"/>
                                <a:gd name="T19" fmla="*/ 0 h 673"/>
                                <a:gd name="T20" fmla="*/ 376 w 693"/>
                                <a:gd name="T21" fmla="*/ 41 h 673"/>
                                <a:gd name="T22" fmla="*/ 333 w 693"/>
                                <a:gd name="T23" fmla="*/ 120 h 673"/>
                                <a:gd name="T24" fmla="*/ 342 w 693"/>
                                <a:gd name="T25" fmla="*/ 212 h 673"/>
                                <a:gd name="T26" fmla="*/ 388 w 693"/>
                                <a:gd name="T27" fmla="*/ 287 h 673"/>
                                <a:gd name="T28" fmla="*/ 351 w 693"/>
                                <a:gd name="T29" fmla="*/ 267 h 673"/>
                                <a:gd name="T30" fmla="*/ 326 w 693"/>
                                <a:gd name="T31" fmla="*/ 231 h 673"/>
                                <a:gd name="T32" fmla="*/ 299 w 693"/>
                                <a:gd name="T33" fmla="*/ 199 h 673"/>
                                <a:gd name="T34" fmla="*/ 254 w 693"/>
                                <a:gd name="T35" fmla="*/ 176 h 673"/>
                                <a:gd name="T36" fmla="*/ 70 w 693"/>
                                <a:gd name="T37" fmla="*/ 196 h 673"/>
                                <a:gd name="T38" fmla="*/ 0 w 693"/>
                                <a:gd name="T39" fmla="*/ 211 h 673"/>
                                <a:gd name="T40" fmla="*/ 15 w 693"/>
                                <a:gd name="T41" fmla="*/ 222 h 673"/>
                                <a:gd name="T42" fmla="*/ 39 w 693"/>
                                <a:gd name="T43" fmla="*/ 237 h 673"/>
                                <a:gd name="T44" fmla="*/ 75 w 693"/>
                                <a:gd name="T45" fmla="*/ 267 h 673"/>
                                <a:gd name="T46" fmla="*/ 111 w 693"/>
                                <a:gd name="T47" fmla="*/ 296 h 673"/>
                                <a:gd name="T48" fmla="*/ 148 w 693"/>
                                <a:gd name="T49" fmla="*/ 312 h 673"/>
                                <a:gd name="T50" fmla="*/ 238 w 693"/>
                                <a:gd name="T51" fmla="*/ 317 h 673"/>
                                <a:gd name="T52" fmla="*/ 326 w 693"/>
                                <a:gd name="T53" fmla="*/ 290 h 673"/>
                                <a:gd name="T54" fmla="*/ 399 w 693"/>
                                <a:gd name="T55" fmla="*/ 313 h 673"/>
                                <a:gd name="T56" fmla="*/ 458 w 693"/>
                                <a:gd name="T57" fmla="*/ 362 h 673"/>
                                <a:gd name="T58" fmla="*/ 425 w 693"/>
                                <a:gd name="T59" fmla="*/ 386 h 673"/>
                                <a:gd name="T60" fmla="*/ 397 w 693"/>
                                <a:gd name="T61" fmla="*/ 418 h 673"/>
                                <a:gd name="T62" fmla="*/ 358 w 693"/>
                                <a:gd name="T63" fmla="*/ 437 h 673"/>
                                <a:gd name="T64" fmla="*/ 322 w 693"/>
                                <a:gd name="T65" fmla="*/ 467 h 673"/>
                                <a:gd name="T66" fmla="*/ 278 w 693"/>
                                <a:gd name="T67" fmla="*/ 544 h 673"/>
                                <a:gd name="T68" fmla="*/ 258 w 693"/>
                                <a:gd name="T69" fmla="*/ 634 h 673"/>
                                <a:gd name="T70" fmla="*/ 244 w 693"/>
                                <a:gd name="T71" fmla="*/ 673 h 673"/>
                                <a:gd name="T72" fmla="*/ 328 w 693"/>
                                <a:gd name="T73" fmla="*/ 628 h 673"/>
                                <a:gd name="T74" fmla="*/ 392 w 693"/>
                                <a:gd name="T75" fmla="*/ 570 h 673"/>
                                <a:gd name="T76" fmla="*/ 404 w 693"/>
                                <a:gd name="T77" fmla="*/ 547 h 673"/>
                                <a:gd name="T78" fmla="*/ 408 w 693"/>
                                <a:gd name="T79" fmla="*/ 522 h 673"/>
                                <a:gd name="T80" fmla="*/ 415 w 693"/>
                                <a:gd name="T81" fmla="*/ 480 h 673"/>
                                <a:gd name="T82" fmla="*/ 440 w 693"/>
                                <a:gd name="T83" fmla="*/ 388 h 673"/>
                                <a:gd name="T84" fmla="*/ 507 w 693"/>
                                <a:gd name="T85" fmla="*/ 390 h 673"/>
                                <a:gd name="T86" fmla="*/ 576 w 693"/>
                                <a:gd name="T87" fmla="*/ 414 h 673"/>
                                <a:gd name="T88" fmla="*/ 608 w 693"/>
                                <a:gd name="T89" fmla="*/ 408 h 673"/>
                                <a:gd name="T90" fmla="*/ 645 w 693"/>
                                <a:gd name="T91" fmla="*/ 397 h 673"/>
                                <a:gd name="T92" fmla="*/ 673 w 693"/>
                                <a:gd name="T93" fmla="*/ 381 h 673"/>
                                <a:gd name="T94" fmla="*/ 693 w 693"/>
                                <a:gd name="T95" fmla="*/ 35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3" h="673">
                                  <a:moveTo>
                                    <a:pt x="693" y="352"/>
                                  </a:moveTo>
                                  <a:cubicBezTo>
                                    <a:pt x="665" y="363"/>
                                    <a:pt x="641" y="384"/>
                                    <a:pt x="612" y="392"/>
                                  </a:cubicBezTo>
                                  <a:cubicBezTo>
                                    <a:pt x="583" y="400"/>
                                    <a:pt x="550" y="395"/>
                                    <a:pt x="524" y="380"/>
                                  </a:cubicBezTo>
                                  <a:cubicBezTo>
                                    <a:pt x="496" y="365"/>
                                    <a:pt x="471" y="346"/>
                                    <a:pt x="446" y="326"/>
                                  </a:cubicBezTo>
                                  <a:cubicBezTo>
                                    <a:pt x="441" y="322"/>
                                    <a:pt x="435" y="318"/>
                                    <a:pt x="430" y="314"/>
                                  </a:cubicBezTo>
                                  <a:cubicBezTo>
                                    <a:pt x="424" y="309"/>
                                    <a:pt x="413" y="304"/>
                                    <a:pt x="410" y="298"/>
                                  </a:cubicBezTo>
                                  <a:cubicBezTo>
                                    <a:pt x="405" y="284"/>
                                    <a:pt x="397" y="269"/>
                                    <a:pt x="394" y="254"/>
                                  </a:cubicBezTo>
                                  <a:cubicBezTo>
                                    <a:pt x="383" y="207"/>
                                    <a:pt x="374" y="162"/>
                                    <a:pt x="383" y="114"/>
                                  </a:cubicBezTo>
                                  <a:cubicBezTo>
                                    <a:pt x="387" y="92"/>
                                    <a:pt x="397" y="70"/>
                                    <a:pt x="413" y="54"/>
                                  </a:cubicBezTo>
                                  <a:cubicBezTo>
                                    <a:pt x="427" y="40"/>
                                    <a:pt x="451" y="21"/>
                                    <a:pt x="453" y="0"/>
                                  </a:cubicBezTo>
                                  <a:cubicBezTo>
                                    <a:pt x="428" y="14"/>
                                    <a:pt x="397" y="23"/>
                                    <a:pt x="376" y="41"/>
                                  </a:cubicBezTo>
                                  <a:cubicBezTo>
                                    <a:pt x="354" y="60"/>
                                    <a:pt x="335" y="90"/>
                                    <a:pt x="333" y="120"/>
                                  </a:cubicBezTo>
                                  <a:cubicBezTo>
                                    <a:pt x="331" y="151"/>
                                    <a:pt x="329" y="182"/>
                                    <a:pt x="342" y="212"/>
                                  </a:cubicBezTo>
                                  <a:cubicBezTo>
                                    <a:pt x="354" y="239"/>
                                    <a:pt x="375" y="261"/>
                                    <a:pt x="388" y="287"/>
                                  </a:cubicBezTo>
                                  <a:cubicBezTo>
                                    <a:pt x="375" y="281"/>
                                    <a:pt x="361" y="278"/>
                                    <a:pt x="351" y="267"/>
                                  </a:cubicBezTo>
                                  <a:cubicBezTo>
                                    <a:pt x="342" y="255"/>
                                    <a:pt x="334" y="243"/>
                                    <a:pt x="326" y="231"/>
                                  </a:cubicBezTo>
                                  <a:cubicBezTo>
                                    <a:pt x="318" y="219"/>
                                    <a:pt x="311" y="207"/>
                                    <a:pt x="299" y="199"/>
                                  </a:cubicBezTo>
                                  <a:cubicBezTo>
                                    <a:pt x="284" y="190"/>
                                    <a:pt x="271" y="181"/>
                                    <a:pt x="254" y="176"/>
                                  </a:cubicBezTo>
                                  <a:cubicBezTo>
                                    <a:pt x="191" y="157"/>
                                    <a:pt x="131" y="179"/>
                                    <a:pt x="70" y="196"/>
                                  </a:cubicBezTo>
                                  <a:cubicBezTo>
                                    <a:pt x="46" y="202"/>
                                    <a:pt x="23" y="207"/>
                                    <a:pt x="0" y="211"/>
                                  </a:cubicBezTo>
                                  <a:cubicBezTo>
                                    <a:pt x="0" y="218"/>
                                    <a:pt x="10" y="219"/>
                                    <a:pt x="15" y="222"/>
                                  </a:cubicBezTo>
                                  <a:cubicBezTo>
                                    <a:pt x="24" y="226"/>
                                    <a:pt x="31" y="231"/>
                                    <a:pt x="39" y="237"/>
                                  </a:cubicBezTo>
                                  <a:cubicBezTo>
                                    <a:pt x="51" y="246"/>
                                    <a:pt x="63" y="257"/>
                                    <a:pt x="75" y="267"/>
                                  </a:cubicBezTo>
                                  <a:cubicBezTo>
                                    <a:pt x="86" y="278"/>
                                    <a:pt x="98" y="288"/>
                                    <a:pt x="111" y="296"/>
                                  </a:cubicBezTo>
                                  <a:cubicBezTo>
                                    <a:pt x="124" y="303"/>
                                    <a:pt x="133" y="308"/>
                                    <a:pt x="148" y="312"/>
                                  </a:cubicBezTo>
                                  <a:cubicBezTo>
                                    <a:pt x="179" y="320"/>
                                    <a:pt x="207" y="321"/>
                                    <a:pt x="238" y="317"/>
                                  </a:cubicBezTo>
                                  <a:cubicBezTo>
                                    <a:pt x="269" y="312"/>
                                    <a:pt x="296" y="294"/>
                                    <a:pt x="326" y="290"/>
                                  </a:cubicBezTo>
                                  <a:cubicBezTo>
                                    <a:pt x="351" y="286"/>
                                    <a:pt x="379" y="300"/>
                                    <a:pt x="399" y="313"/>
                                  </a:cubicBezTo>
                                  <a:cubicBezTo>
                                    <a:pt x="419" y="327"/>
                                    <a:pt x="444" y="342"/>
                                    <a:pt x="458" y="362"/>
                                  </a:cubicBezTo>
                                  <a:cubicBezTo>
                                    <a:pt x="448" y="364"/>
                                    <a:pt x="429" y="376"/>
                                    <a:pt x="425" y="386"/>
                                  </a:cubicBezTo>
                                  <a:cubicBezTo>
                                    <a:pt x="419" y="400"/>
                                    <a:pt x="410" y="410"/>
                                    <a:pt x="397" y="418"/>
                                  </a:cubicBezTo>
                                  <a:cubicBezTo>
                                    <a:pt x="384" y="425"/>
                                    <a:pt x="369" y="428"/>
                                    <a:pt x="358" y="437"/>
                                  </a:cubicBezTo>
                                  <a:cubicBezTo>
                                    <a:pt x="345" y="446"/>
                                    <a:pt x="332" y="455"/>
                                    <a:pt x="322" y="467"/>
                                  </a:cubicBezTo>
                                  <a:cubicBezTo>
                                    <a:pt x="302" y="488"/>
                                    <a:pt x="284" y="515"/>
                                    <a:pt x="278" y="544"/>
                                  </a:cubicBezTo>
                                  <a:cubicBezTo>
                                    <a:pt x="272" y="573"/>
                                    <a:pt x="268" y="606"/>
                                    <a:pt x="258" y="634"/>
                                  </a:cubicBezTo>
                                  <a:cubicBezTo>
                                    <a:pt x="254" y="646"/>
                                    <a:pt x="243" y="660"/>
                                    <a:pt x="244" y="673"/>
                                  </a:cubicBezTo>
                                  <a:cubicBezTo>
                                    <a:pt x="271" y="657"/>
                                    <a:pt x="300" y="643"/>
                                    <a:pt x="328" y="628"/>
                                  </a:cubicBezTo>
                                  <a:cubicBezTo>
                                    <a:pt x="354" y="615"/>
                                    <a:pt x="379" y="597"/>
                                    <a:pt x="392" y="570"/>
                                  </a:cubicBezTo>
                                  <a:cubicBezTo>
                                    <a:pt x="396" y="562"/>
                                    <a:pt x="401" y="555"/>
                                    <a:pt x="404" y="547"/>
                                  </a:cubicBezTo>
                                  <a:cubicBezTo>
                                    <a:pt x="406" y="539"/>
                                    <a:pt x="406" y="530"/>
                                    <a:pt x="408" y="522"/>
                                  </a:cubicBezTo>
                                  <a:cubicBezTo>
                                    <a:pt x="411" y="508"/>
                                    <a:pt x="412" y="494"/>
                                    <a:pt x="415" y="480"/>
                                  </a:cubicBezTo>
                                  <a:cubicBezTo>
                                    <a:pt x="419" y="451"/>
                                    <a:pt x="419" y="410"/>
                                    <a:pt x="440" y="388"/>
                                  </a:cubicBezTo>
                                  <a:cubicBezTo>
                                    <a:pt x="459" y="367"/>
                                    <a:pt x="486" y="380"/>
                                    <a:pt x="507" y="390"/>
                                  </a:cubicBezTo>
                                  <a:cubicBezTo>
                                    <a:pt x="530" y="402"/>
                                    <a:pt x="551" y="411"/>
                                    <a:pt x="576" y="414"/>
                                  </a:cubicBezTo>
                                  <a:cubicBezTo>
                                    <a:pt x="587" y="416"/>
                                    <a:pt x="598" y="411"/>
                                    <a:pt x="608" y="408"/>
                                  </a:cubicBezTo>
                                  <a:cubicBezTo>
                                    <a:pt x="621" y="405"/>
                                    <a:pt x="633" y="401"/>
                                    <a:pt x="645" y="397"/>
                                  </a:cubicBezTo>
                                  <a:cubicBezTo>
                                    <a:pt x="655" y="393"/>
                                    <a:pt x="664" y="388"/>
                                    <a:pt x="673" y="381"/>
                                  </a:cubicBezTo>
                                  <a:cubicBezTo>
                                    <a:pt x="685" y="373"/>
                                    <a:pt x="689" y="365"/>
                                    <a:pt x="693" y="352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7" name="Freeform 7367"/>
                          <wps:cNvSpPr>
                            <a:spLocks/>
                          </wps:cNvSpPr>
                          <wps:spPr bwMode="auto">
                            <a:xfrm>
                              <a:off x="15875" y="1252538"/>
                              <a:ext cx="2211388" cy="2147888"/>
                            </a:xfrm>
                            <a:custGeom>
                              <a:avLst/>
                              <a:gdLst>
                                <a:gd name="T0" fmla="*/ 693 w 693"/>
                                <a:gd name="T1" fmla="*/ 352 h 673"/>
                                <a:gd name="T2" fmla="*/ 612 w 693"/>
                                <a:gd name="T3" fmla="*/ 392 h 673"/>
                                <a:gd name="T4" fmla="*/ 524 w 693"/>
                                <a:gd name="T5" fmla="*/ 380 h 673"/>
                                <a:gd name="T6" fmla="*/ 446 w 693"/>
                                <a:gd name="T7" fmla="*/ 326 h 673"/>
                                <a:gd name="T8" fmla="*/ 430 w 693"/>
                                <a:gd name="T9" fmla="*/ 314 h 673"/>
                                <a:gd name="T10" fmla="*/ 410 w 693"/>
                                <a:gd name="T11" fmla="*/ 298 h 673"/>
                                <a:gd name="T12" fmla="*/ 394 w 693"/>
                                <a:gd name="T13" fmla="*/ 254 h 673"/>
                                <a:gd name="T14" fmla="*/ 383 w 693"/>
                                <a:gd name="T15" fmla="*/ 114 h 673"/>
                                <a:gd name="T16" fmla="*/ 413 w 693"/>
                                <a:gd name="T17" fmla="*/ 54 h 673"/>
                                <a:gd name="T18" fmla="*/ 453 w 693"/>
                                <a:gd name="T19" fmla="*/ 0 h 673"/>
                                <a:gd name="T20" fmla="*/ 376 w 693"/>
                                <a:gd name="T21" fmla="*/ 41 h 673"/>
                                <a:gd name="T22" fmla="*/ 333 w 693"/>
                                <a:gd name="T23" fmla="*/ 120 h 673"/>
                                <a:gd name="T24" fmla="*/ 342 w 693"/>
                                <a:gd name="T25" fmla="*/ 212 h 673"/>
                                <a:gd name="T26" fmla="*/ 388 w 693"/>
                                <a:gd name="T27" fmla="*/ 287 h 673"/>
                                <a:gd name="T28" fmla="*/ 351 w 693"/>
                                <a:gd name="T29" fmla="*/ 267 h 673"/>
                                <a:gd name="T30" fmla="*/ 326 w 693"/>
                                <a:gd name="T31" fmla="*/ 231 h 673"/>
                                <a:gd name="T32" fmla="*/ 299 w 693"/>
                                <a:gd name="T33" fmla="*/ 199 h 673"/>
                                <a:gd name="T34" fmla="*/ 254 w 693"/>
                                <a:gd name="T35" fmla="*/ 176 h 673"/>
                                <a:gd name="T36" fmla="*/ 70 w 693"/>
                                <a:gd name="T37" fmla="*/ 196 h 673"/>
                                <a:gd name="T38" fmla="*/ 0 w 693"/>
                                <a:gd name="T39" fmla="*/ 211 h 673"/>
                                <a:gd name="T40" fmla="*/ 15 w 693"/>
                                <a:gd name="T41" fmla="*/ 222 h 673"/>
                                <a:gd name="T42" fmla="*/ 39 w 693"/>
                                <a:gd name="T43" fmla="*/ 237 h 673"/>
                                <a:gd name="T44" fmla="*/ 75 w 693"/>
                                <a:gd name="T45" fmla="*/ 267 h 673"/>
                                <a:gd name="T46" fmla="*/ 111 w 693"/>
                                <a:gd name="T47" fmla="*/ 296 h 673"/>
                                <a:gd name="T48" fmla="*/ 148 w 693"/>
                                <a:gd name="T49" fmla="*/ 312 h 673"/>
                                <a:gd name="T50" fmla="*/ 238 w 693"/>
                                <a:gd name="T51" fmla="*/ 317 h 673"/>
                                <a:gd name="T52" fmla="*/ 326 w 693"/>
                                <a:gd name="T53" fmla="*/ 290 h 673"/>
                                <a:gd name="T54" fmla="*/ 399 w 693"/>
                                <a:gd name="T55" fmla="*/ 313 h 673"/>
                                <a:gd name="T56" fmla="*/ 458 w 693"/>
                                <a:gd name="T57" fmla="*/ 362 h 673"/>
                                <a:gd name="T58" fmla="*/ 425 w 693"/>
                                <a:gd name="T59" fmla="*/ 386 h 673"/>
                                <a:gd name="T60" fmla="*/ 397 w 693"/>
                                <a:gd name="T61" fmla="*/ 418 h 673"/>
                                <a:gd name="T62" fmla="*/ 358 w 693"/>
                                <a:gd name="T63" fmla="*/ 437 h 673"/>
                                <a:gd name="T64" fmla="*/ 322 w 693"/>
                                <a:gd name="T65" fmla="*/ 467 h 673"/>
                                <a:gd name="T66" fmla="*/ 278 w 693"/>
                                <a:gd name="T67" fmla="*/ 544 h 673"/>
                                <a:gd name="T68" fmla="*/ 258 w 693"/>
                                <a:gd name="T69" fmla="*/ 634 h 673"/>
                                <a:gd name="T70" fmla="*/ 244 w 693"/>
                                <a:gd name="T71" fmla="*/ 673 h 673"/>
                                <a:gd name="T72" fmla="*/ 328 w 693"/>
                                <a:gd name="T73" fmla="*/ 628 h 673"/>
                                <a:gd name="T74" fmla="*/ 392 w 693"/>
                                <a:gd name="T75" fmla="*/ 570 h 673"/>
                                <a:gd name="T76" fmla="*/ 404 w 693"/>
                                <a:gd name="T77" fmla="*/ 547 h 673"/>
                                <a:gd name="T78" fmla="*/ 408 w 693"/>
                                <a:gd name="T79" fmla="*/ 522 h 673"/>
                                <a:gd name="T80" fmla="*/ 415 w 693"/>
                                <a:gd name="T81" fmla="*/ 480 h 673"/>
                                <a:gd name="T82" fmla="*/ 440 w 693"/>
                                <a:gd name="T83" fmla="*/ 388 h 673"/>
                                <a:gd name="T84" fmla="*/ 507 w 693"/>
                                <a:gd name="T85" fmla="*/ 390 h 673"/>
                                <a:gd name="T86" fmla="*/ 576 w 693"/>
                                <a:gd name="T87" fmla="*/ 414 h 673"/>
                                <a:gd name="T88" fmla="*/ 608 w 693"/>
                                <a:gd name="T89" fmla="*/ 408 h 673"/>
                                <a:gd name="T90" fmla="*/ 645 w 693"/>
                                <a:gd name="T91" fmla="*/ 397 h 673"/>
                                <a:gd name="T92" fmla="*/ 673 w 693"/>
                                <a:gd name="T93" fmla="*/ 381 h 673"/>
                                <a:gd name="T94" fmla="*/ 693 w 693"/>
                                <a:gd name="T95" fmla="*/ 35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3" h="673">
                                  <a:moveTo>
                                    <a:pt x="693" y="352"/>
                                  </a:moveTo>
                                  <a:cubicBezTo>
                                    <a:pt x="665" y="363"/>
                                    <a:pt x="641" y="384"/>
                                    <a:pt x="612" y="392"/>
                                  </a:cubicBezTo>
                                  <a:cubicBezTo>
                                    <a:pt x="583" y="400"/>
                                    <a:pt x="550" y="395"/>
                                    <a:pt x="524" y="380"/>
                                  </a:cubicBezTo>
                                  <a:cubicBezTo>
                                    <a:pt x="496" y="365"/>
                                    <a:pt x="471" y="346"/>
                                    <a:pt x="446" y="326"/>
                                  </a:cubicBezTo>
                                  <a:cubicBezTo>
                                    <a:pt x="441" y="322"/>
                                    <a:pt x="435" y="318"/>
                                    <a:pt x="430" y="314"/>
                                  </a:cubicBezTo>
                                  <a:cubicBezTo>
                                    <a:pt x="424" y="309"/>
                                    <a:pt x="413" y="304"/>
                                    <a:pt x="410" y="298"/>
                                  </a:cubicBezTo>
                                  <a:cubicBezTo>
                                    <a:pt x="405" y="284"/>
                                    <a:pt x="397" y="269"/>
                                    <a:pt x="394" y="254"/>
                                  </a:cubicBezTo>
                                  <a:cubicBezTo>
                                    <a:pt x="383" y="207"/>
                                    <a:pt x="374" y="162"/>
                                    <a:pt x="383" y="114"/>
                                  </a:cubicBezTo>
                                  <a:cubicBezTo>
                                    <a:pt x="387" y="92"/>
                                    <a:pt x="397" y="70"/>
                                    <a:pt x="413" y="54"/>
                                  </a:cubicBezTo>
                                  <a:cubicBezTo>
                                    <a:pt x="427" y="40"/>
                                    <a:pt x="451" y="21"/>
                                    <a:pt x="453" y="0"/>
                                  </a:cubicBezTo>
                                  <a:cubicBezTo>
                                    <a:pt x="428" y="14"/>
                                    <a:pt x="397" y="23"/>
                                    <a:pt x="376" y="41"/>
                                  </a:cubicBezTo>
                                  <a:cubicBezTo>
                                    <a:pt x="354" y="60"/>
                                    <a:pt x="335" y="90"/>
                                    <a:pt x="333" y="120"/>
                                  </a:cubicBezTo>
                                  <a:cubicBezTo>
                                    <a:pt x="331" y="151"/>
                                    <a:pt x="329" y="182"/>
                                    <a:pt x="342" y="212"/>
                                  </a:cubicBezTo>
                                  <a:cubicBezTo>
                                    <a:pt x="354" y="239"/>
                                    <a:pt x="375" y="261"/>
                                    <a:pt x="388" y="287"/>
                                  </a:cubicBezTo>
                                  <a:cubicBezTo>
                                    <a:pt x="375" y="281"/>
                                    <a:pt x="361" y="278"/>
                                    <a:pt x="351" y="267"/>
                                  </a:cubicBezTo>
                                  <a:cubicBezTo>
                                    <a:pt x="342" y="255"/>
                                    <a:pt x="334" y="243"/>
                                    <a:pt x="326" y="231"/>
                                  </a:cubicBezTo>
                                  <a:cubicBezTo>
                                    <a:pt x="318" y="219"/>
                                    <a:pt x="311" y="207"/>
                                    <a:pt x="299" y="199"/>
                                  </a:cubicBezTo>
                                  <a:cubicBezTo>
                                    <a:pt x="284" y="190"/>
                                    <a:pt x="271" y="181"/>
                                    <a:pt x="254" y="176"/>
                                  </a:cubicBezTo>
                                  <a:cubicBezTo>
                                    <a:pt x="191" y="157"/>
                                    <a:pt x="131" y="179"/>
                                    <a:pt x="70" y="196"/>
                                  </a:cubicBezTo>
                                  <a:cubicBezTo>
                                    <a:pt x="46" y="202"/>
                                    <a:pt x="23" y="207"/>
                                    <a:pt x="0" y="211"/>
                                  </a:cubicBezTo>
                                  <a:cubicBezTo>
                                    <a:pt x="0" y="218"/>
                                    <a:pt x="10" y="219"/>
                                    <a:pt x="15" y="222"/>
                                  </a:cubicBezTo>
                                  <a:cubicBezTo>
                                    <a:pt x="24" y="226"/>
                                    <a:pt x="31" y="231"/>
                                    <a:pt x="39" y="237"/>
                                  </a:cubicBezTo>
                                  <a:cubicBezTo>
                                    <a:pt x="51" y="246"/>
                                    <a:pt x="63" y="257"/>
                                    <a:pt x="75" y="267"/>
                                  </a:cubicBezTo>
                                  <a:cubicBezTo>
                                    <a:pt x="86" y="278"/>
                                    <a:pt x="98" y="288"/>
                                    <a:pt x="111" y="296"/>
                                  </a:cubicBezTo>
                                  <a:cubicBezTo>
                                    <a:pt x="124" y="303"/>
                                    <a:pt x="133" y="308"/>
                                    <a:pt x="148" y="312"/>
                                  </a:cubicBezTo>
                                  <a:cubicBezTo>
                                    <a:pt x="179" y="320"/>
                                    <a:pt x="207" y="321"/>
                                    <a:pt x="238" y="317"/>
                                  </a:cubicBezTo>
                                  <a:cubicBezTo>
                                    <a:pt x="269" y="312"/>
                                    <a:pt x="296" y="294"/>
                                    <a:pt x="326" y="290"/>
                                  </a:cubicBezTo>
                                  <a:cubicBezTo>
                                    <a:pt x="351" y="286"/>
                                    <a:pt x="379" y="300"/>
                                    <a:pt x="399" y="313"/>
                                  </a:cubicBezTo>
                                  <a:cubicBezTo>
                                    <a:pt x="419" y="327"/>
                                    <a:pt x="444" y="342"/>
                                    <a:pt x="458" y="362"/>
                                  </a:cubicBezTo>
                                  <a:cubicBezTo>
                                    <a:pt x="448" y="364"/>
                                    <a:pt x="429" y="376"/>
                                    <a:pt x="425" y="386"/>
                                  </a:cubicBezTo>
                                  <a:cubicBezTo>
                                    <a:pt x="419" y="400"/>
                                    <a:pt x="410" y="410"/>
                                    <a:pt x="397" y="418"/>
                                  </a:cubicBezTo>
                                  <a:cubicBezTo>
                                    <a:pt x="384" y="425"/>
                                    <a:pt x="369" y="428"/>
                                    <a:pt x="358" y="437"/>
                                  </a:cubicBezTo>
                                  <a:cubicBezTo>
                                    <a:pt x="345" y="446"/>
                                    <a:pt x="332" y="455"/>
                                    <a:pt x="322" y="467"/>
                                  </a:cubicBezTo>
                                  <a:cubicBezTo>
                                    <a:pt x="302" y="488"/>
                                    <a:pt x="284" y="515"/>
                                    <a:pt x="278" y="544"/>
                                  </a:cubicBezTo>
                                  <a:cubicBezTo>
                                    <a:pt x="272" y="573"/>
                                    <a:pt x="268" y="606"/>
                                    <a:pt x="258" y="634"/>
                                  </a:cubicBezTo>
                                  <a:cubicBezTo>
                                    <a:pt x="254" y="646"/>
                                    <a:pt x="243" y="660"/>
                                    <a:pt x="244" y="673"/>
                                  </a:cubicBezTo>
                                  <a:cubicBezTo>
                                    <a:pt x="271" y="657"/>
                                    <a:pt x="300" y="643"/>
                                    <a:pt x="328" y="628"/>
                                  </a:cubicBezTo>
                                  <a:cubicBezTo>
                                    <a:pt x="354" y="615"/>
                                    <a:pt x="379" y="597"/>
                                    <a:pt x="392" y="570"/>
                                  </a:cubicBezTo>
                                  <a:cubicBezTo>
                                    <a:pt x="396" y="562"/>
                                    <a:pt x="401" y="555"/>
                                    <a:pt x="404" y="547"/>
                                  </a:cubicBezTo>
                                  <a:cubicBezTo>
                                    <a:pt x="406" y="539"/>
                                    <a:pt x="406" y="530"/>
                                    <a:pt x="408" y="522"/>
                                  </a:cubicBezTo>
                                  <a:cubicBezTo>
                                    <a:pt x="411" y="508"/>
                                    <a:pt x="412" y="494"/>
                                    <a:pt x="415" y="480"/>
                                  </a:cubicBezTo>
                                  <a:cubicBezTo>
                                    <a:pt x="419" y="451"/>
                                    <a:pt x="419" y="410"/>
                                    <a:pt x="440" y="388"/>
                                  </a:cubicBezTo>
                                  <a:cubicBezTo>
                                    <a:pt x="459" y="367"/>
                                    <a:pt x="486" y="380"/>
                                    <a:pt x="507" y="390"/>
                                  </a:cubicBezTo>
                                  <a:cubicBezTo>
                                    <a:pt x="530" y="402"/>
                                    <a:pt x="551" y="411"/>
                                    <a:pt x="576" y="414"/>
                                  </a:cubicBezTo>
                                  <a:cubicBezTo>
                                    <a:pt x="587" y="416"/>
                                    <a:pt x="598" y="411"/>
                                    <a:pt x="608" y="408"/>
                                  </a:cubicBezTo>
                                  <a:cubicBezTo>
                                    <a:pt x="621" y="405"/>
                                    <a:pt x="633" y="401"/>
                                    <a:pt x="645" y="397"/>
                                  </a:cubicBezTo>
                                  <a:cubicBezTo>
                                    <a:pt x="655" y="393"/>
                                    <a:pt x="664" y="388"/>
                                    <a:pt x="673" y="381"/>
                                  </a:cubicBezTo>
                                  <a:cubicBezTo>
                                    <a:pt x="685" y="373"/>
                                    <a:pt x="689" y="365"/>
                                    <a:pt x="693" y="352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8" name="Freeform 7368"/>
                          <wps:cNvSpPr>
                            <a:spLocks/>
                          </wps:cNvSpPr>
                          <wps:spPr bwMode="auto">
                            <a:xfrm>
                              <a:off x="1646238" y="2289175"/>
                              <a:ext cx="381000" cy="352425"/>
                            </a:xfrm>
                            <a:custGeom>
                              <a:avLst/>
                              <a:gdLst>
                                <a:gd name="T0" fmla="*/ 232 w 240"/>
                                <a:gd name="T1" fmla="*/ 69 h 222"/>
                                <a:gd name="T2" fmla="*/ 220 w 240"/>
                                <a:gd name="T3" fmla="*/ 49 h 222"/>
                                <a:gd name="T4" fmla="*/ 205 w 240"/>
                                <a:gd name="T5" fmla="*/ 33 h 222"/>
                                <a:gd name="T6" fmla="*/ 187 w 240"/>
                                <a:gd name="T7" fmla="*/ 19 h 222"/>
                                <a:gd name="T8" fmla="*/ 167 w 240"/>
                                <a:gd name="T9" fmla="*/ 8 h 222"/>
                                <a:gd name="T10" fmla="*/ 143 w 240"/>
                                <a:gd name="T11" fmla="*/ 2 h 222"/>
                                <a:gd name="T12" fmla="*/ 119 w 240"/>
                                <a:gd name="T13" fmla="*/ 0 h 222"/>
                                <a:gd name="T14" fmla="*/ 95 w 240"/>
                                <a:gd name="T15" fmla="*/ 2 h 222"/>
                                <a:gd name="T16" fmla="*/ 75 w 240"/>
                                <a:gd name="T17" fmla="*/ 8 h 222"/>
                                <a:gd name="T18" fmla="*/ 53 w 240"/>
                                <a:gd name="T19" fmla="*/ 19 h 222"/>
                                <a:gd name="T20" fmla="*/ 35 w 240"/>
                                <a:gd name="T21" fmla="*/ 33 h 222"/>
                                <a:gd name="T22" fmla="*/ 18 w 240"/>
                                <a:gd name="T23" fmla="*/ 49 h 222"/>
                                <a:gd name="T24" fmla="*/ 8 w 240"/>
                                <a:gd name="T25" fmla="*/ 69 h 222"/>
                                <a:gd name="T26" fmla="*/ 2 w 240"/>
                                <a:gd name="T27" fmla="*/ 89 h 222"/>
                                <a:gd name="T28" fmla="*/ 0 w 240"/>
                                <a:gd name="T29" fmla="*/ 111 h 222"/>
                                <a:gd name="T30" fmla="*/ 2 w 240"/>
                                <a:gd name="T31" fmla="*/ 133 h 222"/>
                                <a:gd name="T32" fmla="*/ 8 w 240"/>
                                <a:gd name="T33" fmla="*/ 155 h 222"/>
                                <a:gd name="T34" fmla="*/ 18 w 240"/>
                                <a:gd name="T35" fmla="*/ 173 h 222"/>
                                <a:gd name="T36" fmla="*/ 35 w 240"/>
                                <a:gd name="T37" fmla="*/ 190 h 222"/>
                                <a:gd name="T38" fmla="*/ 53 w 240"/>
                                <a:gd name="T39" fmla="*/ 204 h 222"/>
                                <a:gd name="T40" fmla="*/ 75 w 240"/>
                                <a:gd name="T41" fmla="*/ 214 h 222"/>
                                <a:gd name="T42" fmla="*/ 95 w 240"/>
                                <a:gd name="T43" fmla="*/ 220 h 222"/>
                                <a:gd name="T44" fmla="*/ 119 w 240"/>
                                <a:gd name="T45" fmla="*/ 222 h 222"/>
                                <a:gd name="T46" fmla="*/ 143 w 240"/>
                                <a:gd name="T47" fmla="*/ 220 h 222"/>
                                <a:gd name="T48" fmla="*/ 167 w 240"/>
                                <a:gd name="T49" fmla="*/ 214 h 222"/>
                                <a:gd name="T50" fmla="*/ 187 w 240"/>
                                <a:gd name="T51" fmla="*/ 204 h 222"/>
                                <a:gd name="T52" fmla="*/ 205 w 240"/>
                                <a:gd name="T53" fmla="*/ 190 h 222"/>
                                <a:gd name="T54" fmla="*/ 220 w 240"/>
                                <a:gd name="T55" fmla="*/ 173 h 222"/>
                                <a:gd name="T56" fmla="*/ 232 w 240"/>
                                <a:gd name="T57" fmla="*/ 155 h 222"/>
                                <a:gd name="T58" fmla="*/ 238 w 240"/>
                                <a:gd name="T59" fmla="*/ 133 h 222"/>
                                <a:gd name="T60" fmla="*/ 240 w 240"/>
                                <a:gd name="T61" fmla="*/ 111 h 222"/>
                                <a:gd name="T62" fmla="*/ 238 w 240"/>
                                <a:gd name="T63" fmla="*/ 89 h 222"/>
                                <a:gd name="T64" fmla="*/ 232 w 240"/>
                                <a:gd name="T65" fmla="*/ 6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0" h="222">
                                  <a:moveTo>
                                    <a:pt x="232" y="69"/>
                                  </a:moveTo>
                                  <a:lnTo>
                                    <a:pt x="220" y="49"/>
                                  </a:lnTo>
                                  <a:lnTo>
                                    <a:pt x="205" y="33"/>
                                  </a:lnTo>
                                  <a:lnTo>
                                    <a:pt x="187" y="19"/>
                                  </a:lnTo>
                                  <a:lnTo>
                                    <a:pt x="167" y="8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8" y="173"/>
                                  </a:lnTo>
                                  <a:lnTo>
                                    <a:pt x="35" y="190"/>
                                  </a:lnTo>
                                  <a:lnTo>
                                    <a:pt x="53" y="204"/>
                                  </a:lnTo>
                                  <a:lnTo>
                                    <a:pt x="75" y="214"/>
                                  </a:lnTo>
                                  <a:lnTo>
                                    <a:pt x="95" y="220"/>
                                  </a:lnTo>
                                  <a:lnTo>
                                    <a:pt x="119" y="222"/>
                                  </a:lnTo>
                                  <a:lnTo>
                                    <a:pt x="143" y="22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20" y="173"/>
                                  </a:lnTo>
                                  <a:lnTo>
                                    <a:pt x="232" y="155"/>
                                  </a:lnTo>
                                  <a:lnTo>
                                    <a:pt x="238" y="133"/>
                                  </a:lnTo>
                                  <a:lnTo>
                                    <a:pt x="240" y="111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9" name="Freeform 7369"/>
                          <wps:cNvSpPr>
                            <a:spLocks/>
                          </wps:cNvSpPr>
                          <wps:spPr bwMode="auto">
                            <a:xfrm>
                              <a:off x="1082675" y="15875"/>
                              <a:ext cx="2147888" cy="2212975"/>
                            </a:xfrm>
                            <a:custGeom>
                              <a:avLst/>
                              <a:gdLst>
                                <a:gd name="T0" fmla="*/ 321 w 673"/>
                                <a:gd name="T1" fmla="*/ 693 h 693"/>
                                <a:gd name="T2" fmla="*/ 281 w 673"/>
                                <a:gd name="T3" fmla="*/ 612 h 693"/>
                                <a:gd name="T4" fmla="*/ 293 w 673"/>
                                <a:gd name="T5" fmla="*/ 524 h 693"/>
                                <a:gd name="T6" fmla="*/ 347 w 673"/>
                                <a:gd name="T7" fmla="*/ 446 h 693"/>
                                <a:gd name="T8" fmla="*/ 359 w 673"/>
                                <a:gd name="T9" fmla="*/ 430 h 693"/>
                                <a:gd name="T10" fmla="*/ 375 w 673"/>
                                <a:gd name="T11" fmla="*/ 410 h 693"/>
                                <a:gd name="T12" fmla="*/ 419 w 673"/>
                                <a:gd name="T13" fmla="*/ 394 h 693"/>
                                <a:gd name="T14" fmla="*/ 559 w 673"/>
                                <a:gd name="T15" fmla="*/ 383 h 693"/>
                                <a:gd name="T16" fmla="*/ 619 w 673"/>
                                <a:gd name="T17" fmla="*/ 413 h 693"/>
                                <a:gd name="T18" fmla="*/ 673 w 673"/>
                                <a:gd name="T19" fmla="*/ 453 h 693"/>
                                <a:gd name="T20" fmla="*/ 632 w 673"/>
                                <a:gd name="T21" fmla="*/ 376 h 693"/>
                                <a:gd name="T22" fmla="*/ 554 w 673"/>
                                <a:gd name="T23" fmla="*/ 333 h 693"/>
                                <a:gd name="T24" fmla="*/ 461 w 673"/>
                                <a:gd name="T25" fmla="*/ 342 h 693"/>
                                <a:gd name="T26" fmla="*/ 387 w 673"/>
                                <a:gd name="T27" fmla="*/ 388 h 693"/>
                                <a:gd name="T28" fmla="*/ 406 w 673"/>
                                <a:gd name="T29" fmla="*/ 351 h 693"/>
                                <a:gd name="T30" fmla="*/ 442 w 673"/>
                                <a:gd name="T31" fmla="*/ 326 h 693"/>
                                <a:gd name="T32" fmla="*/ 474 w 673"/>
                                <a:gd name="T33" fmla="*/ 299 h 693"/>
                                <a:gd name="T34" fmla="*/ 497 w 673"/>
                                <a:gd name="T35" fmla="*/ 254 h 693"/>
                                <a:gd name="T36" fmla="*/ 477 w 673"/>
                                <a:gd name="T37" fmla="*/ 70 h 693"/>
                                <a:gd name="T38" fmla="*/ 462 w 673"/>
                                <a:gd name="T39" fmla="*/ 0 h 693"/>
                                <a:gd name="T40" fmla="*/ 451 w 673"/>
                                <a:gd name="T41" fmla="*/ 15 h 693"/>
                                <a:gd name="T42" fmla="*/ 437 w 673"/>
                                <a:gd name="T43" fmla="*/ 39 h 693"/>
                                <a:gd name="T44" fmla="*/ 406 w 673"/>
                                <a:gd name="T45" fmla="*/ 75 h 693"/>
                                <a:gd name="T46" fmla="*/ 377 w 673"/>
                                <a:gd name="T47" fmla="*/ 111 h 693"/>
                                <a:gd name="T48" fmla="*/ 362 w 673"/>
                                <a:gd name="T49" fmla="*/ 148 h 693"/>
                                <a:gd name="T50" fmla="*/ 357 w 673"/>
                                <a:gd name="T51" fmla="*/ 238 h 693"/>
                                <a:gd name="T52" fmla="*/ 383 w 673"/>
                                <a:gd name="T53" fmla="*/ 326 h 693"/>
                                <a:gd name="T54" fmla="*/ 360 w 673"/>
                                <a:gd name="T55" fmla="*/ 399 h 693"/>
                                <a:gd name="T56" fmla="*/ 311 w 673"/>
                                <a:gd name="T57" fmla="*/ 458 h 693"/>
                                <a:gd name="T58" fmla="*/ 287 w 673"/>
                                <a:gd name="T59" fmla="*/ 425 h 693"/>
                                <a:gd name="T60" fmla="*/ 255 w 673"/>
                                <a:gd name="T61" fmla="*/ 397 h 693"/>
                                <a:gd name="T62" fmla="*/ 236 w 673"/>
                                <a:gd name="T63" fmla="*/ 358 h 693"/>
                                <a:gd name="T64" fmla="*/ 206 w 673"/>
                                <a:gd name="T65" fmla="*/ 322 h 693"/>
                                <a:gd name="T66" fmla="*/ 129 w 673"/>
                                <a:gd name="T67" fmla="*/ 278 h 693"/>
                                <a:gd name="T68" fmla="*/ 39 w 673"/>
                                <a:gd name="T69" fmla="*/ 259 h 693"/>
                                <a:gd name="T70" fmla="*/ 0 w 673"/>
                                <a:gd name="T71" fmla="*/ 244 h 693"/>
                                <a:gd name="T72" fmla="*/ 45 w 673"/>
                                <a:gd name="T73" fmla="*/ 328 h 693"/>
                                <a:gd name="T74" fmla="*/ 103 w 673"/>
                                <a:gd name="T75" fmla="*/ 392 h 693"/>
                                <a:gd name="T76" fmla="*/ 126 w 673"/>
                                <a:gd name="T77" fmla="*/ 404 h 693"/>
                                <a:gd name="T78" fmla="*/ 151 w 673"/>
                                <a:gd name="T79" fmla="*/ 408 h 693"/>
                                <a:gd name="T80" fmla="*/ 193 w 673"/>
                                <a:gd name="T81" fmla="*/ 415 h 693"/>
                                <a:gd name="T82" fmla="*/ 285 w 673"/>
                                <a:gd name="T83" fmla="*/ 440 h 693"/>
                                <a:gd name="T84" fmla="*/ 283 w 673"/>
                                <a:gd name="T85" fmla="*/ 507 h 693"/>
                                <a:gd name="T86" fmla="*/ 259 w 673"/>
                                <a:gd name="T87" fmla="*/ 576 h 693"/>
                                <a:gd name="T88" fmla="*/ 265 w 673"/>
                                <a:gd name="T89" fmla="*/ 608 h 693"/>
                                <a:gd name="T90" fmla="*/ 276 w 673"/>
                                <a:gd name="T91" fmla="*/ 645 h 693"/>
                                <a:gd name="T92" fmla="*/ 292 w 673"/>
                                <a:gd name="T93" fmla="*/ 674 h 693"/>
                                <a:gd name="T94" fmla="*/ 321 w 673"/>
                                <a:gd name="T95" fmla="*/ 693 h 6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3" h="693">
                                  <a:moveTo>
                                    <a:pt x="321" y="693"/>
                                  </a:moveTo>
                                  <a:cubicBezTo>
                                    <a:pt x="310" y="665"/>
                                    <a:pt x="289" y="641"/>
                                    <a:pt x="281" y="612"/>
                                  </a:cubicBezTo>
                                  <a:cubicBezTo>
                                    <a:pt x="273" y="583"/>
                                    <a:pt x="278" y="550"/>
                                    <a:pt x="293" y="524"/>
                                  </a:cubicBezTo>
                                  <a:cubicBezTo>
                                    <a:pt x="308" y="496"/>
                                    <a:pt x="327" y="471"/>
                                    <a:pt x="347" y="446"/>
                                  </a:cubicBezTo>
                                  <a:cubicBezTo>
                                    <a:pt x="351" y="441"/>
                                    <a:pt x="355" y="435"/>
                                    <a:pt x="359" y="430"/>
                                  </a:cubicBezTo>
                                  <a:cubicBezTo>
                                    <a:pt x="364" y="424"/>
                                    <a:pt x="369" y="413"/>
                                    <a:pt x="375" y="410"/>
                                  </a:cubicBezTo>
                                  <a:cubicBezTo>
                                    <a:pt x="389" y="405"/>
                                    <a:pt x="404" y="397"/>
                                    <a:pt x="419" y="394"/>
                                  </a:cubicBezTo>
                                  <a:cubicBezTo>
                                    <a:pt x="466" y="383"/>
                                    <a:pt x="511" y="374"/>
                                    <a:pt x="559" y="383"/>
                                  </a:cubicBezTo>
                                  <a:cubicBezTo>
                                    <a:pt x="581" y="388"/>
                                    <a:pt x="603" y="397"/>
                                    <a:pt x="619" y="413"/>
                                  </a:cubicBezTo>
                                  <a:cubicBezTo>
                                    <a:pt x="633" y="427"/>
                                    <a:pt x="652" y="451"/>
                                    <a:pt x="673" y="453"/>
                                  </a:cubicBezTo>
                                  <a:cubicBezTo>
                                    <a:pt x="659" y="428"/>
                                    <a:pt x="650" y="397"/>
                                    <a:pt x="632" y="376"/>
                                  </a:cubicBezTo>
                                  <a:cubicBezTo>
                                    <a:pt x="613" y="354"/>
                                    <a:pt x="583" y="335"/>
                                    <a:pt x="554" y="333"/>
                                  </a:cubicBezTo>
                                  <a:cubicBezTo>
                                    <a:pt x="522" y="331"/>
                                    <a:pt x="491" y="329"/>
                                    <a:pt x="461" y="342"/>
                                  </a:cubicBezTo>
                                  <a:cubicBezTo>
                                    <a:pt x="434" y="354"/>
                                    <a:pt x="413" y="375"/>
                                    <a:pt x="387" y="388"/>
                                  </a:cubicBezTo>
                                  <a:cubicBezTo>
                                    <a:pt x="392" y="375"/>
                                    <a:pt x="395" y="361"/>
                                    <a:pt x="406" y="351"/>
                                  </a:cubicBezTo>
                                  <a:cubicBezTo>
                                    <a:pt x="418" y="342"/>
                                    <a:pt x="430" y="334"/>
                                    <a:pt x="442" y="326"/>
                                  </a:cubicBezTo>
                                  <a:cubicBezTo>
                                    <a:pt x="454" y="318"/>
                                    <a:pt x="467" y="311"/>
                                    <a:pt x="474" y="299"/>
                                  </a:cubicBezTo>
                                  <a:cubicBezTo>
                                    <a:pt x="484" y="284"/>
                                    <a:pt x="492" y="271"/>
                                    <a:pt x="497" y="254"/>
                                  </a:cubicBezTo>
                                  <a:cubicBezTo>
                                    <a:pt x="516" y="191"/>
                                    <a:pt x="494" y="131"/>
                                    <a:pt x="477" y="70"/>
                                  </a:cubicBezTo>
                                  <a:cubicBezTo>
                                    <a:pt x="471" y="46"/>
                                    <a:pt x="466" y="23"/>
                                    <a:pt x="462" y="0"/>
                                  </a:cubicBezTo>
                                  <a:cubicBezTo>
                                    <a:pt x="455" y="0"/>
                                    <a:pt x="454" y="10"/>
                                    <a:pt x="451" y="15"/>
                                  </a:cubicBezTo>
                                  <a:cubicBezTo>
                                    <a:pt x="447" y="24"/>
                                    <a:pt x="442" y="31"/>
                                    <a:pt x="437" y="39"/>
                                  </a:cubicBezTo>
                                  <a:cubicBezTo>
                                    <a:pt x="427" y="51"/>
                                    <a:pt x="416" y="63"/>
                                    <a:pt x="406" y="75"/>
                                  </a:cubicBezTo>
                                  <a:cubicBezTo>
                                    <a:pt x="395" y="86"/>
                                    <a:pt x="385" y="98"/>
                                    <a:pt x="377" y="111"/>
                                  </a:cubicBezTo>
                                  <a:cubicBezTo>
                                    <a:pt x="370" y="124"/>
                                    <a:pt x="366" y="133"/>
                                    <a:pt x="362" y="148"/>
                                  </a:cubicBezTo>
                                  <a:cubicBezTo>
                                    <a:pt x="354" y="179"/>
                                    <a:pt x="352" y="207"/>
                                    <a:pt x="357" y="238"/>
                                  </a:cubicBezTo>
                                  <a:cubicBezTo>
                                    <a:pt x="361" y="269"/>
                                    <a:pt x="379" y="296"/>
                                    <a:pt x="383" y="326"/>
                                  </a:cubicBezTo>
                                  <a:cubicBezTo>
                                    <a:pt x="387" y="351"/>
                                    <a:pt x="373" y="379"/>
                                    <a:pt x="360" y="399"/>
                                  </a:cubicBezTo>
                                  <a:cubicBezTo>
                                    <a:pt x="346" y="419"/>
                                    <a:pt x="332" y="444"/>
                                    <a:pt x="311" y="458"/>
                                  </a:cubicBezTo>
                                  <a:cubicBezTo>
                                    <a:pt x="309" y="448"/>
                                    <a:pt x="297" y="429"/>
                                    <a:pt x="287" y="425"/>
                                  </a:cubicBezTo>
                                  <a:cubicBezTo>
                                    <a:pt x="273" y="420"/>
                                    <a:pt x="263" y="410"/>
                                    <a:pt x="255" y="397"/>
                                  </a:cubicBezTo>
                                  <a:cubicBezTo>
                                    <a:pt x="248" y="384"/>
                                    <a:pt x="245" y="369"/>
                                    <a:pt x="236" y="358"/>
                                  </a:cubicBezTo>
                                  <a:cubicBezTo>
                                    <a:pt x="227" y="345"/>
                                    <a:pt x="218" y="332"/>
                                    <a:pt x="206" y="322"/>
                                  </a:cubicBezTo>
                                  <a:cubicBezTo>
                                    <a:pt x="185" y="302"/>
                                    <a:pt x="158" y="285"/>
                                    <a:pt x="129" y="278"/>
                                  </a:cubicBezTo>
                                  <a:cubicBezTo>
                                    <a:pt x="100" y="272"/>
                                    <a:pt x="67" y="268"/>
                                    <a:pt x="39" y="259"/>
                                  </a:cubicBezTo>
                                  <a:cubicBezTo>
                                    <a:pt x="27" y="254"/>
                                    <a:pt x="13" y="243"/>
                                    <a:pt x="0" y="244"/>
                                  </a:cubicBezTo>
                                  <a:cubicBezTo>
                                    <a:pt x="16" y="272"/>
                                    <a:pt x="30" y="300"/>
                                    <a:pt x="45" y="328"/>
                                  </a:cubicBezTo>
                                  <a:cubicBezTo>
                                    <a:pt x="58" y="354"/>
                                    <a:pt x="76" y="379"/>
                                    <a:pt x="103" y="392"/>
                                  </a:cubicBezTo>
                                  <a:cubicBezTo>
                                    <a:pt x="111" y="396"/>
                                    <a:pt x="118" y="401"/>
                                    <a:pt x="126" y="404"/>
                                  </a:cubicBezTo>
                                  <a:cubicBezTo>
                                    <a:pt x="134" y="406"/>
                                    <a:pt x="143" y="406"/>
                                    <a:pt x="151" y="408"/>
                                  </a:cubicBezTo>
                                  <a:cubicBezTo>
                                    <a:pt x="165" y="411"/>
                                    <a:pt x="179" y="412"/>
                                    <a:pt x="193" y="415"/>
                                  </a:cubicBezTo>
                                  <a:cubicBezTo>
                                    <a:pt x="222" y="419"/>
                                    <a:pt x="263" y="419"/>
                                    <a:pt x="285" y="440"/>
                                  </a:cubicBezTo>
                                  <a:cubicBezTo>
                                    <a:pt x="306" y="459"/>
                                    <a:pt x="293" y="487"/>
                                    <a:pt x="283" y="507"/>
                                  </a:cubicBezTo>
                                  <a:cubicBezTo>
                                    <a:pt x="272" y="530"/>
                                    <a:pt x="262" y="551"/>
                                    <a:pt x="259" y="576"/>
                                  </a:cubicBezTo>
                                  <a:cubicBezTo>
                                    <a:pt x="257" y="587"/>
                                    <a:pt x="262" y="599"/>
                                    <a:pt x="265" y="608"/>
                                  </a:cubicBezTo>
                                  <a:cubicBezTo>
                                    <a:pt x="268" y="621"/>
                                    <a:pt x="272" y="633"/>
                                    <a:pt x="276" y="645"/>
                                  </a:cubicBezTo>
                                  <a:cubicBezTo>
                                    <a:pt x="280" y="655"/>
                                    <a:pt x="285" y="664"/>
                                    <a:pt x="292" y="674"/>
                                  </a:cubicBezTo>
                                  <a:cubicBezTo>
                                    <a:pt x="300" y="685"/>
                                    <a:pt x="308" y="689"/>
                                    <a:pt x="321" y="693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0" name="Freeform 7370"/>
                          <wps:cNvSpPr>
                            <a:spLocks/>
                          </wps:cNvSpPr>
                          <wps:spPr bwMode="auto">
                            <a:xfrm>
                              <a:off x="1082675" y="15875"/>
                              <a:ext cx="2147888" cy="2212975"/>
                            </a:xfrm>
                            <a:custGeom>
                              <a:avLst/>
                              <a:gdLst>
                                <a:gd name="T0" fmla="*/ 321 w 673"/>
                                <a:gd name="T1" fmla="*/ 693 h 693"/>
                                <a:gd name="T2" fmla="*/ 281 w 673"/>
                                <a:gd name="T3" fmla="*/ 612 h 693"/>
                                <a:gd name="T4" fmla="*/ 293 w 673"/>
                                <a:gd name="T5" fmla="*/ 524 h 693"/>
                                <a:gd name="T6" fmla="*/ 347 w 673"/>
                                <a:gd name="T7" fmla="*/ 446 h 693"/>
                                <a:gd name="T8" fmla="*/ 359 w 673"/>
                                <a:gd name="T9" fmla="*/ 430 h 693"/>
                                <a:gd name="T10" fmla="*/ 375 w 673"/>
                                <a:gd name="T11" fmla="*/ 410 h 693"/>
                                <a:gd name="T12" fmla="*/ 419 w 673"/>
                                <a:gd name="T13" fmla="*/ 394 h 693"/>
                                <a:gd name="T14" fmla="*/ 559 w 673"/>
                                <a:gd name="T15" fmla="*/ 383 h 693"/>
                                <a:gd name="T16" fmla="*/ 619 w 673"/>
                                <a:gd name="T17" fmla="*/ 413 h 693"/>
                                <a:gd name="T18" fmla="*/ 673 w 673"/>
                                <a:gd name="T19" fmla="*/ 453 h 693"/>
                                <a:gd name="T20" fmla="*/ 632 w 673"/>
                                <a:gd name="T21" fmla="*/ 376 h 693"/>
                                <a:gd name="T22" fmla="*/ 554 w 673"/>
                                <a:gd name="T23" fmla="*/ 333 h 693"/>
                                <a:gd name="T24" fmla="*/ 461 w 673"/>
                                <a:gd name="T25" fmla="*/ 342 h 693"/>
                                <a:gd name="T26" fmla="*/ 387 w 673"/>
                                <a:gd name="T27" fmla="*/ 388 h 693"/>
                                <a:gd name="T28" fmla="*/ 406 w 673"/>
                                <a:gd name="T29" fmla="*/ 351 h 693"/>
                                <a:gd name="T30" fmla="*/ 442 w 673"/>
                                <a:gd name="T31" fmla="*/ 326 h 693"/>
                                <a:gd name="T32" fmla="*/ 474 w 673"/>
                                <a:gd name="T33" fmla="*/ 299 h 693"/>
                                <a:gd name="T34" fmla="*/ 497 w 673"/>
                                <a:gd name="T35" fmla="*/ 254 h 693"/>
                                <a:gd name="T36" fmla="*/ 477 w 673"/>
                                <a:gd name="T37" fmla="*/ 70 h 693"/>
                                <a:gd name="T38" fmla="*/ 462 w 673"/>
                                <a:gd name="T39" fmla="*/ 0 h 693"/>
                                <a:gd name="T40" fmla="*/ 451 w 673"/>
                                <a:gd name="T41" fmla="*/ 15 h 693"/>
                                <a:gd name="T42" fmla="*/ 437 w 673"/>
                                <a:gd name="T43" fmla="*/ 39 h 693"/>
                                <a:gd name="T44" fmla="*/ 406 w 673"/>
                                <a:gd name="T45" fmla="*/ 75 h 693"/>
                                <a:gd name="T46" fmla="*/ 377 w 673"/>
                                <a:gd name="T47" fmla="*/ 111 h 693"/>
                                <a:gd name="T48" fmla="*/ 362 w 673"/>
                                <a:gd name="T49" fmla="*/ 148 h 693"/>
                                <a:gd name="T50" fmla="*/ 357 w 673"/>
                                <a:gd name="T51" fmla="*/ 238 h 693"/>
                                <a:gd name="T52" fmla="*/ 383 w 673"/>
                                <a:gd name="T53" fmla="*/ 326 h 693"/>
                                <a:gd name="T54" fmla="*/ 360 w 673"/>
                                <a:gd name="T55" fmla="*/ 399 h 693"/>
                                <a:gd name="T56" fmla="*/ 311 w 673"/>
                                <a:gd name="T57" fmla="*/ 458 h 693"/>
                                <a:gd name="T58" fmla="*/ 287 w 673"/>
                                <a:gd name="T59" fmla="*/ 425 h 693"/>
                                <a:gd name="T60" fmla="*/ 255 w 673"/>
                                <a:gd name="T61" fmla="*/ 397 h 693"/>
                                <a:gd name="T62" fmla="*/ 236 w 673"/>
                                <a:gd name="T63" fmla="*/ 358 h 693"/>
                                <a:gd name="T64" fmla="*/ 206 w 673"/>
                                <a:gd name="T65" fmla="*/ 322 h 693"/>
                                <a:gd name="T66" fmla="*/ 129 w 673"/>
                                <a:gd name="T67" fmla="*/ 278 h 693"/>
                                <a:gd name="T68" fmla="*/ 39 w 673"/>
                                <a:gd name="T69" fmla="*/ 259 h 693"/>
                                <a:gd name="T70" fmla="*/ 0 w 673"/>
                                <a:gd name="T71" fmla="*/ 244 h 693"/>
                                <a:gd name="T72" fmla="*/ 45 w 673"/>
                                <a:gd name="T73" fmla="*/ 328 h 693"/>
                                <a:gd name="T74" fmla="*/ 103 w 673"/>
                                <a:gd name="T75" fmla="*/ 392 h 693"/>
                                <a:gd name="T76" fmla="*/ 126 w 673"/>
                                <a:gd name="T77" fmla="*/ 404 h 693"/>
                                <a:gd name="T78" fmla="*/ 151 w 673"/>
                                <a:gd name="T79" fmla="*/ 408 h 693"/>
                                <a:gd name="T80" fmla="*/ 193 w 673"/>
                                <a:gd name="T81" fmla="*/ 415 h 693"/>
                                <a:gd name="T82" fmla="*/ 285 w 673"/>
                                <a:gd name="T83" fmla="*/ 440 h 693"/>
                                <a:gd name="T84" fmla="*/ 283 w 673"/>
                                <a:gd name="T85" fmla="*/ 507 h 693"/>
                                <a:gd name="T86" fmla="*/ 259 w 673"/>
                                <a:gd name="T87" fmla="*/ 576 h 693"/>
                                <a:gd name="T88" fmla="*/ 265 w 673"/>
                                <a:gd name="T89" fmla="*/ 608 h 693"/>
                                <a:gd name="T90" fmla="*/ 276 w 673"/>
                                <a:gd name="T91" fmla="*/ 645 h 693"/>
                                <a:gd name="T92" fmla="*/ 292 w 673"/>
                                <a:gd name="T93" fmla="*/ 674 h 693"/>
                                <a:gd name="T94" fmla="*/ 321 w 673"/>
                                <a:gd name="T95" fmla="*/ 693 h 6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3" h="693">
                                  <a:moveTo>
                                    <a:pt x="321" y="693"/>
                                  </a:moveTo>
                                  <a:cubicBezTo>
                                    <a:pt x="310" y="665"/>
                                    <a:pt x="289" y="641"/>
                                    <a:pt x="281" y="612"/>
                                  </a:cubicBezTo>
                                  <a:cubicBezTo>
                                    <a:pt x="273" y="583"/>
                                    <a:pt x="278" y="550"/>
                                    <a:pt x="293" y="524"/>
                                  </a:cubicBezTo>
                                  <a:cubicBezTo>
                                    <a:pt x="308" y="496"/>
                                    <a:pt x="327" y="471"/>
                                    <a:pt x="347" y="446"/>
                                  </a:cubicBezTo>
                                  <a:cubicBezTo>
                                    <a:pt x="351" y="441"/>
                                    <a:pt x="355" y="435"/>
                                    <a:pt x="359" y="430"/>
                                  </a:cubicBezTo>
                                  <a:cubicBezTo>
                                    <a:pt x="364" y="424"/>
                                    <a:pt x="369" y="413"/>
                                    <a:pt x="375" y="410"/>
                                  </a:cubicBezTo>
                                  <a:cubicBezTo>
                                    <a:pt x="389" y="405"/>
                                    <a:pt x="404" y="397"/>
                                    <a:pt x="419" y="394"/>
                                  </a:cubicBezTo>
                                  <a:cubicBezTo>
                                    <a:pt x="466" y="383"/>
                                    <a:pt x="511" y="374"/>
                                    <a:pt x="559" y="383"/>
                                  </a:cubicBezTo>
                                  <a:cubicBezTo>
                                    <a:pt x="581" y="388"/>
                                    <a:pt x="603" y="397"/>
                                    <a:pt x="619" y="413"/>
                                  </a:cubicBezTo>
                                  <a:cubicBezTo>
                                    <a:pt x="633" y="427"/>
                                    <a:pt x="652" y="451"/>
                                    <a:pt x="673" y="453"/>
                                  </a:cubicBezTo>
                                  <a:cubicBezTo>
                                    <a:pt x="659" y="428"/>
                                    <a:pt x="650" y="397"/>
                                    <a:pt x="632" y="376"/>
                                  </a:cubicBezTo>
                                  <a:cubicBezTo>
                                    <a:pt x="613" y="354"/>
                                    <a:pt x="583" y="335"/>
                                    <a:pt x="554" y="333"/>
                                  </a:cubicBezTo>
                                  <a:cubicBezTo>
                                    <a:pt x="522" y="331"/>
                                    <a:pt x="491" y="329"/>
                                    <a:pt x="461" y="342"/>
                                  </a:cubicBezTo>
                                  <a:cubicBezTo>
                                    <a:pt x="434" y="354"/>
                                    <a:pt x="413" y="375"/>
                                    <a:pt x="387" y="388"/>
                                  </a:cubicBezTo>
                                  <a:cubicBezTo>
                                    <a:pt x="392" y="375"/>
                                    <a:pt x="395" y="361"/>
                                    <a:pt x="406" y="351"/>
                                  </a:cubicBezTo>
                                  <a:cubicBezTo>
                                    <a:pt x="418" y="342"/>
                                    <a:pt x="430" y="334"/>
                                    <a:pt x="442" y="326"/>
                                  </a:cubicBezTo>
                                  <a:cubicBezTo>
                                    <a:pt x="454" y="318"/>
                                    <a:pt x="467" y="311"/>
                                    <a:pt x="474" y="299"/>
                                  </a:cubicBezTo>
                                  <a:cubicBezTo>
                                    <a:pt x="484" y="284"/>
                                    <a:pt x="492" y="271"/>
                                    <a:pt x="497" y="254"/>
                                  </a:cubicBezTo>
                                  <a:cubicBezTo>
                                    <a:pt x="516" y="191"/>
                                    <a:pt x="494" y="131"/>
                                    <a:pt x="477" y="70"/>
                                  </a:cubicBezTo>
                                  <a:cubicBezTo>
                                    <a:pt x="471" y="46"/>
                                    <a:pt x="466" y="23"/>
                                    <a:pt x="462" y="0"/>
                                  </a:cubicBezTo>
                                  <a:cubicBezTo>
                                    <a:pt x="455" y="0"/>
                                    <a:pt x="454" y="10"/>
                                    <a:pt x="451" y="15"/>
                                  </a:cubicBezTo>
                                  <a:cubicBezTo>
                                    <a:pt x="447" y="24"/>
                                    <a:pt x="442" y="31"/>
                                    <a:pt x="437" y="39"/>
                                  </a:cubicBezTo>
                                  <a:cubicBezTo>
                                    <a:pt x="427" y="51"/>
                                    <a:pt x="416" y="63"/>
                                    <a:pt x="406" y="75"/>
                                  </a:cubicBezTo>
                                  <a:cubicBezTo>
                                    <a:pt x="395" y="86"/>
                                    <a:pt x="385" y="98"/>
                                    <a:pt x="377" y="111"/>
                                  </a:cubicBezTo>
                                  <a:cubicBezTo>
                                    <a:pt x="370" y="124"/>
                                    <a:pt x="366" y="133"/>
                                    <a:pt x="362" y="148"/>
                                  </a:cubicBezTo>
                                  <a:cubicBezTo>
                                    <a:pt x="354" y="179"/>
                                    <a:pt x="352" y="207"/>
                                    <a:pt x="357" y="238"/>
                                  </a:cubicBezTo>
                                  <a:cubicBezTo>
                                    <a:pt x="361" y="269"/>
                                    <a:pt x="379" y="296"/>
                                    <a:pt x="383" y="326"/>
                                  </a:cubicBezTo>
                                  <a:cubicBezTo>
                                    <a:pt x="387" y="351"/>
                                    <a:pt x="373" y="379"/>
                                    <a:pt x="360" y="399"/>
                                  </a:cubicBezTo>
                                  <a:cubicBezTo>
                                    <a:pt x="346" y="419"/>
                                    <a:pt x="332" y="444"/>
                                    <a:pt x="311" y="458"/>
                                  </a:cubicBezTo>
                                  <a:cubicBezTo>
                                    <a:pt x="309" y="448"/>
                                    <a:pt x="297" y="429"/>
                                    <a:pt x="287" y="425"/>
                                  </a:cubicBezTo>
                                  <a:cubicBezTo>
                                    <a:pt x="273" y="420"/>
                                    <a:pt x="263" y="410"/>
                                    <a:pt x="255" y="397"/>
                                  </a:cubicBezTo>
                                  <a:cubicBezTo>
                                    <a:pt x="248" y="384"/>
                                    <a:pt x="245" y="369"/>
                                    <a:pt x="236" y="358"/>
                                  </a:cubicBezTo>
                                  <a:cubicBezTo>
                                    <a:pt x="227" y="345"/>
                                    <a:pt x="218" y="332"/>
                                    <a:pt x="206" y="322"/>
                                  </a:cubicBezTo>
                                  <a:cubicBezTo>
                                    <a:pt x="185" y="302"/>
                                    <a:pt x="158" y="285"/>
                                    <a:pt x="129" y="278"/>
                                  </a:cubicBezTo>
                                  <a:cubicBezTo>
                                    <a:pt x="100" y="272"/>
                                    <a:pt x="67" y="268"/>
                                    <a:pt x="39" y="259"/>
                                  </a:cubicBezTo>
                                  <a:cubicBezTo>
                                    <a:pt x="27" y="254"/>
                                    <a:pt x="13" y="243"/>
                                    <a:pt x="0" y="244"/>
                                  </a:cubicBezTo>
                                  <a:cubicBezTo>
                                    <a:pt x="16" y="272"/>
                                    <a:pt x="30" y="300"/>
                                    <a:pt x="45" y="328"/>
                                  </a:cubicBezTo>
                                  <a:cubicBezTo>
                                    <a:pt x="58" y="354"/>
                                    <a:pt x="76" y="379"/>
                                    <a:pt x="103" y="392"/>
                                  </a:cubicBezTo>
                                  <a:cubicBezTo>
                                    <a:pt x="111" y="396"/>
                                    <a:pt x="118" y="401"/>
                                    <a:pt x="126" y="404"/>
                                  </a:cubicBezTo>
                                  <a:cubicBezTo>
                                    <a:pt x="134" y="406"/>
                                    <a:pt x="143" y="406"/>
                                    <a:pt x="151" y="408"/>
                                  </a:cubicBezTo>
                                  <a:cubicBezTo>
                                    <a:pt x="165" y="411"/>
                                    <a:pt x="179" y="412"/>
                                    <a:pt x="193" y="415"/>
                                  </a:cubicBezTo>
                                  <a:cubicBezTo>
                                    <a:pt x="222" y="419"/>
                                    <a:pt x="263" y="419"/>
                                    <a:pt x="285" y="440"/>
                                  </a:cubicBezTo>
                                  <a:cubicBezTo>
                                    <a:pt x="306" y="459"/>
                                    <a:pt x="293" y="487"/>
                                    <a:pt x="283" y="507"/>
                                  </a:cubicBezTo>
                                  <a:cubicBezTo>
                                    <a:pt x="272" y="530"/>
                                    <a:pt x="262" y="551"/>
                                    <a:pt x="259" y="576"/>
                                  </a:cubicBezTo>
                                  <a:cubicBezTo>
                                    <a:pt x="257" y="587"/>
                                    <a:pt x="262" y="599"/>
                                    <a:pt x="265" y="608"/>
                                  </a:cubicBezTo>
                                  <a:cubicBezTo>
                                    <a:pt x="268" y="621"/>
                                    <a:pt x="272" y="633"/>
                                    <a:pt x="276" y="645"/>
                                  </a:cubicBezTo>
                                  <a:cubicBezTo>
                                    <a:pt x="280" y="655"/>
                                    <a:pt x="285" y="664"/>
                                    <a:pt x="292" y="674"/>
                                  </a:cubicBezTo>
                                  <a:cubicBezTo>
                                    <a:pt x="300" y="685"/>
                                    <a:pt x="308" y="689"/>
                                    <a:pt x="321" y="693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1" name="Freeform 7371"/>
                          <wps:cNvSpPr>
                            <a:spLocks/>
                          </wps:cNvSpPr>
                          <wps:spPr bwMode="auto">
                            <a:xfrm>
                              <a:off x="1430338" y="1290638"/>
                              <a:ext cx="2211388" cy="2149475"/>
                            </a:xfrm>
                            <a:custGeom>
                              <a:avLst/>
                              <a:gdLst>
                                <a:gd name="T0" fmla="*/ 0 w 693"/>
                                <a:gd name="T1" fmla="*/ 322 h 673"/>
                                <a:gd name="T2" fmla="*/ 80 w 693"/>
                                <a:gd name="T3" fmla="*/ 281 h 673"/>
                                <a:gd name="T4" fmla="*/ 169 w 693"/>
                                <a:gd name="T5" fmla="*/ 293 h 673"/>
                                <a:gd name="T6" fmla="*/ 247 w 693"/>
                                <a:gd name="T7" fmla="*/ 347 h 673"/>
                                <a:gd name="T8" fmla="*/ 263 w 693"/>
                                <a:gd name="T9" fmla="*/ 360 h 673"/>
                                <a:gd name="T10" fmla="*/ 283 w 693"/>
                                <a:gd name="T11" fmla="*/ 376 h 673"/>
                                <a:gd name="T12" fmla="*/ 299 w 693"/>
                                <a:gd name="T13" fmla="*/ 419 h 673"/>
                                <a:gd name="T14" fmla="*/ 310 w 693"/>
                                <a:gd name="T15" fmla="*/ 559 h 673"/>
                                <a:gd name="T16" fmla="*/ 280 w 693"/>
                                <a:gd name="T17" fmla="*/ 619 h 673"/>
                                <a:gd name="T18" fmla="*/ 240 w 693"/>
                                <a:gd name="T19" fmla="*/ 673 h 673"/>
                                <a:gd name="T20" fmla="*/ 317 w 693"/>
                                <a:gd name="T21" fmla="*/ 632 h 673"/>
                                <a:gd name="T22" fmla="*/ 360 w 693"/>
                                <a:gd name="T23" fmla="*/ 554 h 673"/>
                                <a:gd name="T24" fmla="*/ 351 w 693"/>
                                <a:gd name="T25" fmla="*/ 461 h 673"/>
                                <a:gd name="T26" fmla="*/ 305 w 693"/>
                                <a:gd name="T27" fmla="*/ 387 h 673"/>
                                <a:gd name="T28" fmla="*/ 341 w 693"/>
                                <a:gd name="T29" fmla="*/ 406 h 673"/>
                                <a:gd name="T30" fmla="*/ 367 w 693"/>
                                <a:gd name="T31" fmla="*/ 442 h 673"/>
                                <a:gd name="T32" fmla="*/ 394 w 693"/>
                                <a:gd name="T33" fmla="*/ 474 h 673"/>
                                <a:gd name="T34" fmla="*/ 439 w 693"/>
                                <a:gd name="T35" fmla="*/ 497 h 673"/>
                                <a:gd name="T36" fmla="*/ 623 w 693"/>
                                <a:gd name="T37" fmla="*/ 478 h 673"/>
                                <a:gd name="T38" fmla="*/ 693 w 693"/>
                                <a:gd name="T39" fmla="*/ 462 h 673"/>
                                <a:gd name="T40" fmla="*/ 677 w 693"/>
                                <a:gd name="T41" fmla="*/ 451 h 673"/>
                                <a:gd name="T42" fmla="*/ 654 w 693"/>
                                <a:gd name="T43" fmla="*/ 437 h 673"/>
                                <a:gd name="T44" fmla="*/ 618 w 693"/>
                                <a:gd name="T45" fmla="*/ 406 h 673"/>
                                <a:gd name="T46" fmla="*/ 582 w 693"/>
                                <a:gd name="T47" fmla="*/ 377 h 673"/>
                                <a:gd name="T48" fmla="*/ 545 w 693"/>
                                <a:gd name="T49" fmla="*/ 362 h 673"/>
                                <a:gd name="T50" fmla="*/ 455 w 693"/>
                                <a:gd name="T51" fmla="*/ 357 h 673"/>
                                <a:gd name="T52" fmla="*/ 367 w 693"/>
                                <a:gd name="T53" fmla="*/ 384 h 673"/>
                                <a:gd name="T54" fmla="*/ 294 w 693"/>
                                <a:gd name="T55" fmla="*/ 360 h 673"/>
                                <a:gd name="T56" fmla="*/ 235 w 693"/>
                                <a:gd name="T57" fmla="*/ 311 h 673"/>
                                <a:gd name="T58" fmla="*/ 268 w 693"/>
                                <a:gd name="T59" fmla="*/ 287 h 673"/>
                                <a:gd name="T60" fmla="*/ 296 w 693"/>
                                <a:gd name="T61" fmla="*/ 255 h 673"/>
                                <a:gd name="T62" fmla="*/ 335 w 693"/>
                                <a:gd name="T63" fmla="*/ 236 h 673"/>
                                <a:gd name="T64" fmla="*/ 371 w 693"/>
                                <a:gd name="T65" fmla="*/ 206 h 673"/>
                                <a:gd name="T66" fmla="*/ 415 w 693"/>
                                <a:gd name="T67" fmla="*/ 129 h 673"/>
                                <a:gd name="T68" fmla="*/ 434 w 693"/>
                                <a:gd name="T69" fmla="*/ 39 h 673"/>
                                <a:gd name="T70" fmla="*/ 449 w 693"/>
                                <a:gd name="T71" fmla="*/ 0 h 673"/>
                                <a:gd name="T72" fmla="*/ 365 w 693"/>
                                <a:gd name="T73" fmla="*/ 45 h 673"/>
                                <a:gd name="T74" fmla="*/ 301 w 693"/>
                                <a:gd name="T75" fmla="*/ 104 h 673"/>
                                <a:gd name="T76" fmla="*/ 289 w 693"/>
                                <a:gd name="T77" fmla="*/ 126 h 673"/>
                                <a:gd name="T78" fmla="*/ 285 w 693"/>
                                <a:gd name="T79" fmla="*/ 151 h 673"/>
                                <a:gd name="T80" fmla="*/ 278 w 693"/>
                                <a:gd name="T81" fmla="*/ 193 h 673"/>
                                <a:gd name="T82" fmla="*/ 253 w 693"/>
                                <a:gd name="T83" fmla="*/ 285 h 673"/>
                                <a:gd name="T84" fmla="*/ 186 w 693"/>
                                <a:gd name="T85" fmla="*/ 283 h 673"/>
                                <a:gd name="T86" fmla="*/ 117 w 693"/>
                                <a:gd name="T87" fmla="*/ 259 h 673"/>
                                <a:gd name="T88" fmla="*/ 85 w 693"/>
                                <a:gd name="T89" fmla="*/ 265 h 673"/>
                                <a:gd name="T90" fmla="*/ 48 w 693"/>
                                <a:gd name="T91" fmla="*/ 277 h 673"/>
                                <a:gd name="T92" fmla="*/ 19 w 693"/>
                                <a:gd name="T93" fmla="*/ 292 h 673"/>
                                <a:gd name="T94" fmla="*/ 0 w 693"/>
                                <a:gd name="T95" fmla="*/ 32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3" h="673">
                                  <a:moveTo>
                                    <a:pt x="0" y="322"/>
                                  </a:moveTo>
                                  <a:cubicBezTo>
                                    <a:pt x="27" y="310"/>
                                    <a:pt x="52" y="289"/>
                                    <a:pt x="80" y="281"/>
                                  </a:cubicBezTo>
                                  <a:cubicBezTo>
                                    <a:pt x="110" y="273"/>
                                    <a:pt x="143" y="278"/>
                                    <a:pt x="169" y="293"/>
                                  </a:cubicBezTo>
                                  <a:cubicBezTo>
                                    <a:pt x="197" y="308"/>
                                    <a:pt x="222" y="327"/>
                                    <a:pt x="247" y="347"/>
                                  </a:cubicBezTo>
                                  <a:cubicBezTo>
                                    <a:pt x="252" y="351"/>
                                    <a:pt x="258" y="356"/>
                                    <a:pt x="263" y="360"/>
                                  </a:cubicBezTo>
                                  <a:cubicBezTo>
                                    <a:pt x="269" y="364"/>
                                    <a:pt x="280" y="369"/>
                                    <a:pt x="283" y="376"/>
                                  </a:cubicBezTo>
                                  <a:cubicBezTo>
                                    <a:pt x="288" y="390"/>
                                    <a:pt x="296" y="405"/>
                                    <a:pt x="299" y="419"/>
                                  </a:cubicBezTo>
                                  <a:cubicBezTo>
                                    <a:pt x="310" y="466"/>
                                    <a:pt x="319" y="511"/>
                                    <a:pt x="310" y="559"/>
                                  </a:cubicBezTo>
                                  <a:cubicBezTo>
                                    <a:pt x="305" y="581"/>
                                    <a:pt x="296" y="604"/>
                                    <a:pt x="280" y="619"/>
                                  </a:cubicBezTo>
                                  <a:cubicBezTo>
                                    <a:pt x="266" y="633"/>
                                    <a:pt x="242" y="652"/>
                                    <a:pt x="240" y="673"/>
                                  </a:cubicBezTo>
                                  <a:cubicBezTo>
                                    <a:pt x="265" y="660"/>
                                    <a:pt x="296" y="650"/>
                                    <a:pt x="317" y="632"/>
                                  </a:cubicBezTo>
                                  <a:cubicBezTo>
                                    <a:pt x="338" y="613"/>
                                    <a:pt x="357" y="583"/>
                                    <a:pt x="360" y="554"/>
                                  </a:cubicBezTo>
                                  <a:cubicBezTo>
                                    <a:pt x="362" y="522"/>
                                    <a:pt x="364" y="491"/>
                                    <a:pt x="351" y="461"/>
                                  </a:cubicBezTo>
                                  <a:cubicBezTo>
                                    <a:pt x="339" y="434"/>
                                    <a:pt x="318" y="413"/>
                                    <a:pt x="305" y="387"/>
                                  </a:cubicBezTo>
                                  <a:cubicBezTo>
                                    <a:pt x="318" y="392"/>
                                    <a:pt x="332" y="396"/>
                                    <a:pt x="341" y="406"/>
                                  </a:cubicBezTo>
                                  <a:cubicBezTo>
                                    <a:pt x="351" y="418"/>
                                    <a:pt x="359" y="430"/>
                                    <a:pt x="367" y="442"/>
                                  </a:cubicBezTo>
                                  <a:cubicBezTo>
                                    <a:pt x="375" y="455"/>
                                    <a:pt x="382" y="467"/>
                                    <a:pt x="394" y="474"/>
                                  </a:cubicBezTo>
                                  <a:cubicBezTo>
                                    <a:pt x="409" y="484"/>
                                    <a:pt x="422" y="492"/>
                                    <a:pt x="439" y="497"/>
                                  </a:cubicBezTo>
                                  <a:cubicBezTo>
                                    <a:pt x="502" y="516"/>
                                    <a:pt x="562" y="494"/>
                                    <a:pt x="623" y="478"/>
                                  </a:cubicBezTo>
                                  <a:cubicBezTo>
                                    <a:pt x="647" y="471"/>
                                    <a:pt x="669" y="467"/>
                                    <a:pt x="693" y="462"/>
                                  </a:cubicBezTo>
                                  <a:cubicBezTo>
                                    <a:pt x="693" y="455"/>
                                    <a:pt x="683" y="454"/>
                                    <a:pt x="677" y="451"/>
                                  </a:cubicBezTo>
                                  <a:cubicBezTo>
                                    <a:pt x="669" y="447"/>
                                    <a:pt x="662" y="442"/>
                                    <a:pt x="654" y="437"/>
                                  </a:cubicBezTo>
                                  <a:cubicBezTo>
                                    <a:pt x="642" y="427"/>
                                    <a:pt x="630" y="417"/>
                                    <a:pt x="618" y="406"/>
                                  </a:cubicBezTo>
                                  <a:cubicBezTo>
                                    <a:pt x="607" y="396"/>
                                    <a:pt x="595" y="385"/>
                                    <a:pt x="582" y="377"/>
                                  </a:cubicBezTo>
                                  <a:cubicBezTo>
                                    <a:pt x="569" y="370"/>
                                    <a:pt x="560" y="366"/>
                                    <a:pt x="545" y="362"/>
                                  </a:cubicBezTo>
                                  <a:cubicBezTo>
                                    <a:pt x="514" y="354"/>
                                    <a:pt x="486" y="352"/>
                                    <a:pt x="455" y="357"/>
                                  </a:cubicBezTo>
                                  <a:cubicBezTo>
                                    <a:pt x="424" y="361"/>
                                    <a:pt x="397" y="379"/>
                                    <a:pt x="367" y="384"/>
                                  </a:cubicBezTo>
                                  <a:cubicBezTo>
                                    <a:pt x="342" y="387"/>
                                    <a:pt x="314" y="374"/>
                                    <a:pt x="294" y="360"/>
                                  </a:cubicBezTo>
                                  <a:cubicBezTo>
                                    <a:pt x="274" y="346"/>
                                    <a:pt x="249" y="332"/>
                                    <a:pt x="235" y="311"/>
                                  </a:cubicBezTo>
                                  <a:cubicBezTo>
                                    <a:pt x="245" y="309"/>
                                    <a:pt x="264" y="297"/>
                                    <a:pt x="268" y="287"/>
                                  </a:cubicBezTo>
                                  <a:cubicBezTo>
                                    <a:pt x="273" y="273"/>
                                    <a:pt x="283" y="263"/>
                                    <a:pt x="296" y="255"/>
                                  </a:cubicBezTo>
                                  <a:cubicBezTo>
                                    <a:pt x="309" y="248"/>
                                    <a:pt x="324" y="245"/>
                                    <a:pt x="335" y="236"/>
                                  </a:cubicBezTo>
                                  <a:cubicBezTo>
                                    <a:pt x="348" y="227"/>
                                    <a:pt x="361" y="218"/>
                                    <a:pt x="371" y="206"/>
                                  </a:cubicBezTo>
                                  <a:cubicBezTo>
                                    <a:pt x="391" y="185"/>
                                    <a:pt x="408" y="158"/>
                                    <a:pt x="415" y="129"/>
                                  </a:cubicBezTo>
                                  <a:cubicBezTo>
                                    <a:pt x="421" y="100"/>
                                    <a:pt x="425" y="68"/>
                                    <a:pt x="434" y="39"/>
                                  </a:cubicBezTo>
                                  <a:cubicBezTo>
                                    <a:pt x="438" y="27"/>
                                    <a:pt x="450" y="13"/>
                                    <a:pt x="449" y="0"/>
                                  </a:cubicBezTo>
                                  <a:cubicBezTo>
                                    <a:pt x="421" y="16"/>
                                    <a:pt x="393" y="30"/>
                                    <a:pt x="365" y="45"/>
                                  </a:cubicBezTo>
                                  <a:cubicBezTo>
                                    <a:pt x="339" y="58"/>
                                    <a:pt x="314" y="76"/>
                                    <a:pt x="301" y="104"/>
                                  </a:cubicBezTo>
                                  <a:cubicBezTo>
                                    <a:pt x="297" y="111"/>
                                    <a:pt x="292" y="119"/>
                                    <a:pt x="289" y="126"/>
                                  </a:cubicBezTo>
                                  <a:cubicBezTo>
                                    <a:pt x="287" y="134"/>
                                    <a:pt x="287" y="143"/>
                                    <a:pt x="285" y="151"/>
                                  </a:cubicBezTo>
                                  <a:cubicBezTo>
                                    <a:pt x="282" y="165"/>
                                    <a:pt x="280" y="179"/>
                                    <a:pt x="278" y="193"/>
                                  </a:cubicBezTo>
                                  <a:cubicBezTo>
                                    <a:pt x="274" y="222"/>
                                    <a:pt x="274" y="263"/>
                                    <a:pt x="253" y="285"/>
                                  </a:cubicBezTo>
                                  <a:cubicBezTo>
                                    <a:pt x="234" y="307"/>
                                    <a:pt x="206" y="293"/>
                                    <a:pt x="186" y="283"/>
                                  </a:cubicBezTo>
                                  <a:cubicBezTo>
                                    <a:pt x="163" y="272"/>
                                    <a:pt x="142" y="262"/>
                                    <a:pt x="117" y="259"/>
                                  </a:cubicBezTo>
                                  <a:cubicBezTo>
                                    <a:pt x="106" y="258"/>
                                    <a:pt x="94" y="262"/>
                                    <a:pt x="85" y="265"/>
                                  </a:cubicBezTo>
                                  <a:cubicBezTo>
                                    <a:pt x="72" y="268"/>
                                    <a:pt x="60" y="272"/>
                                    <a:pt x="48" y="277"/>
                                  </a:cubicBezTo>
                                  <a:cubicBezTo>
                                    <a:pt x="38" y="281"/>
                                    <a:pt x="28" y="286"/>
                                    <a:pt x="19" y="292"/>
                                  </a:cubicBezTo>
                                  <a:cubicBezTo>
                                    <a:pt x="8" y="300"/>
                                    <a:pt x="4" y="308"/>
                                    <a:pt x="0" y="322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2" name="Freeform 7372"/>
                          <wps:cNvSpPr>
                            <a:spLocks/>
                          </wps:cNvSpPr>
                          <wps:spPr bwMode="auto">
                            <a:xfrm>
                              <a:off x="1430338" y="1290638"/>
                              <a:ext cx="2211388" cy="2149475"/>
                            </a:xfrm>
                            <a:custGeom>
                              <a:avLst/>
                              <a:gdLst>
                                <a:gd name="T0" fmla="*/ 0 w 693"/>
                                <a:gd name="T1" fmla="*/ 322 h 673"/>
                                <a:gd name="T2" fmla="*/ 80 w 693"/>
                                <a:gd name="T3" fmla="*/ 281 h 673"/>
                                <a:gd name="T4" fmla="*/ 169 w 693"/>
                                <a:gd name="T5" fmla="*/ 293 h 673"/>
                                <a:gd name="T6" fmla="*/ 247 w 693"/>
                                <a:gd name="T7" fmla="*/ 347 h 673"/>
                                <a:gd name="T8" fmla="*/ 263 w 693"/>
                                <a:gd name="T9" fmla="*/ 360 h 673"/>
                                <a:gd name="T10" fmla="*/ 283 w 693"/>
                                <a:gd name="T11" fmla="*/ 376 h 673"/>
                                <a:gd name="T12" fmla="*/ 299 w 693"/>
                                <a:gd name="T13" fmla="*/ 419 h 673"/>
                                <a:gd name="T14" fmla="*/ 310 w 693"/>
                                <a:gd name="T15" fmla="*/ 559 h 673"/>
                                <a:gd name="T16" fmla="*/ 280 w 693"/>
                                <a:gd name="T17" fmla="*/ 619 h 673"/>
                                <a:gd name="T18" fmla="*/ 240 w 693"/>
                                <a:gd name="T19" fmla="*/ 673 h 673"/>
                                <a:gd name="T20" fmla="*/ 317 w 693"/>
                                <a:gd name="T21" fmla="*/ 632 h 673"/>
                                <a:gd name="T22" fmla="*/ 360 w 693"/>
                                <a:gd name="T23" fmla="*/ 554 h 673"/>
                                <a:gd name="T24" fmla="*/ 351 w 693"/>
                                <a:gd name="T25" fmla="*/ 461 h 673"/>
                                <a:gd name="T26" fmla="*/ 305 w 693"/>
                                <a:gd name="T27" fmla="*/ 387 h 673"/>
                                <a:gd name="T28" fmla="*/ 341 w 693"/>
                                <a:gd name="T29" fmla="*/ 406 h 673"/>
                                <a:gd name="T30" fmla="*/ 367 w 693"/>
                                <a:gd name="T31" fmla="*/ 442 h 673"/>
                                <a:gd name="T32" fmla="*/ 394 w 693"/>
                                <a:gd name="T33" fmla="*/ 474 h 673"/>
                                <a:gd name="T34" fmla="*/ 439 w 693"/>
                                <a:gd name="T35" fmla="*/ 497 h 673"/>
                                <a:gd name="T36" fmla="*/ 623 w 693"/>
                                <a:gd name="T37" fmla="*/ 478 h 673"/>
                                <a:gd name="T38" fmla="*/ 693 w 693"/>
                                <a:gd name="T39" fmla="*/ 462 h 673"/>
                                <a:gd name="T40" fmla="*/ 677 w 693"/>
                                <a:gd name="T41" fmla="*/ 451 h 673"/>
                                <a:gd name="T42" fmla="*/ 654 w 693"/>
                                <a:gd name="T43" fmla="*/ 437 h 673"/>
                                <a:gd name="T44" fmla="*/ 618 w 693"/>
                                <a:gd name="T45" fmla="*/ 406 h 673"/>
                                <a:gd name="T46" fmla="*/ 582 w 693"/>
                                <a:gd name="T47" fmla="*/ 377 h 673"/>
                                <a:gd name="T48" fmla="*/ 545 w 693"/>
                                <a:gd name="T49" fmla="*/ 362 h 673"/>
                                <a:gd name="T50" fmla="*/ 455 w 693"/>
                                <a:gd name="T51" fmla="*/ 357 h 673"/>
                                <a:gd name="T52" fmla="*/ 367 w 693"/>
                                <a:gd name="T53" fmla="*/ 384 h 673"/>
                                <a:gd name="T54" fmla="*/ 294 w 693"/>
                                <a:gd name="T55" fmla="*/ 360 h 673"/>
                                <a:gd name="T56" fmla="*/ 235 w 693"/>
                                <a:gd name="T57" fmla="*/ 311 h 673"/>
                                <a:gd name="T58" fmla="*/ 268 w 693"/>
                                <a:gd name="T59" fmla="*/ 287 h 673"/>
                                <a:gd name="T60" fmla="*/ 296 w 693"/>
                                <a:gd name="T61" fmla="*/ 255 h 673"/>
                                <a:gd name="T62" fmla="*/ 335 w 693"/>
                                <a:gd name="T63" fmla="*/ 236 h 673"/>
                                <a:gd name="T64" fmla="*/ 371 w 693"/>
                                <a:gd name="T65" fmla="*/ 206 h 673"/>
                                <a:gd name="T66" fmla="*/ 415 w 693"/>
                                <a:gd name="T67" fmla="*/ 129 h 673"/>
                                <a:gd name="T68" fmla="*/ 434 w 693"/>
                                <a:gd name="T69" fmla="*/ 39 h 673"/>
                                <a:gd name="T70" fmla="*/ 449 w 693"/>
                                <a:gd name="T71" fmla="*/ 0 h 673"/>
                                <a:gd name="T72" fmla="*/ 365 w 693"/>
                                <a:gd name="T73" fmla="*/ 45 h 673"/>
                                <a:gd name="T74" fmla="*/ 301 w 693"/>
                                <a:gd name="T75" fmla="*/ 104 h 673"/>
                                <a:gd name="T76" fmla="*/ 289 w 693"/>
                                <a:gd name="T77" fmla="*/ 126 h 673"/>
                                <a:gd name="T78" fmla="*/ 285 w 693"/>
                                <a:gd name="T79" fmla="*/ 151 h 673"/>
                                <a:gd name="T80" fmla="*/ 278 w 693"/>
                                <a:gd name="T81" fmla="*/ 193 h 673"/>
                                <a:gd name="T82" fmla="*/ 253 w 693"/>
                                <a:gd name="T83" fmla="*/ 285 h 673"/>
                                <a:gd name="T84" fmla="*/ 186 w 693"/>
                                <a:gd name="T85" fmla="*/ 283 h 673"/>
                                <a:gd name="T86" fmla="*/ 117 w 693"/>
                                <a:gd name="T87" fmla="*/ 259 h 673"/>
                                <a:gd name="T88" fmla="*/ 85 w 693"/>
                                <a:gd name="T89" fmla="*/ 265 h 673"/>
                                <a:gd name="T90" fmla="*/ 48 w 693"/>
                                <a:gd name="T91" fmla="*/ 277 h 673"/>
                                <a:gd name="T92" fmla="*/ 19 w 693"/>
                                <a:gd name="T93" fmla="*/ 292 h 673"/>
                                <a:gd name="T94" fmla="*/ 0 w 693"/>
                                <a:gd name="T95" fmla="*/ 32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3" h="673">
                                  <a:moveTo>
                                    <a:pt x="0" y="322"/>
                                  </a:moveTo>
                                  <a:cubicBezTo>
                                    <a:pt x="27" y="310"/>
                                    <a:pt x="52" y="289"/>
                                    <a:pt x="80" y="281"/>
                                  </a:cubicBezTo>
                                  <a:cubicBezTo>
                                    <a:pt x="110" y="273"/>
                                    <a:pt x="143" y="278"/>
                                    <a:pt x="169" y="293"/>
                                  </a:cubicBezTo>
                                  <a:cubicBezTo>
                                    <a:pt x="197" y="308"/>
                                    <a:pt x="222" y="327"/>
                                    <a:pt x="247" y="347"/>
                                  </a:cubicBezTo>
                                  <a:cubicBezTo>
                                    <a:pt x="252" y="351"/>
                                    <a:pt x="258" y="356"/>
                                    <a:pt x="263" y="360"/>
                                  </a:cubicBezTo>
                                  <a:cubicBezTo>
                                    <a:pt x="269" y="364"/>
                                    <a:pt x="280" y="369"/>
                                    <a:pt x="283" y="376"/>
                                  </a:cubicBezTo>
                                  <a:cubicBezTo>
                                    <a:pt x="288" y="390"/>
                                    <a:pt x="296" y="405"/>
                                    <a:pt x="299" y="419"/>
                                  </a:cubicBezTo>
                                  <a:cubicBezTo>
                                    <a:pt x="310" y="466"/>
                                    <a:pt x="319" y="511"/>
                                    <a:pt x="310" y="559"/>
                                  </a:cubicBezTo>
                                  <a:cubicBezTo>
                                    <a:pt x="305" y="581"/>
                                    <a:pt x="296" y="604"/>
                                    <a:pt x="280" y="619"/>
                                  </a:cubicBezTo>
                                  <a:cubicBezTo>
                                    <a:pt x="266" y="633"/>
                                    <a:pt x="242" y="652"/>
                                    <a:pt x="240" y="673"/>
                                  </a:cubicBezTo>
                                  <a:cubicBezTo>
                                    <a:pt x="265" y="660"/>
                                    <a:pt x="296" y="650"/>
                                    <a:pt x="317" y="632"/>
                                  </a:cubicBezTo>
                                  <a:cubicBezTo>
                                    <a:pt x="338" y="613"/>
                                    <a:pt x="357" y="583"/>
                                    <a:pt x="360" y="554"/>
                                  </a:cubicBezTo>
                                  <a:cubicBezTo>
                                    <a:pt x="362" y="522"/>
                                    <a:pt x="364" y="491"/>
                                    <a:pt x="351" y="461"/>
                                  </a:cubicBezTo>
                                  <a:cubicBezTo>
                                    <a:pt x="339" y="434"/>
                                    <a:pt x="318" y="413"/>
                                    <a:pt x="305" y="387"/>
                                  </a:cubicBezTo>
                                  <a:cubicBezTo>
                                    <a:pt x="318" y="392"/>
                                    <a:pt x="332" y="396"/>
                                    <a:pt x="341" y="406"/>
                                  </a:cubicBezTo>
                                  <a:cubicBezTo>
                                    <a:pt x="351" y="418"/>
                                    <a:pt x="359" y="430"/>
                                    <a:pt x="367" y="442"/>
                                  </a:cubicBezTo>
                                  <a:cubicBezTo>
                                    <a:pt x="375" y="455"/>
                                    <a:pt x="382" y="467"/>
                                    <a:pt x="394" y="474"/>
                                  </a:cubicBezTo>
                                  <a:cubicBezTo>
                                    <a:pt x="409" y="484"/>
                                    <a:pt x="422" y="492"/>
                                    <a:pt x="439" y="497"/>
                                  </a:cubicBezTo>
                                  <a:cubicBezTo>
                                    <a:pt x="502" y="516"/>
                                    <a:pt x="562" y="494"/>
                                    <a:pt x="623" y="478"/>
                                  </a:cubicBezTo>
                                  <a:cubicBezTo>
                                    <a:pt x="647" y="471"/>
                                    <a:pt x="669" y="467"/>
                                    <a:pt x="693" y="462"/>
                                  </a:cubicBezTo>
                                  <a:cubicBezTo>
                                    <a:pt x="693" y="455"/>
                                    <a:pt x="683" y="454"/>
                                    <a:pt x="677" y="451"/>
                                  </a:cubicBezTo>
                                  <a:cubicBezTo>
                                    <a:pt x="669" y="447"/>
                                    <a:pt x="662" y="442"/>
                                    <a:pt x="654" y="437"/>
                                  </a:cubicBezTo>
                                  <a:cubicBezTo>
                                    <a:pt x="642" y="427"/>
                                    <a:pt x="630" y="417"/>
                                    <a:pt x="618" y="406"/>
                                  </a:cubicBezTo>
                                  <a:cubicBezTo>
                                    <a:pt x="607" y="396"/>
                                    <a:pt x="595" y="385"/>
                                    <a:pt x="582" y="377"/>
                                  </a:cubicBezTo>
                                  <a:cubicBezTo>
                                    <a:pt x="569" y="370"/>
                                    <a:pt x="560" y="366"/>
                                    <a:pt x="545" y="362"/>
                                  </a:cubicBezTo>
                                  <a:cubicBezTo>
                                    <a:pt x="514" y="354"/>
                                    <a:pt x="486" y="352"/>
                                    <a:pt x="455" y="357"/>
                                  </a:cubicBezTo>
                                  <a:cubicBezTo>
                                    <a:pt x="424" y="361"/>
                                    <a:pt x="397" y="379"/>
                                    <a:pt x="367" y="384"/>
                                  </a:cubicBezTo>
                                  <a:cubicBezTo>
                                    <a:pt x="342" y="387"/>
                                    <a:pt x="314" y="374"/>
                                    <a:pt x="294" y="360"/>
                                  </a:cubicBezTo>
                                  <a:cubicBezTo>
                                    <a:pt x="274" y="346"/>
                                    <a:pt x="249" y="332"/>
                                    <a:pt x="235" y="311"/>
                                  </a:cubicBezTo>
                                  <a:cubicBezTo>
                                    <a:pt x="245" y="309"/>
                                    <a:pt x="264" y="297"/>
                                    <a:pt x="268" y="287"/>
                                  </a:cubicBezTo>
                                  <a:cubicBezTo>
                                    <a:pt x="273" y="273"/>
                                    <a:pt x="283" y="263"/>
                                    <a:pt x="296" y="255"/>
                                  </a:cubicBezTo>
                                  <a:cubicBezTo>
                                    <a:pt x="309" y="248"/>
                                    <a:pt x="324" y="245"/>
                                    <a:pt x="335" y="236"/>
                                  </a:cubicBezTo>
                                  <a:cubicBezTo>
                                    <a:pt x="348" y="227"/>
                                    <a:pt x="361" y="218"/>
                                    <a:pt x="371" y="206"/>
                                  </a:cubicBezTo>
                                  <a:cubicBezTo>
                                    <a:pt x="391" y="185"/>
                                    <a:pt x="408" y="158"/>
                                    <a:pt x="415" y="129"/>
                                  </a:cubicBezTo>
                                  <a:cubicBezTo>
                                    <a:pt x="421" y="100"/>
                                    <a:pt x="425" y="68"/>
                                    <a:pt x="434" y="39"/>
                                  </a:cubicBezTo>
                                  <a:cubicBezTo>
                                    <a:pt x="438" y="27"/>
                                    <a:pt x="450" y="13"/>
                                    <a:pt x="449" y="0"/>
                                  </a:cubicBezTo>
                                  <a:cubicBezTo>
                                    <a:pt x="421" y="16"/>
                                    <a:pt x="393" y="30"/>
                                    <a:pt x="365" y="45"/>
                                  </a:cubicBezTo>
                                  <a:cubicBezTo>
                                    <a:pt x="339" y="58"/>
                                    <a:pt x="314" y="76"/>
                                    <a:pt x="301" y="104"/>
                                  </a:cubicBezTo>
                                  <a:cubicBezTo>
                                    <a:pt x="297" y="111"/>
                                    <a:pt x="292" y="119"/>
                                    <a:pt x="289" y="126"/>
                                  </a:cubicBezTo>
                                  <a:cubicBezTo>
                                    <a:pt x="287" y="134"/>
                                    <a:pt x="287" y="143"/>
                                    <a:pt x="285" y="151"/>
                                  </a:cubicBezTo>
                                  <a:cubicBezTo>
                                    <a:pt x="282" y="165"/>
                                    <a:pt x="280" y="179"/>
                                    <a:pt x="278" y="193"/>
                                  </a:cubicBezTo>
                                  <a:cubicBezTo>
                                    <a:pt x="274" y="222"/>
                                    <a:pt x="274" y="263"/>
                                    <a:pt x="253" y="285"/>
                                  </a:cubicBezTo>
                                  <a:cubicBezTo>
                                    <a:pt x="234" y="307"/>
                                    <a:pt x="206" y="293"/>
                                    <a:pt x="186" y="283"/>
                                  </a:cubicBezTo>
                                  <a:cubicBezTo>
                                    <a:pt x="163" y="272"/>
                                    <a:pt x="142" y="262"/>
                                    <a:pt x="117" y="259"/>
                                  </a:cubicBezTo>
                                  <a:cubicBezTo>
                                    <a:pt x="106" y="258"/>
                                    <a:pt x="94" y="262"/>
                                    <a:pt x="85" y="265"/>
                                  </a:cubicBezTo>
                                  <a:cubicBezTo>
                                    <a:pt x="72" y="268"/>
                                    <a:pt x="60" y="272"/>
                                    <a:pt x="48" y="277"/>
                                  </a:cubicBezTo>
                                  <a:cubicBezTo>
                                    <a:pt x="38" y="281"/>
                                    <a:pt x="28" y="286"/>
                                    <a:pt x="19" y="292"/>
                                  </a:cubicBezTo>
                                  <a:cubicBezTo>
                                    <a:pt x="8" y="300"/>
                                    <a:pt x="4" y="308"/>
                                    <a:pt x="0" y="322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3" name="Freeform 7373"/>
                          <wps:cNvSpPr>
                            <a:spLocks/>
                          </wps:cNvSpPr>
                          <wps:spPr bwMode="auto">
                            <a:xfrm>
                              <a:off x="427038" y="2462213"/>
                              <a:ext cx="2147888" cy="2216150"/>
                            </a:xfrm>
                            <a:custGeom>
                              <a:avLst/>
                              <a:gdLst>
                                <a:gd name="T0" fmla="*/ 351 w 673"/>
                                <a:gd name="T1" fmla="*/ 0 h 694"/>
                                <a:gd name="T2" fmla="*/ 392 w 673"/>
                                <a:gd name="T3" fmla="*/ 81 h 694"/>
                                <a:gd name="T4" fmla="*/ 380 w 673"/>
                                <a:gd name="T5" fmla="*/ 170 h 694"/>
                                <a:gd name="T6" fmla="*/ 326 w 673"/>
                                <a:gd name="T7" fmla="*/ 247 h 694"/>
                                <a:gd name="T8" fmla="*/ 313 w 673"/>
                                <a:gd name="T9" fmla="*/ 263 h 694"/>
                                <a:gd name="T10" fmla="*/ 298 w 673"/>
                                <a:gd name="T11" fmla="*/ 283 h 694"/>
                                <a:gd name="T12" fmla="*/ 254 w 673"/>
                                <a:gd name="T13" fmla="*/ 299 h 694"/>
                                <a:gd name="T14" fmla="*/ 114 w 673"/>
                                <a:gd name="T15" fmla="*/ 310 h 694"/>
                                <a:gd name="T16" fmla="*/ 54 w 673"/>
                                <a:gd name="T17" fmla="*/ 280 h 694"/>
                                <a:gd name="T18" fmla="*/ 0 w 673"/>
                                <a:gd name="T19" fmla="*/ 240 h 694"/>
                                <a:gd name="T20" fmla="*/ 41 w 673"/>
                                <a:gd name="T21" fmla="*/ 317 h 694"/>
                                <a:gd name="T22" fmla="*/ 119 w 673"/>
                                <a:gd name="T23" fmla="*/ 360 h 694"/>
                                <a:gd name="T24" fmla="*/ 212 w 673"/>
                                <a:gd name="T25" fmla="*/ 351 h 694"/>
                                <a:gd name="T26" fmla="*/ 286 w 673"/>
                                <a:gd name="T27" fmla="*/ 305 h 694"/>
                                <a:gd name="T28" fmla="*/ 267 w 673"/>
                                <a:gd name="T29" fmla="*/ 342 h 694"/>
                                <a:gd name="T30" fmla="*/ 231 w 673"/>
                                <a:gd name="T31" fmla="*/ 367 h 694"/>
                                <a:gd name="T32" fmla="*/ 199 w 673"/>
                                <a:gd name="T33" fmla="*/ 395 h 694"/>
                                <a:gd name="T34" fmla="*/ 176 w 673"/>
                                <a:gd name="T35" fmla="*/ 439 h 694"/>
                                <a:gd name="T36" fmla="*/ 195 w 673"/>
                                <a:gd name="T37" fmla="*/ 623 h 694"/>
                                <a:gd name="T38" fmla="*/ 211 w 673"/>
                                <a:gd name="T39" fmla="*/ 694 h 694"/>
                                <a:gd name="T40" fmla="*/ 222 w 673"/>
                                <a:gd name="T41" fmla="*/ 678 h 694"/>
                                <a:gd name="T42" fmla="*/ 236 w 673"/>
                                <a:gd name="T43" fmla="*/ 655 h 694"/>
                                <a:gd name="T44" fmla="*/ 267 w 673"/>
                                <a:gd name="T45" fmla="*/ 618 h 694"/>
                                <a:gd name="T46" fmla="*/ 296 w 673"/>
                                <a:gd name="T47" fmla="*/ 583 h 694"/>
                                <a:gd name="T48" fmla="*/ 311 w 673"/>
                                <a:gd name="T49" fmla="*/ 545 h 694"/>
                                <a:gd name="T50" fmla="*/ 316 w 673"/>
                                <a:gd name="T51" fmla="*/ 455 h 694"/>
                                <a:gd name="T52" fmla="*/ 290 w 673"/>
                                <a:gd name="T53" fmla="*/ 367 h 694"/>
                                <a:gd name="T54" fmla="*/ 313 w 673"/>
                                <a:gd name="T55" fmla="*/ 295 h 694"/>
                                <a:gd name="T56" fmla="*/ 362 w 673"/>
                                <a:gd name="T57" fmla="*/ 236 h 694"/>
                                <a:gd name="T58" fmla="*/ 386 w 673"/>
                                <a:gd name="T59" fmla="*/ 268 h 694"/>
                                <a:gd name="T60" fmla="*/ 418 w 673"/>
                                <a:gd name="T61" fmla="*/ 297 h 694"/>
                                <a:gd name="T62" fmla="*/ 437 w 673"/>
                                <a:gd name="T63" fmla="*/ 336 h 694"/>
                                <a:gd name="T64" fmla="*/ 467 w 673"/>
                                <a:gd name="T65" fmla="*/ 372 h 694"/>
                                <a:gd name="T66" fmla="*/ 544 w 673"/>
                                <a:gd name="T67" fmla="*/ 415 h 694"/>
                                <a:gd name="T68" fmla="*/ 634 w 673"/>
                                <a:gd name="T69" fmla="*/ 435 h 694"/>
                                <a:gd name="T70" fmla="*/ 673 w 673"/>
                                <a:gd name="T71" fmla="*/ 449 h 694"/>
                                <a:gd name="T72" fmla="*/ 628 w 673"/>
                                <a:gd name="T73" fmla="*/ 366 h 694"/>
                                <a:gd name="T74" fmla="*/ 569 w 673"/>
                                <a:gd name="T75" fmla="*/ 301 h 694"/>
                                <a:gd name="T76" fmla="*/ 547 w 673"/>
                                <a:gd name="T77" fmla="*/ 290 h 694"/>
                                <a:gd name="T78" fmla="*/ 522 w 673"/>
                                <a:gd name="T79" fmla="*/ 285 h 694"/>
                                <a:gd name="T80" fmla="*/ 480 w 673"/>
                                <a:gd name="T81" fmla="*/ 279 h 694"/>
                                <a:gd name="T82" fmla="*/ 388 w 673"/>
                                <a:gd name="T83" fmla="*/ 254 h 694"/>
                                <a:gd name="T84" fmla="*/ 390 w 673"/>
                                <a:gd name="T85" fmla="*/ 186 h 694"/>
                                <a:gd name="T86" fmla="*/ 414 w 673"/>
                                <a:gd name="T87" fmla="*/ 117 h 694"/>
                                <a:gd name="T88" fmla="*/ 408 w 673"/>
                                <a:gd name="T89" fmla="*/ 85 h 694"/>
                                <a:gd name="T90" fmla="*/ 397 w 673"/>
                                <a:gd name="T91" fmla="*/ 49 h 694"/>
                                <a:gd name="T92" fmla="*/ 381 w 673"/>
                                <a:gd name="T93" fmla="*/ 20 h 694"/>
                                <a:gd name="T94" fmla="*/ 351 w 673"/>
                                <a:gd name="T95" fmla="*/ 0 h 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3" h="694">
                                  <a:moveTo>
                                    <a:pt x="351" y="0"/>
                                  </a:moveTo>
                                  <a:cubicBezTo>
                                    <a:pt x="363" y="28"/>
                                    <a:pt x="384" y="52"/>
                                    <a:pt x="392" y="81"/>
                                  </a:cubicBezTo>
                                  <a:cubicBezTo>
                                    <a:pt x="400" y="110"/>
                                    <a:pt x="395" y="143"/>
                                    <a:pt x="380" y="170"/>
                                  </a:cubicBezTo>
                                  <a:cubicBezTo>
                                    <a:pt x="365" y="197"/>
                                    <a:pt x="346" y="223"/>
                                    <a:pt x="326" y="247"/>
                                  </a:cubicBezTo>
                                  <a:cubicBezTo>
                                    <a:pt x="322" y="253"/>
                                    <a:pt x="317" y="258"/>
                                    <a:pt x="313" y="263"/>
                                  </a:cubicBezTo>
                                  <a:cubicBezTo>
                                    <a:pt x="309" y="269"/>
                                    <a:pt x="304" y="280"/>
                                    <a:pt x="298" y="283"/>
                                  </a:cubicBezTo>
                                  <a:cubicBezTo>
                                    <a:pt x="283" y="288"/>
                                    <a:pt x="268" y="296"/>
                                    <a:pt x="254" y="299"/>
                                  </a:cubicBezTo>
                                  <a:cubicBezTo>
                                    <a:pt x="207" y="310"/>
                                    <a:pt x="162" y="319"/>
                                    <a:pt x="114" y="310"/>
                                  </a:cubicBezTo>
                                  <a:cubicBezTo>
                                    <a:pt x="92" y="306"/>
                                    <a:pt x="69" y="296"/>
                                    <a:pt x="54" y="280"/>
                                  </a:cubicBezTo>
                                  <a:cubicBezTo>
                                    <a:pt x="40" y="266"/>
                                    <a:pt x="21" y="242"/>
                                    <a:pt x="0" y="240"/>
                                  </a:cubicBezTo>
                                  <a:cubicBezTo>
                                    <a:pt x="13" y="265"/>
                                    <a:pt x="23" y="296"/>
                                    <a:pt x="41" y="317"/>
                                  </a:cubicBezTo>
                                  <a:cubicBezTo>
                                    <a:pt x="60" y="339"/>
                                    <a:pt x="90" y="358"/>
                                    <a:pt x="119" y="360"/>
                                  </a:cubicBezTo>
                                  <a:cubicBezTo>
                                    <a:pt x="151" y="362"/>
                                    <a:pt x="182" y="364"/>
                                    <a:pt x="212" y="351"/>
                                  </a:cubicBezTo>
                                  <a:cubicBezTo>
                                    <a:pt x="239" y="339"/>
                                    <a:pt x="260" y="318"/>
                                    <a:pt x="286" y="305"/>
                                  </a:cubicBezTo>
                                  <a:cubicBezTo>
                                    <a:pt x="281" y="318"/>
                                    <a:pt x="277" y="333"/>
                                    <a:pt x="267" y="342"/>
                                  </a:cubicBezTo>
                                  <a:cubicBezTo>
                                    <a:pt x="255" y="352"/>
                                    <a:pt x="243" y="359"/>
                                    <a:pt x="231" y="367"/>
                                  </a:cubicBezTo>
                                  <a:cubicBezTo>
                                    <a:pt x="218" y="375"/>
                                    <a:pt x="206" y="382"/>
                                    <a:pt x="199" y="395"/>
                                  </a:cubicBezTo>
                                  <a:cubicBezTo>
                                    <a:pt x="189" y="410"/>
                                    <a:pt x="181" y="422"/>
                                    <a:pt x="176" y="439"/>
                                  </a:cubicBezTo>
                                  <a:cubicBezTo>
                                    <a:pt x="157" y="502"/>
                                    <a:pt x="179" y="562"/>
                                    <a:pt x="195" y="623"/>
                                  </a:cubicBezTo>
                                  <a:cubicBezTo>
                                    <a:pt x="202" y="647"/>
                                    <a:pt x="206" y="670"/>
                                    <a:pt x="211" y="694"/>
                                  </a:cubicBezTo>
                                  <a:cubicBezTo>
                                    <a:pt x="218" y="693"/>
                                    <a:pt x="219" y="683"/>
                                    <a:pt x="222" y="678"/>
                                  </a:cubicBezTo>
                                  <a:cubicBezTo>
                                    <a:pt x="226" y="669"/>
                                    <a:pt x="231" y="662"/>
                                    <a:pt x="236" y="655"/>
                                  </a:cubicBezTo>
                                  <a:cubicBezTo>
                                    <a:pt x="246" y="642"/>
                                    <a:pt x="256" y="630"/>
                                    <a:pt x="267" y="618"/>
                                  </a:cubicBezTo>
                                  <a:cubicBezTo>
                                    <a:pt x="277" y="607"/>
                                    <a:pt x="288" y="596"/>
                                    <a:pt x="296" y="583"/>
                                  </a:cubicBezTo>
                                  <a:cubicBezTo>
                                    <a:pt x="303" y="569"/>
                                    <a:pt x="307" y="560"/>
                                    <a:pt x="311" y="545"/>
                                  </a:cubicBezTo>
                                  <a:cubicBezTo>
                                    <a:pt x="319" y="514"/>
                                    <a:pt x="321" y="486"/>
                                    <a:pt x="316" y="455"/>
                                  </a:cubicBezTo>
                                  <a:cubicBezTo>
                                    <a:pt x="312" y="424"/>
                                    <a:pt x="294" y="398"/>
                                    <a:pt x="290" y="367"/>
                                  </a:cubicBezTo>
                                  <a:cubicBezTo>
                                    <a:pt x="286" y="342"/>
                                    <a:pt x="299" y="314"/>
                                    <a:pt x="313" y="295"/>
                                  </a:cubicBezTo>
                                  <a:cubicBezTo>
                                    <a:pt x="327" y="275"/>
                                    <a:pt x="341" y="249"/>
                                    <a:pt x="362" y="236"/>
                                  </a:cubicBezTo>
                                  <a:cubicBezTo>
                                    <a:pt x="364" y="245"/>
                                    <a:pt x="376" y="264"/>
                                    <a:pt x="386" y="268"/>
                                  </a:cubicBezTo>
                                  <a:cubicBezTo>
                                    <a:pt x="400" y="274"/>
                                    <a:pt x="410" y="284"/>
                                    <a:pt x="418" y="297"/>
                                  </a:cubicBezTo>
                                  <a:cubicBezTo>
                                    <a:pt x="425" y="309"/>
                                    <a:pt x="428" y="324"/>
                                    <a:pt x="437" y="336"/>
                                  </a:cubicBezTo>
                                  <a:cubicBezTo>
                                    <a:pt x="446" y="348"/>
                                    <a:pt x="455" y="361"/>
                                    <a:pt x="467" y="372"/>
                                  </a:cubicBezTo>
                                  <a:cubicBezTo>
                                    <a:pt x="488" y="392"/>
                                    <a:pt x="515" y="409"/>
                                    <a:pt x="544" y="415"/>
                                  </a:cubicBezTo>
                                  <a:cubicBezTo>
                                    <a:pt x="573" y="421"/>
                                    <a:pt x="605" y="425"/>
                                    <a:pt x="634" y="435"/>
                                  </a:cubicBezTo>
                                  <a:cubicBezTo>
                                    <a:pt x="646" y="439"/>
                                    <a:pt x="660" y="450"/>
                                    <a:pt x="673" y="449"/>
                                  </a:cubicBezTo>
                                  <a:cubicBezTo>
                                    <a:pt x="657" y="422"/>
                                    <a:pt x="643" y="394"/>
                                    <a:pt x="628" y="366"/>
                                  </a:cubicBezTo>
                                  <a:cubicBezTo>
                                    <a:pt x="615" y="339"/>
                                    <a:pt x="597" y="314"/>
                                    <a:pt x="569" y="301"/>
                                  </a:cubicBezTo>
                                  <a:cubicBezTo>
                                    <a:pt x="562" y="297"/>
                                    <a:pt x="554" y="292"/>
                                    <a:pt x="547" y="290"/>
                                  </a:cubicBezTo>
                                  <a:cubicBezTo>
                                    <a:pt x="539" y="287"/>
                                    <a:pt x="530" y="287"/>
                                    <a:pt x="522" y="285"/>
                                  </a:cubicBezTo>
                                  <a:cubicBezTo>
                                    <a:pt x="508" y="283"/>
                                    <a:pt x="494" y="281"/>
                                    <a:pt x="480" y="279"/>
                                  </a:cubicBezTo>
                                  <a:cubicBezTo>
                                    <a:pt x="451" y="274"/>
                                    <a:pt x="410" y="274"/>
                                    <a:pt x="388" y="254"/>
                                  </a:cubicBezTo>
                                  <a:cubicBezTo>
                                    <a:pt x="366" y="234"/>
                                    <a:pt x="380" y="207"/>
                                    <a:pt x="390" y="186"/>
                                  </a:cubicBezTo>
                                  <a:cubicBezTo>
                                    <a:pt x="401" y="163"/>
                                    <a:pt x="411" y="142"/>
                                    <a:pt x="414" y="117"/>
                                  </a:cubicBezTo>
                                  <a:cubicBezTo>
                                    <a:pt x="415" y="107"/>
                                    <a:pt x="411" y="95"/>
                                    <a:pt x="408" y="85"/>
                                  </a:cubicBezTo>
                                  <a:cubicBezTo>
                                    <a:pt x="405" y="72"/>
                                    <a:pt x="401" y="61"/>
                                    <a:pt x="397" y="49"/>
                                  </a:cubicBezTo>
                                  <a:cubicBezTo>
                                    <a:pt x="392" y="38"/>
                                    <a:pt x="387" y="29"/>
                                    <a:pt x="381" y="20"/>
                                  </a:cubicBezTo>
                                  <a:cubicBezTo>
                                    <a:pt x="373" y="8"/>
                                    <a:pt x="365" y="4"/>
                                    <a:pt x="351" y="0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4" name="Freeform 7374"/>
                          <wps:cNvSpPr>
                            <a:spLocks/>
                          </wps:cNvSpPr>
                          <wps:spPr bwMode="auto">
                            <a:xfrm>
                              <a:off x="427038" y="2462213"/>
                              <a:ext cx="2147888" cy="2216150"/>
                            </a:xfrm>
                            <a:custGeom>
                              <a:avLst/>
                              <a:gdLst>
                                <a:gd name="T0" fmla="*/ 351 w 673"/>
                                <a:gd name="T1" fmla="*/ 0 h 694"/>
                                <a:gd name="T2" fmla="*/ 392 w 673"/>
                                <a:gd name="T3" fmla="*/ 81 h 694"/>
                                <a:gd name="T4" fmla="*/ 380 w 673"/>
                                <a:gd name="T5" fmla="*/ 170 h 694"/>
                                <a:gd name="T6" fmla="*/ 326 w 673"/>
                                <a:gd name="T7" fmla="*/ 247 h 694"/>
                                <a:gd name="T8" fmla="*/ 313 w 673"/>
                                <a:gd name="T9" fmla="*/ 263 h 694"/>
                                <a:gd name="T10" fmla="*/ 298 w 673"/>
                                <a:gd name="T11" fmla="*/ 283 h 694"/>
                                <a:gd name="T12" fmla="*/ 254 w 673"/>
                                <a:gd name="T13" fmla="*/ 299 h 694"/>
                                <a:gd name="T14" fmla="*/ 114 w 673"/>
                                <a:gd name="T15" fmla="*/ 310 h 694"/>
                                <a:gd name="T16" fmla="*/ 54 w 673"/>
                                <a:gd name="T17" fmla="*/ 280 h 694"/>
                                <a:gd name="T18" fmla="*/ 0 w 673"/>
                                <a:gd name="T19" fmla="*/ 240 h 694"/>
                                <a:gd name="T20" fmla="*/ 41 w 673"/>
                                <a:gd name="T21" fmla="*/ 317 h 694"/>
                                <a:gd name="T22" fmla="*/ 119 w 673"/>
                                <a:gd name="T23" fmla="*/ 360 h 694"/>
                                <a:gd name="T24" fmla="*/ 212 w 673"/>
                                <a:gd name="T25" fmla="*/ 351 h 694"/>
                                <a:gd name="T26" fmla="*/ 286 w 673"/>
                                <a:gd name="T27" fmla="*/ 305 h 694"/>
                                <a:gd name="T28" fmla="*/ 267 w 673"/>
                                <a:gd name="T29" fmla="*/ 342 h 694"/>
                                <a:gd name="T30" fmla="*/ 231 w 673"/>
                                <a:gd name="T31" fmla="*/ 367 h 694"/>
                                <a:gd name="T32" fmla="*/ 199 w 673"/>
                                <a:gd name="T33" fmla="*/ 395 h 694"/>
                                <a:gd name="T34" fmla="*/ 176 w 673"/>
                                <a:gd name="T35" fmla="*/ 439 h 694"/>
                                <a:gd name="T36" fmla="*/ 195 w 673"/>
                                <a:gd name="T37" fmla="*/ 623 h 694"/>
                                <a:gd name="T38" fmla="*/ 211 w 673"/>
                                <a:gd name="T39" fmla="*/ 694 h 694"/>
                                <a:gd name="T40" fmla="*/ 222 w 673"/>
                                <a:gd name="T41" fmla="*/ 678 h 694"/>
                                <a:gd name="T42" fmla="*/ 236 w 673"/>
                                <a:gd name="T43" fmla="*/ 655 h 694"/>
                                <a:gd name="T44" fmla="*/ 267 w 673"/>
                                <a:gd name="T45" fmla="*/ 618 h 694"/>
                                <a:gd name="T46" fmla="*/ 296 w 673"/>
                                <a:gd name="T47" fmla="*/ 583 h 694"/>
                                <a:gd name="T48" fmla="*/ 311 w 673"/>
                                <a:gd name="T49" fmla="*/ 545 h 694"/>
                                <a:gd name="T50" fmla="*/ 316 w 673"/>
                                <a:gd name="T51" fmla="*/ 455 h 694"/>
                                <a:gd name="T52" fmla="*/ 290 w 673"/>
                                <a:gd name="T53" fmla="*/ 367 h 694"/>
                                <a:gd name="T54" fmla="*/ 313 w 673"/>
                                <a:gd name="T55" fmla="*/ 295 h 694"/>
                                <a:gd name="T56" fmla="*/ 362 w 673"/>
                                <a:gd name="T57" fmla="*/ 236 h 694"/>
                                <a:gd name="T58" fmla="*/ 386 w 673"/>
                                <a:gd name="T59" fmla="*/ 268 h 694"/>
                                <a:gd name="T60" fmla="*/ 418 w 673"/>
                                <a:gd name="T61" fmla="*/ 297 h 694"/>
                                <a:gd name="T62" fmla="*/ 437 w 673"/>
                                <a:gd name="T63" fmla="*/ 336 h 694"/>
                                <a:gd name="T64" fmla="*/ 467 w 673"/>
                                <a:gd name="T65" fmla="*/ 372 h 694"/>
                                <a:gd name="T66" fmla="*/ 544 w 673"/>
                                <a:gd name="T67" fmla="*/ 415 h 694"/>
                                <a:gd name="T68" fmla="*/ 634 w 673"/>
                                <a:gd name="T69" fmla="*/ 435 h 694"/>
                                <a:gd name="T70" fmla="*/ 673 w 673"/>
                                <a:gd name="T71" fmla="*/ 449 h 694"/>
                                <a:gd name="T72" fmla="*/ 628 w 673"/>
                                <a:gd name="T73" fmla="*/ 366 h 694"/>
                                <a:gd name="T74" fmla="*/ 569 w 673"/>
                                <a:gd name="T75" fmla="*/ 301 h 694"/>
                                <a:gd name="T76" fmla="*/ 547 w 673"/>
                                <a:gd name="T77" fmla="*/ 290 h 694"/>
                                <a:gd name="T78" fmla="*/ 522 w 673"/>
                                <a:gd name="T79" fmla="*/ 285 h 694"/>
                                <a:gd name="T80" fmla="*/ 480 w 673"/>
                                <a:gd name="T81" fmla="*/ 279 h 694"/>
                                <a:gd name="T82" fmla="*/ 388 w 673"/>
                                <a:gd name="T83" fmla="*/ 254 h 694"/>
                                <a:gd name="T84" fmla="*/ 390 w 673"/>
                                <a:gd name="T85" fmla="*/ 186 h 694"/>
                                <a:gd name="T86" fmla="*/ 414 w 673"/>
                                <a:gd name="T87" fmla="*/ 117 h 694"/>
                                <a:gd name="T88" fmla="*/ 408 w 673"/>
                                <a:gd name="T89" fmla="*/ 85 h 694"/>
                                <a:gd name="T90" fmla="*/ 397 w 673"/>
                                <a:gd name="T91" fmla="*/ 49 h 694"/>
                                <a:gd name="T92" fmla="*/ 381 w 673"/>
                                <a:gd name="T93" fmla="*/ 20 h 694"/>
                                <a:gd name="T94" fmla="*/ 351 w 673"/>
                                <a:gd name="T95" fmla="*/ 0 h 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3" h="694">
                                  <a:moveTo>
                                    <a:pt x="351" y="0"/>
                                  </a:moveTo>
                                  <a:cubicBezTo>
                                    <a:pt x="363" y="28"/>
                                    <a:pt x="384" y="52"/>
                                    <a:pt x="392" y="81"/>
                                  </a:cubicBezTo>
                                  <a:cubicBezTo>
                                    <a:pt x="400" y="110"/>
                                    <a:pt x="395" y="143"/>
                                    <a:pt x="380" y="170"/>
                                  </a:cubicBezTo>
                                  <a:cubicBezTo>
                                    <a:pt x="365" y="197"/>
                                    <a:pt x="346" y="223"/>
                                    <a:pt x="326" y="247"/>
                                  </a:cubicBezTo>
                                  <a:cubicBezTo>
                                    <a:pt x="322" y="253"/>
                                    <a:pt x="317" y="258"/>
                                    <a:pt x="313" y="263"/>
                                  </a:cubicBezTo>
                                  <a:cubicBezTo>
                                    <a:pt x="309" y="269"/>
                                    <a:pt x="304" y="280"/>
                                    <a:pt x="298" y="283"/>
                                  </a:cubicBezTo>
                                  <a:cubicBezTo>
                                    <a:pt x="283" y="288"/>
                                    <a:pt x="268" y="296"/>
                                    <a:pt x="254" y="299"/>
                                  </a:cubicBezTo>
                                  <a:cubicBezTo>
                                    <a:pt x="207" y="310"/>
                                    <a:pt x="162" y="319"/>
                                    <a:pt x="114" y="310"/>
                                  </a:cubicBezTo>
                                  <a:cubicBezTo>
                                    <a:pt x="92" y="306"/>
                                    <a:pt x="69" y="296"/>
                                    <a:pt x="54" y="280"/>
                                  </a:cubicBezTo>
                                  <a:cubicBezTo>
                                    <a:pt x="40" y="266"/>
                                    <a:pt x="21" y="242"/>
                                    <a:pt x="0" y="240"/>
                                  </a:cubicBezTo>
                                  <a:cubicBezTo>
                                    <a:pt x="13" y="265"/>
                                    <a:pt x="23" y="296"/>
                                    <a:pt x="41" y="317"/>
                                  </a:cubicBezTo>
                                  <a:cubicBezTo>
                                    <a:pt x="60" y="339"/>
                                    <a:pt x="90" y="358"/>
                                    <a:pt x="119" y="360"/>
                                  </a:cubicBezTo>
                                  <a:cubicBezTo>
                                    <a:pt x="151" y="362"/>
                                    <a:pt x="182" y="364"/>
                                    <a:pt x="212" y="351"/>
                                  </a:cubicBezTo>
                                  <a:cubicBezTo>
                                    <a:pt x="239" y="339"/>
                                    <a:pt x="260" y="318"/>
                                    <a:pt x="286" y="305"/>
                                  </a:cubicBezTo>
                                  <a:cubicBezTo>
                                    <a:pt x="281" y="318"/>
                                    <a:pt x="277" y="333"/>
                                    <a:pt x="267" y="342"/>
                                  </a:cubicBezTo>
                                  <a:cubicBezTo>
                                    <a:pt x="255" y="352"/>
                                    <a:pt x="243" y="359"/>
                                    <a:pt x="231" y="367"/>
                                  </a:cubicBezTo>
                                  <a:cubicBezTo>
                                    <a:pt x="218" y="375"/>
                                    <a:pt x="206" y="382"/>
                                    <a:pt x="199" y="395"/>
                                  </a:cubicBezTo>
                                  <a:cubicBezTo>
                                    <a:pt x="189" y="410"/>
                                    <a:pt x="181" y="422"/>
                                    <a:pt x="176" y="439"/>
                                  </a:cubicBezTo>
                                  <a:cubicBezTo>
                                    <a:pt x="157" y="502"/>
                                    <a:pt x="179" y="562"/>
                                    <a:pt x="195" y="623"/>
                                  </a:cubicBezTo>
                                  <a:cubicBezTo>
                                    <a:pt x="202" y="647"/>
                                    <a:pt x="206" y="670"/>
                                    <a:pt x="211" y="694"/>
                                  </a:cubicBezTo>
                                  <a:cubicBezTo>
                                    <a:pt x="218" y="693"/>
                                    <a:pt x="219" y="683"/>
                                    <a:pt x="222" y="678"/>
                                  </a:cubicBezTo>
                                  <a:cubicBezTo>
                                    <a:pt x="226" y="669"/>
                                    <a:pt x="231" y="662"/>
                                    <a:pt x="236" y="655"/>
                                  </a:cubicBezTo>
                                  <a:cubicBezTo>
                                    <a:pt x="246" y="642"/>
                                    <a:pt x="256" y="630"/>
                                    <a:pt x="267" y="618"/>
                                  </a:cubicBezTo>
                                  <a:cubicBezTo>
                                    <a:pt x="277" y="607"/>
                                    <a:pt x="288" y="596"/>
                                    <a:pt x="296" y="583"/>
                                  </a:cubicBezTo>
                                  <a:cubicBezTo>
                                    <a:pt x="303" y="569"/>
                                    <a:pt x="307" y="560"/>
                                    <a:pt x="311" y="545"/>
                                  </a:cubicBezTo>
                                  <a:cubicBezTo>
                                    <a:pt x="319" y="514"/>
                                    <a:pt x="321" y="486"/>
                                    <a:pt x="316" y="455"/>
                                  </a:cubicBezTo>
                                  <a:cubicBezTo>
                                    <a:pt x="312" y="424"/>
                                    <a:pt x="294" y="398"/>
                                    <a:pt x="290" y="367"/>
                                  </a:cubicBezTo>
                                  <a:cubicBezTo>
                                    <a:pt x="286" y="342"/>
                                    <a:pt x="299" y="314"/>
                                    <a:pt x="313" y="295"/>
                                  </a:cubicBezTo>
                                  <a:cubicBezTo>
                                    <a:pt x="327" y="275"/>
                                    <a:pt x="341" y="249"/>
                                    <a:pt x="362" y="236"/>
                                  </a:cubicBezTo>
                                  <a:cubicBezTo>
                                    <a:pt x="364" y="245"/>
                                    <a:pt x="376" y="264"/>
                                    <a:pt x="386" y="268"/>
                                  </a:cubicBezTo>
                                  <a:cubicBezTo>
                                    <a:pt x="400" y="274"/>
                                    <a:pt x="410" y="284"/>
                                    <a:pt x="418" y="297"/>
                                  </a:cubicBezTo>
                                  <a:cubicBezTo>
                                    <a:pt x="425" y="309"/>
                                    <a:pt x="428" y="324"/>
                                    <a:pt x="437" y="336"/>
                                  </a:cubicBezTo>
                                  <a:cubicBezTo>
                                    <a:pt x="446" y="348"/>
                                    <a:pt x="455" y="361"/>
                                    <a:pt x="467" y="372"/>
                                  </a:cubicBezTo>
                                  <a:cubicBezTo>
                                    <a:pt x="488" y="392"/>
                                    <a:pt x="515" y="409"/>
                                    <a:pt x="544" y="415"/>
                                  </a:cubicBezTo>
                                  <a:cubicBezTo>
                                    <a:pt x="573" y="421"/>
                                    <a:pt x="605" y="425"/>
                                    <a:pt x="634" y="435"/>
                                  </a:cubicBezTo>
                                  <a:cubicBezTo>
                                    <a:pt x="646" y="439"/>
                                    <a:pt x="660" y="450"/>
                                    <a:pt x="673" y="449"/>
                                  </a:cubicBezTo>
                                  <a:cubicBezTo>
                                    <a:pt x="657" y="422"/>
                                    <a:pt x="643" y="394"/>
                                    <a:pt x="628" y="366"/>
                                  </a:cubicBezTo>
                                  <a:cubicBezTo>
                                    <a:pt x="615" y="339"/>
                                    <a:pt x="597" y="314"/>
                                    <a:pt x="569" y="301"/>
                                  </a:cubicBezTo>
                                  <a:cubicBezTo>
                                    <a:pt x="562" y="297"/>
                                    <a:pt x="554" y="292"/>
                                    <a:pt x="547" y="290"/>
                                  </a:cubicBezTo>
                                  <a:cubicBezTo>
                                    <a:pt x="539" y="287"/>
                                    <a:pt x="530" y="287"/>
                                    <a:pt x="522" y="285"/>
                                  </a:cubicBezTo>
                                  <a:cubicBezTo>
                                    <a:pt x="508" y="283"/>
                                    <a:pt x="494" y="281"/>
                                    <a:pt x="480" y="279"/>
                                  </a:cubicBezTo>
                                  <a:cubicBezTo>
                                    <a:pt x="451" y="274"/>
                                    <a:pt x="410" y="274"/>
                                    <a:pt x="388" y="254"/>
                                  </a:cubicBezTo>
                                  <a:cubicBezTo>
                                    <a:pt x="366" y="234"/>
                                    <a:pt x="380" y="207"/>
                                    <a:pt x="390" y="186"/>
                                  </a:cubicBezTo>
                                  <a:cubicBezTo>
                                    <a:pt x="401" y="163"/>
                                    <a:pt x="411" y="142"/>
                                    <a:pt x="414" y="117"/>
                                  </a:cubicBezTo>
                                  <a:cubicBezTo>
                                    <a:pt x="415" y="107"/>
                                    <a:pt x="411" y="95"/>
                                    <a:pt x="408" y="85"/>
                                  </a:cubicBezTo>
                                  <a:cubicBezTo>
                                    <a:pt x="405" y="72"/>
                                    <a:pt x="401" y="61"/>
                                    <a:pt x="397" y="49"/>
                                  </a:cubicBezTo>
                                  <a:cubicBezTo>
                                    <a:pt x="392" y="38"/>
                                    <a:pt x="387" y="29"/>
                                    <a:pt x="381" y="20"/>
                                  </a:cubicBezTo>
                                  <a:cubicBezTo>
                                    <a:pt x="373" y="8"/>
                                    <a:pt x="365" y="4"/>
                                    <a:pt x="351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5" name="Freeform 7375"/>
                          <wps:cNvSpPr>
                            <a:spLocks/>
                          </wps:cNvSpPr>
                          <wps:spPr bwMode="auto">
                            <a:xfrm>
                              <a:off x="1671638" y="2890838"/>
                              <a:ext cx="227013" cy="392113"/>
                            </a:xfrm>
                            <a:custGeom>
                              <a:avLst/>
                              <a:gdLst>
                                <a:gd name="T0" fmla="*/ 133 w 143"/>
                                <a:gd name="T1" fmla="*/ 10 h 247"/>
                                <a:gd name="T2" fmla="*/ 125 w 143"/>
                                <a:gd name="T3" fmla="*/ 6 h 247"/>
                                <a:gd name="T4" fmla="*/ 117 w 143"/>
                                <a:gd name="T5" fmla="*/ 2 h 247"/>
                                <a:gd name="T6" fmla="*/ 111 w 143"/>
                                <a:gd name="T7" fmla="*/ 0 h 247"/>
                                <a:gd name="T8" fmla="*/ 99 w 143"/>
                                <a:gd name="T9" fmla="*/ 2 h 247"/>
                                <a:gd name="T10" fmla="*/ 89 w 143"/>
                                <a:gd name="T11" fmla="*/ 6 h 247"/>
                                <a:gd name="T12" fmla="*/ 77 w 143"/>
                                <a:gd name="T13" fmla="*/ 14 h 247"/>
                                <a:gd name="T14" fmla="*/ 73 w 143"/>
                                <a:gd name="T15" fmla="*/ 28 h 247"/>
                                <a:gd name="T16" fmla="*/ 65 w 143"/>
                                <a:gd name="T17" fmla="*/ 46 h 247"/>
                                <a:gd name="T18" fmla="*/ 55 w 143"/>
                                <a:gd name="T19" fmla="*/ 66 h 247"/>
                                <a:gd name="T20" fmla="*/ 47 w 143"/>
                                <a:gd name="T21" fmla="*/ 90 h 247"/>
                                <a:gd name="T22" fmla="*/ 35 w 143"/>
                                <a:gd name="T23" fmla="*/ 118 h 247"/>
                                <a:gd name="T24" fmla="*/ 23 w 143"/>
                                <a:gd name="T25" fmla="*/ 148 h 247"/>
                                <a:gd name="T26" fmla="*/ 13 w 143"/>
                                <a:gd name="T27" fmla="*/ 183 h 247"/>
                                <a:gd name="T28" fmla="*/ 0 w 143"/>
                                <a:gd name="T29" fmla="*/ 219 h 247"/>
                                <a:gd name="T30" fmla="*/ 13 w 143"/>
                                <a:gd name="T31" fmla="*/ 237 h 247"/>
                                <a:gd name="T32" fmla="*/ 27 w 143"/>
                                <a:gd name="T33" fmla="*/ 247 h 247"/>
                                <a:gd name="T34" fmla="*/ 43 w 143"/>
                                <a:gd name="T35" fmla="*/ 245 h 247"/>
                                <a:gd name="T36" fmla="*/ 65 w 143"/>
                                <a:gd name="T37" fmla="*/ 235 h 247"/>
                                <a:gd name="T38" fmla="*/ 71 w 143"/>
                                <a:gd name="T39" fmla="*/ 217 h 247"/>
                                <a:gd name="T40" fmla="*/ 79 w 143"/>
                                <a:gd name="T41" fmla="*/ 195 h 247"/>
                                <a:gd name="T42" fmla="*/ 91 w 143"/>
                                <a:gd name="T43" fmla="*/ 169 h 247"/>
                                <a:gd name="T44" fmla="*/ 103 w 143"/>
                                <a:gd name="T45" fmla="*/ 140 h 247"/>
                                <a:gd name="T46" fmla="*/ 115 w 143"/>
                                <a:gd name="T47" fmla="*/ 112 h 247"/>
                                <a:gd name="T48" fmla="*/ 125 w 143"/>
                                <a:gd name="T49" fmla="*/ 82 h 247"/>
                                <a:gd name="T50" fmla="*/ 137 w 143"/>
                                <a:gd name="T51" fmla="*/ 52 h 247"/>
                                <a:gd name="T52" fmla="*/ 143 w 143"/>
                                <a:gd name="T53" fmla="*/ 26 h 247"/>
                                <a:gd name="T54" fmla="*/ 139 w 143"/>
                                <a:gd name="T55" fmla="*/ 18 h 247"/>
                                <a:gd name="T56" fmla="*/ 133 w 143"/>
                                <a:gd name="T57" fmla="*/ 1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3" h="247">
                                  <a:moveTo>
                                    <a:pt x="133" y="10"/>
                                  </a:moveTo>
                                  <a:lnTo>
                                    <a:pt x="125" y="6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35" y="118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13" y="183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7" y="247"/>
                                  </a:lnTo>
                                  <a:lnTo>
                                    <a:pt x="43" y="245"/>
                                  </a:lnTo>
                                  <a:lnTo>
                                    <a:pt x="65" y="235"/>
                                  </a:lnTo>
                                  <a:lnTo>
                                    <a:pt x="71" y="217"/>
                                  </a:lnTo>
                                  <a:lnTo>
                                    <a:pt x="79" y="195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3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A93"/>
                            </a:solidFill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6" name="Freeform 7376"/>
                          <wps:cNvSpPr>
                            <a:spLocks noEditPoints="1"/>
                          </wps:cNvSpPr>
                          <wps:spPr bwMode="auto">
                            <a:xfrm>
                              <a:off x="1073150" y="1184275"/>
                              <a:ext cx="1624013" cy="1846263"/>
                            </a:xfrm>
                            <a:custGeom>
                              <a:avLst/>
                              <a:gdLst>
                                <a:gd name="T0" fmla="*/ 502 w 1023"/>
                                <a:gd name="T1" fmla="*/ 0 h 1163"/>
                                <a:gd name="T2" fmla="*/ 0 w 1023"/>
                                <a:gd name="T3" fmla="*/ 658 h 1163"/>
                                <a:gd name="T4" fmla="*/ 108 w 1023"/>
                                <a:gd name="T5" fmla="*/ 658 h 1163"/>
                                <a:gd name="T6" fmla="*/ 108 w 1023"/>
                                <a:gd name="T7" fmla="*/ 1161 h 1163"/>
                                <a:gd name="T8" fmla="*/ 390 w 1023"/>
                                <a:gd name="T9" fmla="*/ 1163 h 1163"/>
                                <a:gd name="T10" fmla="*/ 400 w 1023"/>
                                <a:gd name="T11" fmla="*/ 1141 h 1163"/>
                                <a:gd name="T12" fmla="*/ 412 w 1023"/>
                                <a:gd name="T13" fmla="*/ 1115 h 1163"/>
                                <a:gd name="T14" fmla="*/ 426 w 1023"/>
                                <a:gd name="T15" fmla="*/ 1087 h 1163"/>
                                <a:gd name="T16" fmla="*/ 444 w 1023"/>
                                <a:gd name="T17" fmla="*/ 1061 h 1163"/>
                                <a:gd name="T18" fmla="*/ 464 w 1023"/>
                                <a:gd name="T19" fmla="*/ 1052 h 1163"/>
                                <a:gd name="T20" fmla="*/ 480 w 1023"/>
                                <a:gd name="T21" fmla="*/ 1048 h 1163"/>
                                <a:gd name="T22" fmla="*/ 496 w 1023"/>
                                <a:gd name="T23" fmla="*/ 1048 h 1163"/>
                                <a:gd name="T24" fmla="*/ 510 w 1023"/>
                                <a:gd name="T25" fmla="*/ 1052 h 1163"/>
                                <a:gd name="T26" fmla="*/ 522 w 1023"/>
                                <a:gd name="T27" fmla="*/ 1061 h 1163"/>
                                <a:gd name="T28" fmla="*/ 530 w 1023"/>
                                <a:gd name="T29" fmla="*/ 1071 h 1163"/>
                                <a:gd name="T30" fmla="*/ 538 w 1023"/>
                                <a:gd name="T31" fmla="*/ 1083 h 1163"/>
                                <a:gd name="T32" fmla="*/ 542 w 1023"/>
                                <a:gd name="T33" fmla="*/ 1095 h 1163"/>
                                <a:gd name="T34" fmla="*/ 542 w 1023"/>
                                <a:gd name="T35" fmla="*/ 1107 h 1163"/>
                                <a:gd name="T36" fmla="*/ 538 w 1023"/>
                                <a:gd name="T37" fmla="*/ 1123 h 1163"/>
                                <a:gd name="T38" fmla="*/ 530 w 1023"/>
                                <a:gd name="T39" fmla="*/ 1141 h 1163"/>
                                <a:gd name="T40" fmla="*/ 524 w 1023"/>
                                <a:gd name="T41" fmla="*/ 1161 h 1163"/>
                                <a:gd name="T42" fmla="*/ 894 w 1023"/>
                                <a:gd name="T43" fmla="*/ 1161 h 1163"/>
                                <a:gd name="T44" fmla="*/ 894 w 1023"/>
                                <a:gd name="T45" fmla="*/ 652 h 1163"/>
                                <a:gd name="T46" fmla="*/ 1023 w 1023"/>
                                <a:gd name="T47" fmla="*/ 652 h 1163"/>
                                <a:gd name="T48" fmla="*/ 502 w 1023"/>
                                <a:gd name="T49" fmla="*/ 0 h 1163"/>
                                <a:gd name="T50" fmla="*/ 599 w 1023"/>
                                <a:gd name="T51" fmla="*/ 829 h 1163"/>
                                <a:gd name="T52" fmla="*/ 593 w 1023"/>
                                <a:gd name="T53" fmla="*/ 851 h 1163"/>
                                <a:gd name="T54" fmla="*/ 581 w 1023"/>
                                <a:gd name="T55" fmla="*/ 869 h 1163"/>
                                <a:gd name="T56" fmla="*/ 566 w 1023"/>
                                <a:gd name="T57" fmla="*/ 886 h 1163"/>
                                <a:gd name="T58" fmla="*/ 548 w 1023"/>
                                <a:gd name="T59" fmla="*/ 900 h 1163"/>
                                <a:gd name="T60" fmla="*/ 528 w 1023"/>
                                <a:gd name="T61" fmla="*/ 910 h 1163"/>
                                <a:gd name="T62" fmla="*/ 504 w 1023"/>
                                <a:gd name="T63" fmla="*/ 916 h 1163"/>
                                <a:gd name="T64" fmla="*/ 480 w 1023"/>
                                <a:gd name="T65" fmla="*/ 918 h 1163"/>
                                <a:gd name="T66" fmla="*/ 456 w 1023"/>
                                <a:gd name="T67" fmla="*/ 916 h 1163"/>
                                <a:gd name="T68" fmla="*/ 436 w 1023"/>
                                <a:gd name="T69" fmla="*/ 910 h 1163"/>
                                <a:gd name="T70" fmla="*/ 414 w 1023"/>
                                <a:gd name="T71" fmla="*/ 900 h 1163"/>
                                <a:gd name="T72" fmla="*/ 396 w 1023"/>
                                <a:gd name="T73" fmla="*/ 886 h 1163"/>
                                <a:gd name="T74" fmla="*/ 379 w 1023"/>
                                <a:gd name="T75" fmla="*/ 869 h 1163"/>
                                <a:gd name="T76" fmla="*/ 369 w 1023"/>
                                <a:gd name="T77" fmla="*/ 851 h 1163"/>
                                <a:gd name="T78" fmla="*/ 363 w 1023"/>
                                <a:gd name="T79" fmla="*/ 829 h 1163"/>
                                <a:gd name="T80" fmla="*/ 361 w 1023"/>
                                <a:gd name="T81" fmla="*/ 807 h 1163"/>
                                <a:gd name="T82" fmla="*/ 363 w 1023"/>
                                <a:gd name="T83" fmla="*/ 785 h 1163"/>
                                <a:gd name="T84" fmla="*/ 369 w 1023"/>
                                <a:gd name="T85" fmla="*/ 765 h 1163"/>
                                <a:gd name="T86" fmla="*/ 379 w 1023"/>
                                <a:gd name="T87" fmla="*/ 745 h 1163"/>
                                <a:gd name="T88" fmla="*/ 396 w 1023"/>
                                <a:gd name="T89" fmla="*/ 729 h 1163"/>
                                <a:gd name="T90" fmla="*/ 414 w 1023"/>
                                <a:gd name="T91" fmla="*/ 715 h 1163"/>
                                <a:gd name="T92" fmla="*/ 436 w 1023"/>
                                <a:gd name="T93" fmla="*/ 704 h 1163"/>
                                <a:gd name="T94" fmla="*/ 456 w 1023"/>
                                <a:gd name="T95" fmla="*/ 698 h 1163"/>
                                <a:gd name="T96" fmla="*/ 480 w 1023"/>
                                <a:gd name="T97" fmla="*/ 696 h 1163"/>
                                <a:gd name="T98" fmla="*/ 504 w 1023"/>
                                <a:gd name="T99" fmla="*/ 698 h 1163"/>
                                <a:gd name="T100" fmla="*/ 528 w 1023"/>
                                <a:gd name="T101" fmla="*/ 704 h 1163"/>
                                <a:gd name="T102" fmla="*/ 548 w 1023"/>
                                <a:gd name="T103" fmla="*/ 715 h 1163"/>
                                <a:gd name="T104" fmla="*/ 566 w 1023"/>
                                <a:gd name="T105" fmla="*/ 729 h 1163"/>
                                <a:gd name="T106" fmla="*/ 581 w 1023"/>
                                <a:gd name="T107" fmla="*/ 745 h 1163"/>
                                <a:gd name="T108" fmla="*/ 593 w 1023"/>
                                <a:gd name="T109" fmla="*/ 765 h 1163"/>
                                <a:gd name="T110" fmla="*/ 599 w 1023"/>
                                <a:gd name="T111" fmla="*/ 785 h 1163"/>
                                <a:gd name="T112" fmla="*/ 601 w 1023"/>
                                <a:gd name="T113" fmla="*/ 807 h 1163"/>
                                <a:gd name="T114" fmla="*/ 599 w 1023"/>
                                <a:gd name="T115" fmla="*/ 829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23" h="1163">
                                  <a:moveTo>
                                    <a:pt x="502" y="0"/>
                                  </a:moveTo>
                                  <a:lnTo>
                                    <a:pt x="0" y="658"/>
                                  </a:lnTo>
                                  <a:lnTo>
                                    <a:pt x="108" y="658"/>
                                  </a:lnTo>
                                  <a:lnTo>
                                    <a:pt x="108" y="1161"/>
                                  </a:lnTo>
                                  <a:lnTo>
                                    <a:pt x="390" y="1163"/>
                                  </a:lnTo>
                                  <a:lnTo>
                                    <a:pt x="400" y="1141"/>
                                  </a:lnTo>
                                  <a:lnTo>
                                    <a:pt x="412" y="1115"/>
                                  </a:lnTo>
                                  <a:lnTo>
                                    <a:pt x="426" y="1087"/>
                                  </a:lnTo>
                                  <a:lnTo>
                                    <a:pt x="444" y="1061"/>
                                  </a:lnTo>
                                  <a:lnTo>
                                    <a:pt x="464" y="1052"/>
                                  </a:lnTo>
                                  <a:lnTo>
                                    <a:pt x="480" y="1048"/>
                                  </a:lnTo>
                                  <a:lnTo>
                                    <a:pt x="496" y="1048"/>
                                  </a:lnTo>
                                  <a:lnTo>
                                    <a:pt x="510" y="1052"/>
                                  </a:lnTo>
                                  <a:lnTo>
                                    <a:pt x="522" y="1061"/>
                                  </a:lnTo>
                                  <a:lnTo>
                                    <a:pt x="530" y="1071"/>
                                  </a:lnTo>
                                  <a:lnTo>
                                    <a:pt x="538" y="1083"/>
                                  </a:lnTo>
                                  <a:lnTo>
                                    <a:pt x="542" y="1095"/>
                                  </a:lnTo>
                                  <a:lnTo>
                                    <a:pt x="542" y="1107"/>
                                  </a:lnTo>
                                  <a:lnTo>
                                    <a:pt x="538" y="1123"/>
                                  </a:lnTo>
                                  <a:lnTo>
                                    <a:pt x="530" y="1141"/>
                                  </a:lnTo>
                                  <a:lnTo>
                                    <a:pt x="524" y="1161"/>
                                  </a:lnTo>
                                  <a:lnTo>
                                    <a:pt x="894" y="1161"/>
                                  </a:lnTo>
                                  <a:lnTo>
                                    <a:pt x="894" y="652"/>
                                  </a:lnTo>
                                  <a:lnTo>
                                    <a:pt x="1023" y="652"/>
                                  </a:lnTo>
                                  <a:lnTo>
                                    <a:pt x="502" y="0"/>
                                  </a:lnTo>
                                  <a:close/>
                                  <a:moveTo>
                                    <a:pt x="599" y="829"/>
                                  </a:moveTo>
                                  <a:lnTo>
                                    <a:pt x="593" y="851"/>
                                  </a:lnTo>
                                  <a:lnTo>
                                    <a:pt x="581" y="869"/>
                                  </a:lnTo>
                                  <a:lnTo>
                                    <a:pt x="566" y="886"/>
                                  </a:lnTo>
                                  <a:lnTo>
                                    <a:pt x="548" y="900"/>
                                  </a:lnTo>
                                  <a:lnTo>
                                    <a:pt x="528" y="910"/>
                                  </a:lnTo>
                                  <a:lnTo>
                                    <a:pt x="504" y="916"/>
                                  </a:lnTo>
                                  <a:lnTo>
                                    <a:pt x="480" y="918"/>
                                  </a:lnTo>
                                  <a:lnTo>
                                    <a:pt x="456" y="916"/>
                                  </a:lnTo>
                                  <a:lnTo>
                                    <a:pt x="436" y="910"/>
                                  </a:lnTo>
                                  <a:lnTo>
                                    <a:pt x="414" y="900"/>
                                  </a:lnTo>
                                  <a:lnTo>
                                    <a:pt x="396" y="886"/>
                                  </a:lnTo>
                                  <a:lnTo>
                                    <a:pt x="379" y="869"/>
                                  </a:lnTo>
                                  <a:lnTo>
                                    <a:pt x="369" y="851"/>
                                  </a:lnTo>
                                  <a:lnTo>
                                    <a:pt x="363" y="829"/>
                                  </a:lnTo>
                                  <a:lnTo>
                                    <a:pt x="361" y="807"/>
                                  </a:lnTo>
                                  <a:lnTo>
                                    <a:pt x="363" y="785"/>
                                  </a:lnTo>
                                  <a:lnTo>
                                    <a:pt x="369" y="765"/>
                                  </a:lnTo>
                                  <a:lnTo>
                                    <a:pt x="379" y="745"/>
                                  </a:lnTo>
                                  <a:lnTo>
                                    <a:pt x="396" y="729"/>
                                  </a:lnTo>
                                  <a:lnTo>
                                    <a:pt x="414" y="715"/>
                                  </a:lnTo>
                                  <a:lnTo>
                                    <a:pt x="436" y="704"/>
                                  </a:lnTo>
                                  <a:lnTo>
                                    <a:pt x="456" y="698"/>
                                  </a:lnTo>
                                  <a:lnTo>
                                    <a:pt x="480" y="696"/>
                                  </a:lnTo>
                                  <a:lnTo>
                                    <a:pt x="504" y="698"/>
                                  </a:lnTo>
                                  <a:lnTo>
                                    <a:pt x="528" y="704"/>
                                  </a:lnTo>
                                  <a:lnTo>
                                    <a:pt x="548" y="715"/>
                                  </a:lnTo>
                                  <a:lnTo>
                                    <a:pt x="566" y="729"/>
                                  </a:lnTo>
                                  <a:lnTo>
                                    <a:pt x="581" y="745"/>
                                  </a:lnTo>
                                  <a:lnTo>
                                    <a:pt x="593" y="765"/>
                                  </a:lnTo>
                                  <a:lnTo>
                                    <a:pt x="599" y="785"/>
                                  </a:lnTo>
                                  <a:lnTo>
                                    <a:pt x="601" y="807"/>
                                  </a:lnTo>
                                  <a:lnTo>
                                    <a:pt x="599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7" name="Line 19"/>
                          <wps:cNvCnPr/>
                          <wps:spPr bwMode="auto">
                            <a:xfrm>
                              <a:off x="1349375" y="1865313"/>
                              <a:ext cx="0" cy="11652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8" name="Line 20"/>
                          <wps:cNvCnPr/>
                          <wps:spPr bwMode="auto">
                            <a:xfrm>
                              <a:off x="1724025" y="2606675"/>
                              <a:ext cx="0" cy="35083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9" name="Line 21"/>
                          <wps:cNvCnPr/>
                          <wps:spPr bwMode="auto">
                            <a:xfrm>
                              <a:off x="1724025" y="1379538"/>
                              <a:ext cx="0" cy="94297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0" name="Line 22"/>
                          <wps:cNvCnPr/>
                          <wps:spPr bwMode="auto">
                            <a:xfrm>
                              <a:off x="1646238" y="1471613"/>
                              <a:ext cx="0" cy="15621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1" name="Line 23"/>
                          <wps:cNvCnPr/>
                          <wps:spPr bwMode="auto">
                            <a:xfrm>
                              <a:off x="1573213" y="1571625"/>
                              <a:ext cx="0" cy="146208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3" name="Line 24"/>
                          <wps:cNvCnPr/>
                          <wps:spPr bwMode="auto">
                            <a:xfrm>
                              <a:off x="1500188" y="1670050"/>
                              <a:ext cx="0" cy="136048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4" name="Line 25"/>
                          <wps:cNvCnPr/>
                          <wps:spPr bwMode="auto">
                            <a:xfrm>
                              <a:off x="1423988" y="1776413"/>
                              <a:ext cx="0" cy="12541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5" name="Line 26"/>
                          <wps:cNvCnPr/>
                          <wps:spPr bwMode="auto">
                            <a:xfrm>
                              <a:off x="1273175" y="1963738"/>
                              <a:ext cx="0" cy="10636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6" name="Line 27"/>
                          <wps:cNvCnPr/>
                          <wps:spPr bwMode="auto">
                            <a:xfrm>
                              <a:off x="1200150" y="2060575"/>
                              <a:ext cx="0" cy="17145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7" name="Line 28"/>
                          <wps:cNvCnPr/>
                          <wps:spPr bwMode="auto">
                            <a:xfrm>
                              <a:off x="1946275" y="2609850"/>
                              <a:ext cx="0" cy="417513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8" name="Line 29"/>
                          <wps:cNvCnPr/>
                          <wps:spPr bwMode="auto">
                            <a:xfrm>
                              <a:off x="1946275" y="1284288"/>
                              <a:ext cx="0" cy="10382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9" name="Line 30"/>
                          <wps:cNvCnPr/>
                          <wps:spPr bwMode="auto">
                            <a:xfrm>
                              <a:off x="2320925" y="1749425"/>
                              <a:ext cx="0" cy="127793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0" name="Line 31"/>
                          <wps:cNvCnPr/>
                          <wps:spPr bwMode="auto">
                            <a:xfrm>
                              <a:off x="2246313" y="1654175"/>
                              <a:ext cx="0" cy="137318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1" name="Line 32"/>
                          <wps:cNvCnPr/>
                          <wps:spPr bwMode="auto">
                            <a:xfrm>
                              <a:off x="2170113" y="1562100"/>
                              <a:ext cx="0" cy="1465263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2" name="Line 33"/>
                          <wps:cNvCnPr/>
                          <wps:spPr bwMode="auto">
                            <a:xfrm>
                              <a:off x="2097088" y="1465263"/>
                              <a:ext cx="0" cy="15621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3" name="Line 34"/>
                          <wps:cNvCnPr/>
                          <wps:spPr bwMode="auto">
                            <a:xfrm>
                              <a:off x="2020888" y="2522538"/>
                              <a:ext cx="0" cy="5048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4" name="Line 35"/>
                          <wps:cNvCnPr/>
                          <wps:spPr bwMode="auto">
                            <a:xfrm>
                              <a:off x="2020888" y="1379538"/>
                              <a:ext cx="0" cy="10287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5" name="Line 36"/>
                          <wps:cNvCnPr/>
                          <wps:spPr bwMode="auto">
                            <a:xfrm>
                              <a:off x="1873250" y="2638425"/>
                              <a:ext cx="0" cy="2127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6" name="Line 37"/>
                          <wps:cNvCnPr/>
                          <wps:spPr bwMode="auto">
                            <a:xfrm>
                              <a:off x="1873250" y="1187450"/>
                              <a:ext cx="0" cy="11049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7" name="Line 38"/>
                          <wps:cNvCnPr/>
                          <wps:spPr bwMode="auto">
                            <a:xfrm>
                              <a:off x="1797050" y="2638425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8" name="Line 39"/>
                          <wps:cNvCnPr/>
                          <wps:spPr bwMode="auto">
                            <a:xfrm>
                              <a:off x="1797050" y="1284288"/>
                              <a:ext cx="0" cy="1008063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9" name="Line 40"/>
                          <wps:cNvCnPr/>
                          <wps:spPr bwMode="auto">
                            <a:xfrm>
                              <a:off x="2393950" y="1839913"/>
                              <a:ext cx="0" cy="118745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0" name="Line 41"/>
                          <wps:cNvCnPr/>
                          <wps:spPr bwMode="auto">
                            <a:xfrm>
                              <a:off x="2470150" y="1931988"/>
                              <a:ext cx="0" cy="109537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1" name="Line 42"/>
                          <wps:cNvCnPr/>
                          <wps:spPr bwMode="auto">
                            <a:xfrm>
                              <a:off x="1123950" y="2162175"/>
                              <a:ext cx="0" cy="635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2" name="Line 43"/>
                          <wps:cNvCnPr/>
                          <wps:spPr bwMode="auto">
                            <a:xfrm>
                              <a:off x="2543175" y="2020888"/>
                              <a:ext cx="0" cy="19843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3" name="Line 44"/>
                          <wps:cNvCnPr/>
                          <wps:spPr bwMode="auto">
                            <a:xfrm>
                              <a:off x="2620963" y="2120900"/>
                              <a:ext cx="0" cy="984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4" name="Freeform 7404"/>
                          <wps:cNvSpPr>
                            <a:spLocks noEditPoints="1"/>
                          </wps:cNvSpPr>
                          <wps:spPr bwMode="auto">
                            <a:xfrm>
                              <a:off x="1073150" y="1184275"/>
                              <a:ext cx="1624013" cy="1846263"/>
                            </a:xfrm>
                            <a:custGeom>
                              <a:avLst/>
                              <a:gdLst>
                                <a:gd name="T0" fmla="*/ 502 w 1023"/>
                                <a:gd name="T1" fmla="*/ 0 h 1163"/>
                                <a:gd name="T2" fmla="*/ 0 w 1023"/>
                                <a:gd name="T3" fmla="*/ 658 h 1163"/>
                                <a:gd name="T4" fmla="*/ 108 w 1023"/>
                                <a:gd name="T5" fmla="*/ 658 h 1163"/>
                                <a:gd name="T6" fmla="*/ 108 w 1023"/>
                                <a:gd name="T7" fmla="*/ 1161 h 1163"/>
                                <a:gd name="T8" fmla="*/ 390 w 1023"/>
                                <a:gd name="T9" fmla="*/ 1163 h 1163"/>
                                <a:gd name="T10" fmla="*/ 400 w 1023"/>
                                <a:gd name="T11" fmla="*/ 1141 h 1163"/>
                                <a:gd name="T12" fmla="*/ 412 w 1023"/>
                                <a:gd name="T13" fmla="*/ 1115 h 1163"/>
                                <a:gd name="T14" fmla="*/ 426 w 1023"/>
                                <a:gd name="T15" fmla="*/ 1087 h 1163"/>
                                <a:gd name="T16" fmla="*/ 444 w 1023"/>
                                <a:gd name="T17" fmla="*/ 1061 h 1163"/>
                                <a:gd name="T18" fmla="*/ 464 w 1023"/>
                                <a:gd name="T19" fmla="*/ 1052 h 1163"/>
                                <a:gd name="T20" fmla="*/ 480 w 1023"/>
                                <a:gd name="T21" fmla="*/ 1048 h 1163"/>
                                <a:gd name="T22" fmla="*/ 496 w 1023"/>
                                <a:gd name="T23" fmla="*/ 1048 h 1163"/>
                                <a:gd name="T24" fmla="*/ 510 w 1023"/>
                                <a:gd name="T25" fmla="*/ 1052 h 1163"/>
                                <a:gd name="T26" fmla="*/ 522 w 1023"/>
                                <a:gd name="T27" fmla="*/ 1061 h 1163"/>
                                <a:gd name="T28" fmla="*/ 530 w 1023"/>
                                <a:gd name="T29" fmla="*/ 1071 h 1163"/>
                                <a:gd name="T30" fmla="*/ 538 w 1023"/>
                                <a:gd name="T31" fmla="*/ 1083 h 1163"/>
                                <a:gd name="T32" fmla="*/ 542 w 1023"/>
                                <a:gd name="T33" fmla="*/ 1095 h 1163"/>
                                <a:gd name="T34" fmla="*/ 542 w 1023"/>
                                <a:gd name="T35" fmla="*/ 1107 h 1163"/>
                                <a:gd name="T36" fmla="*/ 538 w 1023"/>
                                <a:gd name="T37" fmla="*/ 1123 h 1163"/>
                                <a:gd name="T38" fmla="*/ 530 w 1023"/>
                                <a:gd name="T39" fmla="*/ 1141 h 1163"/>
                                <a:gd name="T40" fmla="*/ 524 w 1023"/>
                                <a:gd name="T41" fmla="*/ 1161 h 1163"/>
                                <a:gd name="T42" fmla="*/ 894 w 1023"/>
                                <a:gd name="T43" fmla="*/ 1161 h 1163"/>
                                <a:gd name="T44" fmla="*/ 894 w 1023"/>
                                <a:gd name="T45" fmla="*/ 652 h 1163"/>
                                <a:gd name="T46" fmla="*/ 1023 w 1023"/>
                                <a:gd name="T47" fmla="*/ 652 h 1163"/>
                                <a:gd name="T48" fmla="*/ 502 w 1023"/>
                                <a:gd name="T49" fmla="*/ 0 h 1163"/>
                                <a:gd name="T50" fmla="*/ 599 w 1023"/>
                                <a:gd name="T51" fmla="*/ 829 h 1163"/>
                                <a:gd name="T52" fmla="*/ 593 w 1023"/>
                                <a:gd name="T53" fmla="*/ 851 h 1163"/>
                                <a:gd name="T54" fmla="*/ 581 w 1023"/>
                                <a:gd name="T55" fmla="*/ 869 h 1163"/>
                                <a:gd name="T56" fmla="*/ 566 w 1023"/>
                                <a:gd name="T57" fmla="*/ 886 h 1163"/>
                                <a:gd name="T58" fmla="*/ 548 w 1023"/>
                                <a:gd name="T59" fmla="*/ 900 h 1163"/>
                                <a:gd name="T60" fmla="*/ 528 w 1023"/>
                                <a:gd name="T61" fmla="*/ 910 h 1163"/>
                                <a:gd name="T62" fmla="*/ 504 w 1023"/>
                                <a:gd name="T63" fmla="*/ 916 h 1163"/>
                                <a:gd name="T64" fmla="*/ 480 w 1023"/>
                                <a:gd name="T65" fmla="*/ 918 h 1163"/>
                                <a:gd name="T66" fmla="*/ 456 w 1023"/>
                                <a:gd name="T67" fmla="*/ 916 h 1163"/>
                                <a:gd name="T68" fmla="*/ 436 w 1023"/>
                                <a:gd name="T69" fmla="*/ 910 h 1163"/>
                                <a:gd name="T70" fmla="*/ 414 w 1023"/>
                                <a:gd name="T71" fmla="*/ 900 h 1163"/>
                                <a:gd name="T72" fmla="*/ 396 w 1023"/>
                                <a:gd name="T73" fmla="*/ 886 h 1163"/>
                                <a:gd name="T74" fmla="*/ 379 w 1023"/>
                                <a:gd name="T75" fmla="*/ 869 h 1163"/>
                                <a:gd name="T76" fmla="*/ 369 w 1023"/>
                                <a:gd name="T77" fmla="*/ 851 h 1163"/>
                                <a:gd name="T78" fmla="*/ 363 w 1023"/>
                                <a:gd name="T79" fmla="*/ 829 h 1163"/>
                                <a:gd name="T80" fmla="*/ 361 w 1023"/>
                                <a:gd name="T81" fmla="*/ 807 h 1163"/>
                                <a:gd name="T82" fmla="*/ 363 w 1023"/>
                                <a:gd name="T83" fmla="*/ 785 h 1163"/>
                                <a:gd name="T84" fmla="*/ 369 w 1023"/>
                                <a:gd name="T85" fmla="*/ 765 h 1163"/>
                                <a:gd name="T86" fmla="*/ 379 w 1023"/>
                                <a:gd name="T87" fmla="*/ 745 h 1163"/>
                                <a:gd name="T88" fmla="*/ 396 w 1023"/>
                                <a:gd name="T89" fmla="*/ 729 h 1163"/>
                                <a:gd name="T90" fmla="*/ 414 w 1023"/>
                                <a:gd name="T91" fmla="*/ 715 h 1163"/>
                                <a:gd name="T92" fmla="*/ 436 w 1023"/>
                                <a:gd name="T93" fmla="*/ 704 h 1163"/>
                                <a:gd name="T94" fmla="*/ 456 w 1023"/>
                                <a:gd name="T95" fmla="*/ 698 h 1163"/>
                                <a:gd name="T96" fmla="*/ 480 w 1023"/>
                                <a:gd name="T97" fmla="*/ 696 h 1163"/>
                                <a:gd name="T98" fmla="*/ 504 w 1023"/>
                                <a:gd name="T99" fmla="*/ 698 h 1163"/>
                                <a:gd name="T100" fmla="*/ 528 w 1023"/>
                                <a:gd name="T101" fmla="*/ 704 h 1163"/>
                                <a:gd name="T102" fmla="*/ 548 w 1023"/>
                                <a:gd name="T103" fmla="*/ 715 h 1163"/>
                                <a:gd name="T104" fmla="*/ 566 w 1023"/>
                                <a:gd name="T105" fmla="*/ 729 h 1163"/>
                                <a:gd name="T106" fmla="*/ 581 w 1023"/>
                                <a:gd name="T107" fmla="*/ 745 h 1163"/>
                                <a:gd name="T108" fmla="*/ 593 w 1023"/>
                                <a:gd name="T109" fmla="*/ 765 h 1163"/>
                                <a:gd name="T110" fmla="*/ 599 w 1023"/>
                                <a:gd name="T111" fmla="*/ 785 h 1163"/>
                                <a:gd name="T112" fmla="*/ 601 w 1023"/>
                                <a:gd name="T113" fmla="*/ 807 h 1163"/>
                                <a:gd name="T114" fmla="*/ 599 w 1023"/>
                                <a:gd name="T115" fmla="*/ 829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23" h="1163">
                                  <a:moveTo>
                                    <a:pt x="502" y="0"/>
                                  </a:moveTo>
                                  <a:lnTo>
                                    <a:pt x="0" y="658"/>
                                  </a:lnTo>
                                  <a:lnTo>
                                    <a:pt x="108" y="658"/>
                                  </a:lnTo>
                                  <a:lnTo>
                                    <a:pt x="108" y="1161"/>
                                  </a:lnTo>
                                  <a:lnTo>
                                    <a:pt x="390" y="1163"/>
                                  </a:lnTo>
                                  <a:lnTo>
                                    <a:pt x="400" y="1141"/>
                                  </a:lnTo>
                                  <a:lnTo>
                                    <a:pt x="412" y="1115"/>
                                  </a:lnTo>
                                  <a:lnTo>
                                    <a:pt x="426" y="1087"/>
                                  </a:lnTo>
                                  <a:lnTo>
                                    <a:pt x="444" y="1061"/>
                                  </a:lnTo>
                                  <a:lnTo>
                                    <a:pt x="464" y="1052"/>
                                  </a:lnTo>
                                  <a:lnTo>
                                    <a:pt x="480" y="1048"/>
                                  </a:lnTo>
                                  <a:lnTo>
                                    <a:pt x="496" y="1048"/>
                                  </a:lnTo>
                                  <a:lnTo>
                                    <a:pt x="510" y="1052"/>
                                  </a:lnTo>
                                  <a:lnTo>
                                    <a:pt x="522" y="1061"/>
                                  </a:lnTo>
                                  <a:lnTo>
                                    <a:pt x="530" y="1071"/>
                                  </a:lnTo>
                                  <a:lnTo>
                                    <a:pt x="538" y="1083"/>
                                  </a:lnTo>
                                  <a:lnTo>
                                    <a:pt x="542" y="1095"/>
                                  </a:lnTo>
                                  <a:lnTo>
                                    <a:pt x="542" y="1107"/>
                                  </a:lnTo>
                                  <a:lnTo>
                                    <a:pt x="538" y="1123"/>
                                  </a:lnTo>
                                  <a:lnTo>
                                    <a:pt x="530" y="1141"/>
                                  </a:lnTo>
                                  <a:lnTo>
                                    <a:pt x="524" y="1161"/>
                                  </a:lnTo>
                                  <a:lnTo>
                                    <a:pt x="894" y="1161"/>
                                  </a:lnTo>
                                  <a:lnTo>
                                    <a:pt x="894" y="652"/>
                                  </a:lnTo>
                                  <a:lnTo>
                                    <a:pt x="1023" y="652"/>
                                  </a:lnTo>
                                  <a:lnTo>
                                    <a:pt x="502" y="0"/>
                                  </a:lnTo>
                                  <a:close/>
                                  <a:moveTo>
                                    <a:pt x="599" y="829"/>
                                  </a:moveTo>
                                  <a:lnTo>
                                    <a:pt x="593" y="851"/>
                                  </a:lnTo>
                                  <a:lnTo>
                                    <a:pt x="581" y="869"/>
                                  </a:lnTo>
                                  <a:lnTo>
                                    <a:pt x="566" y="886"/>
                                  </a:lnTo>
                                  <a:lnTo>
                                    <a:pt x="548" y="900"/>
                                  </a:lnTo>
                                  <a:lnTo>
                                    <a:pt x="528" y="910"/>
                                  </a:lnTo>
                                  <a:lnTo>
                                    <a:pt x="504" y="916"/>
                                  </a:lnTo>
                                  <a:lnTo>
                                    <a:pt x="480" y="918"/>
                                  </a:lnTo>
                                  <a:lnTo>
                                    <a:pt x="456" y="916"/>
                                  </a:lnTo>
                                  <a:lnTo>
                                    <a:pt x="436" y="910"/>
                                  </a:lnTo>
                                  <a:lnTo>
                                    <a:pt x="414" y="900"/>
                                  </a:lnTo>
                                  <a:lnTo>
                                    <a:pt x="396" y="886"/>
                                  </a:lnTo>
                                  <a:lnTo>
                                    <a:pt x="379" y="869"/>
                                  </a:lnTo>
                                  <a:lnTo>
                                    <a:pt x="369" y="851"/>
                                  </a:lnTo>
                                  <a:lnTo>
                                    <a:pt x="363" y="829"/>
                                  </a:lnTo>
                                  <a:lnTo>
                                    <a:pt x="361" y="807"/>
                                  </a:lnTo>
                                  <a:lnTo>
                                    <a:pt x="363" y="785"/>
                                  </a:lnTo>
                                  <a:lnTo>
                                    <a:pt x="369" y="765"/>
                                  </a:lnTo>
                                  <a:lnTo>
                                    <a:pt x="379" y="745"/>
                                  </a:lnTo>
                                  <a:lnTo>
                                    <a:pt x="396" y="729"/>
                                  </a:lnTo>
                                  <a:lnTo>
                                    <a:pt x="414" y="715"/>
                                  </a:lnTo>
                                  <a:lnTo>
                                    <a:pt x="436" y="704"/>
                                  </a:lnTo>
                                  <a:lnTo>
                                    <a:pt x="456" y="698"/>
                                  </a:lnTo>
                                  <a:lnTo>
                                    <a:pt x="480" y="696"/>
                                  </a:lnTo>
                                  <a:lnTo>
                                    <a:pt x="504" y="698"/>
                                  </a:lnTo>
                                  <a:lnTo>
                                    <a:pt x="528" y="704"/>
                                  </a:lnTo>
                                  <a:lnTo>
                                    <a:pt x="548" y="715"/>
                                  </a:lnTo>
                                  <a:lnTo>
                                    <a:pt x="566" y="729"/>
                                  </a:lnTo>
                                  <a:lnTo>
                                    <a:pt x="581" y="745"/>
                                  </a:lnTo>
                                  <a:lnTo>
                                    <a:pt x="593" y="765"/>
                                  </a:lnTo>
                                  <a:lnTo>
                                    <a:pt x="599" y="785"/>
                                  </a:lnTo>
                                  <a:lnTo>
                                    <a:pt x="601" y="807"/>
                                  </a:lnTo>
                                  <a:lnTo>
                                    <a:pt x="599" y="8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5" name="Freeform 7405"/>
                          <wps:cNvSpPr>
                            <a:spLocks/>
                          </wps:cNvSpPr>
                          <wps:spPr bwMode="auto">
                            <a:xfrm>
                              <a:off x="966788" y="2733675"/>
                              <a:ext cx="654050" cy="612775"/>
                            </a:xfrm>
                            <a:custGeom>
                              <a:avLst/>
                              <a:gdLst>
                                <a:gd name="T0" fmla="*/ 89 w 205"/>
                                <a:gd name="T1" fmla="*/ 175 h 192"/>
                                <a:gd name="T2" fmla="*/ 87 w 205"/>
                                <a:gd name="T3" fmla="*/ 137 h 192"/>
                                <a:gd name="T4" fmla="*/ 94 w 205"/>
                                <a:gd name="T5" fmla="*/ 118 h 192"/>
                                <a:gd name="T6" fmla="*/ 69 w 205"/>
                                <a:gd name="T7" fmla="*/ 141 h 192"/>
                                <a:gd name="T8" fmla="*/ 37 w 205"/>
                                <a:gd name="T9" fmla="*/ 165 h 192"/>
                                <a:gd name="T10" fmla="*/ 35 w 205"/>
                                <a:gd name="T11" fmla="*/ 137 h 192"/>
                                <a:gd name="T12" fmla="*/ 71 w 205"/>
                                <a:gd name="T13" fmla="*/ 120 h 192"/>
                                <a:gd name="T14" fmla="*/ 83 w 205"/>
                                <a:gd name="T15" fmla="*/ 112 h 192"/>
                                <a:gd name="T16" fmla="*/ 83 w 205"/>
                                <a:gd name="T17" fmla="*/ 108 h 192"/>
                                <a:gd name="T18" fmla="*/ 25 w 205"/>
                                <a:gd name="T19" fmla="*/ 110 h 192"/>
                                <a:gd name="T20" fmla="*/ 0 w 205"/>
                                <a:gd name="T21" fmla="*/ 99 h 192"/>
                                <a:gd name="T22" fmla="*/ 44 w 205"/>
                                <a:gd name="T23" fmla="*/ 86 h 192"/>
                                <a:gd name="T24" fmla="*/ 63 w 205"/>
                                <a:gd name="T25" fmla="*/ 91 h 192"/>
                                <a:gd name="T26" fmla="*/ 78 w 205"/>
                                <a:gd name="T27" fmla="*/ 94 h 192"/>
                                <a:gd name="T28" fmla="*/ 81 w 205"/>
                                <a:gd name="T29" fmla="*/ 89 h 192"/>
                                <a:gd name="T30" fmla="*/ 70 w 205"/>
                                <a:gd name="T31" fmla="*/ 79 h 192"/>
                                <a:gd name="T32" fmla="*/ 54 w 205"/>
                                <a:gd name="T33" fmla="*/ 69 h 192"/>
                                <a:gd name="T34" fmla="*/ 44 w 205"/>
                                <a:gd name="T35" fmla="*/ 59 h 192"/>
                                <a:gd name="T36" fmla="*/ 32 w 205"/>
                                <a:gd name="T37" fmla="*/ 34 h 192"/>
                                <a:gd name="T38" fmla="*/ 62 w 205"/>
                                <a:gd name="T39" fmla="*/ 38 h 192"/>
                                <a:gd name="T40" fmla="*/ 84 w 205"/>
                                <a:gd name="T41" fmla="*/ 70 h 192"/>
                                <a:gd name="T42" fmla="*/ 87 w 205"/>
                                <a:gd name="T43" fmla="*/ 80 h 192"/>
                                <a:gd name="T44" fmla="*/ 88 w 205"/>
                                <a:gd name="T45" fmla="*/ 81 h 192"/>
                                <a:gd name="T46" fmla="*/ 91 w 205"/>
                                <a:gd name="T47" fmla="*/ 67 h 192"/>
                                <a:gd name="T48" fmla="*/ 101 w 205"/>
                                <a:gd name="T49" fmla="*/ 10 h 192"/>
                                <a:gd name="T50" fmla="*/ 107 w 205"/>
                                <a:gd name="T51" fmla="*/ 1 h 192"/>
                                <a:gd name="T52" fmla="*/ 116 w 205"/>
                                <a:gd name="T53" fmla="*/ 44 h 192"/>
                                <a:gd name="T54" fmla="*/ 105 w 205"/>
                                <a:gd name="T55" fmla="*/ 82 h 192"/>
                                <a:gd name="T56" fmla="*/ 111 w 205"/>
                                <a:gd name="T57" fmla="*/ 81 h 192"/>
                                <a:gd name="T58" fmla="*/ 126 w 205"/>
                                <a:gd name="T59" fmla="*/ 55 h 192"/>
                                <a:gd name="T60" fmla="*/ 180 w 205"/>
                                <a:gd name="T61" fmla="*/ 26 h 192"/>
                                <a:gd name="T62" fmla="*/ 166 w 205"/>
                                <a:gd name="T63" fmla="*/ 52 h 192"/>
                                <a:gd name="T64" fmla="*/ 161 w 205"/>
                                <a:gd name="T65" fmla="*/ 61 h 192"/>
                                <a:gd name="T66" fmla="*/ 121 w 205"/>
                                <a:gd name="T67" fmla="*/ 86 h 192"/>
                                <a:gd name="T68" fmla="*/ 135 w 205"/>
                                <a:gd name="T69" fmla="*/ 86 h 192"/>
                                <a:gd name="T70" fmla="*/ 153 w 205"/>
                                <a:gd name="T71" fmla="*/ 80 h 192"/>
                                <a:gd name="T72" fmla="*/ 205 w 205"/>
                                <a:gd name="T73" fmla="*/ 94 h 192"/>
                                <a:gd name="T74" fmla="*/ 148 w 205"/>
                                <a:gd name="T75" fmla="*/ 107 h 192"/>
                                <a:gd name="T76" fmla="*/ 117 w 205"/>
                                <a:gd name="T77" fmla="*/ 102 h 192"/>
                                <a:gd name="T78" fmla="*/ 123 w 205"/>
                                <a:gd name="T79" fmla="*/ 110 h 192"/>
                                <a:gd name="T80" fmla="*/ 142 w 205"/>
                                <a:gd name="T81" fmla="*/ 117 h 192"/>
                                <a:gd name="T82" fmla="*/ 173 w 205"/>
                                <a:gd name="T83" fmla="*/ 153 h 192"/>
                                <a:gd name="T84" fmla="*/ 168 w 205"/>
                                <a:gd name="T85" fmla="*/ 157 h 192"/>
                                <a:gd name="T86" fmla="*/ 149 w 205"/>
                                <a:gd name="T87" fmla="*/ 153 h 192"/>
                                <a:gd name="T88" fmla="*/ 130 w 205"/>
                                <a:gd name="T89" fmla="*/ 145 h 192"/>
                                <a:gd name="T90" fmla="*/ 122 w 205"/>
                                <a:gd name="T91" fmla="*/ 133 h 192"/>
                                <a:gd name="T92" fmla="*/ 115 w 205"/>
                                <a:gd name="T93" fmla="*/ 120 h 192"/>
                                <a:gd name="T94" fmla="*/ 103 w 205"/>
                                <a:gd name="T95" fmla="*/ 116 h 192"/>
                                <a:gd name="T96" fmla="*/ 105 w 205"/>
                                <a:gd name="T97" fmla="*/ 121 h 192"/>
                                <a:gd name="T98" fmla="*/ 109 w 205"/>
                                <a:gd name="T99" fmla="*/ 128 h 192"/>
                                <a:gd name="T100" fmla="*/ 115 w 205"/>
                                <a:gd name="T101" fmla="*/ 156 h 192"/>
                                <a:gd name="T102" fmla="*/ 107 w 205"/>
                                <a:gd name="T103" fmla="*/ 185 h 192"/>
                                <a:gd name="T104" fmla="*/ 100 w 205"/>
                                <a:gd name="T105" fmla="*/ 19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5" h="192">
                                  <a:moveTo>
                                    <a:pt x="100" y="192"/>
                                  </a:moveTo>
                                  <a:cubicBezTo>
                                    <a:pt x="96" y="187"/>
                                    <a:pt x="92" y="181"/>
                                    <a:pt x="89" y="175"/>
                                  </a:cubicBezTo>
                                  <a:cubicBezTo>
                                    <a:pt x="86" y="169"/>
                                    <a:pt x="85" y="162"/>
                                    <a:pt x="84" y="156"/>
                                  </a:cubicBezTo>
                                  <a:cubicBezTo>
                                    <a:pt x="83" y="149"/>
                                    <a:pt x="85" y="142"/>
                                    <a:pt x="87" y="137"/>
                                  </a:cubicBezTo>
                                  <a:cubicBezTo>
                                    <a:pt x="89" y="133"/>
                                    <a:pt x="90" y="130"/>
                                    <a:pt x="92" y="127"/>
                                  </a:cubicBezTo>
                                  <a:cubicBezTo>
                                    <a:pt x="93" y="125"/>
                                    <a:pt x="95" y="120"/>
                                    <a:pt x="94" y="118"/>
                                  </a:cubicBezTo>
                                  <a:cubicBezTo>
                                    <a:pt x="92" y="111"/>
                                    <a:pt x="82" y="122"/>
                                    <a:pt x="80" y="125"/>
                                  </a:cubicBezTo>
                                  <a:cubicBezTo>
                                    <a:pt x="76" y="129"/>
                                    <a:pt x="73" y="136"/>
                                    <a:pt x="69" y="141"/>
                                  </a:cubicBezTo>
                                  <a:cubicBezTo>
                                    <a:pt x="65" y="146"/>
                                    <a:pt x="61" y="151"/>
                                    <a:pt x="56" y="155"/>
                                  </a:cubicBezTo>
                                  <a:cubicBezTo>
                                    <a:pt x="50" y="159"/>
                                    <a:pt x="44" y="162"/>
                                    <a:pt x="37" y="165"/>
                                  </a:cubicBezTo>
                                  <a:cubicBezTo>
                                    <a:pt x="30" y="168"/>
                                    <a:pt x="21" y="169"/>
                                    <a:pt x="13" y="170"/>
                                  </a:cubicBezTo>
                                  <a:cubicBezTo>
                                    <a:pt x="20" y="159"/>
                                    <a:pt x="25" y="146"/>
                                    <a:pt x="35" y="137"/>
                                  </a:cubicBezTo>
                                  <a:cubicBezTo>
                                    <a:pt x="40" y="133"/>
                                    <a:pt x="46" y="128"/>
                                    <a:pt x="52" y="126"/>
                                  </a:cubicBezTo>
                                  <a:cubicBezTo>
                                    <a:pt x="58" y="123"/>
                                    <a:pt x="65" y="123"/>
                                    <a:pt x="71" y="120"/>
                                  </a:cubicBezTo>
                                  <a:cubicBezTo>
                                    <a:pt x="74" y="119"/>
                                    <a:pt x="77" y="118"/>
                                    <a:pt x="80" y="116"/>
                                  </a:cubicBezTo>
                                  <a:cubicBezTo>
                                    <a:pt x="81" y="115"/>
                                    <a:pt x="83" y="113"/>
                                    <a:pt x="83" y="112"/>
                                  </a:cubicBezTo>
                                  <a:cubicBezTo>
                                    <a:pt x="83" y="112"/>
                                    <a:pt x="83" y="111"/>
                                    <a:pt x="84" y="110"/>
                                  </a:cubicBezTo>
                                  <a:cubicBezTo>
                                    <a:pt x="84" y="109"/>
                                    <a:pt x="84" y="109"/>
                                    <a:pt x="83" y="108"/>
                                  </a:cubicBezTo>
                                  <a:cubicBezTo>
                                    <a:pt x="77" y="106"/>
                                    <a:pt x="69" y="108"/>
                                    <a:pt x="64" y="111"/>
                                  </a:cubicBezTo>
                                  <a:cubicBezTo>
                                    <a:pt x="51" y="115"/>
                                    <a:pt x="38" y="114"/>
                                    <a:pt x="25" y="110"/>
                                  </a:cubicBezTo>
                                  <a:cubicBezTo>
                                    <a:pt x="19" y="108"/>
                                    <a:pt x="13" y="105"/>
                                    <a:pt x="7" y="103"/>
                                  </a:cubicBezTo>
                                  <a:cubicBezTo>
                                    <a:pt x="6" y="102"/>
                                    <a:pt x="0" y="101"/>
                                    <a:pt x="0" y="99"/>
                                  </a:cubicBezTo>
                                  <a:cubicBezTo>
                                    <a:pt x="0" y="98"/>
                                    <a:pt x="6" y="96"/>
                                    <a:pt x="7" y="95"/>
                                  </a:cubicBezTo>
                                  <a:cubicBezTo>
                                    <a:pt x="19" y="90"/>
                                    <a:pt x="31" y="84"/>
                                    <a:pt x="44" y="86"/>
                                  </a:cubicBezTo>
                                  <a:cubicBezTo>
                                    <a:pt x="48" y="86"/>
                                    <a:pt x="51" y="87"/>
                                    <a:pt x="54" y="88"/>
                                  </a:cubicBezTo>
                                  <a:cubicBezTo>
                                    <a:pt x="57" y="89"/>
                                    <a:pt x="60" y="90"/>
                                    <a:pt x="63" y="91"/>
                                  </a:cubicBezTo>
                                  <a:cubicBezTo>
                                    <a:pt x="66" y="92"/>
                                    <a:pt x="70" y="93"/>
                                    <a:pt x="73" y="94"/>
                                  </a:cubicBezTo>
                                  <a:cubicBezTo>
                                    <a:pt x="75" y="94"/>
                                    <a:pt x="76" y="94"/>
                                    <a:pt x="78" y="94"/>
                                  </a:cubicBezTo>
                                  <a:cubicBezTo>
                                    <a:pt x="79" y="94"/>
                                    <a:pt x="82" y="94"/>
                                    <a:pt x="82" y="93"/>
                                  </a:cubicBezTo>
                                  <a:cubicBezTo>
                                    <a:pt x="83" y="92"/>
                                    <a:pt x="82" y="89"/>
                                    <a:pt x="81" y="89"/>
                                  </a:cubicBezTo>
                                  <a:cubicBezTo>
                                    <a:pt x="80" y="87"/>
                                    <a:pt x="79" y="86"/>
                                    <a:pt x="78" y="84"/>
                                  </a:cubicBezTo>
                                  <a:cubicBezTo>
                                    <a:pt x="76" y="82"/>
                                    <a:pt x="73" y="80"/>
                                    <a:pt x="70" y="79"/>
                                  </a:cubicBezTo>
                                  <a:cubicBezTo>
                                    <a:pt x="67" y="78"/>
                                    <a:pt x="64" y="76"/>
                                    <a:pt x="61" y="75"/>
                                  </a:cubicBezTo>
                                  <a:cubicBezTo>
                                    <a:pt x="59" y="73"/>
                                    <a:pt x="56" y="71"/>
                                    <a:pt x="54" y="69"/>
                                  </a:cubicBezTo>
                                  <a:cubicBezTo>
                                    <a:pt x="52" y="68"/>
                                    <a:pt x="50" y="66"/>
                                    <a:pt x="49" y="65"/>
                                  </a:cubicBezTo>
                                  <a:cubicBezTo>
                                    <a:pt x="46" y="63"/>
                                    <a:pt x="45" y="61"/>
                                    <a:pt x="44" y="59"/>
                                  </a:cubicBezTo>
                                  <a:cubicBezTo>
                                    <a:pt x="41" y="56"/>
                                    <a:pt x="39" y="52"/>
                                    <a:pt x="37" y="48"/>
                                  </a:cubicBezTo>
                                  <a:cubicBezTo>
                                    <a:pt x="35" y="43"/>
                                    <a:pt x="33" y="39"/>
                                    <a:pt x="32" y="34"/>
                                  </a:cubicBezTo>
                                  <a:cubicBezTo>
                                    <a:pt x="30" y="29"/>
                                    <a:pt x="30" y="25"/>
                                    <a:pt x="29" y="20"/>
                                  </a:cubicBezTo>
                                  <a:cubicBezTo>
                                    <a:pt x="41" y="23"/>
                                    <a:pt x="53" y="30"/>
                                    <a:pt x="62" y="38"/>
                                  </a:cubicBezTo>
                                  <a:cubicBezTo>
                                    <a:pt x="67" y="43"/>
                                    <a:pt x="72" y="48"/>
                                    <a:pt x="75" y="54"/>
                                  </a:cubicBezTo>
                                  <a:cubicBezTo>
                                    <a:pt x="79" y="59"/>
                                    <a:pt x="81" y="65"/>
                                    <a:pt x="84" y="70"/>
                                  </a:cubicBezTo>
                                  <a:cubicBezTo>
                                    <a:pt x="84" y="72"/>
                                    <a:pt x="85" y="74"/>
                                    <a:pt x="86" y="75"/>
                                  </a:cubicBezTo>
                                  <a:cubicBezTo>
                                    <a:pt x="86" y="77"/>
                                    <a:pt x="87" y="79"/>
                                    <a:pt x="87" y="80"/>
                                  </a:cubicBezTo>
                                  <a:cubicBezTo>
                                    <a:pt x="88" y="80"/>
                                    <a:pt x="88" y="80"/>
                                    <a:pt x="88" y="80"/>
                                  </a:cubicBezTo>
                                  <a:cubicBezTo>
                                    <a:pt x="88" y="80"/>
                                    <a:pt x="88" y="81"/>
                                    <a:pt x="88" y="81"/>
                                  </a:cubicBezTo>
                                  <a:cubicBezTo>
                                    <a:pt x="89" y="82"/>
                                    <a:pt x="91" y="82"/>
                                    <a:pt x="92" y="83"/>
                                  </a:cubicBezTo>
                                  <a:cubicBezTo>
                                    <a:pt x="100" y="84"/>
                                    <a:pt x="92" y="69"/>
                                    <a:pt x="91" y="67"/>
                                  </a:cubicBezTo>
                                  <a:cubicBezTo>
                                    <a:pt x="85" y="56"/>
                                    <a:pt x="87" y="40"/>
                                    <a:pt x="91" y="29"/>
                                  </a:cubicBezTo>
                                  <a:cubicBezTo>
                                    <a:pt x="94" y="22"/>
                                    <a:pt x="97" y="16"/>
                                    <a:pt x="101" y="10"/>
                                  </a:cubicBezTo>
                                  <a:cubicBezTo>
                                    <a:pt x="102" y="7"/>
                                    <a:pt x="104" y="4"/>
                                    <a:pt x="106" y="1"/>
                                  </a:cubicBezTo>
                                  <a:cubicBezTo>
                                    <a:pt x="106" y="1"/>
                                    <a:pt x="107" y="0"/>
                                    <a:pt x="107" y="1"/>
                                  </a:cubicBezTo>
                                  <a:cubicBezTo>
                                    <a:pt x="108" y="3"/>
                                    <a:pt x="108" y="5"/>
                                    <a:pt x="109" y="7"/>
                                  </a:cubicBezTo>
                                  <a:cubicBezTo>
                                    <a:pt x="111" y="19"/>
                                    <a:pt x="117" y="32"/>
                                    <a:pt x="116" y="44"/>
                                  </a:cubicBezTo>
                                  <a:cubicBezTo>
                                    <a:pt x="115" y="51"/>
                                    <a:pt x="114" y="58"/>
                                    <a:pt x="110" y="63"/>
                                  </a:cubicBezTo>
                                  <a:cubicBezTo>
                                    <a:pt x="108" y="68"/>
                                    <a:pt x="101" y="76"/>
                                    <a:pt x="105" y="82"/>
                                  </a:cubicBezTo>
                                  <a:cubicBezTo>
                                    <a:pt x="105" y="82"/>
                                    <a:pt x="108" y="83"/>
                                    <a:pt x="109" y="83"/>
                                  </a:cubicBezTo>
                                  <a:cubicBezTo>
                                    <a:pt x="109" y="83"/>
                                    <a:pt x="110" y="81"/>
                                    <a:pt x="111" y="81"/>
                                  </a:cubicBezTo>
                                  <a:cubicBezTo>
                                    <a:pt x="112" y="77"/>
                                    <a:pt x="114" y="74"/>
                                    <a:pt x="115" y="71"/>
                                  </a:cubicBezTo>
                                  <a:cubicBezTo>
                                    <a:pt x="118" y="65"/>
                                    <a:pt x="122" y="60"/>
                                    <a:pt x="126" y="55"/>
                                  </a:cubicBezTo>
                                  <a:cubicBezTo>
                                    <a:pt x="133" y="47"/>
                                    <a:pt x="141" y="40"/>
                                    <a:pt x="150" y="36"/>
                                  </a:cubicBezTo>
                                  <a:cubicBezTo>
                                    <a:pt x="160" y="31"/>
                                    <a:pt x="170" y="28"/>
                                    <a:pt x="180" y="26"/>
                                  </a:cubicBezTo>
                                  <a:cubicBezTo>
                                    <a:pt x="177" y="32"/>
                                    <a:pt x="174" y="38"/>
                                    <a:pt x="171" y="44"/>
                                  </a:cubicBezTo>
                                  <a:cubicBezTo>
                                    <a:pt x="169" y="47"/>
                                    <a:pt x="168" y="50"/>
                                    <a:pt x="166" y="52"/>
                                  </a:cubicBezTo>
                                  <a:cubicBezTo>
                                    <a:pt x="165" y="54"/>
                                    <a:pt x="164" y="55"/>
                                    <a:pt x="164" y="57"/>
                                  </a:cubicBezTo>
                                  <a:cubicBezTo>
                                    <a:pt x="163" y="58"/>
                                    <a:pt x="162" y="60"/>
                                    <a:pt x="161" y="61"/>
                                  </a:cubicBezTo>
                                  <a:cubicBezTo>
                                    <a:pt x="151" y="70"/>
                                    <a:pt x="137" y="74"/>
                                    <a:pt x="126" y="82"/>
                                  </a:cubicBezTo>
                                  <a:cubicBezTo>
                                    <a:pt x="124" y="83"/>
                                    <a:pt x="122" y="84"/>
                                    <a:pt x="121" y="86"/>
                                  </a:cubicBezTo>
                                  <a:cubicBezTo>
                                    <a:pt x="119" y="88"/>
                                    <a:pt x="118" y="90"/>
                                    <a:pt x="117" y="92"/>
                                  </a:cubicBezTo>
                                  <a:cubicBezTo>
                                    <a:pt x="124" y="93"/>
                                    <a:pt x="130" y="89"/>
                                    <a:pt x="135" y="86"/>
                                  </a:cubicBezTo>
                                  <a:cubicBezTo>
                                    <a:pt x="138" y="84"/>
                                    <a:pt x="140" y="83"/>
                                    <a:pt x="144" y="82"/>
                                  </a:cubicBezTo>
                                  <a:cubicBezTo>
                                    <a:pt x="147" y="81"/>
                                    <a:pt x="150" y="81"/>
                                    <a:pt x="153" y="80"/>
                                  </a:cubicBezTo>
                                  <a:cubicBezTo>
                                    <a:pt x="167" y="80"/>
                                    <a:pt x="180" y="82"/>
                                    <a:pt x="192" y="88"/>
                                  </a:cubicBezTo>
                                  <a:cubicBezTo>
                                    <a:pt x="196" y="90"/>
                                    <a:pt x="201" y="93"/>
                                    <a:pt x="205" y="94"/>
                                  </a:cubicBezTo>
                                  <a:cubicBezTo>
                                    <a:pt x="195" y="103"/>
                                    <a:pt x="180" y="105"/>
                                    <a:pt x="167" y="106"/>
                                  </a:cubicBezTo>
                                  <a:cubicBezTo>
                                    <a:pt x="161" y="107"/>
                                    <a:pt x="155" y="108"/>
                                    <a:pt x="148" y="107"/>
                                  </a:cubicBezTo>
                                  <a:cubicBezTo>
                                    <a:pt x="142" y="105"/>
                                    <a:pt x="135" y="104"/>
                                    <a:pt x="128" y="103"/>
                                  </a:cubicBezTo>
                                  <a:cubicBezTo>
                                    <a:pt x="125" y="102"/>
                                    <a:pt x="121" y="102"/>
                                    <a:pt x="117" y="102"/>
                                  </a:cubicBezTo>
                                  <a:cubicBezTo>
                                    <a:pt x="118" y="104"/>
                                    <a:pt x="118" y="105"/>
                                    <a:pt x="119" y="107"/>
                                  </a:cubicBezTo>
                                  <a:cubicBezTo>
                                    <a:pt x="120" y="108"/>
                                    <a:pt x="121" y="109"/>
                                    <a:pt x="123" y="110"/>
                                  </a:cubicBezTo>
                                  <a:cubicBezTo>
                                    <a:pt x="126" y="112"/>
                                    <a:pt x="129" y="113"/>
                                    <a:pt x="132" y="114"/>
                                  </a:cubicBezTo>
                                  <a:cubicBezTo>
                                    <a:pt x="135" y="115"/>
                                    <a:pt x="139" y="116"/>
                                    <a:pt x="142" y="117"/>
                                  </a:cubicBezTo>
                                  <a:cubicBezTo>
                                    <a:pt x="145" y="118"/>
                                    <a:pt x="148" y="119"/>
                                    <a:pt x="151" y="121"/>
                                  </a:cubicBezTo>
                                  <a:cubicBezTo>
                                    <a:pt x="162" y="128"/>
                                    <a:pt x="168" y="141"/>
                                    <a:pt x="173" y="153"/>
                                  </a:cubicBezTo>
                                  <a:cubicBezTo>
                                    <a:pt x="174" y="155"/>
                                    <a:pt x="175" y="157"/>
                                    <a:pt x="176" y="160"/>
                                  </a:cubicBezTo>
                                  <a:cubicBezTo>
                                    <a:pt x="173" y="160"/>
                                    <a:pt x="170" y="158"/>
                                    <a:pt x="168" y="157"/>
                                  </a:cubicBezTo>
                                  <a:cubicBezTo>
                                    <a:pt x="165" y="157"/>
                                    <a:pt x="162" y="156"/>
                                    <a:pt x="159" y="155"/>
                                  </a:cubicBezTo>
                                  <a:cubicBezTo>
                                    <a:pt x="155" y="155"/>
                                    <a:pt x="152" y="154"/>
                                    <a:pt x="149" y="153"/>
                                  </a:cubicBezTo>
                                  <a:cubicBezTo>
                                    <a:pt x="146" y="152"/>
                                    <a:pt x="142" y="152"/>
                                    <a:pt x="139" y="150"/>
                                  </a:cubicBezTo>
                                  <a:cubicBezTo>
                                    <a:pt x="136" y="149"/>
                                    <a:pt x="133" y="147"/>
                                    <a:pt x="130" y="145"/>
                                  </a:cubicBezTo>
                                  <a:cubicBezTo>
                                    <a:pt x="128" y="143"/>
                                    <a:pt x="126" y="140"/>
                                    <a:pt x="124" y="137"/>
                                  </a:cubicBezTo>
                                  <a:cubicBezTo>
                                    <a:pt x="123" y="136"/>
                                    <a:pt x="123" y="135"/>
                                    <a:pt x="122" y="133"/>
                                  </a:cubicBezTo>
                                  <a:cubicBezTo>
                                    <a:pt x="121" y="132"/>
                                    <a:pt x="121" y="130"/>
                                    <a:pt x="120" y="128"/>
                                  </a:cubicBezTo>
                                  <a:cubicBezTo>
                                    <a:pt x="118" y="125"/>
                                    <a:pt x="117" y="122"/>
                                    <a:pt x="115" y="120"/>
                                  </a:cubicBezTo>
                                  <a:cubicBezTo>
                                    <a:pt x="113" y="116"/>
                                    <a:pt x="110" y="115"/>
                                    <a:pt x="107" y="114"/>
                                  </a:cubicBezTo>
                                  <a:cubicBezTo>
                                    <a:pt x="106" y="114"/>
                                    <a:pt x="103" y="115"/>
                                    <a:pt x="103" y="116"/>
                                  </a:cubicBezTo>
                                  <a:cubicBezTo>
                                    <a:pt x="103" y="117"/>
                                    <a:pt x="104" y="119"/>
                                    <a:pt x="104" y="121"/>
                                  </a:cubicBezTo>
                                  <a:cubicBezTo>
                                    <a:pt x="105" y="122"/>
                                    <a:pt x="105" y="121"/>
                                    <a:pt x="105" y="121"/>
                                  </a:cubicBezTo>
                                  <a:cubicBezTo>
                                    <a:pt x="105" y="122"/>
                                    <a:pt x="106" y="122"/>
                                    <a:pt x="106" y="123"/>
                                  </a:cubicBezTo>
                                  <a:cubicBezTo>
                                    <a:pt x="107" y="124"/>
                                    <a:pt x="108" y="126"/>
                                    <a:pt x="109" y="128"/>
                                  </a:cubicBezTo>
                                  <a:cubicBezTo>
                                    <a:pt x="110" y="131"/>
                                    <a:pt x="111" y="134"/>
                                    <a:pt x="113" y="136"/>
                                  </a:cubicBezTo>
                                  <a:cubicBezTo>
                                    <a:pt x="116" y="143"/>
                                    <a:pt x="115" y="150"/>
                                    <a:pt x="115" y="156"/>
                                  </a:cubicBezTo>
                                  <a:cubicBezTo>
                                    <a:pt x="114" y="163"/>
                                    <a:pt x="113" y="170"/>
                                    <a:pt x="111" y="176"/>
                                  </a:cubicBezTo>
                                  <a:cubicBezTo>
                                    <a:pt x="110" y="179"/>
                                    <a:pt x="109" y="182"/>
                                    <a:pt x="107" y="185"/>
                                  </a:cubicBezTo>
                                  <a:cubicBezTo>
                                    <a:pt x="106" y="186"/>
                                    <a:pt x="106" y="188"/>
                                    <a:pt x="104" y="189"/>
                                  </a:cubicBezTo>
                                  <a:cubicBezTo>
                                    <a:pt x="103" y="190"/>
                                    <a:pt x="101" y="191"/>
                                    <a:pt x="100" y="192"/>
                                  </a:cubicBezTo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6" name="Freeform 7406"/>
                          <wps:cNvSpPr>
                            <a:spLocks/>
                          </wps:cNvSpPr>
                          <wps:spPr bwMode="auto">
                            <a:xfrm>
                              <a:off x="966788" y="2733675"/>
                              <a:ext cx="654050" cy="612775"/>
                            </a:xfrm>
                            <a:custGeom>
                              <a:avLst/>
                              <a:gdLst>
                                <a:gd name="T0" fmla="*/ 89 w 205"/>
                                <a:gd name="T1" fmla="*/ 175 h 192"/>
                                <a:gd name="T2" fmla="*/ 87 w 205"/>
                                <a:gd name="T3" fmla="*/ 137 h 192"/>
                                <a:gd name="T4" fmla="*/ 94 w 205"/>
                                <a:gd name="T5" fmla="*/ 118 h 192"/>
                                <a:gd name="T6" fmla="*/ 69 w 205"/>
                                <a:gd name="T7" fmla="*/ 141 h 192"/>
                                <a:gd name="T8" fmla="*/ 37 w 205"/>
                                <a:gd name="T9" fmla="*/ 165 h 192"/>
                                <a:gd name="T10" fmla="*/ 35 w 205"/>
                                <a:gd name="T11" fmla="*/ 137 h 192"/>
                                <a:gd name="T12" fmla="*/ 71 w 205"/>
                                <a:gd name="T13" fmla="*/ 120 h 192"/>
                                <a:gd name="T14" fmla="*/ 83 w 205"/>
                                <a:gd name="T15" fmla="*/ 112 h 192"/>
                                <a:gd name="T16" fmla="*/ 83 w 205"/>
                                <a:gd name="T17" fmla="*/ 108 h 192"/>
                                <a:gd name="T18" fmla="*/ 25 w 205"/>
                                <a:gd name="T19" fmla="*/ 110 h 192"/>
                                <a:gd name="T20" fmla="*/ 0 w 205"/>
                                <a:gd name="T21" fmla="*/ 99 h 192"/>
                                <a:gd name="T22" fmla="*/ 44 w 205"/>
                                <a:gd name="T23" fmla="*/ 86 h 192"/>
                                <a:gd name="T24" fmla="*/ 63 w 205"/>
                                <a:gd name="T25" fmla="*/ 91 h 192"/>
                                <a:gd name="T26" fmla="*/ 78 w 205"/>
                                <a:gd name="T27" fmla="*/ 94 h 192"/>
                                <a:gd name="T28" fmla="*/ 81 w 205"/>
                                <a:gd name="T29" fmla="*/ 89 h 192"/>
                                <a:gd name="T30" fmla="*/ 70 w 205"/>
                                <a:gd name="T31" fmla="*/ 79 h 192"/>
                                <a:gd name="T32" fmla="*/ 54 w 205"/>
                                <a:gd name="T33" fmla="*/ 69 h 192"/>
                                <a:gd name="T34" fmla="*/ 44 w 205"/>
                                <a:gd name="T35" fmla="*/ 59 h 192"/>
                                <a:gd name="T36" fmla="*/ 32 w 205"/>
                                <a:gd name="T37" fmla="*/ 34 h 192"/>
                                <a:gd name="T38" fmla="*/ 62 w 205"/>
                                <a:gd name="T39" fmla="*/ 38 h 192"/>
                                <a:gd name="T40" fmla="*/ 84 w 205"/>
                                <a:gd name="T41" fmla="*/ 70 h 192"/>
                                <a:gd name="T42" fmla="*/ 87 w 205"/>
                                <a:gd name="T43" fmla="*/ 80 h 192"/>
                                <a:gd name="T44" fmla="*/ 88 w 205"/>
                                <a:gd name="T45" fmla="*/ 81 h 192"/>
                                <a:gd name="T46" fmla="*/ 91 w 205"/>
                                <a:gd name="T47" fmla="*/ 67 h 192"/>
                                <a:gd name="T48" fmla="*/ 101 w 205"/>
                                <a:gd name="T49" fmla="*/ 10 h 192"/>
                                <a:gd name="T50" fmla="*/ 107 w 205"/>
                                <a:gd name="T51" fmla="*/ 1 h 192"/>
                                <a:gd name="T52" fmla="*/ 116 w 205"/>
                                <a:gd name="T53" fmla="*/ 44 h 192"/>
                                <a:gd name="T54" fmla="*/ 105 w 205"/>
                                <a:gd name="T55" fmla="*/ 82 h 192"/>
                                <a:gd name="T56" fmla="*/ 111 w 205"/>
                                <a:gd name="T57" fmla="*/ 81 h 192"/>
                                <a:gd name="T58" fmla="*/ 126 w 205"/>
                                <a:gd name="T59" fmla="*/ 55 h 192"/>
                                <a:gd name="T60" fmla="*/ 180 w 205"/>
                                <a:gd name="T61" fmla="*/ 26 h 192"/>
                                <a:gd name="T62" fmla="*/ 166 w 205"/>
                                <a:gd name="T63" fmla="*/ 52 h 192"/>
                                <a:gd name="T64" fmla="*/ 161 w 205"/>
                                <a:gd name="T65" fmla="*/ 61 h 192"/>
                                <a:gd name="T66" fmla="*/ 121 w 205"/>
                                <a:gd name="T67" fmla="*/ 86 h 192"/>
                                <a:gd name="T68" fmla="*/ 135 w 205"/>
                                <a:gd name="T69" fmla="*/ 86 h 192"/>
                                <a:gd name="T70" fmla="*/ 153 w 205"/>
                                <a:gd name="T71" fmla="*/ 80 h 192"/>
                                <a:gd name="T72" fmla="*/ 205 w 205"/>
                                <a:gd name="T73" fmla="*/ 94 h 192"/>
                                <a:gd name="T74" fmla="*/ 148 w 205"/>
                                <a:gd name="T75" fmla="*/ 107 h 192"/>
                                <a:gd name="T76" fmla="*/ 117 w 205"/>
                                <a:gd name="T77" fmla="*/ 102 h 192"/>
                                <a:gd name="T78" fmla="*/ 123 w 205"/>
                                <a:gd name="T79" fmla="*/ 110 h 192"/>
                                <a:gd name="T80" fmla="*/ 142 w 205"/>
                                <a:gd name="T81" fmla="*/ 117 h 192"/>
                                <a:gd name="T82" fmla="*/ 173 w 205"/>
                                <a:gd name="T83" fmla="*/ 153 h 192"/>
                                <a:gd name="T84" fmla="*/ 168 w 205"/>
                                <a:gd name="T85" fmla="*/ 157 h 192"/>
                                <a:gd name="T86" fmla="*/ 149 w 205"/>
                                <a:gd name="T87" fmla="*/ 153 h 192"/>
                                <a:gd name="T88" fmla="*/ 130 w 205"/>
                                <a:gd name="T89" fmla="*/ 145 h 192"/>
                                <a:gd name="T90" fmla="*/ 122 w 205"/>
                                <a:gd name="T91" fmla="*/ 133 h 192"/>
                                <a:gd name="T92" fmla="*/ 115 w 205"/>
                                <a:gd name="T93" fmla="*/ 120 h 192"/>
                                <a:gd name="T94" fmla="*/ 103 w 205"/>
                                <a:gd name="T95" fmla="*/ 116 h 192"/>
                                <a:gd name="T96" fmla="*/ 105 w 205"/>
                                <a:gd name="T97" fmla="*/ 121 h 192"/>
                                <a:gd name="T98" fmla="*/ 109 w 205"/>
                                <a:gd name="T99" fmla="*/ 128 h 192"/>
                                <a:gd name="T100" fmla="*/ 115 w 205"/>
                                <a:gd name="T101" fmla="*/ 156 h 192"/>
                                <a:gd name="T102" fmla="*/ 107 w 205"/>
                                <a:gd name="T103" fmla="*/ 185 h 192"/>
                                <a:gd name="T104" fmla="*/ 100 w 205"/>
                                <a:gd name="T105" fmla="*/ 19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5" h="192">
                                  <a:moveTo>
                                    <a:pt x="100" y="192"/>
                                  </a:moveTo>
                                  <a:cubicBezTo>
                                    <a:pt x="96" y="187"/>
                                    <a:pt x="92" y="181"/>
                                    <a:pt x="89" y="175"/>
                                  </a:cubicBezTo>
                                  <a:cubicBezTo>
                                    <a:pt x="86" y="169"/>
                                    <a:pt x="85" y="162"/>
                                    <a:pt x="84" y="156"/>
                                  </a:cubicBezTo>
                                  <a:cubicBezTo>
                                    <a:pt x="83" y="149"/>
                                    <a:pt x="85" y="142"/>
                                    <a:pt x="87" y="137"/>
                                  </a:cubicBezTo>
                                  <a:cubicBezTo>
                                    <a:pt x="89" y="133"/>
                                    <a:pt x="90" y="130"/>
                                    <a:pt x="92" y="127"/>
                                  </a:cubicBezTo>
                                  <a:cubicBezTo>
                                    <a:pt x="93" y="125"/>
                                    <a:pt x="95" y="120"/>
                                    <a:pt x="94" y="118"/>
                                  </a:cubicBezTo>
                                  <a:cubicBezTo>
                                    <a:pt x="92" y="111"/>
                                    <a:pt x="82" y="122"/>
                                    <a:pt x="80" y="125"/>
                                  </a:cubicBezTo>
                                  <a:cubicBezTo>
                                    <a:pt x="76" y="129"/>
                                    <a:pt x="73" y="136"/>
                                    <a:pt x="69" y="141"/>
                                  </a:cubicBezTo>
                                  <a:cubicBezTo>
                                    <a:pt x="65" y="146"/>
                                    <a:pt x="61" y="151"/>
                                    <a:pt x="56" y="155"/>
                                  </a:cubicBezTo>
                                  <a:cubicBezTo>
                                    <a:pt x="50" y="159"/>
                                    <a:pt x="44" y="162"/>
                                    <a:pt x="37" y="165"/>
                                  </a:cubicBezTo>
                                  <a:cubicBezTo>
                                    <a:pt x="30" y="168"/>
                                    <a:pt x="21" y="169"/>
                                    <a:pt x="13" y="170"/>
                                  </a:cubicBezTo>
                                  <a:cubicBezTo>
                                    <a:pt x="20" y="159"/>
                                    <a:pt x="25" y="146"/>
                                    <a:pt x="35" y="137"/>
                                  </a:cubicBezTo>
                                  <a:cubicBezTo>
                                    <a:pt x="40" y="133"/>
                                    <a:pt x="46" y="128"/>
                                    <a:pt x="52" y="126"/>
                                  </a:cubicBezTo>
                                  <a:cubicBezTo>
                                    <a:pt x="58" y="123"/>
                                    <a:pt x="65" y="123"/>
                                    <a:pt x="71" y="120"/>
                                  </a:cubicBezTo>
                                  <a:cubicBezTo>
                                    <a:pt x="74" y="119"/>
                                    <a:pt x="77" y="118"/>
                                    <a:pt x="80" y="116"/>
                                  </a:cubicBezTo>
                                  <a:cubicBezTo>
                                    <a:pt x="81" y="115"/>
                                    <a:pt x="83" y="113"/>
                                    <a:pt x="83" y="112"/>
                                  </a:cubicBezTo>
                                  <a:cubicBezTo>
                                    <a:pt x="83" y="112"/>
                                    <a:pt x="83" y="111"/>
                                    <a:pt x="84" y="110"/>
                                  </a:cubicBezTo>
                                  <a:cubicBezTo>
                                    <a:pt x="84" y="109"/>
                                    <a:pt x="84" y="109"/>
                                    <a:pt x="83" y="108"/>
                                  </a:cubicBezTo>
                                  <a:cubicBezTo>
                                    <a:pt x="77" y="106"/>
                                    <a:pt x="69" y="108"/>
                                    <a:pt x="64" y="111"/>
                                  </a:cubicBezTo>
                                  <a:cubicBezTo>
                                    <a:pt x="51" y="115"/>
                                    <a:pt x="38" y="114"/>
                                    <a:pt x="25" y="110"/>
                                  </a:cubicBezTo>
                                  <a:cubicBezTo>
                                    <a:pt x="19" y="108"/>
                                    <a:pt x="13" y="105"/>
                                    <a:pt x="7" y="103"/>
                                  </a:cubicBezTo>
                                  <a:cubicBezTo>
                                    <a:pt x="6" y="102"/>
                                    <a:pt x="0" y="101"/>
                                    <a:pt x="0" y="99"/>
                                  </a:cubicBezTo>
                                  <a:cubicBezTo>
                                    <a:pt x="0" y="98"/>
                                    <a:pt x="6" y="96"/>
                                    <a:pt x="7" y="95"/>
                                  </a:cubicBezTo>
                                  <a:cubicBezTo>
                                    <a:pt x="19" y="90"/>
                                    <a:pt x="31" y="84"/>
                                    <a:pt x="44" y="86"/>
                                  </a:cubicBezTo>
                                  <a:cubicBezTo>
                                    <a:pt x="48" y="86"/>
                                    <a:pt x="51" y="87"/>
                                    <a:pt x="54" y="88"/>
                                  </a:cubicBezTo>
                                  <a:cubicBezTo>
                                    <a:pt x="57" y="89"/>
                                    <a:pt x="60" y="90"/>
                                    <a:pt x="63" y="91"/>
                                  </a:cubicBezTo>
                                  <a:cubicBezTo>
                                    <a:pt x="66" y="92"/>
                                    <a:pt x="70" y="93"/>
                                    <a:pt x="73" y="94"/>
                                  </a:cubicBezTo>
                                  <a:cubicBezTo>
                                    <a:pt x="75" y="94"/>
                                    <a:pt x="76" y="94"/>
                                    <a:pt x="78" y="94"/>
                                  </a:cubicBezTo>
                                  <a:cubicBezTo>
                                    <a:pt x="79" y="94"/>
                                    <a:pt x="82" y="94"/>
                                    <a:pt x="82" y="93"/>
                                  </a:cubicBezTo>
                                  <a:cubicBezTo>
                                    <a:pt x="83" y="92"/>
                                    <a:pt x="82" y="89"/>
                                    <a:pt x="81" y="89"/>
                                  </a:cubicBezTo>
                                  <a:cubicBezTo>
                                    <a:pt x="80" y="87"/>
                                    <a:pt x="79" y="86"/>
                                    <a:pt x="78" y="84"/>
                                  </a:cubicBezTo>
                                  <a:cubicBezTo>
                                    <a:pt x="76" y="82"/>
                                    <a:pt x="73" y="80"/>
                                    <a:pt x="70" y="79"/>
                                  </a:cubicBezTo>
                                  <a:cubicBezTo>
                                    <a:pt x="67" y="78"/>
                                    <a:pt x="64" y="76"/>
                                    <a:pt x="61" y="75"/>
                                  </a:cubicBezTo>
                                  <a:cubicBezTo>
                                    <a:pt x="59" y="73"/>
                                    <a:pt x="56" y="71"/>
                                    <a:pt x="54" y="69"/>
                                  </a:cubicBezTo>
                                  <a:cubicBezTo>
                                    <a:pt x="52" y="68"/>
                                    <a:pt x="50" y="66"/>
                                    <a:pt x="49" y="65"/>
                                  </a:cubicBezTo>
                                  <a:cubicBezTo>
                                    <a:pt x="46" y="63"/>
                                    <a:pt x="45" y="61"/>
                                    <a:pt x="44" y="59"/>
                                  </a:cubicBezTo>
                                  <a:cubicBezTo>
                                    <a:pt x="41" y="56"/>
                                    <a:pt x="39" y="52"/>
                                    <a:pt x="37" y="48"/>
                                  </a:cubicBezTo>
                                  <a:cubicBezTo>
                                    <a:pt x="35" y="43"/>
                                    <a:pt x="33" y="39"/>
                                    <a:pt x="32" y="34"/>
                                  </a:cubicBezTo>
                                  <a:cubicBezTo>
                                    <a:pt x="30" y="29"/>
                                    <a:pt x="30" y="25"/>
                                    <a:pt x="29" y="20"/>
                                  </a:cubicBezTo>
                                  <a:cubicBezTo>
                                    <a:pt x="41" y="23"/>
                                    <a:pt x="53" y="30"/>
                                    <a:pt x="62" y="38"/>
                                  </a:cubicBezTo>
                                  <a:cubicBezTo>
                                    <a:pt x="67" y="43"/>
                                    <a:pt x="72" y="48"/>
                                    <a:pt x="75" y="54"/>
                                  </a:cubicBezTo>
                                  <a:cubicBezTo>
                                    <a:pt x="79" y="59"/>
                                    <a:pt x="81" y="65"/>
                                    <a:pt x="84" y="70"/>
                                  </a:cubicBezTo>
                                  <a:cubicBezTo>
                                    <a:pt x="84" y="72"/>
                                    <a:pt x="85" y="74"/>
                                    <a:pt x="86" y="75"/>
                                  </a:cubicBezTo>
                                  <a:cubicBezTo>
                                    <a:pt x="86" y="77"/>
                                    <a:pt x="87" y="79"/>
                                    <a:pt x="87" y="80"/>
                                  </a:cubicBezTo>
                                  <a:cubicBezTo>
                                    <a:pt x="88" y="80"/>
                                    <a:pt x="88" y="80"/>
                                    <a:pt x="88" y="80"/>
                                  </a:cubicBezTo>
                                  <a:cubicBezTo>
                                    <a:pt x="88" y="80"/>
                                    <a:pt x="88" y="81"/>
                                    <a:pt x="88" y="81"/>
                                  </a:cubicBezTo>
                                  <a:cubicBezTo>
                                    <a:pt x="89" y="82"/>
                                    <a:pt x="91" y="82"/>
                                    <a:pt x="92" y="83"/>
                                  </a:cubicBezTo>
                                  <a:cubicBezTo>
                                    <a:pt x="100" y="84"/>
                                    <a:pt x="92" y="69"/>
                                    <a:pt x="91" y="67"/>
                                  </a:cubicBezTo>
                                  <a:cubicBezTo>
                                    <a:pt x="85" y="56"/>
                                    <a:pt x="87" y="40"/>
                                    <a:pt x="91" y="29"/>
                                  </a:cubicBezTo>
                                  <a:cubicBezTo>
                                    <a:pt x="94" y="22"/>
                                    <a:pt x="97" y="16"/>
                                    <a:pt x="101" y="10"/>
                                  </a:cubicBezTo>
                                  <a:cubicBezTo>
                                    <a:pt x="102" y="7"/>
                                    <a:pt x="104" y="4"/>
                                    <a:pt x="106" y="1"/>
                                  </a:cubicBezTo>
                                  <a:cubicBezTo>
                                    <a:pt x="106" y="1"/>
                                    <a:pt x="107" y="0"/>
                                    <a:pt x="107" y="1"/>
                                  </a:cubicBezTo>
                                  <a:cubicBezTo>
                                    <a:pt x="108" y="3"/>
                                    <a:pt x="108" y="5"/>
                                    <a:pt x="109" y="7"/>
                                  </a:cubicBezTo>
                                  <a:cubicBezTo>
                                    <a:pt x="111" y="19"/>
                                    <a:pt x="117" y="32"/>
                                    <a:pt x="116" y="44"/>
                                  </a:cubicBezTo>
                                  <a:cubicBezTo>
                                    <a:pt x="115" y="51"/>
                                    <a:pt x="114" y="58"/>
                                    <a:pt x="110" y="63"/>
                                  </a:cubicBezTo>
                                  <a:cubicBezTo>
                                    <a:pt x="108" y="68"/>
                                    <a:pt x="101" y="76"/>
                                    <a:pt x="105" y="82"/>
                                  </a:cubicBezTo>
                                  <a:cubicBezTo>
                                    <a:pt x="105" y="82"/>
                                    <a:pt x="108" y="83"/>
                                    <a:pt x="109" y="83"/>
                                  </a:cubicBezTo>
                                  <a:cubicBezTo>
                                    <a:pt x="109" y="83"/>
                                    <a:pt x="110" y="81"/>
                                    <a:pt x="111" y="81"/>
                                  </a:cubicBezTo>
                                  <a:cubicBezTo>
                                    <a:pt x="112" y="77"/>
                                    <a:pt x="114" y="74"/>
                                    <a:pt x="115" y="71"/>
                                  </a:cubicBezTo>
                                  <a:cubicBezTo>
                                    <a:pt x="118" y="65"/>
                                    <a:pt x="122" y="60"/>
                                    <a:pt x="126" y="55"/>
                                  </a:cubicBezTo>
                                  <a:cubicBezTo>
                                    <a:pt x="133" y="47"/>
                                    <a:pt x="141" y="40"/>
                                    <a:pt x="150" y="36"/>
                                  </a:cubicBezTo>
                                  <a:cubicBezTo>
                                    <a:pt x="160" y="31"/>
                                    <a:pt x="170" y="28"/>
                                    <a:pt x="180" y="26"/>
                                  </a:cubicBezTo>
                                  <a:cubicBezTo>
                                    <a:pt x="177" y="32"/>
                                    <a:pt x="174" y="38"/>
                                    <a:pt x="171" y="44"/>
                                  </a:cubicBezTo>
                                  <a:cubicBezTo>
                                    <a:pt x="169" y="47"/>
                                    <a:pt x="168" y="50"/>
                                    <a:pt x="166" y="52"/>
                                  </a:cubicBezTo>
                                  <a:cubicBezTo>
                                    <a:pt x="165" y="54"/>
                                    <a:pt x="164" y="55"/>
                                    <a:pt x="164" y="57"/>
                                  </a:cubicBezTo>
                                  <a:cubicBezTo>
                                    <a:pt x="163" y="58"/>
                                    <a:pt x="162" y="60"/>
                                    <a:pt x="161" y="61"/>
                                  </a:cubicBezTo>
                                  <a:cubicBezTo>
                                    <a:pt x="151" y="70"/>
                                    <a:pt x="137" y="74"/>
                                    <a:pt x="126" y="82"/>
                                  </a:cubicBezTo>
                                  <a:cubicBezTo>
                                    <a:pt x="124" y="83"/>
                                    <a:pt x="122" y="84"/>
                                    <a:pt x="121" y="86"/>
                                  </a:cubicBezTo>
                                  <a:cubicBezTo>
                                    <a:pt x="119" y="88"/>
                                    <a:pt x="118" y="90"/>
                                    <a:pt x="117" y="92"/>
                                  </a:cubicBezTo>
                                  <a:cubicBezTo>
                                    <a:pt x="124" y="93"/>
                                    <a:pt x="130" y="89"/>
                                    <a:pt x="135" y="86"/>
                                  </a:cubicBezTo>
                                  <a:cubicBezTo>
                                    <a:pt x="138" y="84"/>
                                    <a:pt x="140" y="83"/>
                                    <a:pt x="144" y="82"/>
                                  </a:cubicBezTo>
                                  <a:cubicBezTo>
                                    <a:pt x="147" y="81"/>
                                    <a:pt x="150" y="81"/>
                                    <a:pt x="153" y="80"/>
                                  </a:cubicBezTo>
                                  <a:cubicBezTo>
                                    <a:pt x="167" y="80"/>
                                    <a:pt x="180" y="82"/>
                                    <a:pt x="192" y="88"/>
                                  </a:cubicBezTo>
                                  <a:cubicBezTo>
                                    <a:pt x="196" y="90"/>
                                    <a:pt x="201" y="93"/>
                                    <a:pt x="205" y="94"/>
                                  </a:cubicBezTo>
                                  <a:cubicBezTo>
                                    <a:pt x="195" y="103"/>
                                    <a:pt x="180" y="105"/>
                                    <a:pt x="167" y="106"/>
                                  </a:cubicBezTo>
                                  <a:cubicBezTo>
                                    <a:pt x="161" y="107"/>
                                    <a:pt x="155" y="108"/>
                                    <a:pt x="148" y="107"/>
                                  </a:cubicBezTo>
                                  <a:cubicBezTo>
                                    <a:pt x="142" y="105"/>
                                    <a:pt x="135" y="104"/>
                                    <a:pt x="128" y="103"/>
                                  </a:cubicBezTo>
                                  <a:cubicBezTo>
                                    <a:pt x="125" y="102"/>
                                    <a:pt x="121" y="102"/>
                                    <a:pt x="117" y="102"/>
                                  </a:cubicBezTo>
                                  <a:cubicBezTo>
                                    <a:pt x="118" y="104"/>
                                    <a:pt x="118" y="105"/>
                                    <a:pt x="119" y="107"/>
                                  </a:cubicBezTo>
                                  <a:cubicBezTo>
                                    <a:pt x="120" y="108"/>
                                    <a:pt x="121" y="109"/>
                                    <a:pt x="123" y="110"/>
                                  </a:cubicBezTo>
                                  <a:cubicBezTo>
                                    <a:pt x="126" y="112"/>
                                    <a:pt x="129" y="113"/>
                                    <a:pt x="132" y="114"/>
                                  </a:cubicBezTo>
                                  <a:cubicBezTo>
                                    <a:pt x="135" y="115"/>
                                    <a:pt x="139" y="116"/>
                                    <a:pt x="142" y="117"/>
                                  </a:cubicBezTo>
                                  <a:cubicBezTo>
                                    <a:pt x="145" y="118"/>
                                    <a:pt x="148" y="119"/>
                                    <a:pt x="151" y="121"/>
                                  </a:cubicBezTo>
                                  <a:cubicBezTo>
                                    <a:pt x="162" y="128"/>
                                    <a:pt x="168" y="141"/>
                                    <a:pt x="173" y="153"/>
                                  </a:cubicBezTo>
                                  <a:cubicBezTo>
                                    <a:pt x="174" y="155"/>
                                    <a:pt x="175" y="157"/>
                                    <a:pt x="176" y="160"/>
                                  </a:cubicBezTo>
                                  <a:cubicBezTo>
                                    <a:pt x="173" y="160"/>
                                    <a:pt x="170" y="158"/>
                                    <a:pt x="168" y="157"/>
                                  </a:cubicBezTo>
                                  <a:cubicBezTo>
                                    <a:pt x="165" y="157"/>
                                    <a:pt x="162" y="156"/>
                                    <a:pt x="159" y="155"/>
                                  </a:cubicBezTo>
                                  <a:cubicBezTo>
                                    <a:pt x="155" y="155"/>
                                    <a:pt x="152" y="154"/>
                                    <a:pt x="149" y="153"/>
                                  </a:cubicBezTo>
                                  <a:cubicBezTo>
                                    <a:pt x="146" y="152"/>
                                    <a:pt x="142" y="152"/>
                                    <a:pt x="139" y="150"/>
                                  </a:cubicBezTo>
                                  <a:cubicBezTo>
                                    <a:pt x="136" y="149"/>
                                    <a:pt x="133" y="147"/>
                                    <a:pt x="130" y="145"/>
                                  </a:cubicBezTo>
                                  <a:cubicBezTo>
                                    <a:pt x="128" y="143"/>
                                    <a:pt x="126" y="140"/>
                                    <a:pt x="124" y="137"/>
                                  </a:cubicBezTo>
                                  <a:cubicBezTo>
                                    <a:pt x="123" y="136"/>
                                    <a:pt x="123" y="135"/>
                                    <a:pt x="122" y="133"/>
                                  </a:cubicBezTo>
                                  <a:cubicBezTo>
                                    <a:pt x="121" y="132"/>
                                    <a:pt x="121" y="130"/>
                                    <a:pt x="120" y="128"/>
                                  </a:cubicBezTo>
                                  <a:cubicBezTo>
                                    <a:pt x="118" y="125"/>
                                    <a:pt x="117" y="122"/>
                                    <a:pt x="115" y="120"/>
                                  </a:cubicBezTo>
                                  <a:cubicBezTo>
                                    <a:pt x="113" y="116"/>
                                    <a:pt x="110" y="115"/>
                                    <a:pt x="107" y="114"/>
                                  </a:cubicBezTo>
                                  <a:cubicBezTo>
                                    <a:pt x="106" y="114"/>
                                    <a:pt x="103" y="115"/>
                                    <a:pt x="103" y="116"/>
                                  </a:cubicBezTo>
                                  <a:cubicBezTo>
                                    <a:pt x="103" y="117"/>
                                    <a:pt x="104" y="119"/>
                                    <a:pt x="104" y="121"/>
                                  </a:cubicBezTo>
                                  <a:cubicBezTo>
                                    <a:pt x="105" y="122"/>
                                    <a:pt x="105" y="121"/>
                                    <a:pt x="105" y="121"/>
                                  </a:cubicBezTo>
                                  <a:cubicBezTo>
                                    <a:pt x="105" y="122"/>
                                    <a:pt x="106" y="122"/>
                                    <a:pt x="106" y="123"/>
                                  </a:cubicBezTo>
                                  <a:cubicBezTo>
                                    <a:pt x="107" y="124"/>
                                    <a:pt x="108" y="126"/>
                                    <a:pt x="109" y="128"/>
                                  </a:cubicBezTo>
                                  <a:cubicBezTo>
                                    <a:pt x="110" y="131"/>
                                    <a:pt x="111" y="134"/>
                                    <a:pt x="113" y="136"/>
                                  </a:cubicBezTo>
                                  <a:cubicBezTo>
                                    <a:pt x="116" y="143"/>
                                    <a:pt x="115" y="150"/>
                                    <a:pt x="115" y="156"/>
                                  </a:cubicBezTo>
                                  <a:cubicBezTo>
                                    <a:pt x="114" y="163"/>
                                    <a:pt x="113" y="170"/>
                                    <a:pt x="111" y="176"/>
                                  </a:cubicBezTo>
                                  <a:cubicBezTo>
                                    <a:pt x="110" y="179"/>
                                    <a:pt x="109" y="182"/>
                                    <a:pt x="107" y="185"/>
                                  </a:cubicBezTo>
                                  <a:cubicBezTo>
                                    <a:pt x="106" y="186"/>
                                    <a:pt x="106" y="188"/>
                                    <a:pt x="104" y="189"/>
                                  </a:cubicBezTo>
                                  <a:cubicBezTo>
                                    <a:pt x="103" y="190"/>
                                    <a:pt x="101" y="191"/>
                                    <a:pt x="100" y="192"/>
                                  </a:cubicBez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7" name="Freeform 7407"/>
                          <wps:cNvSpPr>
                            <a:spLocks/>
                          </wps:cNvSpPr>
                          <wps:spPr bwMode="auto">
                            <a:xfrm>
                              <a:off x="2324100" y="2427288"/>
                              <a:ext cx="401638" cy="376238"/>
                            </a:xfrm>
                            <a:custGeom>
                              <a:avLst/>
                              <a:gdLst>
                                <a:gd name="T0" fmla="*/ 54 w 126"/>
                                <a:gd name="T1" fmla="*/ 108 h 118"/>
                                <a:gd name="T2" fmla="*/ 53 w 126"/>
                                <a:gd name="T3" fmla="*/ 84 h 118"/>
                                <a:gd name="T4" fmla="*/ 58 w 126"/>
                                <a:gd name="T5" fmla="*/ 72 h 118"/>
                                <a:gd name="T6" fmla="*/ 42 w 126"/>
                                <a:gd name="T7" fmla="*/ 87 h 118"/>
                                <a:gd name="T8" fmla="*/ 23 w 126"/>
                                <a:gd name="T9" fmla="*/ 101 h 118"/>
                                <a:gd name="T10" fmla="*/ 21 w 126"/>
                                <a:gd name="T11" fmla="*/ 84 h 118"/>
                                <a:gd name="T12" fmla="*/ 43 w 126"/>
                                <a:gd name="T13" fmla="*/ 74 h 118"/>
                                <a:gd name="T14" fmla="*/ 51 w 126"/>
                                <a:gd name="T15" fmla="*/ 69 h 118"/>
                                <a:gd name="T16" fmla="*/ 50 w 126"/>
                                <a:gd name="T17" fmla="*/ 67 h 118"/>
                                <a:gd name="T18" fmla="*/ 15 w 126"/>
                                <a:gd name="T19" fmla="*/ 67 h 118"/>
                                <a:gd name="T20" fmla="*/ 0 w 126"/>
                                <a:gd name="T21" fmla="*/ 61 h 118"/>
                                <a:gd name="T22" fmla="*/ 27 w 126"/>
                                <a:gd name="T23" fmla="*/ 53 h 118"/>
                                <a:gd name="T24" fmla="*/ 38 w 126"/>
                                <a:gd name="T25" fmla="*/ 56 h 118"/>
                                <a:gd name="T26" fmla="*/ 47 w 126"/>
                                <a:gd name="T27" fmla="*/ 58 h 118"/>
                                <a:gd name="T28" fmla="*/ 50 w 126"/>
                                <a:gd name="T29" fmla="*/ 54 h 118"/>
                                <a:gd name="T30" fmla="*/ 43 w 126"/>
                                <a:gd name="T31" fmla="*/ 49 h 118"/>
                                <a:gd name="T32" fmla="*/ 33 w 126"/>
                                <a:gd name="T33" fmla="*/ 43 h 118"/>
                                <a:gd name="T34" fmla="*/ 26 w 126"/>
                                <a:gd name="T35" fmla="*/ 36 h 118"/>
                                <a:gd name="T36" fmla="*/ 19 w 126"/>
                                <a:gd name="T37" fmla="*/ 21 h 118"/>
                                <a:gd name="T38" fmla="*/ 38 w 126"/>
                                <a:gd name="T39" fmla="*/ 24 h 118"/>
                                <a:gd name="T40" fmla="*/ 51 w 126"/>
                                <a:gd name="T41" fmla="*/ 43 h 118"/>
                                <a:gd name="T42" fmla="*/ 53 w 126"/>
                                <a:gd name="T43" fmla="*/ 49 h 118"/>
                                <a:gd name="T44" fmla="*/ 54 w 126"/>
                                <a:gd name="T45" fmla="*/ 50 h 118"/>
                                <a:gd name="T46" fmla="*/ 55 w 126"/>
                                <a:gd name="T47" fmla="*/ 41 h 118"/>
                                <a:gd name="T48" fmla="*/ 62 w 126"/>
                                <a:gd name="T49" fmla="*/ 6 h 118"/>
                                <a:gd name="T50" fmla="*/ 66 w 126"/>
                                <a:gd name="T51" fmla="*/ 0 h 118"/>
                                <a:gd name="T52" fmla="*/ 71 w 126"/>
                                <a:gd name="T53" fmla="*/ 27 h 118"/>
                                <a:gd name="T54" fmla="*/ 64 w 126"/>
                                <a:gd name="T55" fmla="*/ 50 h 118"/>
                                <a:gd name="T56" fmla="*/ 68 w 126"/>
                                <a:gd name="T57" fmla="*/ 50 h 118"/>
                                <a:gd name="T58" fmla="*/ 77 w 126"/>
                                <a:gd name="T59" fmla="*/ 34 h 118"/>
                                <a:gd name="T60" fmla="*/ 110 w 126"/>
                                <a:gd name="T61" fmla="*/ 16 h 118"/>
                                <a:gd name="T62" fmla="*/ 102 w 126"/>
                                <a:gd name="T63" fmla="*/ 32 h 118"/>
                                <a:gd name="T64" fmla="*/ 99 w 126"/>
                                <a:gd name="T65" fmla="*/ 38 h 118"/>
                                <a:gd name="T66" fmla="*/ 74 w 126"/>
                                <a:gd name="T67" fmla="*/ 53 h 118"/>
                                <a:gd name="T68" fmla="*/ 83 w 126"/>
                                <a:gd name="T69" fmla="*/ 53 h 118"/>
                                <a:gd name="T70" fmla="*/ 94 w 126"/>
                                <a:gd name="T71" fmla="*/ 49 h 118"/>
                                <a:gd name="T72" fmla="*/ 126 w 126"/>
                                <a:gd name="T73" fmla="*/ 58 h 118"/>
                                <a:gd name="T74" fmla="*/ 91 w 126"/>
                                <a:gd name="T75" fmla="*/ 66 h 118"/>
                                <a:gd name="T76" fmla="*/ 72 w 126"/>
                                <a:gd name="T77" fmla="*/ 63 h 118"/>
                                <a:gd name="T78" fmla="*/ 75 w 126"/>
                                <a:gd name="T79" fmla="*/ 68 h 118"/>
                                <a:gd name="T80" fmla="*/ 87 w 126"/>
                                <a:gd name="T81" fmla="*/ 72 h 118"/>
                                <a:gd name="T82" fmla="*/ 106 w 126"/>
                                <a:gd name="T83" fmla="*/ 94 h 118"/>
                                <a:gd name="T84" fmla="*/ 103 w 126"/>
                                <a:gd name="T85" fmla="*/ 97 h 118"/>
                                <a:gd name="T86" fmla="*/ 91 w 126"/>
                                <a:gd name="T87" fmla="*/ 94 h 118"/>
                                <a:gd name="T88" fmla="*/ 80 w 126"/>
                                <a:gd name="T89" fmla="*/ 89 h 118"/>
                                <a:gd name="T90" fmla="*/ 75 w 126"/>
                                <a:gd name="T91" fmla="*/ 82 h 118"/>
                                <a:gd name="T92" fmla="*/ 70 w 126"/>
                                <a:gd name="T93" fmla="*/ 74 h 118"/>
                                <a:gd name="T94" fmla="*/ 63 w 126"/>
                                <a:gd name="T95" fmla="*/ 71 h 118"/>
                                <a:gd name="T96" fmla="*/ 64 w 126"/>
                                <a:gd name="T97" fmla="*/ 75 h 118"/>
                                <a:gd name="T98" fmla="*/ 66 w 126"/>
                                <a:gd name="T99" fmla="*/ 79 h 118"/>
                                <a:gd name="T100" fmla="*/ 70 w 126"/>
                                <a:gd name="T101" fmla="*/ 96 h 118"/>
                                <a:gd name="T102" fmla="*/ 66 w 126"/>
                                <a:gd name="T103" fmla="*/ 114 h 118"/>
                                <a:gd name="T104" fmla="*/ 61 w 126"/>
                                <a:gd name="T105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6" h="118">
                                  <a:moveTo>
                                    <a:pt x="61" y="118"/>
                                  </a:moveTo>
                                  <a:cubicBezTo>
                                    <a:pt x="59" y="115"/>
                                    <a:pt x="56" y="111"/>
                                    <a:pt x="54" y="108"/>
                                  </a:cubicBezTo>
                                  <a:cubicBezTo>
                                    <a:pt x="52" y="104"/>
                                    <a:pt x="52" y="100"/>
                                    <a:pt x="51" y="96"/>
                                  </a:cubicBezTo>
                                  <a:cubicBezTo>
                                    <a:pt x="51" y="92"/>
                                    <a:pt x="52" y="88"/>
                                    <a:pt x="53" y="84"/>
                                  </a:cubicBezTo>
                                  <a:cubicBezTo>
                                    <a:pt x="54" y="82"/>
                                    <a:pt x="55" y="80"/>
                                    <a:pt x="56" y="78"/>
                                  </a:cubicBezTo>
                                  <a:cubicBezTo>
                                    <a:pt x="57" y="77"/>
                                    <a:pt x="58" y="74"/>
                                    <a:pt x="58" y="72"/>
                                  </a:cubicBezTo>
                                  <a:cubicBezTo>
                                    <a:pt x="56" y="68"/>
                                    <a:pt x="50" y="75"/>
                                    <a:pt x="49" y="77"/>
                                  </a:cubicBezTo>
                                  <a:cubicBezTo>
                                    <a:pt x="46" y="80"/>
                                    <a:pt x="45" y="83"/>
                                    <a:pt x="42" y="87"/>
                                  </a:cubicBezTo>
                                  <a:cubicBezTo>
                                    <a:pt x="40" y="90"/>
                                    <a:pt x="37" y="93"/>
                                    <a:pt x="34" y="96"/>
                                  </a:cubicBezTo>
                                  <a:cubicBezTo>
                                    <a:pt x="30" y="98"/>
                                    <a:pt x="27" y="100"/>
                                    <a:pt x="23" y="101"/>
                                  </a:cubicBezTo>
                                  <a:cubicBezTo>
                                    <a:pt x="18" y="103"/>
                                    <a:pt x="13" y="104"/>
                                    <a:pt x="8" y="105"/>
                                  </a:cubicBezTo>
                                  <a:cubicBezTo>
                                    <a:pt x="12" y="98"/>
                                    <a:pt x="15" y="90"/>
                                    <a:pt x="21" y="84"/>
                                  </a:cubicBezTo>
                                  <a:cubicBezTo>
                                    <a:pt x="24" y="82"/>
                                    <a:pt x="28" y="79"/>
                                    <a:pt x="32" y="77"/>
                                  </a:cubicBezTo>
                                  <a:cubicBezTo>
                                    <a:pt x="35" y="76"/>
                                    <a:pt x="40" y="76"/>
                                    <a:pt x="43" y="74"/>
                                  </a:cubicBezTo>
                                  <a:cubicBezTo>
                                    <a:pt x="45" y="73"/>
                                    <a:pt x="47" y="72"/>
                                    <a:pt x="49" y="71"/>
                                  </a:cubicBezTo>
                                  <a:cubicBezTo>
                                    <a:pt x="49" y="71"/>
                                    <a:pt x="51" y="70"/>
                                    <a:pt x="51" y="69"/>
                                  </a:cubicBezTo>
                                  <a:cubicBezTo>
                                    <a:pt x="51" y="69"/>
                                    <a:pt x="51" y="68"/>
                                    <a:pt x="51" y="67"/>
                                  </a:cubicBezTo>
                                  <a:cubicBezTo>
                                    <a:pt x="51" y="67"/>
                                    <a:pt x="51" y="67"/>
                                    <a:pt x="50" y="67"/>
                                  </a:cubicBezTo>
                                  <a:cubicBezTo>
                                    <a:pt x="47" y="65"/>
                                    <a:pt x="42" y="67"/>
                                    <a:pt x="39" y="68"/>
                                  </a:cubicBezTo>
                                  <a:cubicBezTo>
                                    <a:pt x="31" y="71"/>
                                    <a:pt x="23" y="70"/>
                                    <a:pt x="15" y="67"/>
                                  </a:cubicBezTo>
                                  <a:cubicBezTo>
                                    <a:pt x="11" y="66"/>
                                    <a:pt x="8" y="65"/>
                                    <a:pt x="4" y="63"/>
                                  </a:cubicBezTo>
                                  <a:cubicBezTo>
                                    <a:pt x="3" y="63"/>
                                    <a:pt x="0" y="62"/>
                                    <a:pt x="0" y="61"/>
                                  </a:cubicBezTo>
                                  <a:cubicBezTo>
                                    <a:pt x="0" y="60"/>
                                    <a:pt x="3" y="59"/>
                                    <a:pt x="4" y="59"/>
                                  </a:cubicBezTo>
                                  <a:cubicBezTo>
                                    <a:pt x="11" y="55"/>
                                    <a:pt x="19" y="52"/>
                                    <a:pt x="27" y="53"/>
                                  </a:cubicBezTo>
                                  <a:cubicBezTo>
                                    <a:pt x="29" y="53"/>
                                    <a:pt x="31" y="53"/>
                                    <a:pt x="33" y="54"/>
                                  </a:cubicBezTo>
                                  <a:cubicBezTo>
                                    <a:pt x="35" y="55"/>
                                    <a:pt x="37" y="55"/>
                                    <a:pt x="38" y="56"/>
                                  </a:cubicBezTo>
                                  <a:cubicBezTo>
                                    <a:pt x="40" y="57"/>
                                    <a:pt x="42" y="57"/>
                                    <a:pt x="45" y="58"/>
                                  </a:cubicBezTo>
                                  <a:cubicBezTo>
                                    <a:pt x="46" y="58"/>
                                    <a:pt x="46" y="58"/>
                                    <a:pt x="47" y="58"/>
                                  </a:cubicBezTo>
                                  <a:cubicBezTo>
                                    <a:pt x="48" y="58"/>
                                    <a:pt x="50" y="58"/>
                                    <a:pt x="50" y="57"/>
                                  </a:cubicBezTo>
                                  <a:cubicBezTo>
                                    <a:pt x="51" y="57"/>
                                    <a:pt x="50" y="55"/>
                                    <a:pt x="50" y="54"/>
                                  </a:cubicBezTo>
                                  <a:cubicBezTo>
                                    <a:pt x="49" y="53"/>
                                    <a:pt x="48" y="53"/>
                                    <a:pt x="48" y="52"/>
                                  </a:cubicBezTo>
                                  <a:cubicBezTo>
                                    <a:pt x="46" y="50"/>
                                    <a:pt x="44" y="49"/>
                                    <a:pt x="43" y="49"/>
                                  </a:cubicBezTo>
                                  <a:cubicBezTo>
                                    <a:pt x="41" y="48"/>
                                    <a:pt x="39" y="47"/>
                                    <a:pt x="37" y="46"/>
                                  </a:cubicBezTo>
                                  <a:cubicBezTo>
                                    <a:pt x="36" y="45"/>
                                    <a:pt x="34" y="44"/>
                                    <a:pt x="33" y="43"/>
                                  </a:cubicBezTo>
                                  <a:cubicBezTo>
                                    <a:pt x="32" y="42"/>
                                    <a:pt x="31" y="41"/>
                                    <a:pt x="30" y="40"/>
                                  </a:cubicBezTo>
                                  <a:cubicBezTo>
                                    <a:pt x="28" y="39"/>
                                    <a:pt x="27" y="38"/>
                                    <a:pt x="26" y="36"/>
                                  </a:cubicBezTo>
                                  <a:cubicBezTo>
                                    <a:pt x="25" y="34"/>
                                    <a:pt x="23" y="32"/>
                                    <a:pt x="22" y="29"/>
                                  </a:cubicBezTo>
                                  <a:cubicBezTo>
                                    <a:pt x="21" y="26"/>
                                    <a:pt x="20" y="24"/>
                                    <a:pt x="19" y="21"/>
                                  </a:cubicBezTo>
                                  <a:cubicBezTo>
                                    <a:pt x="18" y="18"/>
                                    <a:pt x="18" y="15"/>
                                    <a:pt x="17" y="12"/>
                                  </a:cubicBezTo>
                                  <a:cubicBezTo>
                                    <a:pt x="25" y="14"/>
                                    <a:pt x="32" y="18"/>
                                    <a:pt x="38" y="24"/>
                                  </a:cubicBezTo>
                                  <a:cubicBezTo>
                                    <a:pt x="41" y="26"/>
                                    <a:pt x="44" y="30"/>
                                    <a:pt x="46" y="33"/>
                                  </a:cubicBezTo>
                                  <a:cubicBezTo>
                                    <a:pt x="48" y="36"/>
                                    <a:pt x="50" y="40"/>
                                    <a:pt x="51" y="43"/>
                                  </a:cubicBezTo>
                                  <a:cubicBezTo>
                                    <a:pt x="52" y="44"/>
                                    <a:pt x="52" y="45"/>
                                    <a:pt x="52" y="46"/>
                                  </a:cubicBezTo>
                                  <a:cubicBezTo>
                                    <a:pt x="53" y="47"/>
                                    <a:pt x="53" y="48"/>
                                    <a:pt x="53" y="49"/>
                                  </a:cubicBezTo>
                                  <a:cubicBezTo>
                                    <a:pt x="54" y="49"/>
                                    <a:pt x="54" y="49"/>
                                    <a:pt x="54" y="49"/>
                                  </a:cubicBezTo>
                                  <a:cubicBezTo>
                                    <a:pt x="54" y="49"/>
                                    <a:pt x="54" y="50"/>
                                    <a:pt x="54" y="50"/>
                                  </a:cubicBezTo>
                                  <a:cubicBezTo>
                                    <a:pt x="55" y="50"/>
                                    <a:pt x="56" y="51"/>
                                    <a:pt x="56" y="51"/>
                                  </a:cubicBezTo>
                                  <a:cubicBezTo>
                                    <a:pt x="61" y="52"/>
                                    <a:pt x="56" y="42"/>
                                    <a:pt x="55" y="41"/>
                                  </a:cubicBezTo>
                                  <a:cubicBezTo>
                                    <a:pt x="52" y="34"/>
                                    <a:pt x="53" y="25"/>
                                    <a:pt x="56" y="18"/>
                                  </a:cubicBezTo>
                                  <a:cubicBezTo>
                                    <a:pt x="57" y="14"/>
                                    <a:pt x="59" y="10"/>
                                    <a:pt x="62" y="6"/>
                                  </a:cubicBezTo>
                                  <a:cubicBezTo>
                                    <a:pt x="63" y="4"/>
                                    <a:pt x="64" y="2"/>
                                    <a:pt x="65" y="0"/>
                                  </a:cubicBezTo>
                                  <a:cubicBezTo>
                                    <a:pt x="65" y="0"/>
                                    <a:pt x="65" y="0"/>
                                    <a:pt x="66" y="0"/>
                                  </a:cubicBezTo>
                                  <a:cubicBezTo>
                                    <a:pt x="66" y="1"/>
                                    <a:pt x="66" y="3"/>
                                    <a:pt x="66" y="4"/>
                                  </a:cubicBezTo>
                                  <a:cubicBezTo>
                                    <a:pt x="68" y="11"/>
                                    <a:pt x="72" y="19"/>
                                    <a:pt x="71" y="27"/>
                                  </a:cubicBezTo>
                                  <a:cubicBezTo>
                                    <a:pt x="70" y="31"/>
                                    <a:pt x="70" y="35"/>
                                    <a:pt x="68" y="39"/>
                                  </a:cubicBezTo>
                                  <a:cubicBezTo>
                                    <a:pt x="66" y="42"/>
                                    <a:pt x="62" y="47"/>
                                    <a:pt x="64" y="50"/>
                                  </a:cubicBezTo>
                                  <a:cubicBezTo>
                                    <a:pt x="64" y="51"/>
                                    <a:pt x="66" y="51"/>
                                    <a:pt x="67" y="51"/>
                                  </a:cubicBezTo>
                                  <a:cubicBezTo>
                                    <a:pt x="67" y="51"/>
                                    <a:pt x="68" y="50"/>
                                    <a:pt x="68" y="50"/>
                                  </a:cubicBezTo>
                                  <a:cubicBezTo>
                                    <a:pt x="69" y="47"/>
                                    <a:pt x="70" y="45"/>
                                    <a:pt x="71" y="43"/>
                                  </a:cubicBezTo>
                                  <a:cubicBezTo>
                                    <a:pt x="72" y="40"/>
                                    <a:pt x="75" y="37"/>
                                    <a:pt x="77" y="34"/>
                                  </a:cubicBezTo>
                                  <a:cubicBezTo>
                                    <a:pt x="82" y="29"/>
                                    <a:pt x="87" y="25"/>
                                    <a:pt x="92" y="22"/>
                                  </a:cubicBezTo>
                                  <a:cubicBezTo>
                                    <a:pt x="98" y="19"/>
                                    <a:pt x="104" y="17"/>
                                    <a:pt x="110" y="16"/>
                                  </a:cubicBezTo>
                                  <a:cubicBezTo>
                                    <a:pt x="108" y="20"/>
                                    <a:pt x="107" y="23"/>
                                    <a:pt x="105" y="27"/>
                                  </a:cubicBezTo>
                                  <a:cubicBezTo>
                                    <a:pt x="104" y="29"/>
                                    <a:pt x="103" y="30"/>
                                    <a:pt x="102" y="32"/>
                                  </a:cubicBezTo>
                                  <a:cubicBezTo>
                                    <a:pt x="101" y="33"/>
                                    <a:pt x="101" y="34"/>
                                    <a:pt x="100" y="35"/>
                                  </a:cubicBezTo>
                                  <a:cubicBezTo>
                                    <a:pt x="100" y="36"/>
                                    <a:pt x="100" y="37"/>
                                    <a:pt x="99" y="38"/>
                                  </a:cubicBezTo>
                                  <a:cubicBezTo>
                                    <a:pt x="92" y="43"/>
                                    <a:pt x="84" y="46"/>
                                    <a:pt x="77" y="50"/>
                                  </a:cubicBezTo>
                                  <a:cubicBezTo>
                                    <a:pt x="76" y="51"/>
                                    <a:pt x="75" y="52"/>
                                    <a:pt x="74" y="53"/>
                                  </a:cubicBezTo>
                                  <a:cubicBezTo>
                                    <a:pt x="73" y="54"/>
                                    <a:pt x="72" y="55"/>
                                    <a:pt x="72" y="57"/>
                                  </a:cubicBezTo>
                                  <a:cubicBezTo>
                                    <a:pt x="76" y="57"/>
                                    <a:pt x="79" y="55"/>
                                    <a:pt x="83" y="53"/>
                                  </a:cubicBezTo>
                                  <a:cubicBezTo>
                                    <a:pt x="85" y="52"/>
                                    <a:pt x="86" y="51"/>
                                    <a:pt x="88" y="51"/>
                                  </a:cubicBezTo>
                                  <a:cubicBezTo>
                                    <a:pt x="90" y="50"/>
                                    <a:pt x="92" y="49"/>
                                    <a:pt x="94" y="49"/>
                                  </a:cubicBezTo>
                                  <a:cubicBezTo>
                                    <a:pt x="102" y="49"/>
                                    <a:pt x="111" y="51"/>
                                    <a:pt x="118" y="54"/>
                                  </a:cubicBezTo>
                                  <a:cubicBezTo>
                                    <a:pt x="120" y="55"/>
                                    <a:pt x="123" y="57"/>
                                    <a:pt x="126" y="58"/>
                                  </a:cubicBezTo>
                                  <a:cubicBezTo>
                                    <a:pt x="120" y="63"/>
                                    <a:pt x="111" y="65"/>
                                    <a:pt x="103" y="65"/>
                                  </a:cubicBezTo>
                                  <a:cubicBezTo>
                                    <a:pt x="99" y="66"/>
                                    <a:pt x="95" y="66"/>
                                    <a:pt x="91" y="66"/>
                                  </a:cubicBezTo>
                                  <a:cubicBezTo>
                                    <a:pt x="87" y="65"/>
                                    <a:pt x="83" y="64"/>
                                    <a:pt x="79" y="63"/>
                                  </a:cubicBezTo>
                                  <a:cubicBezTo>
                                    <a:pt x="76" y="63"/>
                                    <a:pt x="74" y="63"/>
                                    <a:pt x="72" y="63"/>
                                  </a:cubicBezTo>
                                  <a:cubicBezTo>
                                    <a:pt x="72" y="64"/>
                                    <a:pt x="72" y="65"/>
                                    <a:pt x="73" y="66"/>
                                  </a:cubicBezTo>
                                  <a:cubicBezTo>
                                    <a:pt x="74" y="66"/>
                                    <a:pt x="74" y="67"/>
                                    <a:pt x="75" y="68"/>
                                  </a:cubicBezTo>
                                  <a:cubicBezTo>
                                    <a:pt x="77" y="69"/>
                                    <a:pt x="79" y="70"/>
                                    <a:pt x="81" y="70"/>
                                  </a:cubicBezTo>
                                  <a:cubicBezTo>
                                    <a:pt x="83" y="71"/>
                                    <a:pt x="85" y="71"/>
                                    <a:pt x="87" y="72"/>
                                  </a:cubicBezTo>
                                  <a:cubicBezTo>
                                    <a:pt x="89" y="72"/>
                                    <a:pt x="91" y="74"/>
                                    <a:pt x="93" y="75"/>
                                  </a:cubicBezTo>
                                  <a:cubicBezTo>
                                    <a:pt x="99" y="79"/>
                                    <a:pt x="103" y="87"/>
                                    <a:pt x="106" y="94"/>
                                  </a:cubicBezTo>
                                  <a:cubicBezTo>
                                    <a:pt x="107" y="96"/>
                                    <a:pt x="107" y="97"/>
                                    <a:pt x="108" y="98"/>
                                  </a:cubicBezTo>
                                  <a:cubicBezTo>
                                    <a:pt x="106" y="98"/>
                                    <a:pt x="105" y="97"/>
                                    <a:pt x="103" y="97"/>
                                  </a:cubicBezTo>
                                  <a:cubicBezTo>
                                    <a:pt x="101" y="96"/>
                                    <a:pt x="99" y="96"/>
                                    <a:pt x="97" y="96"/>
                                  </a:cubicBezTo>
                                  <a:cubicBezTo>
                                    <a:pt x="95" y="95"/>
                                    <a:pt x="93" y="95"/>
                                    <a:pt x="91" y="94"/>
                                  </a:cubicBezTo>
                                  <a:cubicBezTo>
                                    <a:pt x="89" y="94"/>
                                    <a:pt x="87" y="93"/>
                                    <a:pt x="85" y="93"/>
                                  </a:cubicBezTo>
                                  <a:cubicBezTo>
                                    <a:pt x="83" y="92"/>
                                    <a:pt x="82" y="91"/>
                                    <a:pt x="80" y="89"/>
                                  </a:cubicBezTo>
                                  <a:cubicBezTo>
                                    <a:pt x="78" y="88"/>
                                    <a:pt x="77" y="86"/>
                                    <a:pt x="76" y="85"/>
                                  </a:cubicBezTo>
                                  <a:cubicBezTo>
                                    <a:pt x="75" y="84"/>
                                    <a:pt x="75" y="83"/>
                                    <a:pt x="75" y="82"/>
                                  </a:cubicBezTo>
                                  <a:cubicBezTo>
                                    <a:pt x="74" y="81"/>
                                    <a:pt x="74" y="80"/>
                                    <a:pt x="73" y="79"/>
                                  </a:cubicBezTo>
                                  <a:cubicBezTo>
                                    <a:pt x="72" y="77"/>
                                    <a:pt x="72" y="75"/>
                                    <a:pt x="70" y="74"/>
                                  </a:cubicBezTo>
                                  <a:cubicBezTo>
                                    <a:pt x="69" y="72"/>
                                    <a:pt x="68" y="71"/>
                                    <a:pt x="65" y="70"/>
                                  </a:cubicBezTo>
                                  <a:cubicBezTo>
                                    <a:pt x="65" y="70"/>
                                    <a:pt x="63" y="71"/>
                                    <a:pt x="63" y="71"/>
                                  </a:cubicBezTo>
                                  <a:cubicBezTo>
                                    <a:pt x="63" y="72"/>
                                    <a:pt x="64" y="73"/>
                                    <a:pt x="64" y="74"/>
                                  </a:cubicBezTo>
                                  <a:cubicBezTo>
                                    <a:pt x="64" y="75"/>
                                    <a:pt x="64" y="74"/>
                                    <a:pt x="64" y="75"/>
                                  </a:cubicBezTo>
                                  <a:cubicBezTo>
                                    <a:pt x="65" y="75"/>
                                    <a:pt x="65" y="75"/>
                                    <a:pt x="65" y="75"/>
                                  </a:cubicBezTo>
                                  <a:cubicBezTo>
                                    <a:pt x="65" y="76"/>
                                    <a:pt x="66" y="78"/>
                                    <a:pt x="66" y="79"/>
                                  </a:cubicBezTo>
                                  <a:cubicBezTo>
                                    <a:pt x="67" y="80"/>
                                    <a:pt x="68" y="82"/>
                                    <a:pt x="69" y="84"/>
                                  </a:cubicBezTo>
                                  <a:cubicBezTo>
                                    <a:pt x="71" y="88"/>
                                    <a:pt x="71" y="92"/>
                                    <a:pt x="70" y="96"/>
                                  </a:cubicBezTo>
                                  <a:cubicBezTo>
                                    <a:pt x="70" y="100"/>
                                    <a:pt x="69" y="105"/>
                                    <a:pt x="68" y="108"/>
                                  </a:cubicBezTo>
                                  <a:cubicBezTo>
                                    <a:pt x="67" y="110"/>
                                    <a:pt x="67" y="112"/>
                                    <a:pt x="66" y="114"/>
                                  </a:cubicBezTo>
                                  <a:cubicBezTo>
                                    <a:pt x="65" y="114"/>
                                    <a:pt x="65" y="116"/>
                                    <a:pt x="64" y="116"/>
                                  </a:cubicBezTo>
                                  <a:cubicBezTo>
                                    <a:pt x="63" y="117"/>
                                    <a:pt x="62" y="118"/>
                                    <a:pt x="61" y="118"/>
                                  </a:cubicBezTo>
                                </a:path>
                              </a:pathLst>
                            </a:custGeom>
                            <a:solidFill>
                              <a:srgbClr val="F58C8C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8" name="Freeform 7408"/>
                          <wps:cNvSpPr>
                            <a:spLocks/>
                          </wps:cNvSpPr>
                          <wps:spPr bwMode="auto">
                            <a:xfrm>
                              <a:off x="2324100" y="2427288"/>
                              <a:ext cx="401638" cy="376238"/>
                            </a:xfrm>
                            <a:custGeom>
                              <a:avLst/>
                              <a:gdLst>
                                <a:gd name="T0" fmla="*/ 54 w 126"/>
                                <a:gd name="T1" fmla="*/ 108 h 118"/>
                                <a:gd name="T2" fmla="*/ 53 w 126"/>
                                <a:gd name="T3" fmla="*/ 84 h 118"/>
                                <a:gd name="T4" fmla="*/ 58 w 126"/>
                                <a:gd name="T5" fmla="*/ 72 h 118"/>
                                <a:gd name="T6" fmla="*/ 42 w 126"/>
                                <a:gd name="T7" fmla="*/ 87 h 118"/>
                                <a:gd name="T8" fmla="*/ 23 w 126"/>
                                <a:gd name="T9" fmla="*/ 101 h 118"/>
                                <a:gd name="T10" fmla="*/ 21 w 126"/>
                                <a:gd name="T11" fmla="*/ 84 h 118"/>
                                <a:gd name="T12" fmla="*/ 43 w 126"/>
                                <a:gd name="T13" fmla="*/ 74 h 118"/>
                                <a:gd name="T14" fmla="*/ 51 w 126"/>
                                <a:gd name="T15" fmla="*/ 69 h 118"/>
                                <a:gd name="T16" fmla="*/ 50 w 126"/>
                                <a:gd name="T17" fmla="*/ 67 h 118"/>
                                <a:gd name="T18" fmla="*/ 15 w 126"/>
                                <a:gd name="T19" fmla="*/ 67 h 118"/>
                                <a:gd name="T20" fmla="*/ 0 w 126"/>
                                <a:gd name="T21" fmla="*/ 61 h 118"/>
                                <a:gd name="T22" fmla="*/ 27 w 126"/>
                                <a:gd name="T23" fmla="*/ 53 h 118"/>
                                <a:gd name="T24" fmla="*/ 38 w 126"/>
                                <a:gd name="T25" fmla="*/ 56 h 118"/>
                                <a:gd name="T26" fmla="*/ 47 w 126"/>
                                <a:gd name="T27" fmla="*/ 58 h 118"/>
                                <a:gd name="T28" fmla="*/ 50 w 126"/>
                                <a:gd name="T29" fmla="*/ 54 h 118"/>
                                <a:gd name="T30" fmla="*/ 43 w 126"/>
                                <a:gd name="T31" fmla="*/ 49 h 118"/>
                                <a:gd name="T32" fmla="*/ 33 w 126"/>
                                <a:gd name="T33" fmla="*/ 43 h 118"/>
                                <a:gd name="T34" fmla="*/ 26 w 126"/>
                                <a:gd name="T35" fmla="*/ 36 h 118"/>
                                <a:gd name="T36" fmla="*/ 19 w 126"/>
                                <a:gd name="T37" fmla="*/ 21 h 118"/>
                                <a:gd name="T38" fmla="*/ 38 w 126"/>
                                <a:gd name="T39" fmla="*/ 24 h 118"/>
                                <a:gd name="T40" fmla="*/ 51 w 126"/>
                                <a:gd name="T41" fmla="*/ 43 h 118"/>
                                <a:gd name="T42" fmla="*/ 53 w 126"/>
                                <a:gd name="T43" fmla="*/ 49 h 118"/>
                                <a:gd name="T44" fmla="*/ 54 w 126"/>
                                <a:gd name="T45" fmla="*/ 50 h 118"/>
                                <a:gd name="T46" fmla="*/ 55 w 126"/>
                                <a:gd name="T47" fmla="*/ 41 h 118"/>
                                <a:gd name="T48" fmla="*/ 62 w 126"/>
                                <a:gd name="T49" fmla="*/ 6 h 118"/>
                                <a:gd name="T50" fmla="*/ 66 w 126"/>
                                <a:gd name="T51" fmla="*/ 0 h 118"/>
                                <a:gd name="T52" fmla="*/ 71 w 126"/>
                                <a:gd name="T53" fmla="*/ 27 h 118"/>
                                <a:gd name="T54" fmla="*/ 64 w 126"/>
                                <a:gd name="T55" fmla="*/ 50 h 118"/>
                                <a:gd name="T56" fmla="*/ 68 w 126"/>
                                <a:gd name="T57" fmla="*/ 50 h 118"/>
                                <a:gd name="T58" fmla="*/ 77 w 126"/>
                                <a:gd name="T59" fmla="*/ 34 h 118"/>
                                <a:gd name="T60" fmla="*/ 110 w 126"/>
                                <a:gd name="T61" fmla="*/ 16 h 118"/>
                                <a:gd name="T62" fmla="*/ 102 w 126"/>
                                <a:gd name="T63" fmla="*/ 32 h 118"/>
                                <a:gd name="T64" fmla="*/ 99 w 126"/>
                                <a:gd name="T65" fmla="*/ 38 h 118"/>
                                <a:gd name="T66" fmla="*/ 74 w 126"/>
                                <a:gd name="T67" fmla="*/ 53 h 118"/>
                                <a:gd name="T68" fmla="*/ 83 w 126"/>
                                <a:gd name="T69" fmla="*/ 53 h 118"/>
                                <a:gd name="T70" fmla="*/ 94 w 126"/>
                                <a:gd name="T71" fmla="*/ 49 h 118"/>
                                <a:gd name="T72" fmla="*/ 126 w 126"/>
                                <a:gd name="T73" fmla="*/ 58 h 118"/>
                                <a:gd name="T74" fmla="*/ 91 w 126"/>
                                <a:gd name="T75" fmla="*/ 66 h 118"/>
                                <a:gd name="T76" fmla="*/ 72 w 126"/>
                                <a:gd name="T77" fmla="*/ 63 h 118"/>
                                <a:gd name="T78" fmla="*/ 75 w 126"/>
                                <a:gd name="T79" fmla="*/ 68 h 118"/>
                                <a:gd name="T80" fmla="*/ 87 w 126"/>
                                <a:gd name="T81" fmla="*/ 72 h 118"/>
                                <a:gd name="T82" fmla="*/ 106 w 126"/>
                                <a:gd name="T83" fmla="*/ 94 h 118"/>
                                <a:gd name="T84" fmla="*/ 103 w 126"/>
                                <a:gd name="T85" fmla="*/ 97 h 118"/>
                                <a:gd name="T86" fmla="*/ 91 w 126"/>
                                <a:gd name="T87" fmla="*/ 94 h 118"/>
                                <a:gd name="T88" fmla="*/ 80 w 126"/>
                                <a:gd name="T89" fmla="*/ 89 h 118"/>
                                <a:gd name="T90" fmla="*/ 75 w 126"/>
                                <a:gd name="T91" fmla="*/ 82 h 118"/>
                                <a:gd name="T92" fmla="*/ 70 w 126"/>
                                <a:gd name="T93" fmla="*/ 74 h 118"/>
                                <a:gd name="T94" fmla="*/ 63 w 126"/>
                                <a:gd name="T95" fmla="*/ 71 h 118"/>
                                <a:gd name="T96" fmla="*/ 64 w 126"/>
                                <a:gd name="T97" fmla="*/ 75 h 118"/>
                                <a:gd name="T98" fmla="*/ 66 w 126"/>
                                <a:gd name="T99" fmla="*/ 79 h 118"/>
                                <a:gd name="T100" fmla="*/ 70 w 126"/>
                                <a:gd name="T101" fmla="*/ 96 h 118"/>
                                <a:gd name="T102" fmla="*/ 66 w 126"/>
                                <a:gd name="T103" fmla="*/ 114 h 118"/>
                                <a:gd name="T104" fmla="*/ 61 w 126"/>
                                <a:gd name="T105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6" h="118">
                                  <a:moveTo>
                                    <a:pt x="61" y="118"/>
                                  </a:moveTo>
                                  <a:cubicBezTo>
                                    <a:pt x="59" y="115"/>
                                    <a:pt x="56" y="111"/>
                                    <a:pt x="54" y="108"/>
                                  </a:cubicBezTo>
                                  <a:cubicBezTo>
                                    <a:pt x="52" y="104"/>
                                    <a:pt x="52" y="100"/>
                                    <a:pt x="51" y="96"/>
                                  </a:cubicBezTo>
                                  <a:cubicBezTo>
                                    <a:pt x="51" y="92"/>
                                    <a:pt x="52" y="88"/>
                                    <a:pt x="53" y="84"/>
                                  </a:cubicBezTo>
                                  <a:cubicBezTo>
                                    <a:pt x="54" y="82"/>
                                    <a:pt x="55" y="80"/>
                                    <a:pt x="56" y="78"/>
                                  </a:cubicBezTo>
                                  <a:cubicBezTo>
                                    <a:pt x="57" y="77"/>
                                    <a:pt x="58" y="74"/>
                                    <a:pt x="58" y="72"/>
                                  </a:cubicBezTo>
                                  <a:cubicBezTo>
                                    <a:pt x="56" y="68"/>
                                    <a:pt x="50" y="75"/>
                                    <a:pt x="49" y="77"/>
                                  </a:cubicBezTo>
                                  <a:cubicBezTo>
                                    <a:pt x="46" y="80"/>
                                    <a:pt x="45" y="83"/>
                                    <a:pt x="42" y="87"/>
                                  </a:cubicBezTo>
                                  <a:cubicBezTo>
                                    <a:pt x="40" y="90"/>
                                    <a:pt x="37" y="93"/>
                                    <a:pt x="34" y="96"/>
                                  </a:cubicBezTo>
                                  <a:cubicBezTo>
                                    <a:pt x="30" y="98"/>
                                    <a:pt x="27" y="100"/>
                                    <a:pt x="23" y="101"/>
                                  </a:cubicBezTo>
                                  <a:cubicBezTo>
                                    <a:pt x="18" y="103"/>
                                    <a:pt x="13" y="104"/>
                                    <a:pt x="8" y="105"/>
                                  </a:cubicBezTo>
                                  <a:cubicBezTo>
                                    <a:pt x="12" y="98"/>
                                    <a:pt x="15" y="90"/>
                                    <a:pt x="21" y="84"/>
                                  </a:cubicBezTo>
                                  <a:cubicBezTo>
                                    <a:pt x="24" y="82"/>
                                    <a:pt x="28" y="79"/>
                                    <a:pt x="32" y="77"/>
                                  </a:cubicBezTo>
                                  <a:cubicBezTo>
                                    <a:pt x="35" y="76"/>
                                    <a:pt x="40" y="76"/>
                                    <a:pt x="43" y="74"/>
                                  </a:cubicBezTo>
                                  <a:cubicBezTo>
                                    <a:pt x="45" y="73"/>
                                    <a:pt x="47" y="72"/>
                                    <a:pt x="49" y="71"/>
                                  </a:cubicBezTo>
                                  <a:cubicBezTo>
                                    <a:pt x="49" y="71"/>
                                    <a:pt x="51" y="70"/>
                                    <a:pt x="51" y="69"/>
                                  </a:cubicBezTo>
                                  <a:cubicBezTo>
                                    <a:pt x="51" y="69"/>
                                    <a:pt x="51" y="68"/>
                                    <a:pt x="51" y="67"/>
                                  </a:cubicBezTo>
                                  <a:cubicBezTo>
                                    <a:pt x="51" y="67"/>
                                    <a:pt x="51" y="67"/>
                                    <a:pt x="50" y="67"/>
                                  </a:cubicBezTo>
                                  <a:cubicBezTo>
                                    <a:pt x="47" y="65"/>
                                    <a:pt x="42" y="67"/>
                                    <a:pt x="39" y="68"/>
                                  </a:cubicBezTo>
                                  <a:cubicBezTo>
                                    <a:pt x="31" y="71"/>
                                    <a:pt x="23" y="70"/>
                                    <a:pt x="15" y="67"/>
                                  </a:cubicBezTo>
                                  <a:cubicBezTo>
                                    <a:pt x="11" y="66"/>
                                    <a:pt x="8" y="65"/>
                                    <a:pt x="4" y="63"/>
                                  </a:cubicBezTo>
                                  <a:cubicBezTo>
                                    <a:pt x="3" y="63"/>
                                    <a:pt x="0" y="62"/>
                                    <a:pt x="0" y="61"/>
                                  </a:cubicBezTo>
                                  <a:cubicBezTo>
                                    <a:pt x="0" y="60"/>
                                    <a:pt x="3" y="59"/>
                                    <a:pt x="4" y="59"/>
                                  </a:cubicBezTo>
                                  <a:cubicBezTo>
                                    <a:pt x="11" y="55"/>
                                    <a:pt x="19" y="52"/>
                                    <a:pt x="27" y="53"/>
                                  </a:cubicBezTo>
                                  <a:cubicBezTo>
                                    <a:pt x="29" y="53"/>
                                    <a:pt x="31" y="53"/>
                                    <a:pt x="33" y="54"/>
                                  </a:cubicBezTo>
                                  <a:cubicBezTo>
                                    <a:pt x="35" y="55"/>
                                    <a:pt x="37" y="55"/>
                                    <a:pt x="38" y="56"/>
                                  </a:cubicBezTo>
                                  <a:cubicBezTo>
                                    <a:pt x="40" y="57"/>
                                    <a:pt x="42" y="57"/>
                                    <a:pt x="45" y="58"/>
                                  </a:cubicBezTo>
                                  <a:cubicBezTo>
                                    <a:pt x="46" y="58"/>
                                    <a:pt x="46" y="58"/>
                                    <a:pt x="47" y="58"/>
                                  </a:cubicBezTo>
                                  <a:cubicBezTo>
                                    <a:pt x="48" y="58"/>
                                    <a:pt x="50" y="58"/>
                                    <a:pt x="50" y="57"/>
                                  </a:cubicBezTo>
                                  <a:cubicBezTo>
                                    <a:pt x="51" y="57"/>
                                    <a:pt x="50" y="55"/>
                                    <a:pt x="50" y="54"/>
                                  </a:cubicBezTo>
                                  <a:cubicBezTo>
                                    <a:pt x="49" y="53"/>
                                    <a:pt x="48" y="53"/>
                                    <a:pt x="48" y="52"/>
                                  </a:cubicBezTo>
                                  <a:cubicBezTo>
                                    <a:pt x="46" y="50"/>
                                    <a:pt x="44" y="49"/>
                                    <a:pt x="43" y="49"/>
                                  </a:cubicBezTo>
                                  <a:cubicBezTo>
                                    <a:pt x="41" y="48"/>
                                    <a:pt x="39" y="47"/>
                                    <a:pt x="37" y="46"/>
                                  </a:cubicBezTo>
                                  <a:cubicBezTo>
                                    <a:pt x="36" y="45"/>
                                    <a:pt x="34" y="44"/>
                                    <a:pt x="33" y="43"/>
                                  </a:cubicBezTo>
                                  <a:cubicBezTo>
                                    <a:pt x="32" y="42"/>
                                    <a:pt x="31" y="41"/>
                                    <a:pt x="30" y="40"/>
                                  </a:cubicBezTo>
                                  <a:cubicBezTo>
                                    <a:pt x="28" y="39"/>
                                    <a:pt x="27" y="38"/>
                                    <a:pt x="26" y="36"/>
                                  </a:cubicBezTo>
                                  <a:cubicBezTo>
                                    <a:pt x="25" y="34"/>
                                    <a:pt x="23" y="32"/>
                                    <a:pt x="22" y="29"/>
                                  </a:cubicBezTo>
                                  <a:cubicBezTo>
                                    <a:pt x="21" y="26"/>
                                    <a:pt x="20" y="24"/>
                                    <a:pt x="19" y="21"/>
                                  </a:cubicBezTo>
                                  <a:cubicBezTo>
                                    <a:pt x="18" y="18"/>
                                    <a:pt x="18" y="15"/>
                                    <a:pt x="17" y="12"/>
                                  </a:cubicBezTo>
                                  <a:cubicBezTo>
                                    <a:pt x="25" y="14"/>
                                    <a:pt x="32" y="18"/>
                                    <a:pt x="38" y="24"/>
                                  </a:cubicBezTo>
                                  <a:cubicBezTo>
                                    <a:pt x="41" y="26"/>
                                    <a:pt x="44" y="30"/>
                                    <a:pt x="46" y="33"/>
                                  </a:cubicBezTo>
                                  <a:cubicBezTo>
                                    <a:pt x="48" y="36"/>
                                    <a:pt x="50" y="40"/>
                                    <a:pt x="51" y="43"/>
                                  </a:cubicBezTo>
                                  <a:cubicBezTo>
                                    <a:pt x="52" y="44"/>
                                    <a:pt x="52" y="45"/>
                                    <a:pt x="52" y="46"/>
                                  </a:cubicBezTo>
                                  <a:cubicBezTo>
                                    <a:pt x="53" y="47"/>
                                    <a:pt x="53" y="48"/>
                                    <a:pt x="53" y="49"/>
                                  </a:cubicBezTo>
                                  <a:cubicBezTo>
                                    <a:pt x="54" y="49"/>
                                    <a:pt x="54" y="49"/>
                                    <a:pt x="54" y="49"/>
                                  </a:cubicBezTo>
                                  <a:cubicBezTo>
                                    <a:pt x="54" y="49"/>
                                    <a:pt x="54" y="50"/>
                                    <a:pt x="54" y="50"/>
                                  </a:cubicBezTo>
                                  <a:cubicBezTo>
                                    <a:pt x="55" y="50"/>
                                    <a:pt x="56" y="51"/>
                                    <a:pt x="56" y="51"/>
                                  </a:cubicBezTo>
                                  <a:cubicBezTo>
                                    <a:pt x="61" y="52"/>
                                    <a:pt x="56" y="42"/>
                                    <a:pt x="55" y="41"/>
                                  </a:cubicBezTo>
                                  <a:cubicBezTo>
                                    <a:pt x="52" y="34"/>
                                    <a:pt x="53" y="25"/>
                                    <a:pt x="56" y="18"/>
                                  </a:cubicBezTo>
                                  <a:cubicBezTo>
                                    <a:pt x="57" y="14"/>
                                    <a:pt x="59" y="10"/>
                                    <a:pt x="62" y="6"/>
                                  </a:cubicBezTo>
                                  <a:cubicBezTo>
                                    <a:pt x="63" y="4"/>
                                    <a:pt x="64" y="2"/>
                                    <a:pt x="65" y="0"/>
                                  </a:cubicBezTo>
                                  <a:cubicBezTo>
                                    <a:pt x="65" y="0"/>
                                    <a:pt x="65" y="0"/>
                                    <a:pt x="66" y="0"/>
                                  </a:cubicBezTo>
                                  <a:cubicBezTo>
                                    <a:pt x="66" y="1"/>
                                    <a:pt x="66" y="3"/>
                                    <a:pt x="66" y="4"/>
                                  </a:cubicBezTo>
                                  <a:cubicBezTo>
                                    <a:pt x="68" y="11"/>
                                    <a:pt x="72" y="19"/>
                                    <a:pt x="71" y="27"/>
                                  </a:cubicBezTo>
                                  <a:cubicBezTo>
                                    <a:pt x="70" y="31"/>
                                    <a:pt x="70" y="35"/>
                                    <a:pt x="68" y="39"/>
                                  </a:cubicBezTo>
                                  <a:cubicBezTo>
                                    <a:pt x="66" y="42"/>
                                    <a:pt x="62" y="47"/>
                                    <a:pt x="64" y="50"/>
                                  </a:cubicBezTo>
                                  <a:cubicBezTo>
                                    <a:pt x="64" y="51"/>
                                    <a:pt x="66" y="51"/>
                                    <a:pt x="67" y="51"/>
                                  </a:cubicBezTo>
                                  <a:cubicBezTo>
                                    <a:pt x="67" y="51"/>
                                    <a:pt x="68" y="50"/>
                                    <a:pt x="68" y="50"/>
                                  </a:cubicBezTo>
                                  <a:cubicBezTo>
                                    <a:pt x="69" y="47"/>
                                    <a:pt x="70" y="45"/>
                                    <a:pt x="71" y="43"/>
                                  </a:cubicBezTo>
                                  <a:cubicBezTo>
                                    <a:pt x="72" y="40"/>
                                    <a:pt x="75" y="37"/>
                                    <a:pt x="77" y="34"/>
                                  </a:cubicBezTo>
                                  <a:cubicBezTo>
                                    <a:pt x="82" y="29"/>
                                    <a:pt x="87" y="25"/>
                                    <a:pt x="92" y="22"/>
                                  </a:cubicBezTo>
                                  <a:cubicBezTo>
                                    <a:pt x="98" y="19"/>
                                    <a:pt x="104" y="17"/>
                                    <a:pt x="110" y="16"/>
                                  </a:cubicBezTo>
                                  <a:cubicBezTo>
                                    <a:pt x="108" y="20"/>
                                    <a:pt x="107" y="23"/>
                                    <a:pt x="105" y="27"/>
                                  </a:cubicBezTo>
                                  <a:cubicBezTo>
                                    <a:pt x="104" y="29"/>
                                    <a:pt x="103" y="30"/>
                                    <a:pt x="102" y="32"/>
                                  </a:cubicBezTo>
                                  <a:cubicBezTo>
                                    <a:pt x="101" y="33"/>
                                    <a:pt x="101" y="34"/>
                                    <a:pt x="100" y="35"/>
                                  </a:cubicBezTo>
                                  <a:cubicBezTo>
                                    <a:pt x="100" y="36"/>
                                    <a:pt x="100" y="37"/>
                                    <a:pt x="99" y="38"/>
                                  </a:cubicBezTo>
                                  <a:cubicBezTo>
                                    <a:pt x="92" y="43"/>
                                    <a:pt x="84" y="46"/>
                                    <a:pt x="77" y="50"/>
                                  </a:cubicBezTo>
                                  <a:cubicBezTo>
                                    <a:pt x="76" y="51"/>
                                    <a:pt x="75" y="52"/>
                                    <a:pt x="74" y="53"/>
                                  </a:cubicBezTo>
                                  <a:cubicBezTo>
                                    <a:pt x="73" y="54"/>
                                    <a:pt x="72" y="55"/>
                                    <a:pt x="72" y="57"/>
                                  </a:cubicBezTo>
                                  <a:cubicBezTo>
                                    <a:pt x="76" y="57"/>
                                    <a:pt x="79" y="55"/>
                                    <a:pt x="83" y="53"/>
                                  </a:cubicBezTo>
                                  <a:cubicBezTo>
                                    <a:pt x="85" y="52"/>
                                    <a:pt x="86" y="51"/>
                                    <a:pt x="88" y="51"/>
                                  </a:cubicBezTo>
                                  <a:cubicBezTo>
                                    <a:pt x="90" y="50"/>
                                    <a:pt x="92" y="49"/>
                                    <a:pt x="94" y="49"/>
                                  </a:cubicBezTo>
                                  <a:cubicBezTo>
                                    <a:pt x="102" y="49"/>
                                    <a:pt x="111" y="51"/>
                                    <a:pt x="118" y="54"/>
                                  </a:cubicBezTo>
                                  <a:cubicBezTo>
                                    <a:pt x="120" y="55"/>
                                    <a:pt x="123" y="57"/>
                                    <a:pt x="126" y="58"/>
                                  </a:cubicBezTo>
                                  <a:cubicBezTo>
                                    <a:pt x="120" y="63"/>
                                    <a:pt x="111" y="65"/>
                                    <a:pt x="103" y="65"/>
                                  </a:cubicBezTo>
                                  <a:cubicBezTo>
                                    <a:pt x="99" y="66"/>
                                    <a:pt x="95" y="66"/>
                                    <a:pt x="91" y="66"/>
                                  </a:cubicBezTo>
                                  <a:cubicBezTo>
                                    <a:pt x="87" y="65"/>
                                    <a:pt x="83" y="64"/>
                                    <a:pt x="79" y="63"/>
                                  </a:cubicBezTo>
                                  <a:cubicBezTo>
                                    <a:pt x="76" y="63"/>
                                    <a:pt x="74" y="63"/>
                                    <a:pt x="72" y="63"/>
                                  </a:cubicBezTo>
                                  <a:cubicBezTo>
                                    <a:pt x="72" y="64"/>
                                    <a:pt x="72" y="65"/>
                                    <a:pt x="73" y="66"/>
                                  </a:cubicBezTo>
                                  <a:cubicBezTo>
                                    <a:pt x="74" y="66"/>
                                    <a:pt x="74" y="67"/>
                                    <a:pt x="75" y="68"/>
                                  </a:cubicBezTo>
                                  <a:cubicBezTo>
                                    <a:pt x="77" y="69"/>
                                    <a:pt x="79" y="70"/>
                                    <a:pt x="81" y="70"/>
                                  </a:cubicBezTo>
                                  <a:cubicBezTo>
                                    <a:pt x="83" y="71"/>
                                    <a:pt x="85" y="71"/>
                                    <a:pt x="87" y="72"/>
                                  </a:cubicBezTo>
                                  <a:cubicBezTo>
                                    <a:pt x="89" y="72"/>
                                    <a:pt x="91" y="74"/>
                                    <a:pt x="93" y="75"/>
                                  </a:cubicBezTo>
                                  <a:cubicBezTo>
                                    <a:pt x="99" y="79"/>
                                    <a:pt x="103" y="87"/>
                                    <a:pt x="106" y="94"/>
                                  </a:cubicBezTo>
                                  <a:cubicBezTo>
                                    <a:pt x="107" y="96"/>
                                    <a:pt x="107" y="97"/>
                                    <a:pt x="108" y="98"/>
                                  </a:cubicBezTo>
                                  <a:cubicBezTo>
                                    <a:pt x="106" y="98"/>
                                    <a:pt x="105" y="97"/>
                                    <a:pt x="103" y="97"/>
                                  </a:cubicBezTo>
                                  <a:cubicBezTo>
                                    <a:pt x="101" y="96"/>
                                    <a:pt x="99" y="96"/>
                                    <a:pt x="97" y="96"/>
                                  </a:cubicBezTo>
                                  <a:cubicBezTo>
                                    <a:pt x="95" y="95"/>
                                    <a:pt x="93" y="95"/>
                                    <a:pt x="91" y="94"/>
                                  </a:cubicBezTo>
                                  <a:cubicBezTo>
                                    <a:pt x="89" y="94"/>
                                    <a:pt x="87" y="93"/>
                                    <a:pt x="85" y="93"/>
                                  </a:cubicBezTo>
                                  <a:cubicBezTo>
                                    <a:pt x="83" y="92"/>
                                    <a:pt x="82" y="91"/>
                                    <a:pt x="80" y="89"/>
                                  </a:cubicBezTo>
                                  <a:cubicBezTo>
                                    <a:pt x="78" y="88"/>
                                    <a:pt x="77" y="86"/>
                                    <a:pt x="76" y="85"/>
                                  </a:cubicBezTo>
                                  <a:cubicBezTo>
                                    <a:pt x="75" y="84"/>
                                    <a:pt x="75" y="83"/>
                                    <a:pt x="75" y="82"/>
                                  </a:cubicBezTo>
                                  <a:cubicBezTo>
                                    <a:pt x="74" y="81"/>
                                    <a:pt x="74" y="80"/>
                                    <a:pt x="73" y="79"/>
                                  </a:cubicBezTo>
                                  <a:cubicBezTo>
                                    <a:pt x="72" y="77"/>
                                    <a:pt x="72" y="75"/>
                                    <a:pt x="70" y="74"/>
                                  </a:cubicBezTo>
                                  <a:cubicBezTo>
                                    <a:pt x="69" y="72"/>
                                    <a:pt x="68" y="71"/>
                                    <a:pt x="65" y="70"/>
                                  </a:cubicBezTo>
                                  <a:cubicBezTo>
                                    <a:pt x="65" y="70"/>
                                    <a:pt x="63" y="71"/>
                                    <a:pt x="63" y="71"/>
                                  </a:cubicBezTo>
                                  <a:cubicBezTo>
                                    <a:pt x="63" y="72"/>
                                    <a:pt x="64" y="73"/>
                                    <a:pt x="64" y="74"/>
                                  </a:cubicBezTo>
                                  <a:cubicBezTo>
                                    <a:pt x="64" y="75"/>
                                    <a:pt x="64" y="74"/>
                                    <a:pt x="64" y="75"/>
                                  </a:cubicBezTo>
                                  <a:cubicBezTo>
                                    <a:pt x="65" y="75"/>
                                    <a:pt x="65" y="75"/>
                                    <a:pt x="65" y="75"/>
                                  </a:cubicBezTo>
                                  <a:cubicBezTo>
                                    <a:pt x="65" y="76"/>
                                    <a:pt x="66" y="78"/>
                                    <a:pt x="66" y="79"/>
                                  </a:cubicBezTo>
                                  <a:cubicBezTo>
                                    <a:pt x="67" y="80"/>
                                    <a:pt x="68" y="82"/>
                                    <a:pt x="69" y="84"/>
                                  </a:cubicBezTo>
                                  <a:cubicBezTo>
                                    <a:pt x="71" y="88"/>
                                    <a:pt x="71" y="92"/>
                                    <a:pt x="70" y="96"/>
                                  </a:cubicBezTo>
                                  <a:cubicBezTo>
                                    <a:pt x="70" y="100"/>
                                    <a:pt x="69" y="105"/>
                                    <a:pt x="68" y="108"/>
                                  </a:cubicBezTo>
                                  <a:cubicBezTo>
                                    <a:pt x="67" y="110"/>
                                    <a:pt x="67" y="112"/>
                                    <a:pt x="66" y="114"/>
                                  </a:cubicBezTo>
                                  <a:cubicBezTo>
                                    <a:pt x="65" y="114"/>
                                    <a:pt x="65" y="116"/>
                                    <a:pt x="64" y="116"/>
                                  </a:cubicBezTo>
                                  <a:cubicBezTo>
                                    <a:pt x="63" y="117"/>
                                    <a:pt x="62" y="118"/>
                                    <a:pt x="61" y="118"/>
                                  </a:cubicBezTo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9" name="Freeform 7409"/>
                          <wps:cNvSpPr>
                            <a:spLocks/>
                          </wps:cNvSpPr>
                          <wps:spPr bwMode="auto">
                            <a:xfrm>
                              <a:off x="1895475" y="1246188"/>
                              <a:ext cx="504825" cy="474663"/>
                            </a:xfrm>
                            <a:custGeom>
                              <a:avLst/>
                              <a:gdLst>
                                <a:gd name="T0" fmla="*/ 68 w 158"/>
                                <a:gd name="T1" fmla="*/ 135 h 149"/>
                                <a:gd name="T2" fmla="*/ 67 w 158"/>
                                <a:gd name="T3" fmla="*/ 106 h 149"/>
                                <a:gd name="T4" fmla="*/ 73 w 158"/>
                                <a:gd name="T5" fmla="*/ 91 h 149"/>
                                <a:gd name="T6" fmla="*/ 53 w 158"/>
                                <a:gd name="T7" fmla="*/ 109 h 149"/>
                                <a:gd name="T8" fmla="*/ 29 w 158"/>
                                <a:gd name="T9" fmla="*/ 128 h 149"/>
                                <a:gd name="T10" fmla="*/ 27 w 158"/>
                                <a:gd name="T11" fmla="*/ 106 h 149"/>
                                <a:gd name="T12" fmla="*/ 55 w 158"/>
                                <a:gd name="T13" fmla="*/ 93 h 149"/>
                                <a:gd name="T14" fmla="*/ 64 w 158"/>
                                <a:gd name="T15" fmla="*/ 87 h 149"/>
                                <a:gd name="T16" fmla="*/ 64 w 158"/>
                                <a:gd name="T17" fmla="*/ 84 h 149"/>
                                <a:gd name="T18" fmla="*/ 19 w 158"/>
                                <a:gd name="T19" fmla="*/ 85 h 149"/>
                                <a:gd name="T20" fmla="*/ 0 w 158"/>
                                <a:gd name="T21" fmla="*/ 77 h 149"/>
                                <a:gd name="T22" fmla="*/ 34 w 158"/>
                                <a:gd name="T23" fmla="*/ 67 h 149"/>
                                <a:gd name="T24" fmla="*/ 49 w 158"/>
                                <a:gd name="T25" fmla="*/ 71 h 149"/>
                                <a:gd name="T26" fmla="*/ 60 w 158"/>
                                <a:gd name="T27" fmla="*/ 73 h 149"/>
                                <a:gd name="T28" fmla="*/ 63 w 158"/>
                                <a:gd name="T29" fmla="*/ 69 h 149"/>
                                <a:gd name="T30" fmla="*/ 54 w 158"/>
                                <a:gd name="T31" fmla="*/ 61 h 149"/>
                                <a:gd name="T32" fmla="*/ 41 w 158"/>
                                <a:gd name="T33" fmla="*/ 54 h 149"/>
                                <a:gd name="T34" fmla="*/ 33 w 158"/>
                                <a:gd name="T35" fmla="*/ 46 h 149"/>
                                <a:gd name="T36" fmla="*/ 24 w 158"/>
                                <a:gd name="T37" fmla="*/ 26 h 149"/>
                                <a:gd name="T38" fmla="*/ 48 w 158"/>
                                <a:gd name="T39" fmla="*/ 30 h 149"/>
                                <a:gd name="T40" fmla="*/ 64 w 158"/>
                                <a:gd name="T41" fmla="*/ 55 h 149"/>
                                <a:gd name="T42" fmla="*/ 67 w 158"/>
                                <a:gd name="T43" fmla="*/ 62 h 149"/>
                                <a:gd name="T44" fmla="*/ 68 w 158"/>
                                <a:gd name="T45" fmla="*/ 63 h 149"/>
                                <a:gd name="T46" fmla="*/ 70 w 158"/>
                                <a:gd name="T47" fmla="*/ 52 h 149"/>
                                <a:gd name="T48" fmla="*/ 77 w 158"/>
                                <a:gd name="T49" fmla="*/ 8 h 149"/>
                                <a:gd name="T50" fmla="*/ 82 w 158"/>
                                <a:gd name="T51" fmla="*/ 1 h 149"/>
                                <a:gd name="T52" fmla="*/ 89 w 158"/>
                                <a:gd name="T53" fmla="*/ 35 h 149"/>
                                <a:gd name="T54" fmla="*/ 80 w 158"/>
                                <a:gd name="T55" fmla="*/ 63 h 149"/>
                                <a:gd name="T56" fmla="*/ 85 w 158"/>
                                <a:gd name="T57" fmla="*/ 62 h 149"/>
                                <a:gd name="T58" fmla="*/ 97 w 158"/>
                                <a:gd name="T59" fmla="*/ 42 h 149"/>
                                <a:gd name="T60" fmla="*/ 138 w 158"/>
                                <a:gd name="T61" fmla="*/ 20 h 149"/>
                                <a:gd name="T62" fmla="*/ 128 w 158"/>
                                <a:gd name="T63" fmla="*/ 41 h 149"/>
                                <a:gd name="T64" fmla="*/ 124 w 158"/>
                                <a:gd name="T65" fmla="*/ 47 h 149"/>
                                <a:gd name="T66" fmla="*/ 93 w 158"/>
                                <a:gd name="T67" fmla="*/ 67 h 149"/>
                                <a:gd name="T68" fmla="*/ 104 w 158"/>
                                <a:gd name="T69" fmla="*/ 67 h 149"/>
                                <a:gd name="T70" fmla="*/ 118 w 158"/>
                                <a:gd name="T71" fmla="*/ 62 h 149"/>
                                <a:gd name="T72" fmla="*/ 158 w 158"/>
                                <a:gd name="T73" fmla="*/ 73 h 149"/>
                                <a:gd name="T74" fmla="*/ 114 w 158"/>
                                <a:gd name="T75" fmla="*/ 83 h 149"/>
                                <a:gd name="T76" fmla="*/ 90 w 158"/>
                                <a:gd name="T77" fmla="*/ 79 h 149"/>
                                <a:gd name="T78" fmla="*/ 95 w 158"/>
                                <a:gd name="T79" fmla="*/ 85 h 149"/>
                                <a:gd name="T80" fmla="*/ 109 w 158"/>
                                <a:gd name="T81" fmla="*/ 90 h 149"/>
                                <a:gd name="T82" fmla="*/ 133 w 158"/>
                                <a:gd name="T83" fmla="*/ 118 h 149"/>
                                <a:gd name="T84" fmla="*/ 129 w 158"/>
                                <a:gd name="T85" fmla="*/ 122 h 149"/>
                                <a:gd name="T86" fmla="*/ 115 w 158"/>
                                <a:gd name="T87" fmla="*/ 119 h 149"/>
                                <a:gd name="T88" fmla="*/ 100 w 158"/>
                                <a:gd name="T89" fmla="*/ 112 h 149"/>
                                <a:gd name="T90" fmla="*/ 94 w 158"/>
                                <a:gd name="T91" fmla="*/ 103 h 149"/>
                                <a:gd name="T92" fmla="*/ 89 w 158"/>
                                <a:gd name="T93" fmla="*/ 93 h 149"/>
                                <a:gd name="T94" fmla="*/ 79 w 158"/>
                                <a:gd name="T95" fmla="*/ 90 h 149"/>
                                <a:gd name="T96" fmla="*/ 81 w 158"/>
                                <a:gd name="T97" fmla="*/ 94 h 149"/>
                                <a:gd name="T98" fmla="*/ 84 w 158"/>
                                <a:gd name="T99" fmla="*/ 99 h 149"/>
                                <a:gd name="T100" fmla="*/ 88 w 158"/>
                                <a:gd name="T101" fmla="*/ 121 h 149"/>
                                <a:gd name="T102" fmla="*/ 83 w 158"/>
                                <a:gd name="T103" fmla="*/ 143 h 149"/>
                                <a:gd name="T104" fmla="*/ 77 w 158"/>
                                <a:gd name="T105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8" h="149">
                                  <a:moveTo>
                                    <a:pt x="77" y="149"/>
                                  </a:moveTo>
                                  <a:cubicBezTo>
                                    <a:pt x="74" y="144"/>
                                    <a:pt x="71" y="140"/>
                                    <a:pt x="68" y="135"/>
                                  </a:cubicBezTo>
                                  <a:cubicBezTo>
                                    <a:pt x="66" y="131"/>
                                    <a:pt x="65" y="126"/>
                                    <a:pt x="65" y="121"/>
                                  </a:cubicBezTo>
                                  <a:cubicBezTo>
                                    <a:pt x="64" y="116"/>
                                    <a:pt x="65" y="110"/>
                                    <a:pt x="67" y="106"/>
                                  </a:cubicBezTo>
                                  <a:cubicBezTo>
                                    <a:pt x="68" y="103"/>
                                    <a:pt x="69" y="101"/>
                                    <a:pt x="71" y="98"/>
                                  </a:cubicBezTo>
                                  <a:cubicBezTo>
                                    <a:pt x="71" y="96"/>
                                    <a:pt x="73" y="93"/>
                                    <a:pt x="73" y="91"/>
                                  </a:cubicBezTo>
                                  <a:cubicBezTo>
                                    <a:pt x="71" y="86"/>
                                    <a:pt x="63" y="94"/>
                                    <a:pt x="62" y="96"/>
                                  </a:cubicBezTo>
                                  <a:cubicBezTo>
                                    <a:pt x="58" y="100"/>
                                    <a:pt x="56" y="105"/>
                                    <a:pt x="53" y="109"/>
                                  </a:cubicBezTo>
                                  <a:cubicBezTo>
                                    <a:pt x="50" y="113"/>
                                    <a:pt x="47" y="117"/>
                                    <a:pt x="43" y="120"/>
                                  </a:cubicBezTo>
                                  <a:cubicBezTo>
                                    <a:pt x="38" y="123"/>
                                    <a:pt x="34" y="126"/>
                                    <a:pt x="29" y="128"/>
                                  </a:cubicBezTo>
                                  <a:cubicBezTo>
                                    <a:pt x="23" y="130"/>
                                    <a:pt x="16" y="131"/>
                                    <a:pt x="10" y="132"/>
                                  </a:cubicBezTo>
                                  <a:cubicBezTo>
                                    <a:pt x="15" y="123"/>
                                    <a:pt x="19" y="113"/>
                                    <a:pt x="27" y="106"/>
                                  </a:cubicBezTo>
                                  <a:cubicBezTo>
                                    <a:pt x="30" y="103"/>
                                    <a:pt x="35" y="99"/>
                                    <a:pt x="40" y="97"/>
                                  </a:cubicBezTo>
                                  <a:cubicBezTo>
                                    <a:pt x="45" y="95"/>
                                    <a:pt x="50" y="95"/>
                                    <a:pt x="55" y="93"/>
                                  </a:cubicBezTo>
                                  <a:cubicBezTo>
                                    <a:pt x="57" y="92"/>
                                    <a:pt x="59" y="91"/>
                                    <a:pt x="62" y="89"/>
                                  </a:cubicBezTo>
                                  <a:cubicBezTo>
                                    <a:pt x="62" y="89"/>
                                    <a:pt x="64" y="88"/>
                                    <a:pt x="64" y="87"/>
                                  </a:cubicBezTo>
                                  <a:cubicBezTo>
                                    <a:pt x="64" y="86"/>
                                    <a:pt x="64" y="86"/>
                                    <a:pt x="64" y="85"/>
                                  </a:cubicBezTo>
                                  <a:cubicBezTo>
                                    <a:pt x="65" y="84"/>
                                    <a:pt x="64" y="84"/>
                                    <a:pt x="64" y="84"/>
                                  </a:cubicBezTo>
                                  <a:cubicBezTo>
                                    <a:pt x="59" y="82"/>
                                    <a:pt x="53" y="84"/>
                                    <a:pt x="49" y="86"/>
                                  </a:cubicBezTo>
                                  <a:cubicBezTo>
                                    <a:pt x="39" y="89"/>
                                    <a:pt x="29" y="88"/>
                                    <a:pt x="19" y="85"/>
                                  </a:cubicBezTo>
                                  <a:cubicBezTo>
                                    <a:pt x="15" y="83"/>
                                    <a:pt x="10" y="81"/>
                                    <a:pt x="5" y="80"/>
                                  </a:cubicBezTo>
                                  <a:cubicBezTo>
                                    <a:pt x="4" y="79"/>
                                    <a:pt x="0" y="78"/>
                                    <a:pt x="0" y="77"/>
                                  </a:cubicBezTo>
                                  <a:cubicBezTo>
                                    <a:pt x="0" y="76"/>
                                    <a:pt x="4" y="74"/>
                                    <a:pt x="5" y="74"/>
                                  </a:cubicBezTo>
                                  <a:cubicBezTo>
                                    <a:pt x="14" y="70"/>
                                    <a:pt x="24" y="65"/>
                                    <a:pt x="34" y="67"/>
                                  </a:cubicBezTo>
                                  <a:cubicBezTo>
                                    <a:pt x="37" y="67"/>
                                    <a:pt x="39" y="67"/>
                                    <a:pt x="42" y="68"/>
                                  </a:cubicBezTo>
                                  <a:cubicBezTo>
                                    <a:pt x="44" y="69"/>
                                    <a:pt x="46" y="70"/>
                                    <a:pt x="49" y="71"/>
                                  </a:cubicBezTo>
                                  <a:cubicBezTo>
                                    <a:pt x="51" y="72"/>
                                    <a:pt x="53" y="72"/>
                                    <a:pt x="56" y="73"/>
                                  </a:cubicBezTo>
                                  <a:cubicBezTo>
                                    <a:pt x="57" y="73"/>
                                    <a:pt x="59" y="73"/>
                                    <a:pt x="60" y="73"/>
                                  </a:cubicBezTo>
                                  <a:cubicBezTo>
                                    <a:pt x="61" y="73"/>
                                    <a:pt x="63" y="72"/>
                                    <a:pt x="63" y="72"/>
                                  </a:cubicBezTo>
                                  <a:cubicBezTo>
                                    <a:pt x="64" y="71"/>
                                    <a:pt x="63" y="69"/>
                                    <a:pt x="63" y="69"/>
                                  </a:cubicBezTo>
                                  <a:cubicBezTo>
                                    <a:pt x="62" y="67"/>
                                    <a:pt x="61" y="66"/>
                                    <a:pt x="60" y="65"/>
                                  </a:cubicBezTo>
                                  <a:cubicBezTo>
                                    <a:pt x="58" y="64"/>
                                    <a:pt x="56" y="62"/>
                                    <a:pt x="54" y="61"/>
                                  </a:cubicBezTo>
                                  <a:cubicBezTo>
                                    <a:pt x="52" y="60"/>
                                    <a:pt x="49" y="59"/>
                                    <a:pt x="47" y="58"/>
                                  </a:cubicBezTo>
                                  <a:cubicBezTo>
                                    <a:pt x="45" y="57"/>
                                    <a:pt x="43" y="55"/>
                                    <a:pt x="41" y="54"/>
                                  </a:cubicBezTo>
                                  <a:cubicBezTo>
                                    <a:pt x="40" y="53"/>
                                    <a:pt x="39" y="52"/>
                                    <a:pt x="37" y="51"/>
                                  </a:cubicBezTo>
                                  <a:cubicBezTo>
                                    <a:pt x="36" y="49"/>
                                    <a:pt x="35" y="48"/>
                                    <a:pt x="33" y="46"/>
                                  </a:cubicBezTo>
                                  <a:cubicBezTo>
                                    <a:pt x="32" y="43"/>
                                    <a:pt x="30" y="40"/>
                                    <a:pt x="28" y="37"/>
                                  </a:cubicBezTo>
                                  <a:cubicBezTo>
                                    <a:pt x="27" y="34"/>
                                    <a:pt x="25" y="30"/>
                                    <a:pt x="24" y="26"/>
                                  </a:cubicBezTo>
                                  <a:cubicBezTo>
                                    <a:pt x="23" y="23"/>
                                    <a:pt x="23" y="19"/>
                                    <a:pt x="22" y="16"/>
                                  </a:cubicBezTo>
                                  <a:cubicBezTo>
                                    <a:pt x="32" y="18"/>
                                    <a:pt x="41" y="23"/>
                                    <a:pt x="48" y="30"/>
                                  </a:cubicBezTo>
                                  <a:cubicBezTo>
                                    <a:pt x="52" y="33"/>
                                    <a:pt x="55" y="37"/>
                                    <a:pt x="58" y="42"/>
                                  </a:cubicBezTo>
                                  <a:cubicBezTo>
                                    <a:pt x="61" y="46"/>
                                    <a:pt x="62" y="50"/>
                                    <a:pt x="64" y="55"/>
                                  </a:cubicBezTo>
                                  <a:cubicBezTo>
                                    <a:pt x="65" y="56"/>
                                    <a:pt x="66" y="57"/>
                                    <a:pt x="66" y="58"/>
                                  </a:cubicBezTo>
                                  <a:cubicBezTo>
                                    <a:pt x="66" y="59"/>
                                    <a:pt x="67" y="61"/>
                                    <a:pt x="67" y="62"/>
                                  </a:cubicBezTo>
                                  <a:cubicBezTo>
                                    <a:pt x="67" y="62"/>
                                    <a:pt x="68" y="62"/>
                                    <a:pt x="68" y="62"/>
                                  </a:cubicBezTo>
                                  <a:cubicBezTo>
                                    <a:pt x="68" y="62"/>
                                    <a:pt x="68" y="63"/>
                                    <a:pt x="68" y="63"/>
                                  </a:cubicBezTo>
                                  <a:cubicBezTo>
                                    <a:pt x="69" y="63"/>
                                    <a:pt x="70" y="64"/>
                                    <a:pt x="71" y="64"/>
                                  </a:cubicBezTo>
                                  <a:cubicBezTo>
                                    <a:pt x="77" y="65"/>
                                    <a:pt x="71" y="54"/>
                                    <a:pt x="70" y="52"/>
                                  </a:cubicBezTo>
                                  <a:cubicBezTo>
                                    <a:pt x="65" y="43"/>
                                    <a:pt x="67" y="31"/>
                                    <a:pt x="70" y="23"/>
                                  </a:cubicBezTo>
                                  <a:cubicBezTo>
                                    <a:pt x="72" y="18"/>
                                    <a:pt x="75" y="13"/>
                                    <a:pt x="77" y="8"/>
                                  </a:cubicBezTo>
                                  <a:cubicBezTo>
                                    <a:pt x="79" y="5"/>
                                    <a:pt x="80" y="3"/>
                                    <a:pt x="81" y="1"/>
                                  </a:cubicBezTo>
                                  <a:cubicBezTo>
                                    <a:pt x="81" y="1"/>
                                    <a:pt x="82" y="0"/>
                                    <a:pt x="82" y="1"/>
                                  </a:cubicBezTo>
                                  <a:cubicBezTo>
                                    <a:pt x="83" y="2"/>
                                    <a:pt x="83" y="4"/>
                                    <a:pt x="84" y="5"/>
                                  </a:cubicBezTo>
                                  <a:cubicBezTo>
                                    <a:pt x="86" y="15"/>
                                    <a:pt x="90" y="25"/>
                                    <a:pt x="89" y="35"/>
                                  </a:cubicBezTo>
                                  <a:cubicBezTo>
                                    <a:pt x="88" y="40"/>
                                    <a:pt x="88" y="45"/>
                                    <a:pt x="85" y="49"/>
                                  </a:cubicBezTo>
                                  <a:cubicBezTo>
                                    <a:pt x="83" y="53"/>
                                    <a:pt x="78" y="59"/>
                                    <a:pt x="80" y="63"/>
                                  </a:cubicBezTo>
                                  <a:cubicBezTo>
                                    <a:pt x="81" y="64"/>
                                    <a:pt x="83" y="64"/>
                                    <a:pt x="84" y="64"/>
                                  </a:cubicBezTo>
                                  <a:cubicBezTo>
                                    <a:pt x="84" y="64"/>
                                    <a:pt x="85" y="63"/>
                                    <a:pt x="85" y="62"/>
                                  </a:cubicBezTo>
                                  <a:cubicBezTo>
                                    <a:pt x="86" y="60"/>
                                    <a:pt x="87" y="57"/>
                                    <a:pt x="89" y="55"/>
                                  </a:cubicBezTo>
                                  <a:cubicBezTo>
                                    <a:pt x="91" y="50"/>
                                    <a:pt x="94" y="46"/>
                                    <a:pt x="97" y="42"/>
                                  </a:cubicBezTo>
                                  <a:cubicBezTo>
                                    <a:pt x="102" y="36"/>
                                    <a:pt x="109" y="31"/>
                                    <a:pt x="116" y="28"/>
                                  </a:cubicBezTo>
                                  <a:cubicBezTo>
                                    <a:pt x="123" y="24"/>
                                    <a:pt x="131" y="22"/>
                                    <a:pt x="138" y="20"/>
                                  </a:cubicBezTo>
                                  <a:cubicBezTo>
                                    <a:pt x="136" y="25"/>
                                    <a:pt x="134" y="30"/>
                                    <a:pt x="132" y="34"/>
                                  </a:cubicBezTo>
                                  <a:cubicBezTo>
                                    <a:pt x="130" y="36"/>
                                    <a:pt x="129" y="39"/>
                                    <a:pt x="128" y="41"/>
                                  </a:cubicBezTo>
                                  <a:cubicBezTo>
                                    <a:pt x="127" y="42"/>
                                    <a:pt x="127" y="43"/>
                                    <a:pt x="126" y="44"/>
                                  </a:cubicBezTo>
                                  <a:cubicBezTo>
                                    <a:pt x="126" y="45"/>
                                    <a:pt x="125" y="47"/>
                                    <a:pt x="124" y="47"/>
                                  </a:cubicBezTo>
                                  <a:cubicBezTo>
                                    <a:pt x="116" y="54"/>
                                    <a:pt x="106" y="58"/>
                                    <a:pt x="97" y="63"/>
                                  </a:cubicBezTo>
                                  <a:cubicBezTo>
                                    <a:pt x="95" y="64"/>
                                    <a:pt x="94" y="65"/>
                                    <a:pt x="93" y="67"/>
                                  </a:cubicBezTo>
                                  <a:cubicBezTo>
                                    <a:pt x="91" y="68"/>
                                    <a:pt x="91" y="69"/>
                                    <a:pt x="90" y="71"/>
                                  </a:cubicBezTo>
                                  <a:cubicBezTo>
                                    <a:pt x="95" y="72"/>
                                    <a:pt x="100" y="69"/>
                                    <a:pt x="104" y="67"/>
                                  </a:cubicBezTo>
                                  <a:cubicBezTo>
                                    <a:pt x="106" y="65"/>
                                    <a:pt x="108" y="64"/>
                                    <a:pt x="111" y="64"/>
                                  </a:cubicBezTo>
                                  <a:cubicBezTo>
                                    <a:pt x="113" y="63"/>
                                    <a:pt x="116" y="62"/>
                                    <a:pt x="118" y="62"/>
                                  </a:cubicBezTo>
                                  <a:cubicBezTo>
                                    <a:pt x="128" y="62"/>
                                    <a:pt x="139" y="64"/>
                                    <a:pt x="148" y="68"/>
                                  </a:cubicBezTo>
                                  <a:cubicBezTo>
                                    <a:pt x="151" y="70"/>
                                    <a:pt x="155" y="72"/>
                                    <a:pt x="158" y="73"/>
                                  </a:cubicBezTo>
                                  <a:cubicBezTo>
                                    <a:pt x="150" y="80"/>
                                    <a:pt x="139" y="81"/>
                                    <a:pt x="129" y="82"/>
                                  </a:cubicBezTo>
                                  <a:cubicBezTo>
                                    <a:pt x="124" y="83"/>
                                    <a:pt x="119" y="84"/>
                                    <a:pt x="114" y="83"/>
                                  </a:cubicBezTo>
                                  <a:cubicBezTo>
                                    <a:pt x="109" y="82"/>
                                    <a:pt x="104" y="80"/>
                                    <a:pt x="99" y="80"/>
                                  </a:cubicBezTo>
                                  <a:cubicBezTo>
                                    <a:pt x="96" y="79"/>
                                    <a:pt x="93" y="79"/>
                                    <a:pt x="90" y="79"/>
                                  </a:cubicBezTo>
                                  <a:cubicBezTo>
                                    <a:pt x="91" y="80"/>
                                    <a:pt x="91" y="82"/>
                                    <a:pt x="92" y="82"/>
                                  </a:cubicBezTo>
                                  <a:cubicBezTo>
                                    <a:pt x="93" y="84"/>
                                    <a:pt x="93" y="84"/>
                                    <a:pt x="95" y="85"/>
                                  </a:cubicBezTo>
                                  <a:cubicBezTo>
                                    <a:pt x="97" y="87"/>
                                    <a:pt x="99" y="88"/>
                                    <a:pt x="102" y="88"/>
                                  </a:cubicBezTo>
                                  <a:cubicBezTo>
                                    <a:pt x="104" y="89"/>
                                    <a:pt x="107" y="90"/>
                                    <a:pt x="109" y="90"/>
                                  </a:cubicBezTo>
                                  <a:cubicBezTo>
                                    <a:pt x="112" y="91"/>
                                    <a:pt x="114" y="92"/>
                                    <a:pt x="116" y="94"/>
                                  </a:cubicBezTo>
                                  <a:cubicBezTo>
                                    <a:pt x="125" y="99"/>
                                    <a:pt x="130" y="109"/>
                                    <a:pt x="133" y="118"/>
                                  </a:cubicBezTo>
                                  <a:cubicBezTo>
                                    <a:pt x="134" y="120"/>
                                    <a:pt x="135" y="122"/>
                                    <a:pt x="136" y="123"/>
                                  </a:cubicBezTo>
                                  <a:cubicBezTo>
                                    <a:pt x="133" y="123"/>
                                    <a:pt x="131" y="122"/>
                                    <a:pt x="129" y="122"/>
                                  </a:cubicBezTo>
                                  <a:cubicBezTo>
                                    <a:pt x="127" y="121"/>
                                    <a:pt x="124" y="120"/>
                                    <a:pt x="122" y="120"/>
                                  </a:cubicBezTo>
                                  <a:cubicBezTo>
                                    <a:pt x="120" y="120"/>
                                    <a:pt x="117" y="119"/>
                                    <a:pt x="115" y="119"/>
                                  </a:cubicBezTo>
                                  <a:cubicBezTo>
                                    <a:pt x="112" y="118"/>
                                    <a:pt x="109" y="117"/>
                                    <a:pt x="107" y="116"/>
                                  </a:cubicBezTo>
                                  <a:cubicBezTo>
                                    <a:pt x="105" y="115"/>
                                    <a:pt x="102" y="114"/>
                                    <a:pt x="100" y="112"/>
                                  </a:cubicBezTo>
                                  <a:cubicBezTo>
                                    <a:pt x="99" y="110"/>
                                    <a:pt x="97" y="108"/>
                                    <a:pt x="95" y="106"/>
                                  </a:cubicBezTo>
                                  <a:cubicBezTo>
                                    <a:pt x="95" y="106"/>
                                    <a:pt x="94" y="104"/>
                                    <a:pt x="94" y="103"/>
                                  </a:cubicBezTo>
                                  <a:cubicBezTo>
                                    <a:pt x="93" y="102"/>
                                    <a:pt x="93" y="101"/>
                                    <a:pt x="92" y="99"/>
                                  </a:cubicBezTo>
                                  <a:cubicBezTo>
                                    <a:pt x="91" y="97"/>
                                    <a:pt x="90" y="95"/>
                                    <a:pt x="89" y="93"/>
                                  </a:cubicBezTo>
                                  <a:cubicBezTo>
                                    <a:pt x="87" y="90"/>
                                    <a:pt x="85" y="89"/>
                                    <a:pt x="82" y="88"/>
                                  </a:cubicBezTo>
                                  <a:cubicBezTo>
                                    <a:pt x="82" y="88"/>
                                    <a:pt x="79" y="89"/>
                                    <a:pt x="79" y="90"/>
                                  </a:cubicBezTo>
                                  <a:cubicBezTo>
                                    <a:pt x="80" y="91"/>
                                    <a:pt x="80" y="92"/>
                                    <a:pt x="80" y="93"/>
                                  </a:cubicBezTo>
                                  <a:cubicBezTo>
                                    <a:pt x="81" y="94"/>
                                    <a:pt x="81" y="93"/>
                                    <a:pt x="81" y="94"/>
                                  </a:cubicBezTo>
                                  <a:cubicBezTo>
                                    <a:pt x="81" y="94"/>
                                    <a:pt x="81" y="94"/>
                                    <a:pt x="82" y="95"/>
                                  </a:cubicBezTo>
                                  <a:cubicBezTo>
                                    <a:pt x="82" y="96"/>
                                    <a:pt x="83" y="98"/>
                                    <a:pt x="84" y="99"/>
                                  </a:cubicBezTo>
                                  <a:cubicBezTo>
                                    <a:pt x="85" y="101"/>
                                    <a:pt x="86" y="103"/>
                                    <a:pt x="87" y="106"/>
                                  </a:cubicBezTo>
                                  <a:cubicBezTo>
                                    <a:pt x="89" y="110"/>
                                    <a:pt x="89" y="116"/>
                                    <a:pt x="88" y="121"/>
                                  </a:cubicBezTo>
                                  <a:cubicBezTo>
                                    <a:pt x="88" y="126"/>
                                    <a:pt x="87" y="131"/>
                                    <a:pt x="86" y="136"/>
                                  </a:cubicBezTo>
                                  <a:cubicBezTo>
                                    <a:pt x="85" y="139"/>
                                    <a:pt x="84" y="141"/>
                                    <a:pt x="83" y="143"/>
                                  </a:cubicBezTo>
                                  <a:cubicBezTo>
                                    <a:pt x="82" y="144"/>
                                    <a:pt x="81" y="145"/>
                                    <a:pt x="80" y="146"/>
                                  </a:cubicBezTo>
                                  <a:cubicBezTo>
                                    <a:pt x="79" y="147"/>
                                    <a:pt x="78" y="148"/>
                                    <a:pt x="77" y="149"/>
                                  </a:cubicBezTo>
                                </a:path>
                              </a:pathLst>
                            </a:custGeom>
                            <a:solidFill>
                              <a:srgbClr val="F58C8C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10" name="Freeform 7410"/>
                          <wps:cNvSpPr>
                            <a:spLocks/>
                          </wps:cNvSpPr>
                          <wps:spPr bwMode="auto">
                            <a:xfrm>
                              <a:off x="1895475" y="1246188"/>
                              <a:ext cx="504825" cy="474663"/>
                            </a:xfrm>
                            <a:custGeom>
                              <a:avLst/>
                              <a:gdLst>
                                <a:gd name="T0" fmla="*/ 68 w 158"/>
                                <a:gd name="T1" fmla="*/ 135 h 149"/>
                                <a:gd name="T2" fmla="*/ 67 w 158"/>
                                <a:gd name="T3" fmla="*/ 106 h 149"/>
                                <a:gd name="T4" fmla="*/ 73 w 158"/>
                                <a:gd name="T5" fmla="*/ 91 h 149"/>
                                <a:gd name="T6" fmla="*/ 53 w 158"/>
                                <a:gd name="T7" fmla="*/ 109 h 149"/>
                                <a:gd name="T8" fmla="*/ 29 w 158"/>
                                <a:gd name="T9" fmla="*/ 128 h 149"/>
                                <a:gd name="T10" fmla="*/ 27 w 158"/>
                                <a:gd name="T11" fmla="*/ 106 h 149"/>
                                <a:gd name="T12" fmla="*/ 55 w 158"/>
                                <a:gd name="T13" fmla="*/ 93 h 149"/>
                                <a:gd name="T14" fmla="*/ 64 w 158"/>
                                <a:gd name="T15" fmla="*/ 87 h 149"/>
                                <a:gd name="T16" fmla="*/ 64 w 158"/>
                                <a:gd name="T17" fmla="*/ 84 h 149"/>
                                <a:gd name="T18" fmla="*/ 19 w 158"/>
                                <a:gd name="T19" fmla="*/ 85 h 149"/>
                                <a:gd name="T20" fmla="*/ 0 w 158"/>
                                <a:gd name="T21" fmla="*/ 77 h 149"/>
                                <a:gd name="T22" fmla="*/ 34 w 158"/>
                                <a:gd name="T23" fmla="*/ 67 h 149"/>
                                <a:gd name="T24" fmla="*/ 49 w 158"/>
                                <a:gd name="T25" fmla="*/ 71 h 149"/>
                                <a:gd name="T26" fmla="*/ 60 w 158"/>
                                <a:gd name="T27" fmla="*/ 73 h 149"/>
                                <a:gd name="T28" fmla="*/ 63 w 158"/>
                                <a:gd name="T29" fmla="*/ 69 h 149"/>
                                <a:gd name="T30" fmla="*/ 54 w 158"/>
                                <a:gd name="T31" fmla="*/ 61 h 149"/>
                                <a:gd name="T32" fmla="*/ 41 w 158"/>
                                <a:gd name="T33" fmla="*/ 54 h 149"/>
                                <a:gd name="T34" fmla="*/ 33 w 158"/>
                                <a:gd name="T35" fmla="*/ 46 h 149"/>
                                <a:gd name="T36" fmla="*/ 24 w 158"/>
                                <a:gd name="T37" fmla="*/ 26 h 149"/>
                                <a:gd name="T38" fmla="*/ 48 w 158"/>
                                <a:gd name="T39" fmla="*/ 30 h 149"/>
                                <a:gd name="T40" fmla="*/ 64 w 158"/>
                                <a:gd name="T41" fmla="*/ 55 h 149"/>
                                <a:gd name="T42" fmla="*/ 67 w 158"/>
                                <a:gd name="T43" fmla="*/ 62 h 149"/>
                                <a:gd name="T44" fmla="*/ 68 w 158"/>
                                <a:gd name="T45" fmla="*/ 63 h 149"/>
                                <a:gd name="T46" fmla="*/ 70 w 158"/>
                                <a:gd name="T47" fmla="*/ 52 h 149"/>
                                <a:gd name="T48" fmla="*/ 77 w 158"/>
                                <a:gd name="T49" fmla="*/ 8 h 149"/>
                                <a:gd name="T50" fmla="*/ 82 w 158"/>
                                <a:gd name="T51" fmla="*/ 1 h 149"/>
                                <a:gd name="T52" fmla="*/ 89 w 158"/>
                                <a:gd name="T53" fmla="*/ 35 h 149"/>
                                <a:gd name="T54" fmla="*/ 80 w 158"/>
                                <a:gd name="T55" fmla="*/ 63 h 149"/>
                                <a:gd name="T56" fmla="*/ 85 w 158"/>
                                <a:gd name="T57" fmla="*/ 62 h 149"/>
                                <a:gd name="T58" fmla="*/ 97 w 158"/>
                                <a:gd name="T59" fmla="*/ 42 h 149"/>
                                <a:gd name="T60" fmla="*/ 138 w 158"/>
                                <a:gd name="T61" fmla="*/ 20 h 149"/>
                                <a:gd name="T62" fmla="*/ 128 w 158"/>
                                <a:gd name="T63" fmla="*/ 41 h 149"/>
                                <a:gd name="T64" fmla="*/ 124 w 158"/>
                                <a:gd name="T65" fmla="*/ 47 h 149"/>
                                <a:gd name="T66" fmla="*/ 93 w 158"/>
                                <a:gd name="T67" fmla="*/ 67 h 149"/>
                                <a:gd name="T68" fmla="*/ 104 w 158"/>
                                <a:gd name="T69" fmla="*/ 67 h 149"/>
                                <a:gd name="T70" fmla="*/ 118 w 158"/>
                                <a:gd name="T71" fmla="*/ 62 h 149"/>
                                <a:gd name="T72" fmla="*/ 158 w 158"/>
                                <a:gd name="T73" fmla="*/ 73 h 149"/>
                                <a:gd name="T74" fmla="*/ 114 w 158"/>
                                <a:gd name="T75" fmla="*/ 83 h 149"/>
                                <a:gd name="T76" fmla="*/ 90 w 158"/>
                                <a:gd name="T77" fmla="*/ 79 h 149"/>
                                <a:gd name="T78" fmla="*/ 95 w 158"/>
                                <a:gd name="T79" fmla="*/ 85 h 149"/>
                                <a:gd name="T80" fmla="*/ 109 w 158"/>
                                <a:gd name="T81" fmla="*/ 90 h 149"/>
                                <a:gd name="T82" fmla="*/ 133 w 158"/>
                                <a:gd name="T83" fmla="*/ 118 h 149"/>
                                <a:gd name="T84" fmla="*/ 129 w 158"/>
                                <a:gd name="T85" fmla="*/ 122 h 149"/>
                                <a:gd name="T86" fmla="*/ 115 w 158"/>
                                <a:gd name="T87" fmla="*/ 119 h 149"/>
                                <a:gd name="T88" fmla="*/ 100 w 158"/>
                                <a:gd name="T89" fmla="*/ 112 h 149"/>
                                <a:gd name="T90" fmla="*/ 94 w 158"/>
                                <a:gd name="T91" fmla="*/ 103 h 149"/>
                                <a:gd name="T92" fmla="*/ 89 w 158"/>
                                <a:gd name="T93" fmla="*/ 93 h 149"/>
                                <a:gd name="T94" fmla="*/ 79 w 158"/>
                                <a:gd name="T95" fmla="*/ 90 h 149"/>
                                <a:gd name="T96" fmla="*/ 81 w 158"/>
                                <a:gd name="T97" fmla="*/ 94 h 149"/>
                                <a:gd name="T98" fmla="*/ 84 w 158"/>
                                <a:gd name="T99" fmla="*/ 99 h 149"/>
                                <a:gd name="T100" fmla="*/ 88 w 158"/>
                                <a:gd name="T101" fmla="*/ 121 h 149"/>
                                <a:gd name="T102" fmla="*/ 83 w 158"/>
                                <a:gd name="T103" fmla="*/ 143 h 149"/>
                                <a:gd name="T104" fmla="*/ 77 w 158"/>
                                <a:gd name="T105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8" h="149">
                                  <a:moveTo>
                                    <a:pt x="77" y="149"/>
                                  </a:moveTo>
                                  <a:cubicBezTo>
                                    <a:pt x="74" y="144"/>
                                    <a:pt x="71" y="140"/>
                                    <a:pt x="68" y="135"/>
                                  </a:cubicBezTo>
                                  <a:cubicBezTo>
                                    <a:pt x="66" y="131"/>
                                    <a:pt x="65" y="126"/>
                                    <a:pt x="65" y="121"/>
                                  </a:cubicBezTo>
                                  <a:cubicBezTo>
                                    <a:pt x="64" y="116"/>
                                    <a:pt x="65" y="110"/>
                                    <a:pt x="67" y="106"/>
                                  </a:cubicBezTo>
                                  <a:cubicBezTo>
                                    <a:pt x="68" y="103"/>
                                    <a:pt x="69" y="101"/>
                                    <a:pt x="71" y="98"/>
                                  </a:cubicBezTo>
                                  <a:cubicBezTo>
                                    <a:pt x="71" y="96"/>
                                    <a:pt x="73" y="93"/>
                                    <a:pt x="73" y="91"/>
                                  </a:cubicBezTo>
                                  <a:cubicBezTo>
                                    <a:pt x="71" y="86"/>
                                    <a:pt x="63" y="94"/>
                                    <a:pt x="62" y="96"/>
                                  </a:cubicBezTo>
                                  <a:cubicBezTo>
                                    <a:pt x="58" y="100"/>
                                    <a:pt x="56" y="105"/>
                                    <a:pt x="53" y="109"/>
                                  </a:cubicBezTo>
                                  <a:cubicBezTo>
                                    <a:pt x="50" y="113"/>
                                    <a:pt x="47" y="117"/>
                                    <a:pt x="43" y="120"/>
                                  </a:cubicBezTo>
                                  <a:cubicBezTo>
                                    <a:pt x="38" y="123"/>
                                    <a:pt x="34" y="126"/>
                                    <a:pt x="29" y="128"/>
                                  </a:cubicBezTo>
                                  <a:cubicBezTo>
                                    <a:pt x="23" y="130"/>
                                    <a:pt x="16" y="131"/>
                                    <a:pt x="10" y="132"/>
                                  </a:cubicBezTo>
                                  <a:cubicBezTo>
                                    <a:pt x="15" y="123"/>
                                    <a:pt x="19" y="113"/>
                                    <a:pt x="27" y="106"/>
                                  </a:cubicBezTo>
                                  <a:cubicBezTo>
                                    <a:pt x="30" y="103"/>
                                    <a:pt x="35" y="99"/>
                                    <a:pt x="40" y="97"/>
                                  </a:cubicBezTo>
                                  <a:cubicBezTo>
                                    <a:pt x="45" y="95"/>
                                    <a:pt x="50" y="95"/>
                                    <a:pt x="55" y="93"/>
                                  </a:cubicBezTo>
                                  <a:cubicBezTo>
                                    <a:pt x="57" y="92"/>
                                    <a:pt x="59" y="91"/>
                                    <a:pt x="62" y="89"/>
                                  </a:cubicBezTo>
                                  <a:cubicBezTo>
                                    <a:pt x="62" y="89"/>
                                    <a:pt x="64" y="88"/>
                                    <a:pt x="64" y="87"/>
                                  </a:cubicBezTo>
                                  <a:cubicBezTo>
                                    <a:pt x="64" y="86"/>
                                    <a:pt x="64" y="86"/>
                                    <a:pt x="64" y="85"/>
                                  </a:cubicBezTo>
                                  <a:cubicBezTo>
                                    <a:pt x="65" y="84"/>
                                    <a:pt x="64" y="84"/>
                                    <a:pt x="64" y="84"/>
                                  </a:cubicBezTo>
                                  <a:cubicBezTo>
                                    <a:pt x="59" y="82"/>
                                    <a:pt x="53" y="84"/>
                                    <a:pt x="49" y="86"/>
                                  </a:cubicBezTo>
                                  <a:cubicBezTo>
                                    <a:pt x="39" y="89"/>
                                    <a:pt x="29" y="88"/>
                                    <a:pt x="19" y="85"/>
                                  </a:cubicBezTo>
                                  <a:cubicBezTo>
                                    <a:pt x="15" y="83"/>
                                    <a:pt x="10" y="81"/>
                                    <a:pt x="5" y="80"/>
                                  </a:cubicBezTo>
                                  <a:cubicBezTo>
                                    <a:pt x="4" y="79"/>
                                    <a:pt x="0" y="78"/>
                                    <a:pt x="0" y="77"/>
                                  </a:cubicBezTo>
                                  <a:cubicBezTo>
                                    <a:pt x="0" y="76"/>
                                    <a:pt x="4" y="74"/>
                                    <a:pt x="5" y="74"/>
                                  </a:cubicBezTo>
                                  <a:cubicBezTo>
                                    <a:pt x="14" y="70"/>
                                    <a:pt x="24" y="65"/>
                                    <a:pt x="34" y="67"/>
                                  </a:cubicBezTo>
                                  <a:cubicBezTo>
                                    <a:pt x="37" y="67"/>
                                    <a:pt x="39" y="67"/>
                                    <a:pt x="42" y="68"/>
                                  </a:cubicBezTo>
                                  <a:cubicBezTo>
                                    <a:pt x="44" y="69"/>
                                    <a:pt x="46" y="70"/>
                                    <a:pt x="49" y="71"/>
                                  </a:cubicBezTo>
                                  <a:cubicBezTo>
                                    <a:pt x="51" y="72"/>
                                    <a:pt x="53" y="72"/>
                                    <a:pt x="56" y="73"/>
                                  </a:cubicBezTo>
                                  <a:cubicBezTo>
                                    <a:pt x="57" y="73"/>
                                    <a:pt x="59" y="73"/>
                                    <a:pt x="60" y="73"/>
                                  </a:cubicBezTo>
                                  <a:cubicBezTo>
                                    <a:pt x="61" y="73"/>
                                    <a:pt x="63" y="72"/>
                                    <a:pt x="63" y="72"/>
                                  </a:cubicBezTo>
                                  <a:cubicBezTo>
                                    <a:pt x="64" y="71"/>
                                    <a:pt x="63" y="69"/>
                                    <a:pt x="63" y="69"/>
                                  </a:cubicBezTo>
                                  <a:cubicBezTo>
                                    <a:pt x="62" y="67"/>
                                    <a:pt x="61" y="66"/>
                                    <a:pt x="60" y="65"/>
                                  </a:cubicBezTo>
                                  <a:cubicBezTo>
                                    <a:pt x="58" y="64"/>
                                    <a:pt x="56" y="62"/>
                                    <a:pt x="54" y="61"/>
                                  </a:cubicBezTo>
                                  <a:cubicBezTo>
                                    <a:pt x="52" y="60"/>
                                    <a:pt x="49" y="59"/>
                                    <a:pt x="47" y="58"/>
                                  </a:cubicBezTo>
                                  <a:cubicBezTo>
                                    <a:pt x="45" y="57"/>
                                    <a:pt x="43" y="55"/>
                                    <a:pt x="41" y="54"/>
                                  </a:cubicBezTo>
                                  <a:cubicBezTo>
                                    <a:pt x="40" y="53"/>
                                    <a:pt x="39" y="52"/>
                                    <a:pt x="37" y="51"/>
                                  </a:cubicBezTo>
                                  <a:cubicBezTo>
                                    <a:pt x="36" y="49"/>
                                    <a:pt x="35" y="48"/>
                                    <a:pt x="33" y="46"/>
                                  </a:cubicBezTo>
                                  <a:cubicBezTo>
                                    <a:pt x="32" y="43"/>
                                    <a:pt x="30" y="40"/>
                                    <a:pt x="28" y="37"/>
                                  </a:cubicBezTo>
                                  <a:cubicBezTo>
                                    <a:pt x="27" y="34"/>
                                    <a:pt x="25" y="30"/>
                                    <a:pt x="24" y="26"/>
                                  </a:cubicBezTo>
                                  <a:cubicBezTo>
                                    <a:pt x="23" y="23"/>
                                    <a:pt x="23" y="19"/>
                                    <a:pt x="22" y="16"/>
                                  </a:cubicBezTo>
                                  <a:cubicBezTo>
                                    <a:pt x="32" y="18"/>
                                    <a:pt x="41" y="23"/>
                                    <a:pt x="48" y="30"/>
                                  </a:cubicBezTo>
                                  <a:cubicBezTo>
                                    <a:pt x="52" y="33"/>
                                    <a:pt x="55" y="37"/>
                                    <a:pt x="58" y="42"/>
                                  </a:cubicBezTo>
                                  <a:cubicBezTo>
                                    <a:pt x="61" y="46"/>
                                    <a:pt x="62" y="50"/>
                                    <a:pt x="64" y="55"/>
                                  </a:cubicBezTo>
                                  <a:cubicBezTo>
                                    <a:pt x="65" y="56"/>
                                    <a:pt x="66" y="57"/>
                                    <a:pt x="66" y="58"/>
                                  </a:cubicBezTo>
                                  <a:cubicBezTo>
                                    <a:pt x="66" y="59"/>
                                    <a:pt x="67" y="61"/>
                                    <a:pt x="67" y="62"/>
                                  </a:cubicBezTo>
                                  <a:cubicBezTo>
                                    <a:pt x="67" y="62"/>
                                    <a:pt x="68" y="62"/>
                                    <a:pt x="68" y="62"/>
                                  </a:cubicBezTo>
                                  <a:cubicBezTo>
                                    <a:pt x="68" y="62"/>
                                    <a:pt x="68" y="63"/>
                                    <a:pt x="68" y="63"/>
                                  </a:cubicBezTo>
                                  <a:cubicBezTo>
                                    <a:pt x="69" y="63"/>
                                    <a:pt x="70" y="64"/>
                                    <a:pt x="71" y="64"/>
                                  </a:cubicBezTo>
                                  <a:cubicBezTo>
                                    <a:pt x="77" y="65"/>
                                    <a:pt x="71" y="54"/>
                                    <a:pt x="70" y="52"/>
                                  </a:cubicBezTo>
                                  <a:cubicBezTo>
                                    <a:pt x="65" y="43"/>
                                    <a:pt x="67" y="31"/>
                                    <a:pt x="70" y="23"/>
                                  </a:cubicBezTo>
                                  <a:cubicBezTo>
                                    <a:pt x="72" y="18"/>
                                    <a:pt x="75" y="13"/>
                                    <a:pt x="77" y="8"/>
                                  </a:cubicBezTo>
                                  <a:cubicBezTo>
                                    <a:pt x="79" y="5"/>
                                    <a:pt x="80" y="3"/>
                                    <a:pt x="81" y="1"/>
                                  </a:cubicBezTo>
                                  <a:cubicBezTo>
                                    <a:pt x="81" y="1"/>
                                    <a:pt x="82" y="0"/>
                                    <a:pt x="82" y="1"/>
                                  </a:cubicBezTo>
                                  <a:cubicBezTo>
                                    <a:pt x="83" y="2"/>
                                    <a:pt x="83" y="4"/>
                                    <a:pt x="84" y="5"/>
                                  </a:cubicBezTo>
                                  <a:cubicBezTo>
                                    <a:pt x="86" y="15"/>
                                    <a:pt x="90" y="25"/>
                                    <a:pt x="89" y="35"/>
                                  </a:cubicBezTo>
                                  <a:cubicBezTo>
                                    <a:pt x="88" y="40"/>
                                    <a:pt x="88" y="45"/>
                                    <a:pt x="85" y="49"/>
                                  </a:cubicBezTo>
                                  <a:cubicBezTo>
                                    <a:pt x="83" y="53"/>
                                    <a:pt x="78" y="59"/>
                                    <a:pt x="80" y="63"/>
                                  </a:cubicBezTo>
                                  <a:cubicBezTo>
                                    <a:pt x="81" y="64"/>
                                    <a:pt x="83" y="64"/>
                                    <a:pt x="84" y="64"/>
                                  </a:cubicBezTo>
                                  <a:cubicBezTo>
                                    <a:pt x="84" y="64"/>
                                    <a:pt x="85" y="63"/>
                                    <a:pt x="85" y="62"/>
                                  </a:cubicBezTo>
                                  <a:cubicBezTo>
                                    <a:pt x="86" y="60"/>
                                    <a:pt x="87" y="57"/>
                                    <a:pt x="89" y="55"/>
                                  </a:cubicBezTo>
                                  <a:cubicBezTo>
                                    <a:pt x="91" y="50"/>
                                    <a:pt x="94" y="46"/>
                                    <a:pt x="97" y="42"/>
                                  </a:cubicBezTo>
                                  <a:cubicBezTo>
                                    <a:pt x="102" y="36"/>
                                    <a:pt x="109" y="31"/>
                                    <a:pt x="116" y="28"/>
                                  </a:cubicBezTo>
                                  <a:cubicBezTo>
                                    <a:pt x="123" y="24"/>
                                    <a:pt x="131" y="22"/>
                                    <a:pt x="138" y="20"/>
                                  </a:cubicBezTo>
                                  <a:cubicBezTo>
                                    <a:pt x="136" y="25"/>
                                    <a:pt x="134" y="30"/>
                                    <a:pt x="132" y="34"/>
                                  </a:cubicBezTo>
                                  <a:cubicBezTo>
                                    <a:pt x="130" y="36"/>
                                    <a:pt x="129" y="39"/>
                                    <a:pt x="128" y="41"/>
                                  </a:cubicBezTo>
                                  <a:cubicBezTo>
                                    <a:pt x="127" y="42"/>
                                    <a:pt x="127" y="43"/>
                                    <a:pt x="126" y="44"/>
                                  </a:cubicBezTo>
                                  <a:cubicBezTo>
                                    <a:pt x="126" y="45"/>
                                    <a:pt x="125" y="47"/>
                                    <a:pt x="124" y="47"/>
                                  </a:cubicBezTo>
                                  <a:cubicBezTo>
                                    <a:pt x="116" y="54"/>
                                    <a:pt x="106" y="58"/>
                                    <a:pt x="97" y="63"/>
                                  </a:cubicBezTo>
                                  <a:cubicBezTo>
                                    <a:pt x="95" y="64"/>
                                    <a:pt x="94" y="65"/>
                                    <a:pt x="93" y="67"/>
                                  </a:cubicBezTo>
                                  <a:cubicBezTo>
                                    <a:pt x="91" y="68"/>
                                    <a:pt x="91" y="69"/>
                                    <a:pt x="90" y="71"/>
                                  </a:cubicBezTo>
                                  <a:cubicBezTo>
                                    <a:pt x="95" y="72"/>
                                    <a:pt x="100" y="69"/>
                                    <a:pt x="104" y="67"/>
                                  </a:cubicBezTo>
                                  <a:cubicBezTo>
                                    <a:pt x="106" y="65"/>
                                    <a:pt x="108" y="64"/>
                                    <a:pt x="111" y="64"/>
                                  </a:cubicBezTo>
                                  <a:cubicBezTo>
                                    <a:pt x="113" y="63"/>
                                    <a:pt x="116" y="62"/>
                                    <a:pt x="118" y="62"/>
                                  </a:cubicBezTo>
                                  <a:cubicBezTo>
                                    <a:pt x="128" y="62"/>
                                    <a:pt x="139" y="64"/>
                                    <a:pt x="148" y="68"/>
                                  </a:cubicBezTo>
                                  <a:cubicBezTo>
                                    <a:pt x="151" y="70"/>
                                    <a:pt x="155" y="72"/>
                                    <a:pt x="158" y="73"/>
                                  </a:cubicBezTo>
                                  <a:cubicBezTo>
                                    <a:pt x="150" y="80"/>
                                    <a:pt x="139" y="81"/>
                                    <a:pt x="129" y="82"/>
                                  </a:cubicBezTo>
                                  <a:cubicBezTo>
                                    <a:pt x="124" y="83"/>
                                    <a:pt x="119" y="84"/>
                                    <a:pt x="114" y="83"/>
                                  </a:cubicBezTo>
                                  <a:cubicBezTo>
                                    <a:pt x="109" y="82"/>
                                    <a:pt x="104" y="80"/>
                                    <a:pt x="99" y="80"/>
                                  </a:cubicBezTo>
                                  <a:cubicBezTo>
                                    <a:pt x="96" y="79"/>
                                    <a:pt x="93" y="79"/>
                                    <a:pt x="90" y="79"/>
                                  </a:cubicBezTo>
                                  <a:cubicBezTo>
                                    <a:pt x="91" y="80"/>
                                    <a:pt x="91" y="82"/>
                                    <a:pt x="92" y="82"/>
                                  </a:cubicBezTo>
                                  <a:cubicBezTo>
                                    <a:pt x="93" y="84"/>
                                    <a:pt x="93" y="84"/>
                                    <a:pt x="95" y="85"/>
                                  </a:cubicBezTo>
                                  <a:cubicBezTo>
                                    <a:pt x="97" y="87"/>
                                    <a:pt x="99" y="88"/>
                                    <a:pt x="102" y="88"/>
                                  </a:cubicBezTo>
                                  <a:cubicBezTo>
                                    <a:pt x="104" y="89"/>
                                    <a:pt x="107" y="90"/>
                                    <a:pt x="109" y="90"/>
                                  </a:cubicBezTo>
                                  <a:cubicBezTo>
                                    <a:pt x="112" y="91"/>
                                    <a:pt x="114" y="92"/>
                                    <a:pt x="116" y="94"/>
                                  </a:cubicBezTo>
                                  <a:cubicBezTo>
                                    <a:pt x="125" y="99"/>
                                    <a:pt x="130" y="109"/>
                                    <a:pt x="133" y="118"/>
                                  </a:cubicBezTo>
                                  <a:cubicBezTo>
                                    <a:pt x="134" y="120"/>
                                    <a:pt x="135" y="122"/>
                                    <a:pt x="136" y="123"/>
                                  </a:cubicBezTo>
                                  <a:cubicBezTo>
                                    <a:pt x="133" y="123"/>
                                    <a:pt x="131" y="122"/>
                                    <a:pt x="129" y="122"/>
                                  </a:cubicBezTo>
                                  <a:cubicBezTo>
                                    <a:pt x="127" y="121"/>
                                    <a:pt x="124" y="120"/>
                                    <a:pt x="122" y="120"/>
                                  </a:cubicBezTo>
                                  <a:cubicBezTo>
                                    <a:pt x="120" y="120"/>
                                    <a:pt x="117" y="119"/>
                                    <a:pt x="115" y="119"/>
                                  </a:cubicBezTo>
                                  <a:cubicBezTo>
                                    <a:pt x="112" y="118"/>
                                    <a:pt x="109" y="117"/>
                                    <a:pt x="107" y="116"/>
                                  </a:cubicBezTo>
                                  <a:cubicBezTo>
                                    <a:pt x="105" y="115"/>
                                    <a:pt x="102" y="114"/>
                                    <a:pt x="100" y="112"/>
                                  </a:cubicBezTo>
                                  <a:cubicBezTo>
                                    <a:pt x="99" y="110"/>
                                    <a:pt x="97" y="108"/>
                                    <a:pt x="95" y="106"/>
                                  </a:cubicBezTo>
                                  <a:cubicBezTo>
                                    <a:pt x="95" y="106"/>
                                    <a:pt x="94" y="104"/>
                                    <a:pt x="94" y="103"/>
                                  </a:cubicBezTo>
                                  <a:cubicBezTo>
                                    <a:pt x="93" y="102"/>
                                    <a:pt x="93" y="101"/>
                                    <a:pt x="92" y="99"/>
                                  </a:cubicBezTo>
                                  <a:cubicBezTo>
                                    <a:pt x="91" y="97"/>
                                    <a:pt x="90" y="95"/>
                                    <a:pt x="89" y="93"/>
                                  </a:cubicBezTo>
                                  <a:cubicBezTo>
                                    <a:pt x="87" y="90"/>
                                    <a:pt x="85" y="89"/>
                                    <a:pt x="82" y="88"/>
                                  </a:cubicBezTo>
                                  <a:cubicBezTo>
                                    <a:pt x="82" y="88"/>
                                    <a:pt x="79" y="89"/>
                                    <a:pt x="79" y="90"/>
                                  </a:cubicBezTo>
                                  <a:cubicBezTo>
                                    <a:pt x="80" y="91"/>
                                    <a:pt x="80" y="92"/>
                                    <a:pt x="80" y="93"/>
                                  </a:cubicBezTo>
                                  <a:cubicBezTo>
                                    <a:pt x="81" y="94"/>
                                    <a:pt x="81" y="93"/>
                                    <a:pt x="81" y="94"/>
                                  </a:cubicBezTo>
                                  <a:cubicBezTo>
                                    <a:pt x="81" y="94"/>
                                    <a:pt x="81" y="94"/>
                                    <a:pt x="82" y="95"/>
                                  </a:cubicBezTo>
                                  <a:cubicBezTo>
                                    <a:pt x="82" y="96"/>
                                    <a:pt x="83" y="98"/>
                                    <a:pt x="84" y="99"/>
                                  </a:cubicBezTo>
                                  <a:cubicBezTo>
                                    <a:pt x="85" y="101"/>
                                    <a:pt x="86" y="103"/>
                                    <a:pt x="87" y="106"/>
                                  </a:cubicBezTo>
                                  <a:cubicBezTo>
                                    <a:pt x="89" y="110"/>
                                    <a:pt x="89" y="116"/>
                                    <a:pt x="88" y="121"/>
                                  </a:cubicBezTo>
                                  <a:cubicBezTo>
                                    <a:pt x="88" y="126"/>
                                    <a:pt x="87" y="131"/>
                                    <a:pt x="86" y="136"/>
                                  </a:cubicBezTo>
                                  <a:cubicBezTo>
                                    <a:pt x="85" y="139"/>
                                    <a:pt x="84" y="141"/>
                                    <a:pt x="83" y="143"/>
                                  </a:cubicBezTo>
                                  <a:cubicBezTo>
                                    <a:pt x="82" y="144"/>
                                    <a:pt x="81" y="145"/>
                                    <a:pt x="80" y="146"/>
                                  </a:cubicBezTo>
                                  <a:cubicBezTo>
                                    <a:pt x="79" y="147"/>
                                    <a:pt x="78" y="148"/>
                                    <a:pt x="77" y="149"/>
                                  </a:cubicBezTo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alt="Background with rain drops, flowers and bird house" style="position:absolute;margin-left:0;margin-top:0;width:540.7pt;height:727.2pt;z-index:-251653120;mso-position-horizontal:center;mso-position-horizontal-relative:page;mso-position-vertical:center;mso-position-vertical-relative:page;mso-width-relative:margin;mso-height-relative:margin" coordorigin=",285" coordsize="68665,9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">
                <v:group id="Group 3" o:spid="_x0000_s1027" style="position:absolute;left:1553;top:285;width:59249;height:87680" coordorigin="9525,28575" coordsize="3731,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9685;top:33567;width:158;height:299;visibility:visible;mso-wrap-style:square;v-text-anchor:top" coordsize="7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hOcMA&#10;AADaAAAADwAAAGRycy9kb3ducmV2LnhtbESPT2sCMRTE74V+h/AK3mpWF6VdjVIEQfDkag+9PTdv&#10;/9DkZdnEde2nbwTB4zAzv2GW68Ea0VPnG8cKJuMEBHHhdMOVgtNx+/4BwgdkjcYxKbiRh/Xq9WWJ&#10;mXZXPlCfh0pECPsMFdQhtJmUvqjJoh+7ljh6pesshii7SuoOrxFujZwmyVxabDgu1NjSpqbiN7/Y&#10;SPlJJufp7K9MP/O0Sstv0+83RqnR2/C1ABFoCM/wo73TCmZwvxJv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VhOcMAAADaAAAADwAAAAAAAAAAAAAAAACYAgAAZHJzL2Rv&#10;d25yZXYueG1sUEsFBgAAAAAEAAQA9QAAAIgDAAAAAA==&#10;" path="m6,128c,115,2,98,8,85,13,72,23,61,29,48,35,35,39,22,41,7v2,-7,4,-2,6,4c47,32,47,32,47,32v,27,12,50,31,66c79,107,79,115,77,123v-5,16,-21,21,-35,26c27,147,12,143,6,128e" fillcolor="#dae9ee" stroked="f">
                    <v:path arrowok="t" o:connecttype="custom" o:connectlocs="12,257;16,171;58,96;82,14;94,22;94,64;156,197;154,247;84,299;12,257" o:connectangles="0,0,0,0,0,0,0,0,0,0"/>
                  </v:shape>
                  <v:shape id="Freeform 6" o:spid="_x0000_s1029" style="position:absolute;left:9807;top:33988;width:73;height:112;visibility:visible;mso-wrap-style:square;v-text-anchor:top" coordsize="3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eisIA&#10;AADaAAAADwAAAGRycy9kb3ducmV2LnhtbESPT2vCQBTE7wW/w/KE3uquPQQbXUUExauxRY+P7DMJ&#10;Zt/G7DZ//PTdQqHHYWZ+w6w2g61FR62vHGuYzxQI4tyZigsNn+f92wKED8gGa8ekYSQPm/XkZYWp&#10;cT2fqMtCISKEfYoayhCaVEqfl2TRz1xDHL2bay2GKNtCmhb7CLe1fFcqkRYrjgslNrQrKb9n31aD&#10;rA78eF5VdrvvxssHPffq8DXX+nU6bJcgAg3hP/zXPhoNCf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t6KwgAAANoAAAAPAAAAAAAAAAAAAAAAAJgCAABkcnMvZG93&#10;bnJldi54bWxQSwUGAAAAAAQABAD1AAAAhwMAAAAA&#10;" path="m22,11c20,,15,17,14,20,12,27,9,33,7,39,4,45,2,50,,56v36,,36,,36,c36,55,35,54,35,52,29,39,24,26,22,11xe" fillcolor="#dae9ee" stroked="f">
                    <v:path arrowok="t" o:connecttype="custom" o:connectlocs="45,22;28,40;14,78;0,112;73,112;71,104;45,22" o:connectangles="0,0,0,0,0,0,0"/>
                  </v:shape>
                  <v:shape id="Freeform 7" o:spid="_x0000_s1030" style="position:absolute;left:10024;top:33806;width:164;height:168;visibility:visible;mso-wrap-style:square;v-text-anchor:top" coordsize="8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5ecQA&#10;AADaAAAADwAAAGRycy9kb3ducmV2LnhtbESPQWvCQBSE74L/YXmCF9GNFWxJXUWUggo9mPbi7ZF9&#10;TaLZtyG7mrW/visUPA4z8w2zWAVTixu1rrKsYDpJQBDnVldcKPj++hi/gXAeWWNtmRTcycFq2e8t&#10;MNW24yPdMl+ICGGXooLS+yaV0uUlGXQT2xBH78e2Bn2UbSF1i12Em1q+JMlcGqw4LpTY0Kak/JJd&#10;jQKZnUfHLsx+D5+zOSWh22z3p0yp4SCs30F4Cv4Z/m/vtIJXeFy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uXnEAAAA2gAAAA8AAAAAAAAAAAAAAAAAmAIAAGRycy9k&#10;b3ducmV2LnhtbFBLBQYAAAAABAAEAPUAAACJAwAAAAA=&#10;" path="m4,59c,43,4,31,8,15,10,10,12,5,14,,64,,64,,64,v4,7,8,14,11,22c79,34,82,51,75,63,66,79,54,82,37,84,25,79,6,73,4,59e" fillcolor="#dae9ee" stroked="f">
                    <v:path arrowok="t" o:connecttype="custom" o:connectlocs="8,118;16,30;28,0;128,0;150,44;150,126;74,168;8,118" o:connectangles="0,0,0,0,0,0,0,0"/>
                  </v:shape>
                  <v:shape id="Freeform 8" o:spid="_x0000_s1031" style="position:absolute;left:10318;top:33906;width:149;height:194;visibility:visible;mso-wrap-style:square;v-text-anchor:top" coordsize="7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PTAr4A&#10;AADaAAAADwAAAGRycy9kb3ducmV2LnhtbERP3WrCMBS+H+wdwhnsbk1nx5DaKOIQt92t+gDH5NgW&#10;m5OSxLa+/XIx2OXH919tZtuLkXzoHCt4zXIQxNqZjhsFp+P+ZQkiRGSDvWNScKcAm/XjQ4WlcRP/&#10;0FjHRqQQDiUqaGMcSimDbsliyNxAnLiL8xZjgr6RxuOUwm0vF3n+Li12nBpaHGjXkr7WN6vgUCAP&#10;3+f840uzl29XXezsvVDq+WnerkBEmuO/+M/9aRSkrelKugFy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T0wK+AAAA2gAAAA8AAAAAAAAAAAAAAAAAmAIAAGRycy9kb3ducmV2&#10;LnhtbFBLBQYAAAAABAAEAPUAAACDAwAAAAA=&#10;" path="m46,34c42,27,35,3,27,,26,14,25,28,20,42,15,56,6,70,2,85,1,89,,93,,97v74,,74,,74,c73,89,70,81,67,74,60,60,54,47,46,34xe" fillcolor="#dae9ee" stroked="f">
                    <v:path arrowok="t" o:connecttype="custom" o:connectlocs="93,68;54,0;40,84;4,170;0,194;149,194;135,148;93,68" o:connectangles="0,0,0,0,0,0,0,0"/>
                  </v:shape>
                  <v:shape id="Freeform 9" o:spid="_x0000_s1032" style="position:absolute;left:9537;top:33457;width:8;height:50;visibility:visible;mso-wrap-style:square;v-text-anchor:top" coordsize="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P7MMA&#10;AADaAAAADwAAAGRycy9kb3ducmV2LnhtbESPzWrDMBCE74W8g9hAL6GR00OoXcshpBRKiAP56X2x&#10;tpaItTKWmrhvXxUKOQ4z8w1TrkbXiSsNwXpWsJhnIIgbry23Cs6n96cXECEia+w8k4IfCrCqJg8l&#10;Ftrf+EDXY2xFgnAoUIGJsS+kDI0hh2Hue+LkffnBYUxyaKUe8JbgrpPPWbaUDi2nBYM9bQw1l+O3&#10;U0C129Yz89Zv97s8W9RrOzOfVqnH6bh+BRFpjPfwf/tDK8jh70q6A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hP7MMAAADaAAAADwAAAAAAAAAAAAAAAACYAgAAZHJzL2Rv&#10;d25yZXYueG1sUEsFBgAAAAAEAAQA9QAAAIgDAAAAAA==&#10;" path="m,c,25,,25,,25,1,24,1,22,2,20,4,14,2,7,,xe" fillcolor="#dae9ee" stroked="f">
                    <v:path arrowok="t" o:connecttype="custom" o:connectlocs="0,0;0,50;4,40;0,0" o:connectangles="0,0,0,0"/>
                  </v:shape>
                  <v:shape id="Freeform 10" o:spid="_x0000_s1033" style="position:absolute;left:10956;top:33952;width:122;height:148;visibility:visible;mso-wrap-style:square;v-text-anchor:top" coordsize="6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1dcQA&#10;AADbAAAADwAAAGRycy9kb3ducmV2LnhtbESPQWvCQBCF74X+h2UKvdXdCrWSuopVCkovjbH3ITsm&#10;wexsyG5j/PfOQehthvfmvW8Wq9G3aqA+NoEtvE4MKOIyuIYrC8fi62UOKiZkh21gsnClCKvl48MC&#10;MxcunNNwSJWSEI4ZWqhT6jKtY1mTxzgJHbFop9B7TLL2lXY9XiTct3pqzEx7bFgaauxoU1N5Pvx5&#10;C+bznbd5/nt9K8y52c9+tt9hKKx9fhrXH6ASjenffL/eOcEXevlFB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0tXXEAAAA2wAAAA8AAAAAAAAAAAAAAAAAmAIAAGRycy9k&#10;b3ducmV2LnhtbFBLBQYAAAAABAAEAPUAAACJAwAAAAA=&#10;" path="m22,c15,5,15,26,12,35,7,48,3,61,,74v61,,61,,61,c54,62,45,52,38,40,31,28,26,14,22,xe" fillcolor="#dae9ee" stroked="f">
                    <v:path arrowok="t" o:connecttype="custom" o:connectlocs="44,0;24,70;0,148;122,148;76,80;44,0" o:connectangles="0,0,0,0,0,0"/>
                  </v:shape>
                  <v:shape id="Freeform 11" o:spid="_x0000_s1034" style="position:absolute;left:11521;top:28607;width:162;height:275;visibility:visible;mso-wrap-style:square;v-text-anchor:top" coordsize="8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AaMEA&#10;AADbAAAADwAAAGRycy9kb3ducmV2LnhtbERPS4vCMBC+C/6HMAteZE0VFalGEWGXPfpCPM42Y1q2&#10;mXSbrO36640geJuP7zmLVWtLcaXaF44VDAcJCOLM6YKNguPh430GwgdkjaVjUvBPHlbLbmeBqXYN&#10;7+i6D0bEEPYpKshDqFIpfZaTRT9wFXHkLq62GCKsjdQ1NjHclnKUJFNpseDYkGNFm5yyn/2fVXDe&#10;Gj4235P+7LMd385oitvpd6NU761dz0EEasNL/HR/6Th/CI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QwGjBAAAA2wAAAA8AAAAAAAAAAAAAAAAAmAIAAGRycy9kb3du&#10;cmV2LnhtbFBLBQYAAAAABAAEAPUAAACGAwAAAAA=&#10;" path="m9,137c7,135,6,134,5,132,,119,2,102,8,89,13,76,23,65,28,52,34,38,39,25,41,11v2,-11,7,5,8,9c51,26,54,32,56,38v6,16,13,30,18,45c78,97,81,113,77,127v-1,4,-3,7,-6,10c9,137,9,137,9,137e" fillcolor="#dae9ee" stroked="f">
                    <v:path arrowok="t" o:connecttype="custom" o:connectlocs="18,275;10,265;16,179;56,104;82,22;98,40;112,76;148,167;154,255;142,275;18,275" o:connectangles="0,0,0,0,0,0,0,0,0,0,0"/>
                  </v:shape>
                  <v:shape id="Freeform 12" o:spid="_x0000_s1035" style="position:absolute;left:11875;top:28729;width:129;height:153;visibility:visible;mso-wrap-style:square;v-text-anchor:top" coordsize="6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3NysIA&#10;AADbAAAADwAAAGRycy9kb3ducmV2LnhtbERPS2sCMRC+C/0PYQreNKuVqqtRSqEgXooPxOO4mW62&#10;biZLEnX9901B8DYf33Pmy9bW4ko+VI4VDPoZCOLC6YpLBfvdV28CIkRkjbVjUnCnAMvFS2eOuXY3&#10;3tB1G0uRQjjkqMDE2ORShsKQxdB3DXHifpy3GBP0pdQebync1nKYZe/SYsWpwWBDn4aK8/ZiFfx+&#10;m+Ppvt4fpqPTZjKq38aH6MdKdV/bjxmISG18ih/ulU7zh/D/Sz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c3KwgAAANsAAAAPAAAAAAAAAAAAAAAAAJgCAABkcnMvZG93&#10;bnJldi54bWxQSwUGAAAAAAQABAD1AAAAhwMAAAAA&#10;" path="m,76c5,63,11,50,17,38,23,28,27,6,37,v2,14,4,30,9,43c51,54,59,65,64,76,,76,,76,,76e" fillcolor="#dae9ee" stroked="f">
                    <v:path arrowok="t" o:connecttype="custom" o:connectlocs="0,153;34,77;75,0;93,87;129,153;0,153" o:connectangles="0,0,0,0,0,0"/>
                  </v:shape>
                  <v:shape id="Freeform 13" o:spid="_x0000_s1036" style="position:absolute;left:11565;top:33880;width:156;height:220;visibility:visible;mso-wrap-style:square;v-text-anchor:top" coordsize="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HZ8EA&#10;AADbAAAADwAAAGRycy9kb3ducmV2LnhtbERPS2vCQBC+C/0PyxR6001bWiS6CW3aQq8+Ih6H7JgN&#10;ZmdjdqPx33eFgrf5+J6zzEfbijP1vnGs4HmWgCCunG64VrDd/EznIHxA1tg6JgVX8pBnD5Mlptpd&#10;eEXndahFDGGfogITQpdK6StDFv3MdcSRO7jeYoiwr6Xu8RLDbStfkuRdWmw4NhjsqDBUHdeDVbB5&#10;2303Zk/10A6ncP0sytNXUSr19Dh+LEAEGsNd/O/+1XH+K9x+i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Ux2fBAAAA2wAAAA8AAAAAAAAAAAAAAAAAmAIAAGRycy9kb3du&#10;cmV2LnhtbFBLBQYAAAAABAAEAPUAAACGAwAAAAA=&#10;" path="m70,78c64,65,53,54,47,40,45,36,36,1,35,1,31,,7,70,5,78,2,89,,99,1,110v76,,76,,76,c78,99,74,87,70,78xe" fillcolor="#dae9ee" stroked="f">
                    <v:path arrowok="t" o:connecttype="custom" o:connectlocs="140,156;94,80;70,2;10,156;2,220;154,220;140,156" o:connectangles="0,0,0,0,0,0,0"/>
                  </v:shape>
                  <v:shape id="Freeform 14" o:spid="_x0000_s1037" style="position:absolute;left:10675;top:33806;width:166;height:216;visibility:visible;mso-wrap-style:square;v-text-anchor:top" coordsize="8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XusEA&#10;AADbAAAADwAAAGRycy9kb3ducmV2LnhtbERPS4vCMBC+L+x/CLPgZdFUWXSpjSKCj5OglgVvYzN9&#10;YDMpTdT67zeC4G0+vuck887U4katqywrGA4iEMSZ1RUXCtLjqv8LwnlkjbVlUvAgB/PZ50eCsbZ3&#10;3tPt4AsRQtjFqKD0vomldFlJBt3ANsSBy21r0AfYFlK3eA/hppajKBpLgxWHhhIbWpaUXQ5Xo6D5&#10;y8/RZHdan9Pse+PM7mrXC1Kq99UtpiA8df4tfrm3Osz/gecv4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Ll7rBAAAA2wAAAA8AAAAAAAAAAAAAAAAAmAIAAGRycy9kb3du&#10;cmV2LnhtbFBLBQYAAAAABAAEAPUAAACGAwAAAAA=&#10;" path="m9,91c,79,2,62,3,48,4,33,6,19,9,5,10,3,10,2,10,,35,,35,,35,v1,1,1,2,2,3c46,15,59,26,66,38v6,11,17,29,13,42c74,97,63,102,47,108,33,105,18,103,9,91e" fillcolor="#dae9ee" stroked="f">
                    <v:path arrowok="t" o:connecttype="custom" o:connectlocs="18,182;6,96;18,10;20,0;70,0;74,6;132,76;158,160;94,216;18,182" o:connectangles="0,0,0,0,0,0,0,0,0,0"/>
                  </v:shape>
                  <v:shape id="Freeform 15" o:spid="_x0000_s1038" style="position:absolute;left:11170;top:33806;width:170;height:164;visibility:visible;mso-wrap-style:square;v-text-anchor:top" coordsize="8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Cg8IA&#10;AADbAAAADwAAAGRycy9kb3ducmV2LnhtbESPT4vCMBDF7wt+hzCCtzVV0JVqFBFELy74B8Tb0Eyb&#10;YjMpTbT1228EYW8zvDfv/Wax6mwlntT40rGC0TABQZw5XXKh4HLefs9A+ICssXJMCl7kYbXsfS0w&#10;1a7lIz1PoRAxhH2KCkwIdSqlzwxZ9ENXE0ctd43FENemkLrBNobbSo6TZCotlhwbDNa0MZTdTw+r&#10;QP5k1/x2Nfmv7fLdvSzag448atDv1nMQgbrwb/5c73XEn8D7lz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sKDwgAAANsAAAAPAAAAAAAAAAAAAAAAAJgCAABkcnMvZG93&#10;bnJldi54bWxQSwUGAAAAAAQABAD1AAAAhwMAAAAA&#10;" path="m3,58c,42,3,30,8,14,9,9,11,5,13,,64,,64,,64,v4,7,8,14,10,21c85,54,72,80,36,82,25,78,6,72,3,58e" fillcolor="#dae9ee" stroked="f">
                    <v:path arrowok="t" o:connecttype="custom" o:connectlocs="6,116;16,28;26,0;128,0;148,42;72,164;6,116" o:connectangles="0,0,0,0,0,0,0"/>
                  </v:shape>
                  <v:shape id="Freeform 16" o:spid="_x0000_s1039" style="position:absolute;left:9537;top:32572;width:120;height:304;visibility:visible;mso-wrap-style:square;v-text-anchor:top" coordsize="6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z/cMA&#10;AADbAAAADwAAAGRycy9kb3ducmV2LnhtbERPTWvCQBC9F/oflin0VjftQUt0FSkIUqG1GsHjmB2T&#10;aHY27G6T6K/vFgRv83ifM5n1phYtOV9ZVvA6SEAQ51ZXXCjItouXdxA+IGusLZOCC3mYTR8fJphq&#10;2/EPtZtQiBjCPkUFZQhNKqXPSzLoB7YhjtzROoMhQldI7bCL4aaWb0kylAYrjg0lNvRRUn7e/BoF&#10;37uVQ7O/ZLZdr76u6/rw2Z1GSj0/9fMxiEB9uItv7qWO84fw/0s8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z/cMAAADbAAAADwAAAAAAAAAAAAAAAACYAgAAZHJzL2Rv&#10;d25yZXYueG1sUEsFBgAAAAAEAAQA9QAAAIgDAAAAAA==&#10;" path="m56,126c60,112,57,96,53,83,48,67,41,53,35,38,33,32,30,26,28,19,27,16,22,,20,10,18,25,13,38,7,51,5,56,3,61,,65v,82,,82,,82c6,149,13,151,21,152v14,-5,30,-10,35,-26xe" fillcolor="#dae9ee" stroked="f">
                    <v:path arrowok="t" o:connecttype="custom" o:connectlocs="112,252;106,166;70,76;56,38;40,20;14,102;0,130;0,294;42,304;112,252" o:connectangles="0,0,0,0,0,0,0,0,0,0"/>
                  </v:shape>
                  <v:shape id="Freeform 17" o:spid="_x0000_s1040" style="position:absolute;left:9581;top:32998;width:162;height:305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tSsIA&#10;AADbAAAADwAAAGRycy9kb3ducmV2LnhtbERPTWsCMRC9F/wPYQQvpWbrQWU1ihYED/VQFexx3Iyb&#10;bTeTJYnu9t83guBtHu9z5svO1uJGPlSOFbwPMxDEhdMVlwqOh83bFESIyBprx6TgjwIsF72XOeba&#10;tfxFt30sRQrhkKMCE2OTSxkKQxbD0DXEibs4bzEm6EupPbYp3NZylGVjabHi1GCwoQ9Dxe/+ahUU&#10;69fT52HkdpeJn/K5HX/vfoxTatDvVjMQkbr4FD/cW53mT+D+Sz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O1KwgAAANsAAAAPAAAAAAAAAAAAAAAAAJgCAABkcnMvZG93&#10;bnJldi54bWxQSwUGAAAAAAQABAD1AAAAhwMAAAAA&#10;" path="m52,52c46,39,42,26,39,11,37,,33,17,32,20v-3,7,-5,13,-8,19c19,54,11,68,7,84,3,99,,114,5,129v4,14,22,19,34,23c54,150,69,147,75,131v6,-14,2,-29,-2,-42c68,76,58,65,52,52xe" fillcolor="#dae9ee" stroked="f">
                    <v:path arrowok="t" o:connecttype="custom" o:connectlocs="104,104;78,22;64,40;48,78;14,169;10,259;78,305;150,263;146,179;104,104" o:connectangles="0,0,0,0,0,0,0,0,0,0"/>
                  </v:shape>
                  <v:shape id="Freeform 18" o:spid="_x0000_s1041" style="position:absolute;left:9687;top:32223;width:92;height:288;visibility:visible;mso-wrap-style:square;v-text-anchor:top" coordsize="4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tXsUA&#10;AADbAAAADwAAAGRycy9kb3ducmV2LnhtbESPzWrDQAyE74W+w6JCbs3aTmmKk41JCg3tpZAfehZe&#10;xXbs1RrvJnHevjoUepOY0cynZTG6Tl1pCI1nA+k0AUVcettwZeB4+Hh+AxUissXOMxm4U4Bi9fiw&#10;xNz6G+/ouo+VkhAOORqoY+xzrUNZk8Mw9T2xaCc/OIyyDpW2A94k3HU6S5JX7bBhaaixp/eaynZ/&#10;cQbm2fnLb17CNj3Hyh7bS5j9fJfGTJ7G9QJUpDH+m/+uP63gC6z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i1exQAAANsAAAAPAAAAAAAAAAAAAAAAAJgCAABkcnMv&#10;ZG93bnJldi54bWxQSwUGAAAAAAQABAD1AAAAigMAAAAA&#10;" path="m3,121c,104,3,92,7,76,12,63,18,50,24,38,30,28,34,6,44,v1,5,1,10,2,15c46,143,46,143,46,143v-3,1,-7,1,-10,1c25,140,5,134,3,121e" fillcolor="#dae9ee" stroked="f">
                    <v:path arrowok="t" o:connecttype="custom" o:connectlocs="6,242;14,152;48,76;88,0;92,30;92,286;72,288;6,242" o:connectangles="0,0,0,0,0,0,0,0"/>
                  </v:shape>
                  <v:shape id="Freeform 19" o:spid="_x0000_s1042" style="position:absolute;left:12068;top:28575;width:162;height:198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oE8IA&#10;AADbAAAADwAAAGRycy9kb3ducmV2LnhtbERPTWvCQBC9F/oflhF6KbqxB7HRVaxF6rEaD3obs2MS&#10;zc6G7FTjv+8WhN7m8T5nOu9cra7UhsqzgeEgAUWce1txYWCXrfpjUEGQLdaeycCdAsxnz09TTK2/&#10;8YauWylUDOGQooFSpEm1DnlJDsPAN8SRO/nWoUTYFtq2eIvhrtZvSTLSDiuODSU2tCwpv2x/nIGw&#10;sp/n7Cv7kP3r90FGx/2G72tjXnrdYgJKqJN/8cO9tnH+O/z9Eg/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igTwgAAANsAAAAPAAAAAAAAAAAAAAAAAJgCAABkcnMvZG93&#10;bnJldi54bWxQSwUGAAAAAAQABAD1AAAAhwMAAAAA&#10;" path="m5,78v7,16,21,19,37,21c56,94,72,89,77,73,81,59,78,43,73,30,70,20,66,10,62,,27,,27,,27,,22,12,13,23,7,36,2,48,,65,5,78xe" fillcolor="#dae9ee" stroked="f">
                    <v:path arrowok="t" o:connecttype="custom" o:connectlocs="10,156;84,198;154,146;146,60;124,0;54,0;14,72;10,156" o:connectangles="0,0,0,0,0,0,0,0"/>
                  </v:shape>
                  <v:shape id="Freeform 20" o:spid="_x0000_s1043" style="position:absolute;left:9537;top:31979;width:108;height:302;visibility:visible;mso-wrap-style:square;v-text-anchor:top" coordsize="5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Dp8IA&#10;AADbAAAADwAAAGRycy9kb3ducmV2LnhtbERPz2vCMBS+D/wfwhN2m6nChnTGMoWJYHdYdZ4fzTNt&#10;17x0Tazdf78cBh4/vt+rbLStGKj3tWMF81kCgrh0umaj4HR8f1qC8AFZY+uYFPySh2w9eVhhqt2N&#10;P2koghExhH2KCqoQulRKX1Zk0c9cRxy5i+sthgh7I3WPtxhuW7lIkhdpsebYUGFH24rK7+JqFXyY&#10;58Pyy+Y/840ph/yYNzt3bpR6nI5vryACjeEu/nfvtYJFXB+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oOnwgAAANsAAAAPAAAAAAAAAAAAAAAAAJgCAABkcnMvZG93&#10;bnJldi54bWxQSwUGAAAAAAQABAD1AAAAhwMAAAAA&#10;" path="m47,131v7,-14,3,-29,-2,-43c40,75,30,65,25,52,19,38,14,26,12,11,10,,5,17,4,20,3,23,1,27,,30,,147,,147,,147v4,2,8,3,11,4c26,149,41,146,47,131xe" fillcolor="#dae9ee" stroked="f">
                    <v:path arrowok="t" o:connecttype="custom" o:connectlocs="94,262;90,176;50,104;24,22;8,40;0,60;0,294;22,302;94,262" o:connectangles="0,0,0,0,0,0,0,0,0"/>
                  </v:shape>
                  <v:shape id="Freeform 21" o:spid="_x0000_s1044" style="position:absolute;left:9617;top:31546;width:164;height:290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a8cMA&#10;AADbAAAADwAAAGRycy9kb3ducmV2LnhtbESPQWvCQBSE74X+h+UJ3pqNClpSV5GWgAcRYoTS2yP7&#10;moRm34bsVld/vSsIHoeZ+YZZroPpxIkG11pWMElSEMSV1S3XCo5l/vYOwnlkjZ1lUnAhB+vV68sS&#10;M23PXNDp4GsRIewyVNB432dSuqohgy6xPXH0fu1g0Ec51FIPeI5w08lpms6lwZbjQoM9fTZU/R3+&#10;jYJ9+VPs8uI6+774EhdoQ/7FQanxKGw+QHgK/hl+tLdawXQC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a8cMAAADbAAAADwAAAAAAAAAAAAAAAACYAgAAZHJzL2Rv&#10;d25yZXYueG1sUEsFBgAAAAAEAAQA9QAAAIgDAAAAAA==&#10;" path="m55,42c49,29,47,13,45,,35,5,31,27,25,37,19,49,13,63,8,76,4,91,,104,4,120v2,14,21,20,33,25c54,143,66,140,75,124v7,-12,4,-29,,-41c70,68,61,56,55,42xe" fillcolor="#dae9ee" stroked="f">
                    <v:path arrowok="t" o:connecttype="custom" o:connectlocs="110,84;90,0;50,74;16,152;8,240;74,290;150,248;150,166;110,84" o:connectangles="0,0,0,0,0,0,0,0,0"/>
                  </v:shape>
                  <v:shape id="Freeform 22" o:spid="_x0000_s1045" style="position:absolute;left:9537;top:31161;width:76;height:263;visibility:visible;mso-wrap-style:square;v-text-anchor:top" coordsize="3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vwsMA&#10;AADbAAAADwAAAGRycy9kb3ducmV2LnhtbESPQWvCQBSE7wX/w/KE3nRjDlKiq8SKWGwFtaHnR/aZ&#10;Dc2+DdmNxn/fLRR6HGbmG2a5HmwjbtT52rGC2TQBQVw6XXOloPjcTV5A+ICssXFMCh7kYb0aPS0x&#10;0+7OZ7pdQiUihH2GCkwIbSalLw1Z9FPXEkfv6jqLIcqukrrDe4TbRqZJMpcWa44LBlt6NVR+X3qr&#10;ID/1rdlvfTGv3ovj4cPYzVdhlXoeD/kCRKAh/If/2m9aQZr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vwsMAAADbAAAADwAAAAAAAAAAAAAAAACYAgAAZHJzL2Rv&#10;d25yZXYueG1sUEsFBgAAAAAEAAQA9QAAAIgDAAAAAA==&#10;" path="m28,72c23,58,14,45,8,31,4,21,2,10,,,,131,,131,,131,28,125,38,101,28,72xe" fillcolor="#dae9ee" stroked="f">
                    <v:path arrowok="t" o:connecttype="custom" o:connectlocs="56,145;16,62;0,0;0,263;56,145" o:connectangles="0,0,0,0,0"/>
                  </v:shape>
                  <v:shape id="Freeform 23" o:spid="_x0000_s1046" style="position:absolute;left:9537;top:30757;width:28;height:130;visibility:visible;mso-wrap-style:square;v-text-anchor:top" coordsize="1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nZcQA&#10;AADbAAAADwAAAGRycy9kb3ducmV2LnhtbESPQYvCMBSE78L+h/AEb5paQXarUVRW8eJBXViPj+bZ&#10;VpuX0kRb/fVGWNjjMDPfMNN5a0pxp9oVlhUMBxEI4tTqgjMFP8d1/xOE88gaS8uk4EEO5rOPzhQT&#10;bRve0/3gMxEg7BJUkHtfJVK6NCeDbmAr4uCdbW3QB1lnUtfYBLgpZRxFY2mw4LCQY0WrnNLr4WYU&#10;pKf4e3h87m5fS7u5NMvr6reRhVK9bruYgPDU+v/wX3urFcQjeH8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52XEAAAA2wAAAA8AAAAAAAAAAAAAAAAAmAIAAGRycy9k&#10;b3ducmV2LnhtbFBLBQYAAAAABAAEAPUAAACJAwAAAAA=&#10;" path="m6,15c5,9,2,4,,,,65,,65,,65,3,63,5,60,7,56,14,44,11,27,6,15xe" fillcolor="#dae9ee" stroked="f">
                    <v:path arrowok="t" o:connecttype="custom" o:connectlocs="12,30;0,0;0,130;14,112;12,30" o:connectangles="0,0,0,0,0"/>
                  </v:shape>
                  <v:shape id="Freeform 24" o:spid="_x0000_s1047" style="position:absolute;left:9645;top:30346;width:134;height:292;visibility:visible;mso-wrap-style:square;v-text-anchor:top" coordsize="6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L1cIA&#10;AADbAAAADwAAAGRycy9kb3ducmV2LnhtbESPS4vCQBCE7wv+h6EFb+tEkWWJTkQCiu7JJ+TYZDoP&#10;zPTEzKjZf+8sCHssquorarHsTSMe1LnasoLJOAJBnFtdc6ngfFp/foNwHlljY5kU/JKDZTL4WGCs&#10;7ZMP9Dj6UgQIuxgVVN63sZQur8igG9uWOHiF7Qz6ILtS6g6fAW4aOY2iL2mw5rBQYUtpRfn1eDcK&#10;6s1lfUtTF/3Mdlnh9lnWs90qNRr2qzkIT73/D7/bW61gOoO/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FUvVwgAAANsAAAAPAAAAAAAAAAAAAAAAAJgCAABkcnMvZG93&#10;bnJldi54bWxQSwUGAAAAAAQABAD1AAAAhwMAAAAA&#10;" path="m5,124c,108,2,94,6,79,9,70,33,,36,2v1,,11,35,13,39c53,51,61,61,67,71v,64,,64,,64c60,141,51,144,39,146,28,142,9,137,5,124e" fillcolor="#dae9ee" stroked="f">
                    <v:path arrowok="t" o:connecttype="custom" o:connectlocs="10,248;12,158;72,4;98,82;134,142;134,270;78,292;10,248" o:connectangles="0,0,0,0,0,0,0,0"/>
                  </v:shape>
                  <v:shape id="Freeform 25" o:spid="_x0000_s1048" style="position:absolute;left:9689;top:30843;width:90;height:288;visibility:visible;mso-wrap-style:square;v-text-anchor:top" coordsize="4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218UA&#10;AADbAAAADwAAAGRycy9kb3ducmV2LnhtbESP3WoCMRSE74W+QzgF72pWQaurUUqpdC/8wZ8HOGyO&#10;m9XNyXYTdfv2plDwcpiZb5jZorWVuFHjS8cK+r0EBHHudMmFguNh+TYG4QOyxsoxKfglD4v5S2eG&#10;qXZ33tFtHwoRIexTVGBCqFMpfW7Iou+5mjh6J9dYDFE2hdQN3iPcVnKQJCNpseS4YLCmT0P5ZX+1&#10;CvR5c52Y9Xk1Gn5/Zav37NT+9LdKdV/bjymIQG14hv/bmVYwGMLf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vbXxQAAANsAAAAPAAAAAAAAAAAAAAAAAJgCAABkcnMv&#10;ZG93bnJldi54bWxQSwUGAAAAAAQABAD1AAAAigMAAAAA&#10;" path="m7,128c,114,1,99,5,85,9,70,17,56,23,42,28,28,29,14,30,v6,2,11,15,15,25c45,144,45,144,45,144v,,,,,c30,143,15,142,7,128e" fillcolor="#dae9ee" stroked="f">
                    <v:path arrowok="t" o:connecttype="custom" o:connectlocs="14,256;10,170;46,84;60,0;90,50;90,288;90,288;14,256" o:connectangles="0,0,0,0,0,0,0,0"/>
                  </v:shape>
                  <v:shape id="Freeform 26" o:spid="_x0000_s1049" style="position:absolute;left:10751;top:28575;width:171;height:200;visibility:visible;mso-wrap-style:square;v-text-anchor:top" coordsize="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16MQA&#10;AADbAAAADwAAAGRycy9kb3ducmV2LnhtbESPQWvCQBSE74L/YXlCb7pRipboJhRB2tCDmLSH3h7Z&#10;ZzY0+zZkt5r8+26h0OMwM98wh3y0nbjR4FvHCtarBARx7XTLjYL36rR8AuEDssbOMSmYyEOezWcH&#10;TLW784VuZWhEhLBPUYEJoU+l9LUhi37leuLoXd1gMUQ5NFIPeI9w28lNkmylxZbjgsGejobqr/Lb&#10;Kmg+Cm+q84t7Q6ynz2J3Pj5qqdTDYnzegwg0hv/wX/tVK9hs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HNejEAAAA2wAAAA8AAAAAAAAAAAAAAAAAmAIAAGRycy9k&#10;b3ducmV2LnhtbFBLBQYAAAAABAAEAPUAAACJAwAAAAA=&#10;" path="m3,76v3,14,22,20,33,24c72,98,85,72,74,39,70,26,61,13,55,,22,,22,,22,,16,10,11,21,8,32,3,48,,60,3,76xe" fillcolor="#dae9ee" stroked="f">
                    <v:path arrowok="t" o:connecttype="custom" o:connectlocs="6,152;72,200;149,78;111,0;44,0;16,64;6,152" o:connectangles="0,0,0,0,0,0,0"/>
                  </v:shape>
                  <v:shape id="Freeform 27" o:spid="_x0000_s1050" style="position:absolute;left:11004;top:28707;width:140;height:175;visibility:visible;mso-wrap-style:square;v-text-anchor:top" coordsize="7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fmsIA&#10;AADbAAAADwAAAGRycy9kb3ducmV2LnhtbESPT4vCMBTE78J+h/CEvWmqQpVqFFkQ/9zW9rB7ezTP&#10;tti8lCRq99sbQdjjMDO/YVab3rTiTs43lhVMxgkI4tLqhisFRb4bLUD4gKyxtUwK/sjDZv0xWGGm&#10;7YO/6X4OlYgQ9hkqqEPoMil9WZNBP7YdcfQu1hkMUbpKaoePCDetnCZJKg02HBdq7OirpvJ6vhkF&#10;+yOe5PyW02yb//6crikWzqRKfQ777RJEoD78h9/tg1YwncPr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Z+awgAAANsAAAAPAAAAAAAAAAAAAAAAAJgCAABkcnMvZG93&#10;bnJldi54bWxQSwUGAAAAAAQABAD1AAAAhwMAAAAA&#10;" path="m,87c,84,1,80,3,76,7,63,13,50,20,38,25,28,30,6,39,v2,14,4,29,10,42c55,56,64,69,69,83v,1,1,3,1,4c,87,,87,,87e" fillcolor="#dae9ee" stroked="f">
                    <v:path arrowok="t" o:connecttype="custom" o:connectlocs="0,175;6,153;40,76;78,0;98,84;138,167;140,175;0,175" o:connectangles="0,0,0,0,0,0,0,0"/>
                  </v:shape>
                  <v:shape id="Freeform 28" o:spid="_x0000_s1051" style="position:absolute;left:13086;top:28613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zbMAA&#10;AADbAAAADwAAAGRycy9kb3ducmV2LnhtbERPTYvCMBC9L/gfwgje1lQFlWoUUQp7WBZqBfE2NGNb&#10;bCalyWrcX785CB4f73u9DaYVd+pdY1nBZJyAIC6tbrhScCqyzyUI55E1tpZJwZMcbDeDjzWm2j44&#10;p/vRVyKGsEtRQe19l0rpypoMurHtiCN3tb1BH2FfSd3jI4abVk6TZC4NNhwbauxoX1N5O/4aBT/F&#10;Jf/O8r/Z+ekLXKAN2YGDUqNh2K1AeAr+LX65v7SCaRwb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LzbMAAAADbAAAADwAAAAAAAAAAAAAAAACYAgAAZHJzL2Rvd25y&#10;ZXYueG1sUEsFBgAAAAAEAAQA9QAAAIUDAAAAAA==&#10;" path="m48,40c46,37,36,1,36,1,32,,8,70,6,78,1,94,,108,4,123v4,13,24,19,35,22c56,142,68,139,76,122v6,-13,,-31,-5,-43c65,65,54,54,48,40xe" fillcolor="#dae9ee" stroked="f">
                    <v:path arrowok="t" o:connecttype="custom" o:connectlocs="96,80;72,2;12,157;8,247;78,291;152,245;142,159;96,80" o:connectangles="0,0,0,0,0,0,0,0"/>
                  </v:shape>
                  <v:shape id="Freeform 29" o:spid="_x0000_s1052" style="position:absolute;left:9525;top:29759;width:12;height:88;visibility:visible;mso-wrap-style:square;v-text-anchor:top" coordsize="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NPsUA&#10;AADbAAAADwAAAGRycy9kb3ducmV2LnhtbESP0WrCQBRE3wv+w3ILvhTdJLS1ja7BCFYLvmj7Adfs&#10;bRLM3g3ZVZO/dwuFPg4zc4ZZZL1pxJU6V1tWEE8jEMSF1TWXCr6/NpM3EM4ja2wsk4KBHGTL0cMC&#10;U21vfKDr0ZciQNilqKDyvk2ldEVFBt3UtsTB+7GdQR9kV0rd4S3ATSOTKHqVBmsOCxW2tK6oOB8v&#10;RsHTPn9+iXgmT/Hlc8iLwTRb+aHU+LFfzUF46v1/+K+90wqSd/j9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00+xQAAANsAAAAPAAAAAAAAAAAAAAAAAJgCAABkcnMv&#10;ZG93bnJldi54bWxQSwUGAAAAAAQABAD1AAAAigMAAAAA&#10;" path="m5,3c1,17,,31,6,44,6,,6,,6,,6,1,5,2,5,3xe" fillcolor="#dae9ee" stroked="f">
                    <v:path arrowok="t" o:connecttype="custom" o:connectlocs="10,6;12,88;12,0;10,6" o:connectangles="0,0,0,0"/>
                  </v:shape>
                  <v:shape id="Freeform 30" o:spid="_x0000_s1053" style="position:absolute;left:9537;top:29597;width:150;height:288;visibility:visible;mso-wrap-style:square;v-text-anchor:top" coordsize="7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39sAA&#10;AADbAAAADwAAAGRycy9kb3ducmV2LnhtbERPu27CMBTdkfoP1kXqBg4gIZRiUBSBxFgoA+NtfPNo&#10;4+vUdpOUr8cDUsej897uR9OKnpxvLCtYzBMQxIXVDVcKrh/H2QaED8gaW8uk4I887Hcvky2m2g58&#10;pv4SKhFD2KeooA6hS6X0RU0G/dx2xJErrTMYInSV1A6HGG5auUyStTTYcGyosaO8puL78msUuPLk&#10;f5Z3v3ovy8OnyW78ld9ZqdfpmL2BCDSGf/HTfdIKVnF9/BJ/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K39sAAAADbAAAADwAAAAAAAAAAAAAAAACYAgAAZHJzL2Rvd25y&#10;ZXYueG1sUEsFBgAAAAAEAAQA9QAAAIUDAAAAAA==&#10;" path="m39,144v14,-6,30,-12,33,-28c75,102,70,86,64,73,57,60,50,46,43,34,39,26,32,2,24,,23,14,22,28,17,41,12,54,4,67,,81v,44,,44,,44c,125,1,126,1,127v8,15,23,16,38,17xe" fillcolor="#dae9ee" stroked="f">
                    <v:path arrowok="t" o:connecttype="custom" o:connectlocs="78,288;144,232;128,146;86,68;48,0;34,82;0,162;0,250;2,254;78,288" o:connectangles="0,0,0,0,0,0,0,0,0,0"/>
                  </v:shape>
                  <v:shape id="Freeform 31" o:spid="_x0000_s1054" style="position:absolute;left:9753;top:30166;width:26;height:162;visibility:visible;mso-wrap-style:square;v-text-anchor:top" coordsize="1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LIsQA&#10;AADbAAAADwAAAGRycy9kb3ducmV2LnhtbESPQWvCQBSE74L/YXmF3nQTo0VS16BCQJGC1V56e2Sf&#10;STD7NmTXmP77bqHgcZiZb5hVNphG9NS52rKCeBqBIC6srrlU8HXJJ0sQziNrbCyTgh9ykK3HoxWm&#10;2j74k/qzL0WAsEtRQeV9m0rpiooMuqltiYN3tZ1BH2RXSt3hI8BNI2dR9CYN1hwWKmxpV1FxO9+N&#10;gtsxWS44x+3H9ZQ4vuwPx3nyrdTry7B5B+Fp8M/wf3uvFSQx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iyLEAAAA2wAAAA8AAAAAAAAAAAAAAAAAmAIAAGRycy9k&#10;b3ducmV2LnhtbFBLBQYAAAAABAAEAPUAAACJAwAAAAA=&#10;" path="m6,71c,58,3,42,6,28,8,19,10,9,13,v,81,,81,,81c10,78,8,75,6,71e" fillcolor="#dae9ee" stroked="f">
                    <v:path arrowok="t" o:connecttype="custom" o:connectlocs="12,142;12,56;26,0;26,162;12,142" o:connectangles="0,0,0,0,0"/>
                  </v:shape>
                  <v:shape id="Freeform 32" o:spid="_x0000_s1055" style="position:absolute;left:9595;top:29054;width:168;height:290;visibility:visible;mso-wrap-style:square;v-text-anchor:top" coordsize="8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9UcIA&#10;AADbAAAADwAAAGRycy9kb3ducmV2LnhtbESP0WrCQBRE3wX/YbkF33RjFJHoKrVtQPHJ6Adcstdk&#10;MXs3Zrea/n1XKPRxmJkzzHrb20Y8qPPGsYLpJAFBXDptuFJwOefjJQgfkDU2jknBD3nYboaDNWba&#10;PflEjyJUIkLYZ6igDqHNpPRlTRb9xLXE0bu6zmKIsquk7vAZ4baRaZIspEXDcaHGlj5qKm/Ft1WQ&#10;Hg+5md+PRR5srqfmc/e1qHZKjd769xWIQH34D/+191rBLIXX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P1RwgAAANsAAAAPAAAAAAAAAAAAAAAAAJgCAABkcnMvZG93&#10;bnJldi54bWxQSwUGAAAAAAQABAD1AAAAhwMAAAAA&#10;" path="m45,40c38,28,33,14,30,,22,5,22,26,19,35,13,49,9,64,6,79,3,93,,109,6,122v7,15,24,19,38,23c61,141,72,136,79,119,84,106,76,88,70,77,63,64,53,53,45,40xe" fillcolor="#dae9ee" stroked="f">
                    <v:path arrowok="t" o:connecttype="custom" o:connectlocs="90,80;60,0;38,70;12,158;12,244;88,290;158,238;140,154;90,80" o:connectangles="0,0,0,0,0,0,0,0,0"/>
                  </v:shape>
                  <v:shape id="Freeform 33" o:spid="_x0000_s1056" style="position:absolute;left:10541;top:28739;width:120;height:143;visibility:visible;mso-wrap-style:square;v-text-anchor:top" coordsize="6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PrMUA&#10;AADbAAAADwAAAGRycy9kb3ducmV2LnhtbESPQWvCQBSE7wX/w/KE3urGRoqNrlIEqb1UaqRen9ln&#10;Esy+jdlV1/76rlDocZiZb5jpPJhGXKhztWUFw0ECgriwuuZSwTZfPo1BOI+ssbFMCm7kYD7rPUwx&#10;0/bKX3TZ+FJECLsMFVTet5mUrqjIoBvYljh6B9sZ9FF2pdQdXiPcNPI5SV6kwZrjQoUtLSoqjpuz&#10;UbBehPxUlx/h/XOffu/sz+j1lo6UeuyHtwkIT8H/h//aK60gTeH+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s+sxQAAANsAAAAPAAAAAAAAAAAAAAAAAJgCAABkcnMv&#10;ZG93bnJldi54bWxQSwUGAAAAAAQABAD1AAAAigMAAAAA&#10;" path="m,71c7,51,25,,28,1v1,,11,35,13,39c46,51,54,61,60,71,,71,,71,,71e" fillcolor="#dae9ee" stroked="f">
                    <v:path arrowok="t" o:connecttype="custom" o:connectlocs="0,143;56,2;82,81;120,143;0,143" o:connectangles="0,0,0,0,0"/>
                  </v:shape>
                  <v:shape id="Freeform 34" o:spid="_x0000_s1057" style="position:absolute;left:9639;top:28595;width:166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PVcMA&#10;AADbAAAADwAAAGRycy9kb3ducmV2LnhtbESPUWvCMBSF3wf+h3AHe5tpnYh0pmUKGwMRtLr3S3Nt&#10;is1NSTLt/v0yGPh4OOd8h7OqRtuLK/nQOVaQTzMQxI3THbcKTsf35yWIEJE19o5JwQ8FqMrJwwoL&#10;7W58oGsdW5EgHApUYGIcCilDY8himLqBOHln5y3GJH0rtcdbgttezrJsIS12nBYMDrQx1Fzqb6tg&#10;f9ya9ddw2udzyvNds919+For9fQ4vr2CiDTGe/i//akVvMzh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PVcMAAADbAAAADwAAAAAAAAAAAAAAAACYAgAAZHJzL2Rv&#10;d25yZXYueG1sUEsFBgAAAAAEAAQA9QAAAIgDAAAAAA==&#10;" path="m37,38c29,27,23,13,18,,11,5,11,30,9,39,6,54,4,68,2,83,1,97,,114,9,126v8,12,24,14,37,16c63,137,74,132,79,114,83,101,72,83,66,73,59,60,46,50,37,38xe" fillcolor="#dae9ee" stroked="f">
                    <v:path arrowok="t" o:connecttype="custom" o:connectlocs="74,76;36,0;18,78;4,167;18,253;92,285;158,229;132,147;74,76" o:connectangles="0,0,0,0,0,0,0,0,0"/>
                  </v:shape>
                  <v:shape id="Freeform 35" o:spid="_x0000_s1058" style="position:absolute;left:10134;top:28575;width:170;height:255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gpcMA&#10;AADbAAAADwAAAGRycy9kb3ducmV2LnhtbESPX2vCQBDE3wv9DscWfKubKEobPaUIUqH4oG3el9zm&#10;D+b20tw1pt++VxB8HGbmN8x6O9pWDdz7xomGdJqAYimcaaTS8PW5f34B5QOJodYJa/hlD9vN48Oa&#10;MuOucuLhHCoVIeIz0lCH0GWIvqjZkp+6jiV6pesthSj7Ck1P1wi3Lc6SZImWGokLNXW8q7m4nH+s&#10;hv0HpeE9z/PvdFjOsURcHF9LrSdP49sKVOAx3MO39sFomC/g/0v8Ab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gpcMAAADbAAAADwAAAAAAAAAAAAAAAACYAgAAZHJzL2Rv&#10;d25yZXYueG1sUEsFBgAAAAAEAAQA9QAAAIgDAAAAAA==&#10;" path="m8,59c3,75,,87,3,103v2,14,22,20,33,24c71,125,85,99,74,66,69,52,60,39,54,25,50,17,48,9,47,,33,,33,,33,,30,8,27,16,25,20,18,33,12,46,8,59xe" fillcolor="#dae9ee" stroked="f">
                    <v:path arrowok="t" o:connecttype="custom" o:connectlocs="16,118;6,207;72,255;148,133;108,50;94,0;66,0;50,40;16,118" o:connectangles="0,0,0,0,0,0,0,0,0"/>
                  </v:shape>
                  <v:shape id="Freeform 36" o:spid="_x0000_s1059" style="position:absolute;left:13012;top:32808;width:120;height:304;visibility:visible;mso-wrap-style:square;v-text-anchor:top" coordsize="6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ig8YA&#10;AADbAAAADwAAAGRycy9kb3ducmV2LnhtbESP0WrCQBRE34X+w3ILfRGzsYq0aTZSlIoP2tLoB1yy&#10;1yQ1ezdktzH+fbcg+DjMzBkmXQ6mET11rrasYBrFIIgLq2suFRwPH5MXEM4ja2wsk4IrOVhmD6MU&#10;E20v/E197ksRIOwSVFB53yZSuqIigy6yLXHwTrYz6IPsSqk7vAS4aeRzHC+kwZrDQoUtrSoqzvmv&#10;UbAx+ezU79bDV72f/0zHr+fN5/io1NPj8P4GwtPg7+Fbe6sVzBbw/yX8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ig8YAAADbAAAADwAAAAAAAAAAAAAAAACYAgAAZHJz&#10;L2Rvd25yZXYueG1sUEsFBgAAAAAEAAQA9QAAAIsDAAAAAA==&#10;" path="m,147c,64,,64,,64,3,60,5,56,7,52,13,38,17,25,20,11v2,-11,6,5,8,8c30,26,32,32,35,38v5,15,12,30,17,45c57,97,60,113,56,127v-5,15,-22,20,-35,25c13,151,6,150,,147e" fillcolor="#dae9ee" stroked="f">
                    <v:path arrowok="t" o:connecttype="custom" o:connectlocs="0,294;0,128;14,104;40,22;56,38;70,76;104,166;112,254;42,304;0,294" o:connectangles="0,0,0,0,0,0,0,0,0,0"/>
                  </v:shape>
                  <v:shape id="Freeform 37" o:spid="_x0000_s1060" style="position:absolute;left:13012;top:33261;width:104;height:304;visibility:visible;mso-wrap-style:square;v-text-anchor:top" coordsize="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zJ8IA&#10;AADbAAAADwAAAGRycy9kb3ducmV2LnhtbESPQWsCMRCF7wX/Q5iCt5rUSi2rUUSwFj251oO3YTPu&#10;Lm4mSxJ1+++NIPT4ePO+N28672wjruRD7VjD+0CBIC6cqbnU8LtfvX2BCBHZYOOYNPxRgPms9zLF&#10;zLgb7+iax1IkCIcMNVQxtpmUoajIYhi4ljh5J+ctxiR9KY3HW4LbRg6V+pQWa04NFba0rKg45xeb&#10;3jiZ7bePxKpWm9Hhsh4ejbNa91+7xQREpC7+Hz/TP0bDxxgeWxIA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nMnwgAAANsAAAAPAAAAAAAAAAAAAAAAAJgCAABkcnMvZG93&#10;bnJldi54bWxQSwUGAAAAAAQABAD1AAAAhwMAAAAA&#10;" path="m,149c,25,,25,,25,1,23,1,22,2,20,3,17,8,,10,11v2,15,6,28,12,41c28,65,38,76,43,89v4,13,9,28,2,42c39,147,24,150,9,152,6,151,3,150,,149e" fillcolor="#dae9ee" stroked="f">
                    <v:path arrowok="t" o:connecttype="custom" o:connectlocs="0,298;0,50;4,40;20,22;44,104;86,178;90,262;18,304;0,298" o:connectangles="0,0,0,0,0,0,0,0,0"/>
                  </v:shape>
                  <v:shape id="Freeform 38" o:spid="_x0000_s1061" style="position:absolute;left:13080;top:33745;width:162;height:291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Z3L8A&#10;AADbAAAADwAAAGRycy9kb3ducmV2LnhtbERP3WrCMBS+H+wdwhnsZtjUKSK1sehg4pVg9QEOzbEt&#10;NieliW329suF4OXH958XwXRipMG1lhXMkxQEcWV1y7WC6+V3tgbhPLLGzjIp+CMHxfb9LcdM24nP&#10;NJa+FjGEXYYKGu/7TEpXNWTQJbYnjtzNDgZ9hEMt9YBTDDed/E7TlTTYcmxosKefhqp7+TAK7qTX&#10;p7Je7r8Oh2VvFjaEqTor9fkRdhsQnoJ/iZ/uo1awiGP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QhncvwAAANsAAAAPAAAAAAAAAAAAAAAAAJgCAABkcnMvZG93bnJl&#10;di54bWxQSwUGAAAAAAQABAD1AAAAhAMAAAAA&#10;" path="m54,42c48,29,46,14,44,,35,5,30,28,25,37,18,49,12,63,8,76,3,91,,104,3,120v3,14,22,20,33,25c53,143,66,140,74,124v7,-12,4,-29,,-41c69,69,60,56,54,42xe" fillcolor="#dae9ee" stroked="f">
                    <v:path arrowok="t" o:connecttype="custom" o:connectlocs="108,84;88,0;50,74;16,153;6,241;72,291;148,249;148,167;108,84" o:connectangles="0,0,0,0,0,0,0,0,0"/>
                  </v:shape>
                  <v:shape id="Freeform 39" o:spid="_x0000_s1062" style="position:absolute;left:13160;top:32459;width:96;height:291;visibility:visible;mso-wrap-style:square;v-text-anchor:top" coordsize="4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d4MMA&#10;AADbAAAADwAAAGRycy9kb3ducmV2LnhtbESPzWrDMBCE74W8g9hAbo3shpbEiWJCqd1CT/l5gMXa&#10;2CbWykiq7fTpq0Khx2FmvmF2+WQ6MZDzrWUF6TIBQVxZ3XKt4HIuHtcgfEDW2FkmBXfykO9nDzvM&#10;tB35SMMp1CJC2GeooAmhz6T0VUMG/dL2xNG7WmcwROlqqR2OEW46+ZQkL9Jgy3GhwZ5eG6pupy+j&#10;oIxMfL+58Nbe++/0syzOz2Wh1GI+HbYgAk3hP/zX/tAKVh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md4MMAAADbAAAADwAAAAAAAAAAAAAAAACYAgAAZHJzL2Rv&#10;d25yZXYueG1sUEsFBgAAAAAEAAQA9QAAAIgDAAAAAA==&#10;" path="m44,c35,6,31,28,25,38,18,50,12,63,8,77,3,92,,104,3,121v3,14,22,19,33,24c40,144,44,144,48,143,48,19,48,19,48,19,46,13,45,6,44,xe" fillcolor="#dae9ee" stroked="f">
                    <v:path arrowok="t" o:connecttype="custom" o:connectlocs="88,0;50,76;16,155;6,243;72,291;96,287;96,38;88,0" o:connectangles="0,0,0,0,0,0,0,0"/>
                  </v:shape>
                  <v:shape id="Freeform 40" o:spid="_x0000_s1063" style="position:absolute;left:13012;top:32349;width:48;height:172;visibility:visible;mso-wrap-style:square;v-text-anchor:top" coordsize="2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VX70A&#10;AADbAAAADwAAAGRycy9kb3ducmV2LnhtbERPy6rCMBDdC/5DGMGdpj4QrUaRC4J0Z3XhcmzGNthM&#10;SpOr9e/NQnB5OO/NrrO1eFLrjWMFk3ECgrhw2nCp4HI+jJYgfEDWWDsmBW/ysNv2extMtXvxiZ55&#10;KEUMYZ+igiqEJpXSFxVZ9GPXEEfu7lqLIcK2lLrFVwy3tZwmyUJaNBwbKmzor6Likf9bBdnsfcsf&#10;zvhGy3CYZiu8XE2m1HDQ7dcgAnXhJ/66j1rBPK6PX+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zrVX70AAADbAAAADwAAAAAAAAAAAAAAAACYAgAAZHJzL2Rvd25yZXYu&#10;eG1sUEsFBgAAAAAEAAQA9QAAAIIDAAAAAA==&#10;" path="m,c6,9,12,17,15,27v5,14,9,29,3,43c14,78,8,83,,86,,,,,,e" fillcolor="#dae9ee" stroked="f">
                    <v:path arrowok="t" o:connecttype="custom" o:connectlocs="0,0;30,54;36,140;0,172;0,0" o:connectangles="0,0,0,0,0"/>
                  </v:shape>
                  <v:shape id="Freeform 41" o:spid="_x0000_s1064" style="position:absolute;left:13150;top:31920;width:106;height:291;visibility:visible;mso-wrap-style:square;v-text-anchor:top" coordsize="5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pccAA&#10;AADbAAAADwAAAGRycy9kb3ducmV2LnhtbESPS4sCMRCE74L/IbTgTTOKL0ajyILodcdd8NhM2nk4&#10;6QyTrMZ/vxEEj0VVfUVtdsE04k6dqywrmIwTEMS51RUXCn7Oh9EKhPPIGhvLpOBJDnbbfm+DqbYP&#10;/qZ75gsRIexSVFB636ZSurwkg25sW+LoXW1n0EfZFVJ3+Ihw08hpkiykwYrjQoktfZWU37I/owCz&#10;5fEa6lmCp/mULi7U9JvVSg0HYb8G4Sn4T/jdPmkFswm8vs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HpccAAAADbAAAADwAAAAAAAAAAAAAAAACYAgAAZHJzL2Rvd25y&#10;ZXYueG1sUEsFBgAAAAAEAAQA9QAAAIUDAAAAAA==&#10;" path="m44,c35,6,30,28,25,38,18,50,12,63,8,76,3,92,,104,3,121v3,14,22,20,33,24c42,145,48,144,53,142,53,39,53,39,53,39,48,27,46,13,44,xe" fillcolor="#dae9ee" stroked="f">
                    <v:path arrowok="t" o:connecttype="custom" o:connectlocs="88,0;50,76;16,153;6,243;72,291;106,285;106,78;88,0" o:connectangles="0,0,0,0,0,0,0,0"/>
                  </v:shape>
                  <v:shape id="Freeform 42" o:spid="_x0000_s1065" style="position:absolute;left:13188;top:30735;width:68;height:280;visibility:visible;mso-wrap-style:square;v-text-anchor:top" coordsize="3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7o8IA&#10;AADbAAAADwAAAGRycy9kb3ducmV2LnhtbESPQWsCMRSE7wX/Q3hCbzXrIlJWo4hS8CJaFc+PzXOz&#10;unlZknRd/30jFHocZuYbZr7sbSM68qF2rGA8ykAQl07XXCk4n74+PkGEiKyxcUwKnhRguRi8zbHQ&#10;7sHf1B1jJRKEQ4EKTIxtIWUoDVkMI9cSJ+/qvMWYpK+k9vhIcNvIPMum0mLNacFgS2tD5f34YxXs&#10;9tOLPWxO+3xVYfS3XW+6p1HqfdivZiAi9fE//NfeagWTHF5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7ujwgAAANsAAAAPAAAAAAAAAAAAAAAAAJgCAABkcnMvZG93&#10;bnJldi54bWxQSwUGAAAAAAQABAD1AAAAhwMAAAAA&#10;" path="m6,75c1,90,,104,4,120v4,11,19,16,30,20c34,,34,,34,,27,12,8,67,6,75xe" fillcolor="#dae9ee" stroked="f">
                    <v:path arrowok="t" o:connecttype="custom" o:connectlocs="12,150;8,240;68,280;68,0;12,150" o:connectangles="0,0,0,0,0"/>
                  </v:shape>
                  <v:shape id="Freeform 43" o:spid="_x0000_s1066" style="position:absolute;left:13012;top:31450;width:160;height:290;visibility:visible;mso-wrap-style:square;v-text-anchor:top" coordsize="8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Jd8QA&#10;AADbAAAADwAAAGRycy9kb3ducmV2LnhtbESPQWsCMRSE7wX/Q3iCt5q1SpGtUYpQELRQV5Een5vn&#10;ZunmZUmyuv33plDwOMzMN8xi1dtGXMmH2rGCyTgDQVw6XXOl4Hj4eJ6DCBFZY+OYFPxSgNVy8LTA&#10;XLsb7+laxEokCIccFZgY21zKUBqyGMauJU7exXmLMUlfSe3xluC2kS9Z9iot1pwWDLa0NlT+FJ1V&#10;UNSXz14fuu3J7Py+O5+/51/VRqnRsH9/AxGpj4/wf3ujFcym8Pc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4CXfEAAAA2wAAAA8AAAAAAAAAAAAAAAAAmAIAAGRycy9k&#10;b3ducmV2LnhtbFBLBQYAAAAABAAEAPUAAACJAwAAAAA=&#10;" path="m,126c,86,,86,,86,1,83,2,80,3,77,7,63,13,50,20,38,25,28,30,6,39,v3,14,4,30,10,43c55,56,64,69,69,83v11,33,-2,59,-38,62c22,141,6,136,,126e" fillcolor="#dae9ee" stroked="f">
                    <v:path arrowok="t" o:connecttype="custom" o:connectlocs="0,252;0,172;6,154;40,76;78,0;98,86;138,166;62,290;0,252" o:connectangles="0,0,0,0,0,0,0,0,0"/>
                  </v:shape>
                  <v:shape id="Freeform 44" o:spid="_x0000_s1067" style="position:absolute;left:13012;top:30805;width:70;height:260;visibility:visible;mso-wrap-style:square;v-text-anchor:top" coordsize="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31MYA&#10;AADbAAAADwAAAGRycy9kb3ducmV2LnhtbESPQWvCQBSE7wX/w/KE3urGIK1E11BThdJbtQd7e2af&#10;SWj2bZrdJqm/3hUEj8PMfMMs08HUoqPWVZYVTCcRCOLc6ooLBV/77dMchPPIGmvLpOCfHKSr0cMS&#10;E217/qRu5wsRIOwSVFB63yRSurwkg25iG+LgnWxr0AfZFlK32Ae4qWUcRc/SYMVhocSGspLyn92f&#10;UfB9fNlker15y04fvwd/qPfbc3xW6nE8vC5AeBr8PXxrv2sFsxlcv4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E31MYAAADbAAAADwAAAAAAAAAAAAAAAACYAgAAZHJz&#10;L2Rvd25yZXYueG1sUEsFBgAAAAAEAAQA9QAAAIsDAAAAAA==&#10;" path="m,c2,10,4,20,8,29v6,13,15,26,20,40c32,82,35,99,28,111,21,123,12,128,,130,,,,,,e" fillcolor="#dae9ee" stroked="f">
                    <v:path arrowok="t" o:connecttype="custom" o:connectlocs="0,0;16,58;56,138;56,222;0,260;0,0" o:connectangles="0,0,0,0,0,0"/>
                  </v:shape>
                  <v:shape id="Freeform 45" o:spid="_x0000_s1068" style="position:absolute;left:13022;top:30418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5UsQA&#10;AADbAAAADwAAAGRycy9kb3ducmV2LnhtbESPQWvCQBSE74X+h+UVeqsbq1ZJXaVUAj0UIUlBvD2y&#10;r0kw+zZkt7r667uC4HGYmW+Y5TqYThxpcK1lBeNRAoK4srrlWsFPmb0sQDiPrLGzTArO5GC9enxY&#10;YqrtiXM6Fr4WEcIuRQWN930qpasaMuhGtieO3q8dDPooh1rqAU8Rbjr5miRv0mDLcaHBnj4bqg7F&#10;n1GwLff5d5ZfJruzL3GONmQbDko9P4WPdxCegr+Hb+0vrWA6g+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8uVLEAAAA2wAAAA8AAAAAAAAAAAAAAAAAmAIAAGRycy9k&#10;b3ducmV2LnhtbFBLBQYAAAAABAAEAPUAAACJAwAAAAA=&#10;" path="m49,40c47,36,37,1,36,1,33,,8,70,6,78,2,94,,107,5,123v4,13,23,18,34,22c57,142,69,139,77,122v5,-14,,-32,-6,-44c66,65,55,54,49,40xe" fillcolor="#dae9ee" stroked="f">
                    <v:path arrowok="t" o:connecttype="custom" o:connectlocs="98,80;72,2;12,157;10,247;78,291;154,245;142,157;98,80" o:connectangles="0,0,0,0,0,0,0,0"/>
                  </v:shape>
                  <v:shape id="Freeform 46" o:spid="_x0000_s1069" style="position:absolute;left:13088;top:31053;width:162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vp8MA&#10;AADbAAAADwAAAGRycy9kb3ducmV2LnhtbESPQYvCMBSE78L+h/CEvYimFS1SjeKKCx68WPewx0fz&#10;bIvNS2li2/33G0HwOMzMN8xmN5hadNS6yrKCeBaBIM6trrhQ8HP9nq5AOI+ssbZMCv7IwW77Mdpg&#10;qm3PF+oyX4gAYZeigtL7JpXS5SUZdDPbEAfvZluDPsi2kLrFPsBNLedRlEiDFYeFEhs6lJTfs4dR&#10;cHP++BUnj+Ux/u2wyib96mz3Sn2Oh/0ahKfBv8Ov9kkrWCTw/BJ+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zvp8MAAADbAAAADwAAAAAAAAAAAAAAAACYAgAAZHJzL2Rv&#10;d25yZXYueG1sUEsFBgAAAAAEAAQA9QAAAIgDAAAAAA==&#10;" path="m49,34c45,26,38,2,30,,29,14,28,28,23,41,18,56,9,70,5,85,1,99,,114,7,127v8,15,23,16,38,17c59,138,75,132,78,116,81,102,76,86,70,73,63,60,57,47,49,34xe" fillcolor="#dae9ee" stroked="f">
                    <v:path arrowok="t" o:connecttype="custom" o:connectlocs="98,68;60,0;46,82;10,171;14,255;90,289;156,233;140,147;98,68" o:connectangles="0,0,0,0,0,0,0,0,0"/>
                  </v:shape>
                  <v:shape id="Freeform 47" o:spid="_x0000_s1070" style="position:absolute;left:13012;top:29495;width:158;height:292;visibility:visible;mso-wrap-style:square;v-text-anchor:top" coordsize="7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z2cQA&#10;AADbAAAADwAAAGRycy9kb3ducmV2LnhtbESPQWvCQBSE70L/w/IKvZmNpVRJs4q0FHuRkhjs9ZF9&#10;JiHZtyG71cRf3y0IHoeZ+YZJN6PpxJkG11hWsIhiEMSl1Q1XCorD53wFwnlkjZ1lUjCRg836YZZi&#10;ou2FMzrnvhIBwi5BBbX3fSKlK2sy6CLbEwfvZAeDPsihknrAS4CbTj7H8as02HBYqLGn95rKNv81&#10;Cj7Mjz7tvqdKZ1O7O177fVsWWqmnx3H7BsLT6O/hW/tLK3hZwv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c9nEAAAA2wAAAA8AAAAAAAAAAAAAAAAAmAIAAGRycy9k&#10;b3ducmV2LnhtbFBLBQYAAAAABAAEAPUAAACJAwAAAAA=&#10;" path="m1,124v,-2,,-3,-1,-4c,88,,88,,88,1,85,2,82,3,79,5,70,29,,32,1v1,1,11,36,13,39c51,54,62,66,68,79v5,12,11,30,5,43c65,139,53,142,35,146,24,142,5,137,1,124e" fillcolor="#dae9ee" stroked="f">
                    <v:path arrowok="t" o:connecttype="custom" o:connectlocs="2,248;0,240;0,176;6,158;64,2;90,80;136,158;146,244;70,292;2,248" o:connectangles="0,0,0,0,0,0,0,0,0,0"/>
                  </v:shape>
                  <v:shape id="Freeform 48" o:spid="_x0000_s1071" style="position:absolute;left:13138;top:29877;width:118;height:289;visibility:visible;mso-wrap-style:square;v-text-anchor:top" coordsize="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Izr4A&#10;AADbAAAADwAAAGRycy9kb3ducmV2LnhtbERPTWsCMRC9F/wPYYTeatZSStkaRSqCHnWr53Ez3V2a&#10;TJYk1dVf3zkIHh/ve7YYvFNniqkLbGA6KUAR18F23Bj4rtYvH6BSRrboApOBKyVYzEdPMyxtuPCO&#10;zvvcKAnhVKKBNue+1DrVLXlMk9ATC/cToscsMDbaRrxIuHf6tSjetceOpaHFnr5aqn/3f97A23VA&#10;XFVV3p5uMXpart3h6Ix5Hg/LT1CZhvwQ390bKz4ZK1/kB+j5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ISM6+AAAA2wAAAA8AAAAAAAAAAAAAAAAAmAIAAGRycy9kb3ducmV2&#10;LnhtbFBLBQYAAAAABAAEAPUAAACDAwAAAAA=&#10;" path="m50,34c46,26,38,2,31,,29,14,28,28,23,41,18,55,9,70,5,84,1,99,,113,7,127v9,15,23,16,38,17c50,142,54,140,59,138v,-88,,-88,,-88c56,45,53,39,50,34xe" fillcolor="#dae9ee" stroked="f">
                    <v:path arrowok="t" o:connecttype="custom" o:connectlocs="100,68;62,0;46,82;10,169;14,255;90,289;118,277;118,100;100,68" o:connectangles="0,0,0,0,0,0,0,0,0"/>
                  </v:shape>
                  <v:shape id="Freeform 49" o:spid="_x0000_s1072" style="position:absolute;left:11354;top:28850;width:28;height:32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nQ8MA&#10;AADbAAAADwAAAGRycy9kb3ducmV2LnhtbESPT4vCMBTE74LfITzBi6ypfxC3GkVEUXAvq3vY46N5&#10;NsXmpTRR67c3guBxmJnfMPNlY0txo9oXjhUM+gkI4szpgnMFf6ft1xSED8gaS8ek4EEelot2a46p&#10;dnf+pdsx5CJC2KeowIRQpVL6zJBF33cVcfTOrrYYoqxzqWu8R7gt5TBJJtJiwXHBYEVrQ9nleLUK&#10;nB0Z6ule2GxXzejwv//ZjddTpbqdZjUDEagJn/C7vdcKxt/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GnQ8MAAADbAAAADwAAAAAAAAAAAAAAAACYAgAAZHJzL2Rv&#10;d25yZXYueG1sUEsFBgAAAAAEAAQA9QAAAIgDAAAAAA==&#10;" path="m,16c3,9,6,2,11,v1,5,2,10,3,16c,16,,16,,16e" fillcolor="#dae9ee" stroked="f">
                    <v:path arrowok="t" o:connecttype="custom" o:connectlocs="0,32;22,0;28,32;0,32" o:connectangles="0,0,0,0"/>
                  </v:shape>
                  <v:shape id="Freeform 50" o:spid="_x0000_s1073" style="position:absolute;left:12348;top:28771;width:88;height:111;visibility:visible;mso-wrap-style:square;v-text-anchor:top" coordsize="4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v5L4A&#10;AADbAAAADwAAAGRycy9kb3ducmV2LnhtbERPy4rCMBTdD/gP4QruxtSiIh2jjC9wJfgAt3eaO01p&#10;c1OaqPXvzUJweTjv+bKztbhT60vHCkbDBARx7nTJhYLLefc9A+EDssbaMSl4koflovc1x0y7Bx/p&#10;fgqFiCHsM1RgQmgyKX1uyKIfuoY4cv+utRgibAupW3zEcFvLNEmm0mLJscFgQ2tDeXW6WQVTbbab&#10;scSZ9qtb9aer9GoOqVKDfvf7AyJQFz7it3uvFUzi+vgl/g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Jb+S+AAAA2wAAAA8AAAAAAAAAAAAAAAAAmAIAAGRycy9kb3ducmV2&#10;LnhtbFBLBQYAAAAABAAEAPUAAACDAwAAAAA=&#10;" path="m,55c2,48,4,41,7,35,10,26,11,5,18,v3,14,8,28,15,40c36,45,40,50,44,55,,55,,55,,55e" fillcolor="#dae9ee" stroked="f">
                    <v:path arrowok="t" o:connecttype="custom" o:connectlocs="0,111;14,71;36,0;66,81;88,111;0,111" o:connectangles="0,0,0,0,0,0"/>
                  </v:shape>
                  <v:shape id="Freeform 51" o:spid="_x0000_s1074" style="position:absolute;left:12687;top:28818;width:36;height:64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TeE8MA&#10;AADbAAAADwAAAGRycy9kb3ducmV2LnhtbESP3YrCMBSE7wXfIRzBO01dUWxtFFcUFvfKnwc4NMe2&#10;2Jx0m2yt+/RGWPBymJlvmHTdmUq01LjSsoLJOAJBnFldcq7gct6PFiCcR9ZYWSYFD3KwXvV7KSba&#10;3vlI7cnnIkDYJaig8L5OpHRZQQbd2NbEwbvaxqAPssmlbvAe4KaSH1E0lwZLDgsF1rQtKLudfo2C&#10;XX7cfU4PVdf+4fyx3/7EN/qOlRoOus0ShKfOv8P/7S+tYDaB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TeE8MAAADbAAAADwAAAAAAAAAAAAAAAACYAgAAZHJzL2Rv&#10;d25yZXYueG1sUEsFBgAAAAAEAAQA9QAAAIgDAAAAAA==&#10;" path="m,32c2,25,4,19,5,11v2,-11,7,6,8,9c14,24,16,28,18,32,,32,,32,,32e" fillcolor="#dae9ee" stroked="f">
                    <v:path arrowok="t" o:connecttype="custom" o:connectlocs="0,64;10,22;26,40;36,64;0,64" o:connectangles="0,0,0,0,0"/>
                  </v:shape>
                  <v:shape id="Freeform 52" o:spid="_x0000_s1075" style="position:absolute;left:13007;top:28942;width:111;height:290;visibility:visible;mso-wrap-style:square;v-text-anchor:top" coordsize="5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3VsMA&#10;AADbAAAADwAAAGRycy9kb3ducmV2LnhtbESP3YrCMBSE7wXfIRzBG9HUij9Uo8ii6N369wCH5tgW&#10;m5PSZGvdp98IC14OM/MNs9q0phQN1a6wrGA8ikAQp1YXnCm4XffDBQjnkTWWlknBixxs1t3OChNt&#10;n3ym5uIzESDsElSQe18lUro0J4NuZCvi4N1tbdAHWWdS1/gMcFPKOIpm0mDBYSHHir5ySh+XH6Pg&#10;9xadDpOXG6T7cqub3cR8H+axUv1eu12C8NT6T/i/fdQKpjG8v4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w3VsMAAADbAAAADwAAAAAAAAAAAAAAAACYAgAAZHJzL2Rv&#10;d25yZXYueG1sUEsFBgAAAAAEAAQA9QAAAIgDAAAAAA==&#10;" path="m2,142c2,56,2,56,2,56,2,49,1,42,,35,4,24,9,5,18,v2,14,4,29,9,42c34,56,43,69,47,83v5,12,8,29,1,41c39,140,27,143,10,145,7,144,5,143,2,142e" fillcolor="#dae9ee" stroked="f">
                    <v:path arrowok="t" o:connecttype="custom" o:connectlocs="4,284;4,112;0,70;36,0;54,84;95,166;97,248;20,290;4,284" o:connectangles="0,0,0,0,0,0,0,0,0"/>
                  </v:shape>
                  <v:shape id="Freeform 53" o:spid="_x0000_s1076" style="position:absolute;left:13134;top:29206;width:122;height:291;visibility:visible;mso-wrap-style:square;v-text-anchor:top" coordsize="6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W3sQA&#10;AADbAAAADwAAAGRycy9kb3ducmV2LnhtbESP0WrCQBRE3wv9h+UWfKsblRabukoRErQPgtoPuGSv&#10;Sdrs3bC7JjFf3y0IfRxm5gyz2gymER05X1tWMJsmIIgLq2suFXyds+clCB+QNTaWScGNPGzWjw8r&#10;TLXt+UjdKZQiQtinqKAKoU2l9EVFBv3UtsTRu1hnMETpSqkd9hFuGjlPkldpsOa4UGFL24qKn9PV&#10;KJDmkhf7t0P/fcbx0+X9rBnGTKnJ0/DxDiLQEP7D9/ZOK3hZ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1t7EAAAA2wAAAA8AAAAAAAAAAAAAAAAAmAIAAGRycy9k&#10;b3ducmV2LnhtbFBLBQYAAAAABAAEAPUAAACJAwAAAAA=&#10;" path="m48,40c47,36,37,1,36,1,32,,8,70,6,78,2,94,,107,5,123v4,13,23,18,34,22c47,143,55,142,61,139v,-79,,-79,,-79c56,54,52,47,48,40xe" fillcolor="#dae9ee" stroked="f">
                    <v:path arrowok="t" o:connecttype="custom" o:connectlocs="96,80;72,2;12,157;10,247;78,291;122,279;122,120;96,80" o:connectangles="0,0,0,0,0,0,0,0"/>
                  </v:shape>
                  <v:shape id="Freeform 54" o:spid="_x0000_s1077" style="position:absolute;left:11701;top:33806;width:166;height:136;visibility:visible;mso-wrap-style:square;v-text-anchor:top" coordsize="8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xA8YA&#10;AADbAAAADwAAAGRycy9kb3ducmV2LnhtbESPT2sCMRTE74LfITzBm2b90ypbo7SFohelXQWvr5vn&#10;7trNy5qkuv32jVDocZiZ3zCLVWtqcSXnK8sKRsMEBHFudcWFgsP+bTAH4QOyxtoyKfghD6tlt7PA&#10;VNsbf9A1C4WIEPYpKihDaFIpfV6SQT+0DXH0TtYZDFG6QmqHtwg3tRwnyaM0WHFcKLGh15Lyr+zb&#10;KHhxn+fpbNduku358j7eX9bHtZwo1e+1z08gArXhP/zX3mgFD1O4f4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yxA8YAAADbAAAADwAAAAAAAAAAAAAAAACYAgAAZHJz&#10;L2Rvd25yZXYueG1sUEsFBgAAAAAEAAQA9QAAAIsDAAAAAA==&#10;" path="m9,51c,39,2,22,3,8,3,5,3,2,4,,67,,67,,67,v6,11,16,27,12,40c74,57,63,62,47,68,33,65,18,63,9,51e" fillcolor="#dae9ee" stroked="f">
                    <v:path arrowok="t" o:connecttype="custom" o:connectlocs="18,102;6,16;8,0;134,0;158,80;94,136;18,102" o:connectangles="0,0,0,0,0,0,0"/>
                  </v:shape>
                  <v:shape id="Freeform 55" o:spid="_x0000_s1078" style="position:absolute;left:12807;top:28575;width:170;height:184;visibility:visible;mso-wrap-style:square;v-text-anchor:top" coordsize="8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EwcQA&#10;AADbAAAADwAAAGRycy9kb3ducmV2LnhtbESPQWvCQBSE7wX/w/IEL0U3WtSSuhERJIWc1JZeH9nX&#10;bEj2bciuMf77bqHQ4zAz3zC7/WhbMVDva8cKlosEBHHpdM2Vgo/raf4Kwgdkja1jUvAgD/ts8rTD&#10;VLs7n2m4hEpECPsUFZgQulRKXxqy6BeuI47et+sthij7Suoe7xFuW7lKko20WHNcMNjR0VDZXG5W&#10;wdU9n5OXJi++Nib3n8Xg82JbKjWbjoc3EIHG8B/+a79rBes1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RMHEAAAA2wAAAA8AAAAAAAAAAAAAAAAAmAIAAGRycy9k&#10;b3ducmV2LnhtbFBLBQYAAAAABAAEAPUAAACJAwAAAAA=&#10;" path="m3,68c5,82,25,88,36,92,71,90,85,64,74,31,70,20,64,10,59,,17,,17,,17,,13,8,10,16,7,24,3,40,,52,3,68xe" fillcolor="#dae9ee" stroked="f">
                    <v:path arrowok="t" o:connecttype="custom" o:connectlocs="6,136;72,184;148,62;118,0;34,0;14,48;6,136" o:connectangles="0,0,0,0,0,0,0"/>
                  </v:shape>
                  <v:shape id="Freeform 56" o:spid="_x0000_s1079" style="position:absolute;left:12318;top:33806;width:171;height:270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w28IA&#10;AADbAAAADwAAAGRycy9kb3ducmV2LnhtbESPQYvCMBSE78L+h/AWvGmqaFmqUWQXUetJV+/P5m1b&#10;tnkpTbT13xtB8DjMzDfMfNmZStyocaVlBaNhBII4s7rkXMHpdz34AuE8ssbKMim4k4Pl4qM3x0Tb&#10;lg90O/pcBAi7BBUU3teJlC4ryKAb2po4eH+2MeiDbHKpG2wD3FRyHEWxNFhyWCiwpu+Csv/j1SjY&#10;765r2ky6fUqXdvMTp9v0zFap/me3moHw1Pl3+NXeagXTGJ5fw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DDbwgAAANsAAAAPAAAAAAAAAAAAAAAAAJgCAABkcnMvZG93&#10;bnJldi54bWxQSwUGAAAAAAQABAD1AAAAhwMAAAAA&#10;" path="m3,111c,94,3,82,8,67,12,53,18,40,25,28,28,21,32,9,36,v9,,9,,9,c47,11,49,23,54,33v6,13,15,26,20,40c85,106,71,132,36,135,25,130,5,125,3,111e" fillcolor="#dae9ee" stroked="f">
                    <v:path arrowok="t" o:connecttype="custom" o:connectlocs="6,222;16,134;50,56;72,0;91,0;109,66;149,146;72,270;6,222" o:connectangles="0,0,0,0,0,0,0,0,0"/>
                  </v:shape>
                  <v:shape id="Freeform 57" o:spid="_x0000_s1080" style="position:absolute;left:12861;top:33866;width:167;height:234;visibility:visible;mso-wrap-style:square;v-text-anchor:top" coordsize="8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lJMUA&#10;AADbAAAADwAAAGRycy9kb3ducmV2LnhtbESPX0vDMBTF34V9h3AHvrl04t9uaRmCOBAsRkH2dtfc&#10;tWXNTU3iWr+9EQQfD+ec3+Gsy8n24kQ+dI4VLBcZCOLamY4bBe9vjxd3IEJENtg7JgXfFKAsZmdr&#10;zI0b+ZVOOjYiQTjkqKCNccilDHVLFsPCDcTJOzhvMSbpG2k8jglue3mZZTfSYsdpocWBHlqqj/rL&#10;Knhefu6rre6GXV19vBh9/+T1FSt1Pp82KxCRpvgf/mtvjYLrW/j9kn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GUkxQAAANsAAAAPAAAAAAAAAAAAAAAAAJgCAABkcnMv&#10;ZG93bnJldi54bWxQSwUGAAAAAAQABAD1AAAAigMAAAAA&#10;" path="m69,77c62,64,52,53,44,40,37,28,33,14,29,,22,5,21,26,18,35,13,49,9,64,5,79,3,91,,105,4,117v75,,75,,75,c83,104,75,87,69,77xe" fillcolor="#dae9ee" stroked="f">
                    <v:path arrowok="t" o:connecttype="custom" o:connectlocs="139,154;89,80;58,0;36,70;10,158;8,234;159,234;139,154" o:connectangles="0,0,0,0,0,0,0,0"/>
                  </v:shape>
                  <v:shape id="Freeform 58" o:spid="_x0000_s1081" style="position:absolute;left:13142;top:33110;width:114;height:307;visibility:visible;mso-wrap-style:square;v-text-anchor:top" coordsize="5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EnL8A&#10;AADbAAAADwAAAGRycy9kb3ducmV2LnhtbERPTWsCMRC9F/wPYYTeamKhZVmNIoJQqGCr4nncjNnF&#10;zWSbRHf9982h0OPjfc+Xg2vFnUJsPGuYThQI4sqbhq2G42HzUoCICdlg65k0PCjCcjF6mmNpfM/f&#10;dN8nK3IIxxI11Cl1pZSxqslhnPiOOHMXHxymDIOVJmCfw10rX5V6lw4bzg01drSuqbrub07DdleE&#10;qrCfiqbq1Ev7pfrzz1Hr5/GwmoFINKR/8Z/7w2h4y2Pzl/w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6gScvwAAANsAAAAPAAAAAAAAAAAAAAAAAJgCAABkcnMvZG93bnJl&#10;di54bWxQSwUGAAAAAAQABAD1AAAAhAMAAAAA&#10;" path="m56,39c54,33,52,27,49,20,48,17,44,,42,11,39,26,35,39,29,52,23,65,13,77,8,90,2,102,,119,6,132v6,15,21,19,36,21c47,151,52,149,57,147,57,39,57,39,57,39v-1,,-1,,-1,xe" fillcolor="#dae9ee" stroked="f">
                    <v:path arrowok="t" o:connecttype="custom" o:connectlocs="112,78;98,40;84,22;58,104;16,181;12,265;84,307;114,295;114,78;112,78" o:connectangles="0,0,0,0,0,0,0,0,0,0"/>
                  </v:shape>
                  <v:shape id="Freeform 59" o:spid="_x0000_s1082" style="position:absolute;left:12493;top:28575;width:164;height:178;visibility:visible;mso-wrap-style:square;v-text-anchor:top" coordsize="8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/NsMA&#10;AADbAAAADwAAAGRycy9kb3ducmV2LnhtbESPQWvCQBSE7wX/w/KE3urGgkWjm6AtQq9GBb09s88k&#10;mH2bZtck9dd3C4Ueh5n5hlmlg6lFR62rLCuYTiIQxLnVFRcKDvvtyxyE88gaa8uk4JscpMnoaYWx&#10;tj3vqMt8IQKEXYwKSu+bWEqXl2TQTWxDHLyrbQ36INtC6hb7ADe1fI2iN2mw4rBQYkPvJeW37G4U&#10;9OfTo/v4io73LHu4jSa7uOysUs/jYb0E4Wnw/+G/9qdWMFvA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/NsMAAADbAAAADwAAAAAAAAAAAAAAAACYAgAAZHJzL2Rv&#10;d25yZXYueG1sUEsFBgAAAAAEAAQA9QAAAIgDAAAAAA==&#10;" path="m5,66c9,80,27,85,39,89,54,87,69,84,75,69,82,55,77,40,73,26,70,17,63,9,58,,14,,14,,14,,12,7,9,14,7,21,3,36,,51,5,66xe" fillcolor="#dae9ee" stroked="f">
                    <v:path arrowok="t" o:connecttype="custom" o:connectlocs="10,132;78,178;150,138;146,52;116,0;28,0;14,42;10,132" o:connectangles="0,0,0,0,0,0,0,0"/>
                  </v:shape>
                  <v:shape id="Freeform 60" o:spid="_x0000_s1083" style="position:absolute;left:11246;top:28575;width:162;height:230;visibility:visible;mso-wrap-style:square;v-text-anchor:top" coordsize="8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Jh78A&#10;AADbAAAADwAAAGRycy9kb3ducmV2LnhtbERPzYrCMBC+C/sOYQQvsqYuIqVrFFmQ3YuC1QcYkrEt&#10;NpOSxLb79uYgePz4/je70baiJx8axwqWiwwEsXam4UrB9XL4zEGEiGywdUwK/inAbvsx2WBh3MBn&#10;6stYiRTCoUAFdYxdIWXQNVkMC9cRJ+7mvMWYoK+k8TikcNvKryxbS4sNp4YaO/qpSd/Lh1Xwuyzn&#10;w9Cvjqec7z7cSl21Xis1m477bxCRxvgWv9x/RsE6rU9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W4mHvwAAANsAAAAPAAAAAAAAAAAAAAAAAJgCAABkcnMvZG93bnJl&#10;di54bWxQSwUGAAAAAAQABAD1AAAAhAMAAAAA&#10;" path="m8,46c3,62,,74,3,90v3,14,22,21,33,25c53,113,66,110,74,94v7,-12,4,-29,,-41c69,39,60,26,54,12,52,8,51,4,50,,28,,28,,28,,27,3,26,6,25,8,18,20,12,33,8,46xe" fillcolor="#dae9ee" stroked="f">
                    <v:path arrowok="t" o:connecttype="custom" o:connectlocs="16,92;6,180;72,230;148,188;148,106;108,24;100,0;56,0;50,16;16,92" o:connectangles="0,0,0,0,0,0,0,0,0,0"/>
                  </v:shape>
                  <v:shape id="Freeform 61" o:spid="_x0000_s1084" style="position:absolute;left:9537;top:30118;width:120;height:288;visibility:visible;mso-wrap-style:square;v-text-anchor:top" coordsize="6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wR8IA&#10;AADbAAAADwAAAGRycy9kb3ducmV2LnhtbESPUWsCMRCE3wv9D2GFvhTNXaVSTqMUbcHXXvsDtpf1&#10;cnjZHMmqV399IxT6OMzMN8xqM/penSmmLrCBclaAIm6C7bg18PX5Pn0BlQTZYh+YDPxQgs36/m6F&#10;lQ0X/qBzLa3KEE4VGnAiQ6V1ahx5TLMwEGfvEKJHyTK22ka8ZLjv9VNRLLTHjvOCw4G2jppjffIG&#10;4neQ5nB6fixr9HN5u1737HbGPEzG1yUooVH+w3/tvTWwKOH2Jf8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XBHwgAAANsAAAAPAAAAAAAAAAAAAAAAAJgCAABkcnMvZG93&#10;bnJldi54bWxQSwUGAAAAAAQABAD1AAAAhwMAAAAA&#10;" path="m49,83c44,69,35,56,29,42,23,29,22,13,19,,10,5,5,27,,37,,140,,140,,140v4,1,8,3,11,4c46,142,60,115,49,83xe" fillcolor="#dae9ee" stroked="f">
                    <v:path arrowok="t" o:connecttype="custom" o:connectlocs="98,166;58,84;38,0;0,74;0,280;22,288;98,166" o:connectangles="0,0,0,0,0,0,0"/>
                  </v:shape>
                  <v:shape id="Freeform 62" o:spid="_x0000_s1085" style="position:absolute;left:11968;top:33806;width:164;height:176;visibility:visible;mso-wrap-style:square;v-text-anchor:top" coordsize="8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4/MMA&#10;AADbAAAADwAAAGRycy9kb3ducmV2LnhtbESPQYvCMBSE74L/ITxhbzZVsEg1yrJQkN0FtXrx9mie&#10;bbF56TZZrf/eCILHYWa+YZbr3jTiSp2rLSuYRDEI4sLqmksFx0M2noNwHlljY5kU3MnBejUcLDHV&#10;9sZ7uua+FAHCLkUFlfdtKqUrKjLoItsSB+9sO4M+yK6UusNbgJtGTuM4kQZrDgsVtvRVUXHJ/42C&#10;n+/f08bgbDbJ612ftNvsz28zpT5G/ecChKfev8Ov9kYrSK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L4/MMAAADbAAAADwAAAAAAAAAAAAAAAACYAgAAZHJzL2Rv&#10;d25yZXYueG1sUEsFBgAAAAAEAAQA9QAAAIgDAAAAAA==&#10;" path="m5,65c,50,3,35,7,20,9,13,12,6,15,,59,,59,,59,v5,8,11,16,14,25c78,39,82,54,76,68,69,83,54,86,39,88,27,84,9,79,5,65e" fillcolor="#dae9ee" stroked="f">
                    <v:path arrowok="t" o:connecttype="custom" o:connectlocs="10,130;14,40;30,0;118,0;146,50;152,136;78,176;10,130" o:connectangles="0,0,0,0,0,0,0,0"/>
                  </v:shape>
                  <v:shape id="Freeform 63" o:spid="_x0000_s1086" style="position:absolute;left:12513;top:33806;width:154;height:80;visibility:visible;mso-wrap-style:square;v-text-anchor:top" coordsize="7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h8sMA&#10;AADbAAAADwAAAGRycy9kb3ducmV2LnhtbESPQWvCQBSE74X+h+UVvNVNVVRiNlIKgu3JquD1kX0m&#10;sdm32+w2Jv/eFQoeh5n5hsnWvWlER62vLSt4GycgiAuray4VHA+b1yUIH5A1NpZJwUAe1vnzU4ap&#10;tlf+pm4fShEh7FNUUIXgUil9UZFBP7aOOHpn2xoMUbal1C1eI9w0cpIkc2mw5rhQoaOPioqf/Z9R&#10;4OyMF9PLsDufhk1J3eTr0x1/lRq99O8rEIH68Aj/t7dawXwK9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Kh8sMAAADbAAAADwAAAAAAAAAAAAAAAACYAgAAZHJzL2Rv&#10;d25yZXYueG1sUEsFBgAAAAAEAAQA9QAAAIgDAAAAAA==&#10;" path="m5,23c1,16,,8,,,77,,77,,77,v,4,,8,-1,12c73,28,57,34,43,40,28,39,13,38,5,23e" fillcolor="#dae9ee" stroked="f">
                    <v:path arrowok="t" o:connecttype="custom" o:connectlocs="10,46;0,0;154,0;152,24;86,80;10,46" o:connectangles="0,0,0,0,0,0"/>
                  </v:shape>
                  <v:shape id="Freeform 64" o:spid="_x0000_s1087" style="position:absolute;left:9779;top:28882;width:3233;height:4924;visibility:visible;mso-wrap-style:square;v-text-anchor:top" coordsize="1613,24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lxcUA&#10;AADbAAAADwAAAGRycy9kb3ducmV2LnhtbESPT2vCQBTE7wW/w/KEXopuLCVodBURhF4k1D/g8ZF9&#10;JsHs27i7jdFP3y0Uehxm5jfMYtWbRnTkfG1ZwWScgCAurK65VHA8bEdTED4ga2wsk4IHeVgtBy8L&#10;zLS98xd1+1CKCGGfoYIqhDaT0hcVGfRj2xJH72KdwRClK6V2eI9w08j3JEmlwZrjQoUtbSoqrvtv&#10;o2CaN1vXnYr0Sc/ZbfeWy3Nf50q9Dvv1HESgPvyH/9qfWkH6Ab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XFxQAAANsAAAAPAAAAAAAAAAAAAAAAAJgCAABkcnMv&#10;ZG93bnJldi54bWxQSwUGAAAAAAQABAD1AAAAigMAAAAA&#10;" adj="-11796480,,5400" path="m1441,2458v-1,-11,-5,-22,-9,-31c1426,2414,1419,2401,1412,2388v-5,-8,-12,-32,-20,-34c1391,2368,1390,2382,1385,2395v-5,15,-14,29,-18,44c1365,2445,1364,2451,1364,2458v-52,,-52,,-52,c1312,2455,1311,2451,1311,2448v-3,2,-6,6,-8,10c1151,2458,1151,2458,1151,2458v-3,-4,-5,-7,-6,-11c1139,2433,1134,2421,1132,2406v-2,-11,-7,6,-8,9c1122,2421,1119,2428,1117,2434v-3,8,-7,16,-10,24c1026,2458,1026,2458,1026,2458v,-1,,-2,-1,-2c1019,2444,1005,2433,996,2421v-8,-11,-14,-25,-19,-38c970,2388,970,2413,968,2423v-2,11,-4,23,-5,35c758,2458,758,2458,758,2458v-3,-7,-7,-13,-10,-20c742,2425,741,2410,738,2396v-9,6,-14,28,-19,38c715,2441,711,2449,707,2458v-225,,-225,,-225,c475,2447,469,2435,465,2423v-6,5,-7,23,-8,35c186,2458,186,2458,186,2458v-3,-6,-7,-13,-9,-19c171,2426,169,2411,167,2397v-10,5,-14,28,-20,37c143,2442,139,2450,136,2458v-49,,-49,,-49,c66,2458,46,2450,31,2437v-1,-6,-2,-12,-4,-18c22,2403,15,2389,9,2374v-2,-6,-5,-12,-7,-19c2,2354,1,2352,,2350,,1811,,1811,,1811v28,-7,37,-31,28,-60c23,1737,14,1724,8,1710,4,1702,2,1693,,1683,,1123,,1123,,1123v14,-6,30,-12,33,-28c36,1082,31,1065,25,1053,18,1039,11,1026,4,1013v-1,-2,-2,-5,-4,-9c,866,,866,,866v4,-3,7,-7,10,-13c16,840,10,822,4,810,3,807,2,804,,802,,722,,722,,722v8,7,21,10,31,12c48,731,59,726,66,709v5,-13,-3,-31,-9,-42c50,654,40,643,32,630,25,618,20,604,17,590v-7,5,-8,26,-11,35c4,630,2,635,,641,,86,,86,,86,,39,39,,87,,380,,380,,380,v-1,3,-1,5,-2,7c374,22,372,36,377,52v4,13,23,18,34,22c429,71,441,67,449,50v6,-13,,-31,-5,-43c443,5,441,2,440,,611,,611,,611,v-3,11,-5,21,-2,34c612,48,631,54,642,58v17,-2,30,-5,38,-21c686,27,684,12,681,,786,,786,,786,v-3,8,-6,16,-9,21c771,33,765,47,760,60v-4,16,-7,28,-4,44c758,118,778,124,789,128v35,-2,49,-28,38,-61c822,53,813,40,807,26,803,18,801,9,800,v78,,78,,78,c885,11,898,13,911,15,921,12,933,8,940,v106,,106,,106,c1046,,1046,,1046,v-5,16,-8,29,-5,45c1044,59,1063,65,1075,69v17,-2,29,-5,38,-20c1120,36,1117,20,1112,7v,-2,-1,-5,-2,-7c1282,,1282,,1282,v-2,8,-4,16,-6,24c1273,38,1271,54,1276,67v7,14,24,18,38,22c1331,86,1342,81,1349,64v5,-13,-3,-32,-9,-43c1336,14,1331,7,1326,v125,,125,,125,c1449,7,1446,13,1443,20v-5,13,-15,24,-20,37c1417,70,1415,87,1420,100v7,15,22,19,37,20c1471,116,1487,111,1492,95v4,-14,1,-30,-3,-43c1484,36,1477,22,1471,7v-1,-2,-2,-5,-2,-7c1527,,1527,,1527,v40,,74,28,84,65c1610,66,1610,67,1609,67v-6,13,-13,26,-17,39c1587,121,1584,134,1587,150v3,12,15,18,26,22c1613,394,1613,394,1613,394v-2,11,-2,21,,32c1613,960,1613,960,1613,960v-1,-5,-1,-9,-2,-13c1602,952,1597,974,1592,984v-7,12,-13,26,-17,39c1570,1038,1567,1051,1570,1067v3,14,22,20,33,25c1607,1091,1610,1091,1613,1090v,278,,278,,278c1610,1379,1609,1390,1611,1403v,2,1,4,2,5c1613,1731,1613,1731,1613,1731v-2,-3,-4,-6,-5,-9c1602,1708,1598,1695,1595,1681v-2,-12,-7,6,-8,8c1585,1696,1583,1702,1580,1709v-6,14,-13,29,-18,44c1558,1768,1556,1783,1560,1798v4,14,23,19,34,23c1601,1820,1607,1819,1613,1817v,207,,207,,207c1608,2032,1603,2040,1599,2049v-5,13,-8,29,-2,42c1601,2100,1606,2104,1613,2107v,104,,104,,104c1611,2216,1610,2220,1608,2225v-6,15,-14,29,-18,45c1586,2285,1583,2300,1588,2315v3,11,15,16,25,20c1613,2371,1613,2371,1613,2371v,48,-39,87,-86,87c1441,2458,1441,2458,1441,2458m594,2299v-2,7,-5,13,-7,19c581,2333,573,2347,569,2363v-4,15,-7,30,-2,45c571,2422,589,2427,601,2431v15,-2,30,-5,37,-21c644,2396,640,2381,635,2368v-4,-13,-15,-24,-20,-37c609,2318,604,2305,602,2290v-1,-2,-1,-3,-2,-3c598,2287,595,2297,594,2299t907,11c1497,2324,1495,2338,1494,2353v-1,14,-3,31,6,43c1509,2408,1524,2410,1538,2412v17,-5,27,-10,33,-28c1575,2372,1563,2354,1558,2343v-7,-13,-21,-23,-29,-35c1520,2297,1514,2283,1509,2270v-6,5,-6,30,-8,40m250,2339v-4,16,-6,29,-1,45c253,2397,272,2402,283,2406v18,-3,30,-6,38,-24c327,2369,321,2351,316,2339v-6,-13,-17,-25,-23,-38c291,2297,281,2262,280,2262v,,,,,c276,2262,253,2331,250,2339t993,-59c1237,2292,1231,2306,1227,2319v-5,15,-9,28,-5,44c1224,2377,1243,2383,1255,2388v17,-3,29,-6,38,-21c1300,2355,1297,2338,1293,2325v-5,-14,-14,-27,-20,-40c1267,2272,1265,2256,1263,2242v-10,6,-14,28,-20,38m855,2280v-5,14,-14,28,-18,43c833,2338,832,2352,839,2366v8,15,23,16,38,17c891,2376,907,2371,910,2355v3,-14,-2,-31,-8,-43c896,2299,889,2285,882,2272v-5,-7,-12,-31,-20,-34c861,2252,860,2267,855,2280t235,-88c1088,2207,1084,2219,1078,2233v-6,13,-16,24,-21,37c1051,2283,1049,2300,1055,2313v6,15,21,18,36,20c1105,2328,1121,2323,1126,2308v4,-14,1,-30,-3,-44c1118,2249,1111,2235,1105,2220v-2,-7,-5,-13,-7,-19c1097,2198,1094,2188,1092,2188v,,-1,1,-2,4m74,2200v-7,12,-13,25,-17,38c52,2254,49,2266,52,2282v2,14,22,20,33,24c120,2304,134,2278,123,2245v-5,-14,-14,-27,-20,-41c97,2191,95,2176,93,2162v-9,5,-14,28,-19,38m365,2183v-6,15,-10,29,-13,44c349,2241,347,2257,352,2271v7,14,24,18,38,22c407,2290,418,2284,425,2268v5,-13,-3,-32,-9,-43c409,2212,399,2201,391,2189v-7,-13,-12,-27,-15,-40c369,2153,368,2175,365,2183t349,-18c707,2177,701,2190,697,2203v-5,16,-9,28,-5,44c694,2261,713,2267,725,2272v17,-2,30,-5,38,-21c770,2239,767,2222,763,2210v-5,-14,-14,-27,-20,-41c737,2156,735,2141,733,2127v-10,5,-14,28,-19,38m941,2153v-3,14,-5,28,-6,43c933,2210,932,2227,941,2239v8,12,24,14,37,17c995,2250,1006,2245,1011,2228v4,-13,-7,-31,-13,-42c991,2174,978,2163,969,2151v-8,-11,-14,-25,-19,-38c943,2118,943,2144,941,2153t405,32c1342,2200,1340,2214,1345,2230v4,13,23,18,34,22c1397,2248,1409,2245,1417,2228v6,-13,,-31,-5,-43c1406,2171,1395,2160,1389,2146v-2,-3,-12,-38,-13,-39c1376,2107,1376,2107,1376,2107v-4,,-27,69,-30,78m561,2076v-3,15,-7,28,-13,41c542,2130,532,2142,527,2155v-6,12,-8,29,-2,42c531,2213,546,2216,561,2218v14,-5,31,-10,35,-26c600,2178,597,2162,593,2149v-5,-16,-12,-30,-18,-45c573,2098,571,2092,568,2085v-1,-2,-3,-12,-6,-12c562,2073,561,2074,561,2076t887,1c1443,2092,1439,2107,1436,2122v-3,14,-6,30,,43c1442,2179,1460,2183,1473,2187v18,-3,29,-8,36,-25c1514,2149,1506,2130,1500,2119v-7,-13,-17,-24,-25,-36c1467,2071,1463,2057,1459,2043v-7,4,-7,26,-11,34m194,2056v-6,14,-15,28,-18,43c172,2114,170,2128,178,2142v8,15,22,16,38,17c229,2152,245,2147,249,2131v2,-14,-2,-31,-8,-43c234,2075,227,2061,220,2048v-4,-7,-11,-31,-19,-34c200,2028,199,2043,194,2056t976,-11c1163,2057,1157,2071,1153,2084v-5,16,-8,28,-5,44c1150,2142,1170,2147,1181,2152v35,-2,49,-28,38,-61c1214,2077,1205,2064,1199,2050v-6,-13,-7,-29,-10,-42c1180,2013,1175,2036,1170,2045t-353,24c812,2085,810,2098,815,2114v4,13,23,18,34,22c867,2133,879,2130,887,2112v6,-13,,-31,-5,-43c876,2056,865,2045,859,2031v-2,-4,-12,-39,-13,-39c846,1992,846,1992,846,1992v-3,,-27,69,-29,77m1021,1959v-2,7,-5,13,-7,19c1008,1993,1001,2007,996,2023v-4,15,-7,30,-2,45c998,2082,1016,2087,1028,2091v16,-2,30,-5,37,-21c1071,2056,1067,2042,1062,2028v-4,-13,-15,-24,-20,-36c1036,1978,1032,1965,1029,1951v-1,-3,-1,-4,-2,-4c1025,1947,1022,1957,1021,1959t-644,c374,1973,372,1987,371,2002v-1,14,-3,31,6,43c385,2057,401,2059,415,2062v16,-6,27,-11,32,-28c451,2021,440,2003,434,1992v-7,-12,-20,-23,-29,-35c397,1946,391,1932,386,1919v-7,5,-7,31,-9,40m52,1941v-6,12,-13,25,-17,38c30,1995,27,2007,30,2023v3,14,22,20,33,25c81,2046,93,2043,102,2027v7,-12,4,-29,-1,-41c97,1972,88,1959,81,1945v-5,-13,-7,-28,-10,-42c62,1908,58,1931,52,1941t1230,-1c1277,1954,1268,1969,1264,1983v-4,15,-5,29,2,43c1275,2041,1289,2042,1304,2043v14,-6,30,-12,33,-28c1340,2001,1335,1985,1329,1972v-6,-13,-13,-27,-20,-39c1305,1925,1297,1901,1290,1899v-2,14,-3,28,-8,41m640,1930v-7,12,-13,25,-17,38c618,1984,615,1996,618,2012v2,14,22,20,33,24c686,2034,700,2008,689,1975v-5,-14,-14,-27,-20,-41c663,1921,662,1906,659,1892v-9,6,-14,28,-19,38m1450,1853v-4,14,-6,29,-7,43c1442,1910,1440,1927,1449,1940v9,12,24,14,38,16c1504,1951,1514,1945,1520,1928v3,-13,-8,-31,-14,-42c1500,1874,1486,1863,1478,1852v-9,-12,-15,-25,-20,-38c1452,1819,1452,1844,1450,1853m792,1843v-5,15,-10,30,-13,45c776,1902,774,1918,779,1931v7,14,24,18,38,22c834,1950,846,1945,852,1928v5,-13,-3,-32,-9,-43c836,1872,826,1861,818,1849v-7,-12,-11,-27,-15,-40c796,1813,795,1835,792,1843t349,-18c1134,1837,1128,1850,1124,1863v-5,16,-8,28,-5,45c1122,1922,1141,1928,1152,1932v17,-2,30,-5,38,-21c1197,1899,1194,1882,1190,1870v-5,-14,-14,-27,-20,-41c1164,1816,1162,1801,1160,1787v-9,6,-14,28,-19,38m155,1845v-4,16,-6,29,-1,45c158,1903,177,1908,188,1912v18,-3,30,-6,38,-24c231,1875,225,1857,220,1845v-5,-13,-16,-24,-22,-38c196,1803,186,1768,185,1768v,,,,,c181,1768,157,1837,155,1845t302,-77c455,1774,453,1781,450,1787v-6,15,-13,29,-18,44c428,1846,426,1861,430,1877v4,13,23,18,34,22c480,1897,494,1894,501,1879v6,-14,2,-29,-3,-43c494,1823,484,1813,478,1800v-6,-14,-10,-26,-13,-41c465,1756,464,1755,463,1755v-2,,-5,11,-6,13m988,1737v-3,14,-7,27,-13,41c969,1791,959,1802,954,1815v-5,13,-8,29,-2,42c959,1873,973,1876,988,1878v14,-5,31,-10,35,-25c1027,1839,1024,1823,1020,1809v-5,-15,-12,-30,-17,-45c1000,1758,998,1752,995,1745v-1,-2,-3,-12,-6,-12c989,1733,988,1734,988,1737t-270,12c713,1763,704,1777,700,1792v-3,14,-5,29,2,43c711,1849,725,1850,741,1851v13,-6,29,-12,32,-28c776,1809,771,1793,765,1781v-6,-14,-13,-27,-20,-40c741,1733,734,1709,726,1707v-2,14,-2,28,-8,42m1244,1729v-5,16,-6,30,-2,45c1246,1787,1266,1792,1277,1796v17,-3,29,-6,37,-23c1320,1760,1314,1742,1309,1729v-6,-13,-17,-24,-23,-38c1284,1688,1274,1652,1274,1652v,,-1,,-1,c1270,1652,1246,1721,1244,1729m228,1652v-5,14,-9,29,-13,44c212,1710,210,1726,216,1739v6,15,23,19,37,23c270,1758,282,1753,288,1736v6,-13,-3,-31,-9,-42c272,1681,262,1670,254,1657v-7,-12,-11,-26,-15,-40c232,1622,231,1643,228,1652t349,-19c570,1645,564,1659,560,1672v-5,15,-8,28,-5,44c558,1730,577,1736,588,1741v17,-2,30,-5,38,-21c633,1708,630,1691,626,1679v-5,-15,-14,-27,-20,-41c600,1625,599,1609,596,1596v-9,5,-14,27,-19,37m804,1619v-3,14,-5,28,-6,43c797,1676,795,1693,804,1706v9,12,24,14,38,16c858,1716,869,1711,874,1694v4,-13,-7,-31,-13,-42c854,1640,841,1629,832,1618v-8,-12,-14,-25,-19,-38c806,1584,806,1610,804,1619t263,-29c1060,1602,1054,1615,1050,1629v-5,15,-8,27,-5,44c1047,1686,1067,1692,1078,1696v36,-2,49,-28,38,-61c1111,1621,1102,1608,1096,1594v-6,-12,-7,-28,-10,-42c1077,1558,1072,1580,1067,1590m424,1545v-3,15,-7,27,-13,41c405,1599,396,1610,390,1623v-5,13,-8,30,-2,43c395,1681,409,1684,424,1686v14,-4,31,-9,35,-25c464,1647,460,1631,456,1617v-5,-15,-12,-29,-17,-44c436,1566,434,1560,432,1554v-1,-3,-4,-13,-6,-13c425,1541,424,1542,424,1545t934,28c1353,1588,1349,1603,1345,1618v-3,14,-5,30,1,43c1352,1675,1369,1679,1383,1683v17,-3,29,-8,35,-25c1423,1645,1415,1626,1409,1615v-7,-12,-17,-24,-25,-36c1377,1567,1373,1553,1369,1539v-7,4,-8,26,-11,34m73,1514v-5,15,-14,29,-18,44c51,1572,50,1587,57,1600v8,15,23,16,38,17c109,1611,125,1605,128,1589v3,-14,-2,-30,-8,-43c114,1533,107,1520,100,1507v-5,-8,-12,-32,-20,-34c79,1487,78,1501,73,1514t1481,-47c1551,1481,1547,1494,1541,1508v-6,13,-15,24,-21,37c1515,1558,1512,1574,1518,1587v7,16,21,19,36,21c1568,1603,1585,1598,1589,1583v5,-14,1,-30,-3,-44c1581,1524,1574,1509,1569,1494v-3,-6,-5,-12,-7,-19c1561,1473,1558,1463,1556,1463v-1,,-2,1,-2,4m680,1538v-5,15,-6,29,-2,45c682,1596,702,1601,713,1605v17,-4,30,-7,37,-24c756,1568,750,1550,745,1538v-6,-13,-17,-25,-23,-38c721,1496,711,1461,710,1461v,,,,,c706,1461,682,1530,680,1538t246,-73c924,1472,921,1478,919,1485v-6,14,-14,29,-18,44c897,1544,894,1559,899,1574v4,14,22,19,34,23c948,1595,963,1592,970,1577v6,-14,2,-29,-3,-43c963,1521,952,1510,947,1498v-6,-14,-11,-27,-13,-41c933,1454,933,1453,932,1453v-2,,-5,10,-6,12m1187,1446v-5,15,-14,29,-18,43c1165,1504,1164,1519,1171,1532v8,15,23,16,38,17c1223,1543,1239,1537,1242,1521v3,-14,-2,-30,-8,-43c1228,1465,1221,1452,1214,1439v-5,-8,-12,-32,-20,-34c1193,1419,1192,1433,1187,1446m240,1427v-3,15,-5,29,-6,44c233,1485,231,1502,240,1514v9,12,24,14,38,16c295,1525,305,1520,310,1502v4,-13,-7,-31,-13,-41c291,1448,277,1438,269,1426v-9,-11,-15,-25,-20,-38c242,1393,242,1418,240,1427t263,-29c496,1411,490,1424,486,1437v-5,16,-8,28,-5,44c484,1495,503,1501,514,1505v36,-2,49,-28,38,-61c547,1430,538,1417,532,1403v-5,-13,-7,-28,-10,-42c513,1366,508,1389,503,1398t258,-42c756,1370,752,1385,748,1400v-3,14,-5,30,1,43c755,1458,772,1462,786,1466v17,-4,29,-9,36,-26c827,1427,819,1409,813,1398v-7,-13,-18,-24,-25,-37c780,1349,776,1335,772,1321v-7,5,-8,26,-11,35m1370,1349v-3,14,-5,29,-6,43c1363,1406,1361,1423,1370,1436v9,12,24,14,38,16c1425,1447,1435,1441,1440,1424v4,-13,-7,-31,-13,-42c1421,1370,1407,1359,1398,1348v-8,-12,-14,-25,-19,-38c1372,1315,1372,1340,1370,1349t-325,-18c1039,1343,1033,1356,1028,1369v-4,16,-8,28,-4,45c1026,1428,1045,1434,1057,1438v17,-2,29,-5,38,-21c1102,1405,1099,1389,1095,1376v-5,-14,-14,-27,-20,-41c1069,1322,1067,1307,1065,1293v-10,6,-14,28,-20,38m378,1264v-2,6,-5,13,-7,19c365,1298,358,1312,353,1327v-4,16,-7,30,-2,46c355,1386,373,1391,385,1395v16,-2,30,-5,37,-20c428,1361,424,1346,419,1332v-4,-13,-15,-23,-20,-36c393,1282,389,1270,386,1255v-1,-3,-1,-4,-2,-4c382,1251,379,1262,378,1264t514,-21c890,1257,886,1270,880,1284v-6,13,-16,24,-21,37c853,1334,851,1350,857,1363v6,16,21,19,36,21c907,1379,923,1374,928,1359v4,-14,1,-30,-3,-44c920,1300,913,1285,907,1270v-2,-6,-5,-12,-7,-19c899,1249,896,1239,894,1239v,,-1,1,-2,4m35,1304v-5,15,-7,29,-2,45c37,1362,57,1367,67,1371v18,-4,30,-7,38,-24c111,1334,105,1316,100,1304v-6,-14,-17,-25,-23,-39c75,1262,65,1227,64,1226v,,,,,c60,1226,37,1295,35,1304t604,-59c634,1259,625,1273,621,1288v-4,14,-5,29,2,43c632,1345,646,1346,661,1347v14,-6,30,-12,33,-28c697,1306,692,1289,686,1277v-6,-14,-13,-27,-20,-40c662,1229,654,1205,647,1203v-2,14,-3,28,-8,42m1148,1235v-4,16,-6,30,-1,45c1151,1293,1170,1299,1181,1302v18,-3,30,-6,38,-23c1225,1266,1219,1248,1214,1236v-6,-14,-17,-25,-23,-39c1189,1194,1179,1158,1178,1158v,,,,,c1174,1158,1151,1227,1148,1235m149,1148v-5,14,-10,29,-13,44c133,1206,131,1222,136,1235v7,15,24,19,38,23c191,1254,203,1249,209,1232v5,-13,-3,-31,-9,-42c193,1177,183,1166,175,1153v-7,-12,-11,-26,-15,-40c153,1118,152,1139,149,1148t1323,-29c1470,1125,1467,1132,1465,1138v-6,15,-13,29,-18,44c1443,1197,1440,1212,1445,1227v4,14,22,19,34,23c1495,1248,1509,1245,1516,1230v6,-14,2,-29,-3,-43c1509,1174,1498,1164,1493,1151v-6,-14,-10,-26,-13,-41c1479,1107,1479,1106,1478,1106v-2,,-5,11,-6,13m498,1129v-7,12,-13,26,-17,39c476,1183,473,1196,476,1212v3,14,22,20,33,25c526,1235,539,1232,547,1216v7,-12,4,-29,,-41c542,1160,533,1148,527,1134v-6,-13,-7,-29,-10,-42c508,1097,503,1119,498,1129t211,-4c706,1139,704,1154,703,1168v-2,14,-3,31,6,44c717,1224,733,1226,747,1228v16,-5,27,-11,32,-28c783,1187,772,1169,766,1158v-7,-12,-20,-23,-29,-34c729,1112,723,1099,718,1086v-7,5,-7,30,-9,39m972,1096v-7,12,-13,25,-17,39c950,1150,947,1162,950,1179v2,14,22,19,33,24c1018,1200,1032,1174,1021,1141v-5,-14,-14,-27,-20,-40c995,1088,994,1072,991,1058v-9,6,-14,28,-19,38m345,1041v-3,15,-7,27,-13,41c326,1095,316,1106,311,1119v-5,13,-8,30,-2,43c316,1177,330,1180,345,1182v14,-4,31,-9,35,-25c384,1143,381,1127,377,1113v-5,-15,-12,-29,-17,-44c357,1062,355,1056,352,1050v-1,-3,-3,-13,-6,-13c346,1037,345,1038,345,1041t898,-38c1238,1017,1233,1032,1230,1047v-3,14,-5,30,1,43c1237,1105,1254,1109,1268,1112v17,-3,29,-8,35,-25c1308,1074,1300,1056,1294,1045v-7,-13,-17,-24,-25,-37c1262,996,1258,982,1254,968v-7,5,-8,26,-11,35m601,1034v-5,15,-6,29,-2,45c603,1092,623,1097,634,1101v17,-4,30,-7,37,-24c677,1064,671,1046,666,1034v-6,-13,-17,-25,-23,-38c641,992,631,957,631,957v,,,,-1,c627,957,603,1026,601,1034m1439,896v-3,15,-7,27,-13,41c1420,950,1410,961,1405,974v-5,13,-8,30,-2,43c1410,1032,1424,1035,1439,1037v14,-4,31,-10,35,-25c1478,998,1475,982,1471,968v-5,-15,-12,-29,-17,-44c1451,917,1449,911,1446,905v-1,-3,-3,-13,-6,-13c1440,892,1439,893,1439,896m161,923v-3,15,-5,29,-6,44c154,981,152,998,161,1010v9,12,24,14,38,16c215,1021,226,1016,231,998v4,-13,-7,-31,-13,-41c211,944,198,934,189,922v-8,-11,-14,-25,-19,-38c163,889,163,914,161,923m827,885v-2,6,-5,12,-7,19c814,919,806,933,802,948v-4,15,-7,30,-2,45c804,1007,822,1012,834,1016v15,-2,30,-5,36,-20c877,982,873,967,868,953v-5,-13,-15,-23,-20,-36c842,903,837,891,835,876v-1,-3,-1,-4,-2,-4c831,872,828,882,827,885t-403,9c417,907,411,920,407,933v-5,16,-8,28,-5,44c404,991,424,997,435,1001v36,-2,49,-28,38,-61c468,926,459,913,453,899v-6,-13,-7,-28,-10,-42c434,862,429,885,424,894t664,-29c1083,880,1074,894,1070,909v-4,14,-5,29,2,42c1080,966,1095,967,1110,968v14,-6,30,-12,33,-28c1146,926,1141,910,1135,897v-7,-13,-13,-26,-21,-39c1110,850,1103,826,1095,824v-1,14,-2,28,-7,41m1255,778v-3,15,-5,29,-6,43c1248,836,1246,853,1255,865v9,12,24,14,38,16c1309,876,1320,871,1325,853v4,-13,-7,-31,-13,-41c1305,799,1292,789,1283,777v-8,-11,-14,-25,-19,-38c1257,744,1257,769,1255,778m598,769v-6,14,-10,29,-13,44c582,827,579,843,585,856v7,14,24,18,38,22c640,875,651,870,658,853v5,-13,-3,-31,-9,-43c642,798,632,787,624,774v-7,-12,-12,-26,-15,-40c601,739,601,760,598,769m235,741v-2,6,-5,13,-7,19c222,775,214,789,210,804v-4,16,-7,30,-2,46c212,863,230,868,242,872v15,-2,30,-5,37,-20c285,838,281,823,276,809v-4,-13,-15,-23,-20,-36c250,759,245,747,243,732v-1,-3,-1,-4,-2,-4c239,728,236,739,235,741t711,9c940,762,934,775,929,789v-4,15,-8,28,-4,44c927,847,946,853,958,858v17,-3,29,-6,38,-21c1003,825,1000,808,996,795v-5,-14,-14,-27,-20,-40c970,742,968,726,966,712v-10,6,-14,28,-20,38m1518,749v-7,12,-13,26,-17,39c1496,804,1493,816,1496,832v3,14,22,19,33,24c1565,854,1578,828,1567,795v-5,-14,-14,-27,-20,-41c1541,741,1540,725,1537,712v-9,5,-14,28,-19,37m496,722v-5,14,-14,28,-18,43c474,779,473,794,480,808v8,14,23,15,38,16c532,818,548,812,551,796v3,-13,-2,-30,-8,-42c537,740,530,727,523,714v-5,-8,-12,-32,-20,-34c502,694,501,708,496,722m793,662v-2,15,-6,27,-12,41c775,716,765,727,760,740v-6,13,-8,30,-2,43c764,798,779,801,794,803v14,-5,30,-10,35,-25c833,764,830,748,826,734v-5,-15,-12,-29,-18,-44c806,683,803,677,801,671v-1,-3,-4,-13,-6,-13c795,658,794,659,793,662t600,-47c1391,621,1388,628,1386,634v-6,15,-14,29,-18,44c1364,693,1361,708,1366,723v4,14,22,19,34,23c1415,744,1430,741,1437,726v6,-14,2,-29,-3,-43c1430,670,1419,660,1414,647v-6,-14,-11,-26,-13,-41c1400,603,1400,602,1399,602v-2,,-5,11,-6,13m1049,654v-4,16,-6,30,-1,46c1052,713,1071,718,1082,722v18,-4,30,-7,38,-24c1126,685,1120,667,1115,655v-6,-14,-17,-25,-23,-39c1090,613,1080,578,1079,577v,,,,,c1075,577,1052,646,1049,654m355,606v-7,12,-13,26,-17,39c333,660,329,673,333,689v2,14,21,20,33,25c383,712,396,709,404,693v7,-12,4,-29,,-41c399,637,390,625,384,611v-6,-13,-8,-29,-10,-42c364,574,360,596,355,606m201,518v-2,15,-6,27,-12,41c183,572,173,583,168,596v-6,13,-8,30,-2,43c172,654,187,657,202,659v14,-4,31,-9,35,-25c241,620,238,604,234,590v-5,-15,-12,-29,-18,-44c214,539,211,533,209,527v-1,-3,-4,-13,-6,-13c203,514,202,515,201,518t409,26c607,559,605,573,604,587v-2,15,-3,31,6,44c618,643,634,645,647,647v17,-5,28,-10,33,-28c684,606,673,588,667,577v-7,-12,-20,-23,-29,-34c630,531,624,518,619,505v-7,5,-7,30,-9,39m873,515v-7,12,-13,26,-17,39c851,569,848,582,851,598v2,14,22,19,33,24c919,620,933,593,922,561v-5,-14,-14,-27,-20,-41c896,507,894,491,892,478v-9,5,-14,27,-19,37m1164,499v-6,14,-10,29,-13,44c1148,557,1146,573,1151,586v7,15,24,19,38,22c1206,605,1217,600,1224,583v5,-13,-3,-31,-9,-42c1208,528,1198,517,1190,504v-7,-12,-12,-26,-15,-40c1168,469,1167,490,1164,499t349,-19c1506,492,1500,506,1496,519v-5,15,-9,28,-5,44c1493,577,1512,583,1524,588v17,-2,30,-6,38,-21c1569,555,1566,538,1562,525v-5,-14,-14,-27,-20,-40c1536,472,1534,456,1532,443v-10,5,-14,27,-19,37m458,511v-5,15,-7,29,-2,45c460,569,479,574,490,578v18,-3,30,-7,38,-24c534,541,528,523,523,511v-6,-13,-17,-25,-23,-38c498,469,488,434,487,434v,,,,,c483,434,460,503,458,511m1359,392v-2,15,-6,27,-12,41c1341,446,1331,457,1326,470v-6,13,-8,30,-2,43c1330,528,1345,531,1360,533v14,-4,31,-10,35,-25c1399,494,1396,478,1392,464v-5,-15,-12,-29,-18,-44c1372,413,1369,407,1367,401v-1,-3,-3,-13,-6,-13c1361,388,1360,389,1359,392m732,391v-3,6,-5,13,-8,19c719,425,711,439,707,454v-4,15,-7,30,-2,45c709,513,727,518,739,522v15,-2,30,-5,36,-20c781,488,777,473,773,459v-5,-13,-15,-23,-21,-36c746,409,742,397,739,382v,-3,-1,-4,-1,-4c735,378,732,389,732,391m18,400v-3,15,-5,29,-6,44c10,458,9,475,18,487v8,12,24,14,38,16c72,498,83,493,88,475,92,462,81,444,75,434,68,421,55,411,46,399,38,388,32,374,27,361v-7,5,-7,30,-9,39m281,371v-7,13,-13,26,-17,39c259,426,256,438,259,454v2,14,22,20,33,24c327,476,341,450,330,417v-5,-14,-14,-27,-20,-41c304,363,303,348,300,334v-9,5,-14,28,-19,37m993,371v-6,15,-15,29,-18,44c971,429,969,444,977,457v8,15,22,16,38,17c1029,468,1044,462,1048,446v2,-14,-3,-30,-8,-43c1033,390,1026,377,1019,364v-4,-8,-11,-32,-19,-34c999,344,998,358,993,371m502,275v-5,14,-9,29,-12,44c487,333,484,349,490,362v6,15,24,19,37,22c545,381,556,376,563,359v5,-13,-3,-31,-9,-42c547,304,537,293,529,280v-8,-12,-12,-26,-16,-40c506,245,506,266,502,275t674,-1c1173,289,1171,303,1170,317v-1,15,-3,32,6,44c1184,373,1200,375,1214,377v16,-5,27,-10,32,-28c1250,336,1239,318,1233,308v-7,-13,-20,-23,-29,-35c1196,262,1190,248,1185,235v-7,5,-7,30,-9,39m156,237v-2,6,-5,13,-7,19c143,271,135,285,131,300v-4,16,-7,30,-2,46c133,359,151,364,163,368v15,-2,30,-5,36,-20c206,334,202,319,197,305v-5,-13,-15,-23,-21,-36c170,255,166,243,164,228v-1,-3,-2,-4,-2,-4c160,224,157,235,156,237t695,19c845,268,838,282,834,295v-5,15,-8,28,-5,44c832,353,851,359,862,364v18,-2,30,-6,39,-21c908,331,905,314,900,301v-4,-14,-14,-27,-20,-40c875,248,873,232,870,219v-9,5,-13,27,-19,37m1439,245v-7,12,-13,26,-17,39c1417,300,1414,312,1417,328v2,14,22,20,33,24c1485,350,1499,324,1488,291v-5,-14,-14,-27,-20,-41c1462,237,1461,221,1458,208v-9,5,-14,28,-19,37m417,218v-5,14,-14,28,-18,43c395,275,394,290,401,304v8,14,23,15,38,16c453,314,469,308,472,292v3,-13,-2,-30,-8,-42c457,236,450,223,443,210v-4,-8,-11,-32,-19,-34c423,190,422,204,417,218m698,168v-2,15,-7,27,-13,41c680,222,670,233,665,246v-6,13,-8,30,-3,43c669,304,684,307,699,309v14,-4,30,-10,35,-25c738,270,735,254,731,240v-5,-15,-12,-29,-18,-44c711,189,708,183,706,177v-1,-3,-4,-13,-6,-13c699,164,699,165,698,168t256,-7c950,176,948,190,953,206v4,13,23,18,34,22c1005,224,1017,221,1025,204v5,-13,,-31,-6,-43c1014,147,1003,136,997,122,995,119,985,84,984,83v,,,,,c980,83,956,152,954,161m275,102v-6,12,-12,26,-17,39c254,156,250,169,253,185v3,14,22,20,34,25c304,208,316,205,325,189v7,-12,4,-29,,-41c320,133,311,121,305,107,299,94,297,78,295,65v-10,5,-14,27,-20,37m1205,77v-6,15,-15,29,-18,44c1183,135,1182,150,1189,163v8,15,22,16,38,17c1241,174,1256,168,1260,152v3,-14,-2,-30,-8,-43c1245,96,1238,83,1231,70v-4,-8,-11,-32,-19,-34c1211,50,1210,64,1205,77m122,14v-2,15,-6,27,-13,41c104,68,94,79,89,92v-6,13,-8,30,-2,43c93,150,108,153,123,155v14,-4,30,-9,35,-25c162,116,159,100,155,86,150,71,143,57,137,42v-2,-7,-5,-13,-7,-19c129,20,126,10,124,10v-1,,-1,1,-2,4m515,50v-3,15,-6,29,-7,43c507,108,505,125,514,137v9,12,25,14,38,16c569,148,580,143,585,125v4,-13,-7,-31,-13,-41c565,71,551,61,543,49,535,38,529,24,523,11v-6,5,-6,30,-8,39e" stroked="f">
                    <v:stroke joinstyle="round"/>
                    <v:formulas/>
                    <v:path arrowok="t" o:connecttype="custom" o:connectlocs="2056,4924;295,4876;0,1735;824,148;1760,0;2908,0;3233,1923;3195,3648;1136,4824;501,4686;2491,4567;2215,4447;834,4457;2026,4463;1052,4401;389,4119;1638,4145;2062,3908;202,3978;1381,3956;1708,3862;453,3782;1980,3480;1493,3488;559,3394;1752,3394;850,3377;110,3121;3119,2931;1938,3073;557,3065;1575,2937;2052,2833;758,2532;154,2534;2433,2476;2896,2458;1421,2254;691,2085;2544,2019;2954,2027;1607,1899;2181,1733;2515,1559;513,1549;3141,1593;1591,1609;2792,1232;750,1140;1363,1240;2453,1168;1058,1110;1467,783;92,799;2042,729;2471,617;1662,679;804,609;1399,337;591,130;311,172" o:connectangles="0,0,0,0,0,0,0,0,0,0,0,0,0,0,0,0,0,0,0,0,0,0,0,0,0,0,0,0,0,0,0,0,0,0,0,0,0,0,0,0,0,0,0,0,0,0,0,0,0,0,0,0,0,0,0,0,0,0,0,0,0" textboxrect="0,0,1613,2458"/>
                    <o:lock v:ext="edit" verticies="t"/>
                    <v:textbox>
                      <w:txbxContent>
                        <w:p w:rsidR="003660BE" w:rsidRDefault="003660BE" w:rsidP="003660B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reeform 65" o:spid="_x0000_s1088" style="position:absolute;left:9779;top:33589;width:62;height:174;visibility:visible;mso-wrap-style:square;v-text-anchor:top" coordsize="3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GXsUA&#10;AADbAAAADwAAAGRycy9kb3ducmV2LnhtbESPQWvCQBSE74L/YXlCb7pRUpHUVYogpNAiVcHra/Y1&#10;SZt9G3ZXk+bXdwsFj8PMfMOst71pxI2cry0rmM8SEMSF1TWXCs6n/XQFwgdkjY1lUvBDHrab8WiN&#10;mbYdv9PtGEoRIewzVFCF0GZS+qIig35mW+LofVpnMETpSqkddhFuGrlIkqU0WHNcqLClXUXF9/Fq&#10;FKQvH94k6cW/pofcdVc3HN6GL6UeJv3zE4hAfbiH/9u5VrB8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sZexQAAANsAAAAPAAAAAAAAAAAAAAAAAJgCAABkcnMv&#10;ZG93bnJldi54bWxQSwUGAAAAAAQABAD1AAAAigMAAAAA&#10;" path="m,21c,,,,,,1,2,2,4,2,5v2,7,5,13,7,19c15,39,22,53,27,69v2,6,3,12,4,18c12,71,,48,,21e" fillcolor="#f0f5f8" stroked="f">
                    <v:path arrowok="t" o:connecttype="custom" o:connectlocs="0,42;0,0;4,10;18,48;54,138;62,174;0,42" o:connectangles="0,0,0,0,0,0,0"/>
                  </v:shape>
                  <v:shape id="Freeform 66" o:spid="_x0000_s1089" style="position:absolute;left:10052;top:33683;width:100;height:123;visibility:visible;mso-wrap-style:square;v-text-anchor:top" coordsize="5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t4cMA&#10;AADbAAAADwAAAGRycy9kb3ducmV2LnhtbESPQYvCMBSE7wv+h/CEva2pHop0jaIFd11QwSro8dE8&#10;22LzUpqo9d8bQdjjMDPfMJNZZ2pxo9ZVlhUMBxEI4tzqigsFh/3yawzCeWSNtWVS8CAHs2nvY4KJ&#10;tnfe0S3zhQgQdgkqKL1vEildXpJBN7ANcfDOtjXog2wLqVu8B7ip5SiKYmmw4rBQYkNpSfkluxoF&#10;8+3pL0ql3uBx/PvQP5dFOlrvlPrsd/NvEJ46/x9+t1daQRz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Gt4cMAAADbAAAADwAAAAAAAAAAAAAAAACYAgAAZHJzL2Rv&#10;d25yZXYueG1sUEsFBgAAAAAEAAQA9QAAAIgDAAAAAA==&#10;" path="m,61c3,53,7,45,11,37,17,28,21,5,31,v2,14,4,29,10,42c43,48,47,55,50,61,,61,,61,,61e" fillcolor="#f0f5f8" stroked="f">
                    <v:path arrowok="t" o:connecttype="custom" o:connectlocs="0,123;22,75;62,0;82,85;100,123;0,123" o:connectangles="0,0,0,0,0,0"/>
                  </v:shape>
                  <v:shape id="Freeform 67" o:spid="_x0000_s1090" style="position:absolute;left:10268;top:33411;width:167;height:290;visibility:visible;mso-wrap-style:square;v-text-anchor:top" coordsize="8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itMMA&#10;AADbAAAADwAAAGRycy9kb3ducmV2LnhtbESPQWvCQBSE74L/YXlCb2ZTQSvRVUqhUOJFYw4eH9nX&#10;bGj2bchuk/jvu4LQ4zAz3zD742RbMVDvG8cKXpMUBHHldMO1gvL6udyC8AFZY+uYFNzJw/Ewn+0x&#10;027kCw1FqEWEsM9QgQmhy6T0lSGLPnEdcfS+XW8xRNnXUvc4Rrht5SpNN9Jiw3HBYEcfhqqf4tcq&#10;yE96vKztOs8nU96GVdGU7fmu1Mtiet+BCDSF//Cz/aUVbN7g8SX+AH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3itMMAAADbAAAADwAAAAAAAAAAAAAAAACYAgAAZHJzL2Rv&#10;d25yZXYueG1sUEsFBgAAAAAEAAQA9QAAAIgDAAAAAA==&#10;" path="m5,123c,107,2,94,6,78,9,70,33,,36,1v1,,11,35,13,39c55,53,66,65,72,78v5,12,11,30,5,43c69,139,57,142,39,145,28,141,9,136,5,123e" fillcolor="#f0f5f8" stroked="f">
                    <v:path arrowok="t" o:connecttype="custom" o:connectlocs="10,246;12,156;72,2;99,80;145,156;155,242;78,290;10,246" o:connectangles="0,0,0,0,0,0,0,0"/>
                  </v:shape>
                  <v:shape id="Freeform 68" o:spid="_x0000_s1091" style="position:absolute;left:9878;top:33213;width:170;height:288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ONr0A&#10;AADbAAAADwAAAGRycy9kb3ducmV2LnhtbERPy6rCMBDdC/5DGMGdpt6Fj2oUEQQRFLS6H5ppU2wm&#10;pcnV+vdmIbg8nPdq09laPKn1lWMFk3ECgjh3uuJSwS3bj+YgfEDWWDsmBW/ysFn3eytMtXvxhZ7X&#10;UIoYwj5FBSaEJpXS54Ys+rFriCNXuNZiiLAtpW7xFcNtLf+SZCotVhwbDDa0M5Q/rv9WwWVxvsvT&#10;ezG7HzOTydOuOCS6UGo46LZLEIG68BN/3QetYBrHxi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kONr0AAADbAAAADwAAAAAAAAAAAAAAAACYAgAAZHJzL2Rvd25yZXYu&#10;eG1sUEsFBgAAAAAEAAQA9QAAAIIDAAAAAA==&#10;" path="m3,120c,104,3,92,8,76,12,63,18,50,25,38,30,28,35,5,44,v2,14,4,29,10,42c60,56,69,69,74,83v11,33,-3,59,-38,61c25,140,5,134,3,120e" fillcolor="#f0f5f8" stroked="f">
                    <v:path arrowok="t" o:connecttype="custom" o:connectlocs="6,240;16,152;50,76;88,0;108,84;148,166;72,288;6,240" o:connectangles="0,0,0,0,0,0,0,0"/>
                  </v:shape>
                  <v:shape id="Freeform 69" o:spid="_x0000_s1092" style="position:absolute;left:11539;top:28882;width:124;height:30;visibility:visible;mso-wrap-style:square;v-text-anchor:top" coordsize="6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iJ8YA&#10;AADbAAAADwAAAGRycy9kb3ducmV2LnhtbESPT2vCQBTE7wW/w/IKXqRu6sE/qauIpRI8CMb2/pp9&#10;TUKzb8PuNkY/vSsIPQ4z8xtmue5NIzpyvras4HWcgCAurK65VPB5+niZg/ABWWNjmRRcyMN6NXha&#10;YqrtmY/U5aEUEcI+RQVVCG0qpS8qMujHtiWO3o91BkOUrpTa4TnCTSMnSTKVBmuOCxW2tK2o+M3/&#10;jILRrLt8Z2Z/XUy+3H53OGzfs7xWavjcb95ABOrDf/jRzrSC6QL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HiJ8YAAADbAAAADwAAAAAAAAAAAAAAAACYAgAAZHJz&#10;L2Rvd25yZXYueG1sUEsFBgAAAAAEAAQA9QAAAIsDAAAAAA==&#10;" path="m,c62,,62,,62,,55,8,43,12,33,15,20,13,7,11,,e" fillcolor="#f0f5f8" stroked="f">
                    <v:path arrowok="t" o:connecttype="custom" o:connectlocs="0,0;124,0;66,30;0,0" o:connectangles="0,0,0,0"/>
                  </v:shape>
                  <v:shape id="Freeform 70" o:spid="_x0000_s1093" style="position:absolute;left:11859;top:28882;width:165;height:138;visibility:visible;mso-wrap-style:square;v-text-anchor:top" coordsize="8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XVcMA&#10;AADbAAAADwAAAGRycy9kb3ducmV2LnhtbERPTWvCQBC9C/6HZYRexGz0UNPUVcSmUBUKjW2htyE7&#10;TYLZ2ZDdxvjv3YPQ4+N9rzaDaURPnastK5hHMQjiwuqaSwWfp9dZAsJ5ZI2NZVJwJQeb9Xi0wlTb&#10;C39Qn/tShBB2KSqovG9TKV1RkUEX2ZY4cL+2M+gD7EqpO7yEcNPIRRw/SoM1h4YKW9pVVJzzP6Mg&#10;aQrW05f90/H96yfZf1O2WB4ypR4mw/YZhKfB/4vv7jetYBnWh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GXVcMAAADbAAAADwAAAAAAAAAAAAAAAACYAgAAZHJzL2Rv&#10;d25yZXYueG1sUEsFBgAAAAAEAAQA9QAAAIgDAAAAAA==&#10;" path="m3,45c,29,3,16,8,v,,,,,c72,,72,,72,v1,2,2,5,2,7c79,20,82,36,75,49,66,64,54,67,37,69,25,65,6,59,3,45e" fillcolor="#f0f5f8" stroked="f">
                    <v:path arrowok="t" o:connecttype="custom" o:connectlocs="6,90;16,0;16,0;145,0;149,14;151,98;74,138;6,90" o:connectangles="0,0,0,0,0,0,0,0"/>
                  </v:shape>
                  <v:shape id="Freeform 71" o:spid="_x0000_s1094" style="position:absolute;left:12148;top:28954;width:162;height:288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nqMQA&#10;AADbAAAADwAAAGRycy9kb3ducmV2LnhtbESPQWsCMRSE74X+h/AK3mp2e1BZjVJaCtaDoPbg8bl5&#10;Zlc3L0sS121/vRGEHoeZ+YaZLXrbiI58qB0ryIcZCOLS6ZqNgp/d1+sERIjIGhvHpOCXAizmz08z&#10;LLS78oa6bTQiQTgUqKCKsS2kDGVFFsPQtcTJOzpvMSbpjdQerwluG/mWZSNpsea0UGFLHxWV5+3F&#10;Kug7k1+W6/33wa9MezKb3efK/Sk1eOnfpyAi9fE//GgvtYJxD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56jEAAAA2wAAAA8AAAAAAAAAAAAAAAAAmAIAAGRycy9k&#10;b3ducmV2LnhtbFBLBQYAAAAABAAEAPUAAACJAwAAAAA=&#10;" path="m7,127c,114,1,99,5,85,8,70,17,56,23,41,28,28,29,14,30,v8,2,15,26,19,34c56,47,63,60,70,73v6,13,11,29,8,43c74,132,59,138,45,144,29,143,15,142,7,127e" fillcolor="#f0f5f8" stroked="f">
                    <v:path arrowok="t" o:connecttype="custom" o:connectlocs="14,254;10,170;46,82;60,0;98,68;140,146;156,232;90,288;14,254" o:connectangles="0,0,0,0,0,0,0,0,0"/>
                  </v:shape>
                  <v:shape id="Freeform 72" o:spid="_x0000_s1095" style="position:absolute;left:10695;top:33735;width:50;height:71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UiMYA&#10;AADbAAAADwAAAGRycy9kb3ducmV2LnhtbESP0WrCQBRE3wv9h+UKfRHdrUir0U2wolRKH2r0Ay7Z&#10;axLM3g3ZVdN+fVco9HGYmTPMMuttI67U+dqxhuexAkFcOFNzqeF42I5mIHxANtg4Jg3f5CFLHx+W&#10;mBh34z1d81CKCGGfoIYqhDaR0hcVWfRj1xJH7+Q6iyHKrpSmw1uE20ZOlHqRFmuOCxW2tK6oOOcX&#10;q8F/DedD/vh5m+er6SZXa1W/fx61fhr0qwWIQH34D/+1d0bD6wTuX+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MUiMYAAADbAAAADwAAAAAAAAAAAAAAAACYAgAAZHJz&#10;L2Rvd25yZXYueG1sUEsFBgAAAAAEAAQA9QAAAIsDAAAAAA==&#10;" path="m,35c1,23,2,5,8,v4,12,10,24,17,35c,35,,35,,35e" fillcolor="#f0f5f8" stroked="f">
                    <v:path arrowok="t" o:connecttype="custom" o:connectlocs="0,71;16,0;50,71;0,71" o:connectangles="0,0,0,0"/>
                  </v:shape>
                  <v:shape id="Freeform 73" o:spid="_x0000_s1096" style="position:absolute;left:11196;top:33681;width:102;height:125;visibility:visible;mso-wrap-style:square;v-text-anchor:top" coordsize="5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EjsUA&#10;AADbAAAADwAAAGRycy9kb3ducmV2LnhtbESPQWvCQBSE74L/YXmCF6mbamlL6iZUpWAPHkwKvT6y&#10;z2xo9m3Mrpr+e7dQ8DjMzDfMKh9sKy7U+8axgsd5AoK4crrhWsFX+fHwCsIHZI2tY1LwSx7ybDxa&#10;YardlQ90KUItIoR9igpMCF0qpa8MWfRz1xFH7+h6iyHKvpa6x2uE21YukuRZWmw4LhjsaGOo+inO&#10;VsGTPX6etotiNjOH5bdfl2VT7EulppPh/Q1EoCHcw//tnVbwsoS/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0SOxQAAANsAAAAPAAAAAAAAAAAAAAAAAJgCAABkcnMv&#10;ZG93bnJldi54bWxQSwUGAAAAAAQABAD1AAAAigMAAAAA&#10;" path="m,62c4,53,8,45,12,38,17,28,22,6,31,v3,14,4,29,10,42c44,49,48,55,51,62,,62,,62,,62e" fillcolor="#f0f5f8" stroked="f">
                    <v:path arrowok="t" o:connecttype="custom" o:connectlocs="0,125;24,77;62,0;82,85;102,125;0,125" o:connectangles="0,0,0,0,0,0"/>
                  </v:shape>
                  <v:shape id="Freeform 74" o:spid="_x0000_s1097" style="position:absolute;left:10475;top:33187;width:166;height:288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gJsUA&#10;AADbAAAADwAAAGRycy9kb3ducmV2LnhtbESPT2vCQBTE7wW/w/IKXorZVEKVNKuIVJTSg38KXh/Z&#10;12xI9m3Irhq/vVso9DjMzG+YYjnYVlyp97VjBa9JCoK4dLrmSsH3aTOZg/ABWWPrmBTcycNyMXoq&#10;MNfuxge6HkMlIoR9jgpMCF0upS8NWfSJ64ij9+N6iyHKvpK6x1uE21ZO0/RNWqw5LhjsaG2obI4X&#10;qyB9mZ3XO/dl93KbXTg7fzTms1Fq/Dys3kEEGsJ/+K+90wpmGf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iAmxQAAANsAAAAPAAAAAAAAAAAAAAAAAJgCAABkcnMv&#10;ZG93bnJldi54bWxQSwUGAAAAAAQABAD1AAAAigMAAAAA&#10;" path="m5,122c,108,2,92,5,78,8,63,12,49,18,34,21,26,22,4,29,v3,13,8,27,15,40c52,52,62,63,69,76v6,11,14,30,9,43c71,135,60,141,43,144,29,140,12,136,5,122e" fillcolor="#f0f5f8" stroked="f">
                    <v:path arrowok="t" o:connecttype="custom" o:connectlocs="10,244;10,156;36,68;58,0;88,80;138,152;156,238;86,288;10,244" o:connectangles="0,0,0,0,0,0,0,0,0"/>
                  </v:shape>
                  <v:shape id="Freeform 75" o:spid="_x0000_s1098" style="position:absolute;left:10819;top:33018;width:163;height:307;visibility:visible;mso-wrap-style:square;v-text-anchor:top" coordsize="8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K2MQA&#10;AADbAAAADwAAAGRycy9kb3ducmV2LnhtbESPQWvCQBSE7wX/w/IEL8VsKtiW6CpWsHjw0iQ/4Jl9&#10;JsHs25hdTfLvu0Khx2FmvmHW28E04kGdqy0reItiEMSF1TWXCvLsMP8E4TyyxsYyKRjJwXYzeVlj&#10;om3PP/RIfSkChF2CCirv20RKV1Rk0EW2JQ7exXYGfZBdKXWHfYCbRi7i+F0arDksVNjSvqLimt6N&#10;AvfdjKfb6Wjc4tXwLs9yf/6KlZpNh90KhKfB/4f/2ket4GMJz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ytjEAAAA2wAAAA8AAAAAAAAAAAAAAAAAmAIAAGRycy9k&#10;b3ducmV2LnhtbFBLBQYAAAAABAAEAPUAAACJAwAAAAA=&#10;" path="m6,132c,119,2,102,8,90,13,77,23,65,29,52,35,39,39,26,42,11v1,-11,6,6,7,9c52,27,54,33,56,39v6,15,13,29,18,45c78,97,81,113,77,127v-4,16,-21,21,-35,26c27,151,12,148,6,132e" fillcolor="#f0f5f8" stroked="f">
                    <v:path arrowok="t" o:connecttype="custom" o:connectlocs="12,265;16,181;58,104;85,22;99,40;113,78;149,169;155,255;85,307;12,265" o:connectangles="0,0,0,0,0,0,0,0,0,0"/>
                  </v:shape>
                  <v:shape id="Freeform 76" o:spid="_x0000_s1099" style="position:absolute;left:10906;top:33447;width:164;height:304;visibility:visible;mso-wrap-style:square;v-text-anchor:top" coordsize="8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g2sUA&#10;AADbAAAADwAAAGRycy9kb3ducmV2LnhtbESPT2sCMRTE7wW/Q3iCt5rowZatUaogSqEF/x16e25e&#10;N4ubl3UT1/XbN4WCx2HmN8NM552rREtNKD1rGA0VCOLcm5ILDYf96vkVRIjIBivPpOFOAeaz3tMU&#10;M+NvvKV2FwuRSjhkqMHGWGdShtySwzD0NXHyfnzjMCbZFNI0eEvlrpJjpSbSYclpwWJNS0v5eXd1&#10;Gl7UfSy/Np/tt1Ufi8tpezyf1ketB/3u/Q1EpC4+wv/0xiRuAn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mDaxQAAANsAAAAPAAAAAAAAAAAAAAAAAJgCAABkcnMv&#10;ZG93bnJldi54bWxQSwUGAAAAAAQABAD1AAAAigMAAAAA&#10;" path="m5,129c,114,3,99,7,84,11,68,19,54,25,39v2,-6,5,-12,7,-19c33,17,38,,40,11v2,15,7,28,13,41c58,65,69,76,73,89v5,13,9,28,3,42c69,147,54,150,39,152,27,148,9,143,5,129e" fillcolor="#f0f5f8" stroked="f">
                    <v:path arrowok="t" o:connecttype="custom" o:connectlocs="10,258;14,168;50,78;64,40;80,22;106,104;146,178;152,262;78,304;10,258" o:connectangles="0,0,0,0,0,0,0,0,0,0"/>
                  </v:shape>
                  <v:shape id="Freeform 77" o:spid="_x0000_s1100" style="position:absolute;left:11158;top:33142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cxcMA&#10;AADbAAAADwAAAGRycy9kb3ducmV2LnhtbESPQYvCMBSE78L+h/CEvWmqh61Wo8jiguhJ7S54ezTP&#10;tti8lCRq998bQfA4zMw3zHzZmUbcyPnasoLRMAFBXFhdc6kgP/4MJiB8QNbYWCYF/+RhufjozTHT&#10;9s57uh1CKSKEfYYKqhDaTEpfVGTQD21LHL2zdQZDlK6U2uE9wk0jx0nyJQ3WHBcqbOm7ouJyuBoF&#10;G53+nU/rXX7dTpzx06Sp0+2vUp/9bjUDEagL7/CrvdE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gcxcMAAADbAAAADwAAAAAAAAAAAAAAAACYAgAAZHJzL2Rv&#10;d25yZXYueG1sUEsFBgAAAAAEAAQA9QAAAIgDAAAAAA==&#10;" path="m4,120c,104,4,92,9,76,13,63,19,50,26,38,31,28,35,5,45,v2,14,4,29,10,42c61,56,70,69,75,83v4,12,7,29,,41c67,140,54,143,37,145,25,140,6,134,4,120e" fillcolor="#f0f5f8" stroked="f">
                    <v:path arrowok="t" o:connecttype="custom" o:connectlocs="8,241;18,153;52,76;90,0;110,84;150,167;150,249;74,291;8,241" o:connectangles="0,0,0,0,0,0,0,0,0"/>
                  </v:shape>
                  <v:shape id="Freeform 78" o:spid="_x0000_s1101" style="position:absolute;left:11402;top:32870;width:167;height:290;visibility:visible;mso-wrap-style:square;v-text-anchor:top" coordsize="8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gG8EA&#10;AADbAAAADwAAAGRycy9kb3ducmV2LnhtbERPu2rDMBTdC/0HcQvdGrmBNMGNbEqhEJyldjx0vFi3&#10;lql1ZSzFj7+vhkDGw3kf88X2YqLRd44VvG4SEMSN0x23CurL18sBhA/IGnvHpGAlD3n2+HDEVLuZ&#10;S5qq0IoYwj5FBSaEIZXSN4Ys+o0biCP360aLIcKxlXrEOYbbXm6T5E1a7Dg2GBzo01DzV12tguKs&#10;53Jnd0WxmPpn2lZd3X+vSj0/LR/vIAIt4S6+uU9awT6OjV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74BvBAAAA2wAAAA8AAAAAAAAAAAAAAAAAmAIAAGRycy9kb3du&#10;cmV2LnhtbFBLBQYAAAAABAAEAPUAAACGAwAAAAA=&#10;" path="m5,123c,107,2,94,7,78,9,70,33,,36,1v1,,11,35,13,39c55,54,66,65,72,78v5,12,11,30,5,43c69,139,57,142,39,145,28,141,9,136,5,123e" fillcolor="#f0f5f8" stroked="f">
                    <v:path arrowok="t" o:connecttype="custom" o:connectlocs="10,246;14,156;72,2;99,80;145,156;155,242;78,290;10,246" o:connectangles="0,0,0,0,0,0,0,0"/>
                  </v:shape>
                  <v:shape id="Freeform 79" o:spid="_x0000_s1102" style="position:absolute;left:11447;top:33365;width:162;height:290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OKcIA&#10;AADbAAAADwAAAGRycy9kb3ducmV2LnhtbESPQWuDQBSE74X+h+UVeilxbQpptW5CEAK91njI8eG+&#10;qOi+ld2Nmn/fLRR6HGbmG6Y4rGYUMznfW1bwmqQgiBure24V1OfT5gOED8gaR8uk4E4eDvvHhwJz&#10;bRf+prkKrYgQ9jkq6EKYcil905FBn9iJOHpX6wyGKF0rtcMlws0ot2m6kwZ7jgsdTlR21AzVzSjI&#10;xrN7qd8qcylPzZHtLtjhlin1/LQeP0EEWsN/+K/9pRW8Z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44pwgAAANsAAAAPAAAAAAAAAAAAAAAAAJgCAABkcnMvZG93&#10;bnJldi54bWxQSwUGAAAAAAQABAD1AAAAhwMAAAAA&#10;" path="m7,128c,114,1,100,5,85,9,70,18,56,23,42,28,29,29,14,30,v8,3,15,27,20,34c57,47,64,61,70,74v6,12,11,29,8,43c75,133,59,138,45,145,30,144,15,143,7,128e" fillcolor="#f0f5f8" stroked="f">
                    <v:path arrowok="t" o:connecttype="custom" o:connectlocs="14,256;10,170;46,84;60,0;100,68;140,148;156,234;90,290;14,256" o:connectangles="0,0,0,0,0,0,0,0,0"/>
                  </v:shape>
                  <v:shape id="Freeform 80" o:spid="_x0000_s1103" style="position:absolute;left:10517;top:32726;width:166;height:286;visibility:visible;mso-wrap-style:square;v-text-anchor:top" coordsize="8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RcMEA&#10;AADbAAAADwAAAGRycy9kb3ducmV2LnhtbERPvW7CMBDekXgH6yp1QcWBIQopJkorVeoQhgIPcIqP&#10;OGp8DrEJKU+PB6SOn77/bTHZTow0+NaxgtUyAUFcO91yo+B0/HrLQPiArLFzTAr+yEOxm8+2mGt3&#10;4x8aD6ERMYR9jgpMCH0upa8NWfRL1xNH7uwGiyHCoZF6wFsMt51cJ0kqLbYcGwz29Gmo/j1crYKx&#10;WjfalOk5+ah4f19kF+83qNTry1S+gwg0hX/x0/2tFWRxffwSf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qEXDBAAAA2wAAAA8AAAAAAAAAAAAAAAAAmAIAAGRycy9kb3du&#10;cmV2LnhtbFBLBQYAAAAABAAEAPUAAACGAwAAAAA=&#10;" path="m9,126c,114,2,97,3,83,4,68,6,54,9,40,11,31,11,5,18,v5,13,11,27,19,38c46,50,59,61,66,73v6,11,17,29,13,42c74,132,63,137,47,143,33,140,17,138,9,126e" fillcolor="#f0f5f8" stroked="f">
                    <v:path arrowok="t" o:connecttype="custom" o:connectlocs="18,252;6,166;18,80;36,0;74,76;132,146;158,230;94,286;18,252" o:connectangles="0,0,0,0,0,0,0,0,0"/>
                  </v:shape>
                  <v:shape id="Freeform 81" o:spid="_x0000_s1104" style="position:absolute;left:11012;top:32672;width:170;height:288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BUcMA&#10;AADbAAAADwAAAGRycy9kb3ducmV2LnhtbESPQWvCQBSE7wX/w/IEb3WjBxtTVymCIEIKmnp/ZF+y&#10;odm3Ibsm8d93C4Ueh5n5htkdJtuKgXrfOFawWiYgiEunG64VfBWn1xSED8gaW8ek4EkeDvvZyw4z&#10;7Ua+0nALtYgQ9hkqMCF0mZS+NGTRL11HHL3K9RZDlH0tdY9jhNtWrpNkIy02HBcMdnQ0VH7fHlbB&#10;dft5l/lz+3a/FKaQ+bE6J7pSajGfPt5BBJrCf/ivfdYK0hX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9BUcMAAADbAAAADwAAAAAAAAAAAAAAAACYAgAAZHJzL2Rv&#10;d25yZXYueG1sUEsFBgAAAAAEAAQA9QAAAIgDAAAAAA==&#10;" path="m3,120c,104,3,92,8,76,12,63,18,50,25,38,30,28,35,6,44,v3,14,4,29,10,42c60,56,69,69,74,83v11,33,-3,59,-38,61c25,140,5,134,3,120e" fillcolor="#f0f5f8" stroked="f">
                    <v:path arrowok="t" o:connecttype="custom" o:connectlocs="6,240;16,152;50,76;88,0;108,84;148,166;72,288;6,240" o:connectangles="0,0,0,0,0,0,0,0"/>
                  </v:shape>
                  <v:shape id="Freeform 82" o:spid="_x0000_s1105" style="position:absolute;left:9833;top:32694;width:165;height:290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PesMA&#10;AADbAAAADwAAAGRycy9kb3ducmV2LnhtbESPQYvCMBSE74L/ITzBm6brQbvVKIsoiHta7QreHs2z&#10;LTYvJYla//1mQfA4zMw3zGLVmUbcyfnasoKPcQKCuLC65lJBftyOUhA+IGtsLJOCJ3lYLfu9BWba&#10;PviH7odQighhn6GCKoQ2k9IXFRn0Y9sSR+9incEQpSuldviIcNPISZJMpcGa40KFLa0rKq6Hm1Gw&#10;07PT5bz5zm/71Bn/mTT1bP+r1HDQfc1BBOrCO/xq77SCdAL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rPesMAAADbAAAADwAAAAAAAAAAAAAAAACYAgAAZHJzL2Rv&#10;d25yZXYueG1sUEsFBgAAAAAEAAQA9QAAAIgDAAAAAA==&#10;" path="m3,120c,104,3,92,8,76,12,63,19,50,25,38,31,28,35,5,44,v3,14,5,29,10,42c61,56,70,69,74,83v5,12,8,29,1,41c66,140,54,143,36,145,25,140,6,134,3,120e" fillcolor="#f0f5f8" stroked="f">
                    <v:path arrowok="t" o:connecttype="custom" o:connectlocs="6,240;16,152;50,76;89,0;109,84;149,166;151,248;72,290;6,240" o:connectangles="0,0,0,0,0,0,0,0,0"/>
                  </v:shape>
                  <v:shape id="Freeform 83" o:spid="_x0000_s1106" style="position:absolute;left:10078;top:32421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q4cQA&#10;AADbAAAADwAAAGRycy9kb3ducmV2LnhtbESPQWvCQBSE7wX/w/KE3pqNLdQ0ugkiLYg9VWPB2yP7&#10;TILZt2F31fTfdwsFj8PMfMMsy9H04krOd5YVzJIUBHFtdceNgmr/8ZSB8AFZY2+ZFPyQh7KYPCwx&#10;1/bGX3TdhUZECPscFbQhDLmUvm7JoE/sQBy9k3UGQ5SukdrhLcJNL5/T9FUa7DgutDjQuqX6vLsY&#10;BRs9/z4d3z+ryzZzxr+lfTffHpR6nI6rBYhAY7iH/9sbrSB7g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auHEAAAA2wAAAA8AAAAAAAAAAAAAAAAAmAIAAGRycy9k&#10;b3ducmV2LnhtbFBLBQYAAAAABAAEAPUAAACJAwAAAAA=&#10;" path="m5,123c,107,2,94,6,78,8,70,33,,36,1v1,,11,35,13,39c55,54,66,65,71,78v5,12,11,30,6,43c69,139,57,142,39,145,28,141,9,136,5,123e" fillcolor="#f0f5f8" stroked="f">
                    <v:path arrowok="t" o:connecttype="custom" o:connectlocs="10,247;12,157;72,2;98,80;142,157;154,243;78,291;10,247" o:connectangles="0,0,0,0,0,0,0,0"/>
                  </v:shape>
                  <v:shape id="Freeform 84" o:spid="_x0000_s1107" style="position:absolute;left:10120;top:32916;width:162;height:291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RkL4A&#10;AADbAAAADwAAAGRycy9kb3ducmV2LnhtbESPzQrCMBCE74LvEFbwIpr6g2g1igiCV6sHj0uztsVm&#10;U5Ko9e2NIHgcZuYbZr1tTS2e5HxlWcF4lIAgzq2uuFBwOR+GCxA+IGusLZOCN3nYbrqdNabavvhE&#10;zywUIkLYp6igDKFJpfR5SQb9yDbE0btZZzBE6QqpHb4i3NRykiRzabDiuFBiQ/uS8nv2MAqW9dkN&#10;LtPMXPeHfMd2Huz9sVSq32t3KxCB2vAP/9pHrWAxg++X+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7UZC+AAAA2wAAAA8AAAAAAAAAAAAAAAAAmAIAAGRycy9kb3ducmV2&#10;LnhtbFBLBQYAAAAABAAEAPUAAACDAwAAAAA=&#10;" path="m8,128c,114,2,100,6,85,9,70,18,56,24,42,29,29,30,14,31,v8,3,15,27,19,34c57,47,64,61,71,74v6,12,10,29,8,43c75,133,59,138,46,145,30,144,16,143,8,128e" fillcolor="#f0f5f8" stroked="f">
                    <v:path arrowok="t" o:connecttype="custom" o:connectlocs="16,257;12,171;48,84;62,0;100,68;142,149;158,235;92,291;16,257" o:connectangles="0,0,0,0,0,0,0,0,0"/>
                  </v:shape>
                  <v:shape id="Freeform 85" o:spid="_x0000_s1108" style="position:absolute;left:9779;top:32253;width:75;height:256;visibility:visible;mso-wrap-style:square;v-text-anchor:top" coordsize="3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VQcIA&#10;AADbAAAADwAAAGRycy9kb3ducmV2LnhtbESP3YrCMBSE7wXfIRxh7zStoEg1LYsiuKAX/jzAoTnb&#10;djc5KU3Uuk+/EQQvh5n5hlkVvTXiRp1vHCtIJwkI4tLphisFl/N2vADhA7JG45gUPMhDkQ8HK8y0&#10;u/ORbqdQiQhhn6GCOoQ2k9KXNVn0E9cSR+/bdRZDlF0ldYf3CLdGTpNkLi02HBdqbGldU/l7uloF&#10;f6WRlE55f3HpVe/NY/M1O/wo9THqP5cgAvXhHX61d1rBYgbP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tVBwgAAANsAAAAPAAAAAAAAAAAAAAAAAJgCAABkcnMvZG93&#10;bnJldi54bWxQSwUGAAAAAAQABAD1AAAAhwMAAAAA&#10;" path="m,c2,10,4,19,8,27v6,14,15,27,20,41c37,97,28,121,,128,,,,,,e" fillcolor="#f0f5f8" stroked="f">
                    <v:path arrowok="t" o:connecttype="custom" o:connectlocs="0,0;16,54;57,136;0,256;0,0" o:connectangles="0,0,0,0,0"/>
                  </v:shape>
                  <v:shape id="Freeform 86" o:spid="_x0000_s1109" style="position:absolute;left:9835;top:31336;width:167;height:292;visibility:visible;mso-wrap-style:square;v-text-anchor:top" coordsize="8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dfccA&#10;AADbAAAADwAAAGRycy9kb3ducmV2LnhtbESPW2vCQBSE34X+h+UUfGs2Fk0ldZVS8ULBipeHPh6y&#10;p0kwezbsrhr767uFgo/DzHzDTGadacSFnK8tKxgkKQjiwuqaSwXHw+JpDMIHZI2NZVJwIw+z6UNv&#10;grm2V97RZR9KESHsc1RQhdDmUvqiIoM+sS1x9L6tMxiidKXUDq8Rbhr5nKaZNFhzXKiwpfeKitP+&#10;bBR8nhdf2gyb08tqtBzMNz9ZtnUfSvUfu7dXEIG6cA//t9dawTiDvy/xB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XHX3HAAAA2wAAAA8AAAAAAAAAAAAAAAAAmAIAAGRy&#10;cy9kb3ducmV2LnhtbFBLBQYAAAAABAAEAPUAAACMAwAAAAA=&#10;" path="m5,124c,108,2,94,7,79,9,70,33,,36,1v1,1,11,36,13,39c55,54,66,65,72,79v5,12,11,30,5,43c69,139,57,142,39,146,29,142,9,137,5,124e" fillcolor="#f0f5f8" stroked="f">
                    <v:path arrowok="t" o:connecttype="custom" o:connectlocs="10,248;14,158;72,2;99,80;145,158;155,244;78,292;10,248" o:connectangles="0,0,0,0,0,0,0,0"/>
                  </v:shape>
                  <v:shape id="Freeform 87" o:spid="_x0000_s1110" style="position:absolute;left:9880;top:31832;width:162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qYMUA&#10;AADbAAAADwAAAGRycy9kb3ducmV2LnhtbESPT2sCMRTE7wW/Q3hCbzVrD1VWoxSlYD0I/jl4fG6e&#10;2bWblyWJ69ZPbwoFj8PM/IaZzjtbi5Z8qBwrGA4yEMSF0xUbBYf919sYRIjIGmvHpOCXAsxnvZcp&#10;5trdeEvtLhqRIBxyVFDG2ORShqIki2HgGuLknZ23GJP0RmqPtwS3tXzPsg9pseK0UGJDi5KKn93V&#10;KuhaM7yuNsfvk1+b5mK2++Xa3ZV67XefExCRuvgM/7dXWsF4BH9f0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apgxQAAANsAAAAPAAAAAAAAAAAAAAAAAJgCAABkcnMv&#10;ZG93bnJldi54bWxQSwUGAAAAAAQABAD1AAAAigMAAAAA&#10;" path="m7,127c,114,1,99,5,85,9,70,18,56,23,41,28,28,29,14,30,v8,2,15,26,20,34c57,47,64,60,70,73v6,13,11,29,8,43c75,132,59,138,45,144,30,143,15,142,7,127e" fillcolor="#f0f5f8" stroked="f">
                    <v:path arrowok="t" o:connecttype="custom" o:connectlocs="14,255;10,171;46,82;60,0;100,68;140,147;156,233;90,289;14,255" o:connectangles="0,0,0,0,0,0,0,0,0"/>
                  </v:shape>
                  <v:shape id="Freeform 88" o:spid="_x0000_s1111" style="position:absolute;left:10200;top:32121;width:168;height:290;visibility:visible;mso-wrap-style:square;v-text-anchor:top" coordsize="8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l0sMA&#10;AADbAAAADwAAAGRycy9kb3ducmV2LnhtbESP3WrCQBBG7wu+wzKCN0U3leJPdJUiCC3tjcYHGLJj&#10;NpidjdlV49t3Lgq9HL75zsxZb3vfqDt1sQ5s4G2SgSIug625MnAq9uMFqJiQLTaBycCTImw3g5c1&#10;5jY8+ED3Y6qUQDjmaMCl1OZax9KRxzgJLbFk59B5TDJ2lbYdPgTuGz3Nspn2WLNccNjSzlF5Od68&#10;UMrXoN3ty8+/f676fVnUhZ09jRkN+48VqER9+l/+a39aAwt5VlzE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l0sMAAADbAAAADwAAAAAAAAAAAAAAAACYAgAAZHJzL2Rv&#10;d25yZXYueG1sUEsFBgAAAAAEAAQA9QAAAIgDAAAAAA==&#10;" path="m6,122c,109,2,93,5,79,9,64,13,49,18,35,21,26,22,5,29,v4,14,8,28,15,40c52,53,62,64,69,77v6,11,15,29,9,42c72,136,60,141,43,145,29,141,12,137,6,122e" fillcolor="#f0f5f8" stroked="f">
                    <v:path arrowok="t" o:connecttype="custom" o:connectlocs="12,244;10,158;36,70;58,0;88,80;138,154;156,238;86,290;12,244" o:connectangles="0,0,0,0,0,0,0,0,0"/>
                  </v:shape>
                  <v:shape id="Freeform 89" o:spid="_x0000_s1112" style="position:absolute;left:10545;top:31955;width:164;height:304;visibility:visible;mso-wrap-style:square;v-text-anchor:top" coordsize="8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Ej8UA&#10;AADbAAAADwAAAGRycy9kb3ducmV2LnhtbESPQWsCMRSE74L/ITyhN03qodqtUdpCqQgK2nro7bl5&#10;3SxuXrabdF3/vREEj8PMfMPMFp2rREtNKD1reBwpEMS5NyUXGr6/PoZTECEiG6w8k4YzBVjM+70Z&#10;ZsafeEvtLhYiQThkqMHGWGdShtySwzDyNXHyfn3jMCbZFNI0eEpwV8mxUk/SYclpwWJN75by4+7f&#10;aZio81huluv2x6rV299huz8ePvdaPwy61xcQkbp4D9/aS6Nh+gzXL+k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ISPxQAAANsAAAAPAAAAAAAAAAAAAAAAAJgCAABkcnMv&#10;ZG93bnJldi54bWxQSwUGAAAAAAQABAD1AAAAigMAAAAA&#10;" path="m6,132c,119,3,102,8,89,14,76,23,65,29,52,35,38,39,26,42,11v2,-11,6,5,8,9c52,26,54,32,57,39v5,15,12,29,17,44c78,97,82,113,77,127v-4,16,-21,21,-35,25c27,150,13,147,6,132e" fillcolor="#f0f5f8" stroked="f">
                    <v:path arrowok="t" o:connecttype="custom" o:connectlocs="12,264;16,178;58,104;84,22;100,40;114,78;148,166;154,254;84,304;12,264" o:connectangles="0,0,0,0,0,0,0,0,0,0"/>
                  </v:shape>
                  <v:shape id="Freeform 90" o:spid="_x0000_s1113" style="position:absolute;left:10633;top:32383;width:162;height:303;visibility:visible;mso-wrap-style:square;v-text-anchor:top" coordsize="8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7E8EA&#10;AADbAAAADwAAAGRycy9kb3ducmV2LnhtbERPTYvCMBC9C/6HMII3TXXF1WoUXVAWD4Ku3odmtu3a&#10;TGqT2vrvNwfB4+N9L9etKcSDKpdbVjAaRiCIE6tzThVcfnaDGQjnkTUWlknBkxysV93OEmNtGz7R&#10;4+xTEULYxagg876MpXRJRgbd0JbEgfu1lUEfYJVKXWETwk0hx1E0lQZzDg0ZlvSVUXI710bB9nr8&#10;q5vPfXHA++RjVO/vh3Q+VarfazcLEJ5a/xa/3N9awTy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WOxPBAAAA2wAAAA8AAAAAAAAAAAAAAAAAmAIAAGRycy9kb3du&#10;cmV2LnhtbFBLBQYAAAAABAAEAPUAAACGAwAAAAA=&#10;" path="m4,129c,113,2,98,6,83,11,68,18,54,24,39v3,-6,5,-13,7,-19c32,17,37,,39,11v3,15,7,27,13,41c58,65,68,75,72,88v5,14,9,29,3,43c68,146,54,149,38,151,27,147,8,142,4,129e" fillcolor="#f0f5f8" stroked="f">
                    <v:path arrowok="t" o:connecttype="custom" o:connectlocs="8,259;12,167;48,78;62,40;78,22;104,104;144,177;150,263;76,303;8,259" o:connectangles="0,0,0,0,0,0,0,0,0,0"/>
                  </v:shape>
                  <v:shape id="Freeform 91" o:spid="_x0000_s1114" style="position:absolute;left:10885;top:32079;width:163;height:290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k1b0A&#10;AADbAAAADwAAAGRycy9kb3ducmV2LnhtbESPwQrCMBBE74L/EFbwIpqqILYaRQTBq9WDx6VZ22Kz&#10;KUnU+vdGEDwOM2+GWW8704gnOV9bVjCdJCCIC6trLhVczofxEoQPyBoby6TgTR62m35vjZm2Lz7R&#10;Mw+liCXsM1RQhdBmUvqiIoN+Ylvi6N2sMxiidKXUDl+x3DRyliQLabDmuFBhS/uKinv+MArS5uxG&#10;l3lurvtDsWO7CPb+SJUaDrrdCkSgLvzDP/qoIzeF75f4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lVk1b0AAADbAAAADwAAAAAAAAAAAAAAAACYAgAAZHJzL2Rvd25yZXYu&#10;eG1sUEsFBgAAAAAEAAQA9QAAAIIDAAAAAA==&#10;" path="m3,120c,104,3,91,8,76,12,63,18,49,25,37,30,27,35,5,44,v3,13,4,29,10,42c60,56,69,68,74,83v4,12,7,29,,41c66,140,53,143,36,145,25,140,6,134,3,120e" fillcolor="#f0f5f8" stroked="f">
                    <v:path arrowok="t" o:connecttype="custom" o:connectlocs="6,240;16,152;50,74;89,0;109,84;149,166;149,248;72,290;6,240" o:connectangles="0,0,0,0,0,0,0,0,0"/>
                  </v:shape>
                  <v:shape id="Freeform 92" o:spid="_x0000_s1115" style="position:absolute;left:11130;top:31804;width:164;height:293;visibility:visible;mso-wrap-style:square;v-text-anchor:top" coordsize="8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JDsMA&#10;AADbAAAADwAAAGRycy9kb3ducmV2LnhtbESPQWvCQBSE74X+h+UVvDWbepAmzSpSUbyVRIUeH9ln&#10;Es2+DdnVxP76riB4HGbmGyZbjKYVV+pdY1nBRxSDIC6tbrhSsN+t3z9BOI+ssbVMCm7kYDF/fckw&#10;1XbgnK6Fr0SAsEtRQe19l0rpypoMush2xME72t6gD7KvpO5xCHDTymkcz6TBhsNCjR1911Sei4tR&#10;MNom/yku3a/eVKdVvDkkhH+JUpO3cfkFwtPon+FHe6sVJFO4fw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JDsMAAADbAAAADwAAAAAAAAAAAAAAAACYAgAAZHJzL2Rv&#10;d25yZXYueG1sUEsFBgAAAAAEAAQA9QAAAIgDAAAAAA==&#10;" path="m4,124c,108,1,94,6,79,8,70,32,,36,2v1,,11,35,12,39c54,54,65,66,71,79v5,12,11,30,5,43c69,139,56,142,39,146,28,142,8,137,4,124e" fillcolor="#f0f5f8" stroked="f">
                    <v:path arrowok="t" o:connecttype="custom" o:connectlocs="8,249;12,159;72,4;96,82;142,159;152,245;78,293;8,249" o:connectangles="0,0,0,0,0,0,0,0"/>
                  </v:shape>
                  <v:shape id="Freeform 93" o:spid="_x0000_s1116" style="position:absolute;left:11172;top:32301;width:162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6vsUA&#10;AADbAAAADwAAAGRycy9kb3ducmV2LnhtbESPT2sCMRTE7wW/Q3hCbzVrC6WuRhFLwXoQ/HPw+Nw8&#10;s6ublyWJ67afvhEKHoeZ+Q0zmXW2Fi35UDlWMBxkIIgLpys2Cva7r5cPECEia6wdk4IfCjCb9p4m&#10;mGt34w2122hEgnDIUUEZY5NLGYqSLIaBa4iTd3LeYkzSG6k93hLc1vI1y96lxYrTQokNLUoqLtur&#10;VdC1Znhdrg/fR78yzdlsdp8r96vUc7+bj0FE6uIj/N9eagWjN7h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zq+xQAAANsAAAAPAAAAAAAAAAAAAAAAAJgCAABkcnMv&#10;ZG93bnJldi54bWxQSwUGAAAAAAQABAD1AAAAigMAAAAA&#10;" path="m7,128c,114,2,99,5,85,9,70,18,56,23,42,29,28,29,14,31,v8,2,15,26,19,34c57,47,64,60,70,74v6,12,11,28,8,42c75,132,59,138,46,144,30,143,16,142,7,128e" fillcolor="#f0f5f8" stroked="f">
                    <v:path arrowok="t" o:connecttype="custom" o:connectlocs="14,257;10,171;46,84;62,0;100,68;140,149;156,233;92,289;14,257" o:connectangles="0,0,0,0,0,0,0,0,0"/>
                  </v:shape>
                  <v:shape id="Freeform 94" o:spid="_x0000_s1117" style="position:absolute;left:10242;top:31662;width:167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2NsQA&#10;AADbAAAADwAAAGRycy9kb3ducmV2LnhtbESPQWvCQBSE74L/YXlCb7ppKVKjayhKoVQoNYrn1+wz&#10;G5p9G7IbE/31bqHQ4zAz3zCrbLC1uFDrK8cKHmcJCOLC6YpLBcfD2/QFhA/IGmvHpOBKHrL1eLTC&#10;VLue93TJQykihH2KCkwITSqlLwxZ9DPXEEfv7FqLIcq2lLrFPsJtLZ+SZC4tVhwXDDa0MVT85J1V&#10;cJrj1/lb98Ysuo98Z+z2M9nflHqYDK9LEIGG8B/+a79rBYtn+P0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gtjbEAAAA2wAAAA8AAAAAAAAAAAAAAAAAmAIAAGRycy9k&#10;b3ducmV2LnhtbFBLBQYAAAAABAAEAPUAAACJAwAAAAA=&#10;" path="m9,126c,114,2,97,3,83,4,68,6,54,9,39,11,30,11,5,18,v5,13,11,27,20,38c46,50,60,60,66,73v6,10,17,28,13,41c74,132,64,137,47,142,33,140,18,138,9,126e" fillcolor="#f0f5f8" stroked="f">
                    <v:path arrowok="t" o:connecttype="custom" o:connectlocs="18,253;6,167;18,78;36,0;76,76;133,147;159,229;95,285;18,253" o:connectangles="0,0,0,0,0,0,0,0,0"/>
                  </v:shape>
                  <v:shape id="Freeform 95" o:spid="_x0000_s1118" style="position:absolute;left:10737;top:31608;width:171;height:288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Rj8IA&#10;AADbAAAADwAAAGRycy9kb3ducmV2LnhtbESPQYvCMBSE7wv+h/AEb2uq4K6tRhFBEMEFrd4fzWtT&#10;bF5KE7X+e7OwsMdhZr5hluveNuJBna8dK5iMExDEhdM1Vwou+e5zDsIHZI2NY1LwIg/r1eBjiZl2&#10;Tz7R4xwqESHsM1RgQmgzKX1hyKIfu5Y4eqXrLIYou0rqDp8Rbhs5TZIvabHmuGCwpa2h4na+WwWn&#10;9Ocqj6/0+3rITS6P23Kf6FKp0bDfLEAE6sN/+K+91wrSGfx+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dGPwgAAANsAAAAPAAAAAAAAAAAAAAAAAJgCAABkcnMvZG93&#10;bnJldi54bWxQSwUGAAAAAAQABAD1AAAAhwMAAAAA&#10;" path="m3,120c,104,3,92,8,76,12,63,18,50,25,37,30,28,35,5,44,v3,14,5,29,10,42c60,56,69,69,74,83v11,33,-2,59,-38,61c25,140,6,134,3,120e" fillcolor="#f0f5f8" stroked="f">
                    <v:path arrowok="t" o:connecttype="custom" o:connectlocs="6,240;16,152;50,74;89,0;109,84;149,166;72,288;6,240" o:connectangles="0,0,0,0,0,0,0,0"/>
                  </v:shape>
                  <v:shape id="Freeform 96" o:spid="_x0000_s1119" style="position:absolute;left:10042;top:31111;width:166;height:291;visibility:visible;mso-wrap-style:square;v-text-anchor:top" coordsize="8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3CMMA&#10;AADbAAAADwAAAGRycy9kb3ducmV2LnhtbESPQWvCQBSE74L/YXlCb2ZTQanRVUqhUOJFYw4eH9nX&#10;bGj2bchuk/jvu4LQ4zAz3zD742RbMVDvG8cKXpMUBHHldMO1gvL6uXwD4QOyxtYxKbiTh+NhPttj&#10;pt3IFxqKUIsIYZ+hAhNCl0npK0MWfeI64uh9u95iiLKvpe5xjHDbylWabqTFhuOCwY4+DFU/xa9V&#10;kJ/0eFnbdZ5PprwNq6Ip2/NdqZfF9L4DEWgK/+Fn+0sr2G7g8SX+AH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Q3CMMAAADbAAAADwAAAAAAAAAAAAAAAACYAgAAZHJzL2Rv&#10;d25yZXYueG1sUEsFBgAAAAAEAAQA9QAAAIgDAAAAAA==&#10;" path="m5,122c,109,2,93,5,79,8,64,13,49,18,35,21,26,22,5,29,v4,14,8,28,15,40c52,53,62,64,69,77v6,11,14,29,9,42c72,136,60,141,43,145,29,141,12,137,5,122e" fillcolor="#f0f5f8" stroked="f">
                    <v:path arrowok="t" o:connecttype="custom" o:connectlocs="10,245;10,159;36,70;58,0;88,80;138,155;156,239;86,291;10,245" o:connectangles="0,0,0,0,0,0,0,0,0"/>
                  </v:shape>
                  <v:shape id="Freeform 97" o:spid="_x0000_s1120" style="position:absolute;left:10387;top:30945;width:162;height:304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EjcEA&#10;AADbAAAADwAAAGRycy9kb3ducmV2LnhtbESPQYvCMBSE7wv+h/AEb2tqD7pWo6igeF1XxOOjebbV&#10;5qWbZG399xtB8DjMzDfMfNmZWtzJ+cqygtEwAUGcW11xoeD4s/38AuEDssbaMil4kIflovcxx0zb&#10;lr/pfgiFiBD2GSooQ2gyKX1ekkE/tA1x9C7WGQxRukJqh22Em1qmSTKWBiuOCyU2tCkpvx3+jAK5&#10;K9qr2V7zdep+L3ojd/6cnpQa9LvVDESgLrzDr/ZeK5hO4P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RI3BAAAA2wAAAA8AAAAAAAAAAAAAAAAAmAIAAGRycy9kb3du&#10;cmV2LnhtbFBLBQYAAAAABAAEAPUAAACGAwAAAAA=&#10;" path="m6,132c,119,3,102,8,89,13,76,23,65,29,52,35,38,39,26,42,11v2,-11,6,5,7,9c52,26,54,32,57,39v5,15,12,29,17,44c78,97,81,113,77,127v-4,16,-21,21,-35,25c27,150,13,147,6,132e" fillcolor="#f0f5f8" stroked="f">
                    <v:path arrowok="t" o:connecttype="custom" o:connectlocs="12,264;16,178;58,104;84,22;98,40;114,78;148,166;154,254;84,304;12,264" o:connectangles="0,0,0,0,0,0,0,0,0,0"/>
                  </v:shape>
                  <v:shape id="Freeform 98" o:spid="_x0000_s1121" style="position:absolute;left:10473;top:31374;width:164;height:302;visibility:visible;mso-wrap-style:square;v-text-anchor:top" coordsize="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c7b4A&#10;AADbAAAADwAAAGRycy9kb3ducmV2LnhtbERPy4rCMBTdC/5DuII7Te1CxtpURHCYrQ8G3F2aa1ts&#10;bkISbWe+3iwGZnk473I3ml68yIfOsoLVMgNBXFvdcaPgejkuPkCEiKyxt0wKfijArppOSiy0HfhE&#10;r3NsRArhUKCCNkZXSBnqlgyGpXXEibtbbzAm6BupPQ4p3PQyz7K1NNhxamjR0aGl+nF+GgXD96eT&#10;V1yxu23ueX54XqIPv0rNZ+N+CyLSGP/Ff+4vrWCTxqYv6QfI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3nO2+AAAA2wAAAA8AAAAAAAAAAAAAAAAAmAIAAGRycy9kb3ducmV2&#10;LnhtbFBLBQYAAAAABAAEAPUAAACDAwAAAAA=&#10;" path="m5,129c,113,3,99,7,83,12,68,19,54,25,39v2,-6,5,-13,7,-19c33,17,38,,40,11v3,15,7,27,13,41c58,65,69,75,73,88v5,14,9,29,3,43c69,146,55,149,39,151,27,147,9,142,5,129e" fillcolor="#f0f5f8" stroked="f">
                    <v:path arrowok="t" o:connecttype="custom" o:connectlocs="10,258;14,166;50,78;64,40;80,22;106,104;146,176;152,262;78,302;10,258" o:connectangles="0,0,0,0,0,0,0,0,0,0"/>
                  </v:shape>
                  <v:shape id="Freeform 99" o:spid="_x0000_s1122" style="position:absolute;left:10727;top:31069;width:162;height:291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o070A&#10;AADbAAAADwAAAGRycy9kb3ducmV2LnhtbESPwQrCMBBE74L/EFbwIpqqILYaRQTBq9WDx6VZ22Kz&#10;KUnU+vdGEDwOM2+GWW8704gnOV9bVjCdJCCIC6trLhVczofxEoQPyBoby6TgTR62m35vjZm2Lz7R&#10;Mw+liCXsM1RQhdBmUvqiIoN+Ylvi6N2sMxiidKXUDl+x3DRyliQLabDmuFBhS/uKinv+MArS5uxG&#10;l3lurvtDsWO7CPb+SJUaDrrdCkSgLvzDP/qoI5fC90v8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No070AAADbAAAADwAAAAAAAAAAAAAAAACYAgAAZHJzL2Rvd25yZXYu&#10;eG1sUEsFBgAAAAAEAAQA9QAAAIIDAAAAAA==&#10;" path="m3,120c,104,3,91,8,76,12,63,18,49,25,37,30,27,35,5,44,v3,13,4,29,10,42c60,56,69,68,74,83v4,12,7,29,,41c66,140,53,143,36,145,25,140,6,134,3,120e" fillcolor="#f0f5f8" stroked="f">
                    <v:path arrowok="t" o:connecttype="custom" o:connectlocs="6,241;16,153;50,74;88,0;108,84;148,167;148,249;72,291;6,241" o:connectangles="0,0,0,0,0,0,0,0,0"/>
                  </v:shape>
                  <v:shape id="Freeform 100" o:spid="_x0000_s1123" style="position:absolute;left:10972;top:30795;width:164;height:292;visibility:visible;mso-wrap-style:square;v-text-anchor:top" coordsize="8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lMcQA&#10;AADcAAAADwAAAGRycy9kb3ducmV2LnhtbESPQW/CMAyF75P2HyJP4jaScUDQkVZoCMRtotukHa3G&#10;tIXGqZoA3X79fEDazdZ7fu/zqhh9p640xDawhZepAUVcBddybeHzY/u8ABUTssMuMFn4oQhF/viw&#10;wsyFGx/oWqZaSQjHDC00KfWZ1rFqyGOchp5YtGMYPCZZh1q7AW8S7js9M2auPbYsDQ329NZQdS4v&#10;3sIY2sN7eem/3a4+bczua0n4u7R28jSuX0ElGtO/+X69d4JvBF+ekQl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T5THEAAAA3AAAAA8AAAAAAAAAAAAAAAAAmAIAAGRycy9k&#10;b3ducmV2LnhtbFBLBQYAAAAABAAEAPUAAACJAwAAAAA=&#10;" path="m4,124c,108,1,94,6,79,8,70,32,,36,2v,,10,35,12,39c54,54,65,66,71,79v5,12,11,30,5,43c69,139,56,142,39,146,28,142,8,137,4,124e" fillcolor="#f0f5f8" stroked="f">
                    <v:path arrowok="t" o:connecttype="custom" o:connectlocs="8,248;12,158;72,4;96,82;142,158;152,244;78,292;8,248" o:connectangles="0,0,0,0,0,0,0,0"/>
                  </v:shape>
                  <v:shape id="Freeform 101" o:spid="_x0000_s1124" style="position:absolute;left:11014;top:31291;width:162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bxcMA&#10;AADcAAAADwAAAGRycy9kb3ducmV2LnhtbERPS2sCMRC+F/wPYQq91ez2UGRrFLEI1oPg49DjdDPN&#10;rm4mSxLX1V9vBMHbfHzPGU9724iOfKgdK8iHGQji0umajYL9bvE+AhEissbGMSm4UIDpZPAyxkK7&#10;M2+o20YjUgiHAhVUMbaFlKGsyGIYupY4cf/OW4wJeiO1x3MKt438yLJPabHm1FBhS/OKyuP2ZBX0&#10;nclPy/Xvz59fmfZgNrvvlbsq9fbaz75AROrjU/xwL3Wan+VwfyZd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7bxcMAAADcAAAADwAAAAAAAAAAAAAAAACYAgAAZHJzL2Rv&#10;d25yZXYueG1sUEsFBgAAAAAEAAQA9QAAAIgDAAAAAA==&#10;" path="m7,128c,114,1,99,5,85,9,70,18,56,23,42,28,28,29,14,31,v7,2,15,26,19,34c57,47,64,60,70,74v6,12,11,29,8,42c75,132,59,138,45,144,30,143,16,142,7,128e" fillcolor="#f0f5f8" stroked="f">
                    <v:path arrowok="t" o:connecttype="custom" o:connectlocs="14,257;10,171;46,84;62,0;100,68;140,149;156,233;90,289;14,257" o:connectangles="0,0,0,0,0,0,0,0,0"/>
                  </v:shape>
                  <v:shape id="Freeform 102" o:spid="_x0000_s1125" style="position:absolute;left:10084;top:30652;width:166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dKcIA&#10;AADcAAAADwAAAGRycy9kb3ducmV2LnhtbERPTWsCMRC9F/wPYQRvNdGD2K1RSqVQFEpdpedxM24W&#10;N5NlE921v94UCt7m8T5nsepdLa7UhsqzhslYgSAuvKm41HDYfzzPQYSIbLD2TBpuFGC1HDwtMDO+&#10;4x1d81iKFMIhQw02xiaTMhSWHIaxb4gTd/Ktw5hgW0rTYpfCXS2nSs2kw4pTg8WG3i0V5/ziNPzM&#10;8Pt0NJ21L5dNvrVu/aV2v1qPhv3bK4hIfXyI/92fJs1XU/h7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t0pwgAAANwAAAAPAAAAAAAAAAAAAAAAAJgCAABkcnMvZG93&#10;bnJldi54bWxQSwUGAAAAAAQABAD1AAAAhwMAAAAA&#10;" path="m9,126c,114,2,97,3,83,4,68,6,54,9,39,11,30,11,5,18,v5,13,11,27,19,38c46,50,59,60,66,73v6,10,17,28,13,41c74,132,63,137,47,142,33,140,18,138,9,126e" fillcolor="#f0f5f8" stroked="f">
                    <v:path arrowok="t" o:connecttype="custom" o:connectlocs="18,253;6,167;18,78;36,0;74,76;132,147;158,229;94,285;18,253" o:connectangles="0,0,0,0,0,0,0,0,0"/>
                  </v:shape>
                  <v:shape id="Freeform 103" o:spid="_x0000_s1126" style="position:absolute;left:10579;top:30598;width:170;height:289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ORsEA&#10;AADcAAAADwAAAGRycy9kb3ducmV2LnhtbERP32vCMBB+F/wfwgm+abIJU6tRhiDIwIFW34/m2pQ1&#10;l9JErf/9Mhj4dh/fz1tve9eIO3Wh9qzhbapAEBfe1FxpuOT7yQJEiMgGG8+k4UkBtpvhYI2Z8Q8+&#10;0f0cK5FCOGSowcbYZlKGwpLDMPUtceJK3zmMCXaVNB0+Urhr5LtSH9JhzanBYks7S8XP+eY0nJbf&#10;V3l8LufXr9zm8rgrD8qUWo9H/ecKRKQ+vsT/7oNJ89UM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jkbBAAAA3AAAAA8AAAAAAAAAAAAAAAAAmAIAAGRycy9kb3du&#10;cmV2LnhtbFBLBQYAAAAABAAEAPUAAACGAwAAAAA=&#10;" path="m3,120c,104,3,92,8,76,12,63,18,50,25,37,30,28,35,5,44,v3,14,4,29,10,42c60,56,69,69,74,83v11,33,-2,59,-38,61c25,140,5,134,3,120e" fillcolor="#f0f5f8" stroked="f">
                    <v:path arrowok="t" o:connecttype="custom" o:connectlocs="6,241;16,153;50,74;88,0;108,84;148,167;72,289;6,241" o:connectangles="0,0,0,0,0,0,0,0"/>
                  </v:shape>
                  <v:shape id="Freeform 104" o:spid="_x0000_s1127" style="position:absolute;left:9779;top:30488;width:32;height:128;visibility:visible;mso-wrap-style:square;v-text-anchor:top" coordsize="1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Z5cAA&#10;AADcAAAADwAAAGRycy9kb3ducmV2LnhtbERP22oCMRB9L/gPYYS+1axSpKxGEUEtFJSm/YBhM+6u&#10;biYhibr+vREKfZvDuc582dtOXCnE1rGC8agAQVw503Kt4Pdn8/YBIiZkg51jUnCnCMvF4GWOpXE3&#10;/qarTrXIIRxLVNCk5EspY9WQxThynjhzRxcspgxDLU3AWw63nZwUxVRabDk3NOhp3VB11her4Mtv&#10;9OFodTjEu9+2p7HWu/1aqddhv5qBSNSnf/Gf+9Pk+cU7PJ/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FZ5cAAAADcAAAADwAAAAAAAAAAAAAAAACYAgAAZHJzL2Rvd25y&#10;ZXYueG1sUEsFBgAAAAAEAAQA9QAAAIUDAAAAAA==&#10;" path="m,c2,2,3,5,4,8v6,12,12,30,6,43c7,57,4,61,,64,,,,,,e" fillcolor="#f0f5f8" stroked="f">
                    <v:path arrowok="t" o:connecttype="custom" o:connectlocs="0,0;8,16;20,102;0,128;0,0" o:connectangles="0,0,0,0,0"/>
                  </v:shape>
                  <v:shape id="Freeform 105" o:spid="_x0000_s1128" style="position:absolute;left:9779;top:30893;width:73;height:238;visibility:visible;mso-wrap-style:square;v-text-anchor:top" coordsize="3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rOsMA&#10;AADcAAAADwAAAGRycy9kb3ducmV2LnhtbERPzWrCQBC+C32HZQq9iG7aopXUTYiFggc9aPMAQ3ZM&#10;FrOzIbsmaZ/eLRR6m4/vd7b5ZFsxUO+NYwXPywQEceW04VpB+fW52IDwAVlj65gUfJOHPHuYbTHV&#10;buQTDedQixjCPkUFTQhdKqWvGrLol64jjtzF9RZDhH0tdY9jDLetfEmStbRoODY02NFHQ9X1fLMK&#10;CjRUvda78oBvZj1efq6H47xU6ulxKt5BBJrCv/jPvddxfrKC32fi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grOsMAAADcAAAADwAAAAAAAAAAAAAAAACYAgAAZHJzL2Rv&#10;d25yZXYueG1sUEsFBgAAAAAEAAQA9QAAAIgDAAAAAA==&#10;" path="m,c2,4,3,7,4,9v7,13,14,26,21,40c31,61,36,78,33,91,30,107,14,113,,119,,,,,,e" fillcolor="#f0f5f8" stroked="f">
                    <v:path arrowok="t" o:connecttype="custom" o:connectlocs="0,0;8,18;51,98;67,182;0,238;0,0" o:connectangles="0,0,0,0,0,0"/>
                  </v:shape>
                  <v:shape id="Freeform 106" o:spid="_x0000_s1129" style="position:absolute;left:10994;top:28882;width:160;height:116;visibility:visible;mso-wrap-style:square;v-text-anchor:top" coordsize="8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uYsAA&#10;AADcAAAADwAAAGRycy9kb3ducmV2LnhtbERPTYvCMBC9C/6HMAt701QPRbpG0QWhV2t1r0Mz29Zt&#10;JqWJmu2vN8LC3ubxPme9DaYTdxpca1nBYp6AIK6sbrlWUJ4OsxUI55E1dpZJwS852G6mkzVm2j74&#10;SPfC1yKGsMtQQeN9n0npqoYMurntiSP3bQeDPsKhlnrARww3nVwmSSoNthwbGuzps6Hqp7gZBfnX&#10;4tzrUF3L/JDr0F7G/dWOSr2/hd0HCE/B/4v/3LmO85MUXs/EC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DuYsAAAADcAAAADwAAAAAAAAAAAAAAAACYAgAAZHJzL2Rvd25y&#10;ZXYueG1sUEsFBgAAAAAEAAQA9QAAAIUDAAAAAA==&#10;" path="m3,34c,21,2,11,5,,75,,75,,75,v3,12,5,27,-1,37c66,53,53,56,36,58,25,54,6,48,3,34e" fillcolor="#f0f5f8" stroked="f">
                    <v:path arrowok="t" o:connecttype="custom" o:connectlocs="6,68;10,0;150,0;148,74;72,116;6,68" o:connectangles="0,0,0,0,0,0"/>
                  </v:shape>
                  <v:shape id="Freeform 107" o:spid="_x0000_s1130" style="position:absolute;left:9779;top:30064;width:143;height:288;visibility:visible;mso-wrap-style:square;v-text-anchor:top" coordsize="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1hsMA&#10;AADcAAAADwAAAGRycy9kb3ducmV2LnhtbERPTWvCQBC9F/wPywi9hLppD1ZTV9FKwNJTrNDrkJ0m&#10;0d3ZkF2T+O/dQqG3ebzPWW1Ga0RPnW8cK3iepSCIS6cbrhScvvKnBQgfkDUax6TgRh4268nDCjPt&#10;Bi6oP4ZKxBD2GSqoQ2gzKX1Zk0U/cy1x5H5cZzFE2FVSdzjEcGvkS5rOpcWGY0ONLb3XVF6OV6vg&#10;o0iWJjfNLkmc/J6Hxf42fp6VepyO2zcQgcbwL/5zH3Scn77C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M1hsMAAADcAAAADwAAAAAAAAAAAAAAAACYAgAAZHJzL2Rv&#10;d25yZXYueG1sUEsFBgAAAAAEAAQA9QAAAIgDAAAAAA==&#10;" path="m,132c,51,,51,,51,2,45,4,40,6,35,9,26,10,5,17,v3,14,8,28,15,40c40,53,50,64,57,77v6,11,14,29,9,42c59,136,48,141,31,144,21,142,8,139,,132e" fillcolor="#f0f5f8" stroked="f">
                    <v:path arrowok="t" o:connecttype="custom" o:connectlocs="0,264;0,102;12,70;34,0;64,80;115,154;133,238;62,288;0,264" o:connectangles="0,0,0,0,0,0,0,0,0"/>
                  </v:shape>
                  <v:shape id="Freeform 108" o:spid="_x0000_s1131" style="position:absolute;left:10100;top:29897;width:162;height:305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PhcMA&#10;AADcAAAADwAAAGRycy9kb3ducmV2LnhtbESPT2/CMAzF75P2HSJP2m2k9DChjoAACcSVP0I7Wo1p&#10;C43TJRkt3x4fkLjZes/v/TydD65VNwqx8WxgPMpAEZfeNlwZOB7WXxNQMSFbbD2TgTtFmM/e36ZY&#10;WN/zjm77VCkJ4ViggTqlrtA6ljU5jCPfEYt29sFhkjVU2gbsJdy1Os+yb+2wYWmosaNVTeV1/+8M&#10;6E3VX9z6Ui7z8He2K72Jv/nJmM+PYfEDKtGQXubn9dYKfia08oxMo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BPhcMAAADcAAAADwAAAAAAAAAAAAAAAACYAgAAZHJzL2Rv&#10;d25yZXYueG1sUEsFBgAAAAAEAAQA9QAAAIgDAAAAAA==&#10;" path="m6,132c,119,2,102,8,89,13,76,23,65,29,52,35,38,39,26,41,11v2,-11,7,5,8,9c51,26,54,32,56,39v6,15,13,29,18,44c78,97,81,113,77,127v-4,16,-21,21,-35,25c27,150,12,147,6,132e" fillcolor="#f0f5f8" stroked="f">
                    <v:path arrowok="t" o:connecttype="custom" o:connectlocs="12,265;16,179;58,104;82,22;98,40;112,78;148,167;154,255;84,305;12,265" o:connectangles="0,0,0,0,0,0,0,0,0,0"/>
                  </v:shape>
                  <v:shape id="Freeform 109" o:spid="_x0000_s1132" style="position:absolute;left:10186;top:30326;width:164;height:302;visibility:visible;mso-wrap-style:square;v-text-anchor:top" coordsize="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hPb8A&#10;AADcAAAADwAAAGRycy9kb3ducmV2LnhtbERPTYvCMBC9C/6HMII3m9qDaDWKCLt4XZUFb0MztsVm&#10;EpJo6/76zYKwt3m8z9nsBtOJJ/nQWlYwz3IQxJXVLdcKLueP2RJEiMgaO8uk4EUBdtvxaIOltj1/&#10;0fMUa5FCOJSooInRlVKGqiGDIbOOOHE36w3GBH0ttcc+hZtOFnm+kAZbTg0NOjo0VN1PD6Og//50&#10;8oJzdtfVrSgOj3P04Uep6WTYr0FEGuK/+O0+6jQ/X8HfM+kC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yE9vwAAANwAAAAPAAAAAAAAAAAAAAAAAJgCAABkcnMvZG93bnJl&#10;di54bWxQSwUGAAAAAAQABAD1AAAAhAMAAAAA&#10;" path="m5,129c,113,3,99,7,83,11,68,19,54,25,39v2,-6,5,-13,7,-19c33,17,38,,40,11v2,15,7,27,13,41c58,65,69,75,73,88v5,14,9,29,3,43c69,146,54,149,39,151,27,147,9,142,5,129e" fillcolor="#f0f5f8" stroked="f">
                    <v:path arrowok="t" o:connecttype="custom" o:connectlocs="10,258;14,166;50,78;64,40;80,22;106,104;146,176;152,262;78,302;10,258" o:connectangles="0,0,0,0,0,0,0,0,0,0"/>
                  </v:shape>
                  <v:shape id="Freeform 110" o:spid="_x0000_s1133" style="position:absolute;left:10439;top:30021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v3MQA&#10;AADcAAAADwAAAGRycy9kb3ducmV2LnhtbESPQWsCQQyF70L/w5CCN521B7WroxSxIHrSquAt7MTd&#10;pTuZZWbU7b9vDoK3hPfy3pf5snONulOItWcDo2EGirjwtubSwPHnezAFFROyxcYzGfijCMvFW2+O&#10;ufUP3tP9kEolIRxzNFCl1OZax6Iih3HoW2LRrj44TLKGUtuADwl3jf7IsrF2WLM0VNjSqqLi93Bz&#10;BjZ2cr5e1rvjbTsNLn5mTT3Znozpv3dfM1CJuvQyP683VvBHgi/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lb9zEAAAA3AAAAA8AAAAAAAAAAAAAAAAAmAIAAGRycy9k&#10;b3ducmV2LnhtbFBLBQYAAAAABAAEAPUAAACJAwAAAAA=&#10;" path="m4,120c,104,4,91,9,76,13,63,19,49,26,37,31,27,35,5,45,v2,13,4,29,10,42c61,56,70,68,75,83v4,12,7,29,,41c67,140,54,143,37,145,25,140,6,134,4,120e" fillcolor="#f0f5f8" stroked="f">
                    <v:path arrowok="t" o:connecttype="custom" o:connectlocs="8,241;18,153;52,74;90,0;110,84;150,167;150,249;74,291;8,241" o:connectangles="0,0,0,0,0,0,0,0,0"/>
                  </v:shape>
                  <v:shape id="Freeform 111" o:spid="_x0000_s1134" style="position:absolute;left:10683;top:29747;width:166;height:292;visibility:visible;mso-wrap-style:square;v-text-anchor:top" coordsize="8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umMQA&#10;AADcAAAADwAAAGRycy9kb3ducmV2LnhtbERPS2vCQBC+C/0PyxS86SaiaUldpSg+ENpS20OPQ3aa&#10;BLOzYXfV2F/fFQRv8/E9ZzrvTCNO5HxtWUE6TEAQF1bXXCr4/loNnkH4gKyxsUwKLuRhPnvoTTHX&#10;9syfdNqHUsQQ9jkqqEJocyl9UZFBP7QtceR+rTMYInSl1A7PMdw0cpQkmTRYc2yosKVFRcVhfzQK&#10;3o+rH23GzeFpM1mny7e/LPtwO6X6j93rC4hAXbiLb+6tjvPTFK7PxAv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rpjEAAAA3AAAAA8AAAAAAAAAAAAAAAAAmAIAAGRycy9k&#10;b3ducmV2LnhtbFBLBQYAAAAABAAEAPUAAACJAwAAAAA=&#10;" path="m5,124c,108,2,94,7,79,9,70,33,,36,2v1,,11,35,13,39c55,54,66,66,72,79v5,12,11,30,5,43c69,139,57,143,39,146,28,142,9,137,5,124e" fillcolor="#f0f5f8" stroked="f">
                    <v:path arrowok="t" o:connecttype="custom" o:connectlocs="10,248;14,158;72,4;98,82;144,158;154,244;78,292;10,248" o:connectangles="0,0,0,0,0,0,0,0"/>
                  </v:shape>
                  <v:shape id="Freeform 112" o:spid="_x0000_s1135" style="position:absolute;left:10727;top:30244;width:162;height:288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Tb8MA&#10;AADcAAAADwAAAGRycy9kb3ducmV2LnhtbERPTWsCMRC9F/wPYQRvNbseRLZGEUVQD4LaQ4/TzTS7&#10;dTNZkriu/fWNUOhtHu9z5sveNqIjH2rHCvJxBoK4dLpmo+D9sn2dgQgRWWPjmBQ8KMByMXiZY6Hd&#10;nU/UnaMRKYRDgQqqGNtCylBWZDGMXUucuC/nLcYEvZHa4z2F20ZOsmwqLdacGipsaV1ReT3frIK+&#10;M/ltd/zYf/qDab/N6bI5uB+lRsN+9QYiUh//xX/unU7z8wk8n0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XTb8MAAADcAAAADwAAAAAAAAAAAAAAAACYAgAAZHJzL2Rv&#10;d25yZXYueG1sUEsFBgAAAAAEAAQA9QAAAIgDAAAAAA==&#10;" path="m7,128c,114,1,99,5,85,9,70,18,56,23,42,28,28,29,14,30,v8,2,15,26,20,34c57,47,64,60,70,74v6,12,11,29,8,42c75,132,59,138,45,144,30,143,15,142,7,128e" fillcolor="#f0f5f8" stroked="f">
                    <v:path arrowok="t" o:connecttype="custom" o:connectlocs="14,256;10,170;46,84;60,0;100,68;140,148;156,232;90,288;14,256" o:connectangles="0,0,0,0,0,0,0,0,0"/>
                  </v:shape>
                  <v:shape id="Freeform 113" o:spid="_x0000_s1136" style="position:absolute;left:9797;top:29605;width:167;height:284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ub8IA&#10;AADcAAAADwAAAGRycy9kb3ducmV2LnhtbERP32vCMBB+F/wfwg1809QJMqtRhmMwJohW8fnWnE1Z&#10;cylNtJ1/vREGvt3H9/MWq85W4kqNLx0rGI8SEMS50yUXCo6Hz+EbCB+QNVaOScEfeVgt+70Fptq1&#10;vKdrFgoRQ9inqMCEUKdS+tyQRT9yNXHkzq6xGCJsCqkbbGO4reRrkkylxZJjg8Ga1oby3+xiFZym&#10;uDv/6NaY2eU72xj7sU32N6UGL937HESgLjzF/+4vHeePJ/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+5vwgAAANwAAAAPAAAAAAAAAAAAAAAAAJgCAABkcnMvZG93&#10;bnJldi54bWxQSwUGAAAAAAQABAD1AAAAhwMAAAAA&#10;" path="m9,126c,114,1,97,3,83,4,68,6,54,9,39,11,30,11,5,18,v5,13,11,27,19,38c46,50,59,60,66,73v6,10,17,28,13,41c74,132,63,137,47,142,33,140,17,138,9,126e" fillcolor="#f0f5f8" stroked="f">
                    <v:path arrowok="t" o:connecttype="custom" o:connectlocs="18,252;6,166;18,78;36,0;74,76;133,146;159,228;95,284;18,252" o:connectangles="0,0,0,0,0,0,0,0,0"/>
                  </v:shape>
                  <v:shape id="Freeform 114" o:spid="_x0000_s1137" style="position:absolute;left:10292;top:29551;width:171;height:288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A78IA&#10;AADcAAAADwAAAGRycy9kb3ducmV2LnhtbERP32vCMBB+H+x/CDfwbaaKbGtnLFIQRHCgXd+P5tqU&#10;NZfSRK3/vRkM9nYf389b55PtxZVG3zlWsJgnIIhrpztuFXyXu9cPED4ga+wdk4I7ecg3z09rzLS7&#10;8Ymu59CKGMI+QwUmhCGT0teGLPq5G4gj17jRYohwbKUe8RbDbS+XSfImLXYcGwwOVBiqf84Xq+CU&#10;flXyeE/fq0NpSnksmn2iG6VmL9P2E0SgKfyL/9x7HecvVvD7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YDvwgAAANwAAAAPAAAAAAAAAAAAAAAAAJgCAABkcnMvZG93&#10;bnJldi54bWxQSwUGAAAAAAQABAD1AAAAhwMAAAAA&#10;" path="m3,120c,104,3,92,8,76,12,63,18,50,25,37,30,28,35,5,44,v3,14,4,29,10,42c60,56,69,69,74,83v11,33,-3,59,-38,61c25,140,5,134,3,120e" fillcolor="#f0f5f8" stroked="f">
                    <v:path arrowok="t" o:connecttype="custom" o:connectlocs="6,240;16,152;50,74;89,0;109,84;149,166;72,288;6,240" o:connectangles="0,0,0,0,0,0,0,0"/>
                  </v:shape>
                  <v:shape id="Freeform 115" o:spid="_x0000_s1138" style="position:absolute;left:9942;top:28888;width:162;height:304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2xsAA&#10;AADcAAAADwAAAGRycy9kb3ducmV2LnhtbERPS4vCMBC+C/sfwizszaYWVqRrFFdQvPpA9jg0Y1tt&#10;Jt0k2vrvjSB4m4/vOdN5bxpxI+drywpGSQqCuLC65lLBYb8aTkD4gKyxsUwK7uRhPvsYTDHXtuMt&#10;3XahFDGEfY4KqhDaXEpfVGTQJ7YljtzJOoMhQldK7bCL4aaRWZqOpcGaY0OFLS0rKi67q1Eg12V3&#10;Nqtz8Zu5/5NeyrX/y45KfX32ix8QgfrwFr/cGx3nj77h+Uy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h2xsAAAADcAAAADwAAAAAAAAAAAAAAAACYAgAAZHJzL2Rvd25y&#10;ZXYueG1sUEsFBgAAAAAEAAQA9QAAAIUDAAAAAA==&#10;" path="m6,132c,119,2,102,8,89,13,76,23,65,28,52,35,38,39,26,41,11v2,-11,7,5,8,9c51,26,54,32,56,39v6,15,13,29,18,44c78,97,81,113,77,127v-5,16,-21,21,-35,25c27,150,12,147,6,132e" fillcolor="#f0f5f8" stroked="f">
                    <v:path arrowok="t" o:connecttype="custom" o:connectlocs="12,264;16,178;56,104;82,22;98,40;112,78;148,166;154,254;84,304;12,264" o:connectangles="0,0,0,0,0,0,0,0,0,0"/>
                  </v:shape>
                  <v:shape id="Freeform 116" o:spid="_x0000_s1139" style="position:absolute;left:10028;top:29316;width:164;height:303;visibility:visible;mso-wrap-style:square;v-text-anchor:top" coordsize="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jkr8A&#10;AADcAAAADwAAAGRycy9kb3ducmV2LnhtbERPS4vCMBC+L/gfwgh7W9P2IG7XKCIoXn2wsLehGdti&#10;MwlJtNVfvxEEb/PxPWe+HEwnbuRDa1lBPslAEFdWt1wrOB03XzMQISJr7CyTgjsFWC5GH3Mste15&#10;T7dDrEUK4VCigiZGV0oZqoYMhol1xIk7W28wJuhrqT32Kdx0ssiyqTTYcmpo0NG6oepyuBoF/e/W&#10;yRPm7P6+z0Wxvh6jDw+lPsfD6gdEpCG+xS/3Tqf5+RSez6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YSOSvwAAANwAAAAPAAAAAAAAAAAAAAAAAJgCAABkcnMvZG93bnJl&#10;di54bWxQSwUGAAAAAAQABAD1AAAAhAMAAAAA&#10;" path="m5,129c,113,3,99,7,83,11,68,19,54,25,39v2,-6,5,-13,7,-19c33,17,38,,40,11v2,15,6,27,12,41c58,65,68,75,73,88v5,14,9,29,2,43c69,146,54,149,39,151,27,147,9,142,5,129e" fillcolor="#f0f5f8" stroked="f">
                    <v:path arrowok="t" o:connecttype="custom" o:connectlocs="10,259;14,167;50,78;64,40;80,22;104,104;146,177;150,263;78,303;10,259" o:connectangles="0,0,0,0,0,0,0,0,0,0"/>
                  </v:shape>
                  <v:shape id="Freeform 117" o:spid="_x0000_s1140" style="position:absolute;left:10280;top:29012;width:165;height:290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3qMAA&#10;AADcAAAADwAAAGRycy9kb3ducmV2LnhtbERPS4vCMBC+C/6HMII3Td3DVqtRRHZB3JNP8DY0Y1ts&#10;JiWJWv/9RhC8zcf3nNmiNbW4k/OVZQWjYQKCOLe64kLBYf87GIPwAVljbZkUPMnDYt7tzDDT9sFb&#10;uu9CIWII+wwVlCE0mZQ+L8mgH9qGOHIX6wyGCF0htcNHDDe1/EqSb2mw4thQYkOrkvLr7mYUrHV6&#10;upx//g63zdgZP0nqKt0cler32uUURKA2fMRv91rH+aMUXs/E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z3qMAAAADcAAAADwAAAAAAAAAAAAAAAACYAgAAZHJzL2Rvd25y&#10;ZXYueG1sUEsFBgAAAAAEAAQA9QAAAIUDAAAAAA==&#10;" path="m3,120c,104,4,91,8,76,13,63,19,49,25,37,31,27,35,5,45,v2,13,4,29,10,42c61,56,70,68,75,83v4,12,7,29,,41c66,140,54,143,37,145,25,140,6,134,3,120e" fillcolor="#f0f5f8" stroked="f">
                    <v:path arrowok="t" o:connecttype="custom" o:connectlocs="6,240;16,152;50,74;91,0;111,84;151,166;151,248;74,290;6,240" o:connectangles="0,0,0,0,0,0,0,0,0"/>
                  </v:shape>
                  <v:shape id="Freeform 118" o:spid="_x0000_s1141" style="position:absolute;left:10525;top:28882;width:166;height:148;visibility:visible;mso-wrap-style:square;v-text-anchor:top" coordsize="8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j7sUA&#10;AADcAAAADwAAAGRycy9kb3ducmV2LnhtbESPQWvCQBCF74L/YRmhN90YaCmpq5RCQUipNnrwOM2O&#10;STA7G7JbE/+9cyh4m+G9ee+b1WZ0rbpSHxrPBpaLBBRx6W3DlYHj4XP+CipEZIutZzJwowCb9XSy&#10;wsz6gX/oWsRKSQiHDA3UMXaZ1qGsyWFY+I5YtLPvHUZZ+0rbHgcJd61Ok+RFO2xYGmrs6KOm8lL8&#10;OQN4y/fp97H4ej7l2zT/HTQfxp0xT7Px/Q1UpDE+zP/XWyv4S6GV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GPuxQAAANwAAAAPAAAAAAAAAAAAAAAAAJgCAABkcnMv&#10;ZG93bnJldi54bWxQSwUGAAAAAAQABAD1AAAAigMAAAAA&#10;" path="m5,52c,36,2,22,6,7,7,5,7,3,8,,68,,68,,68,v1,2,3,5,4,7c77,19,83,37,77,50,69,67,57,71,39,74,28,70,9,65,5,52e" fillcolor="#f0f5f8" stroked="f">
                    <v:path arrowok="t" o:connecttype="custom" o:connectlocs="10,104;12,14;16,0;136,0;144,14;154,100;78,148;10,104" o:connectangles="0,0,0,0,0,0,0,0"/>
                  </v:shape>
                  <v:shape id="Freeform 119" o:spid="_x0000_s1142" style="position:absolute;left:10569;top:29234;width:162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BHsMA&#10;AADcAAAADwAAAGRycy9kb3ducmV2LnhtbERPTWsCMRC9F/ofwhS81ez2ILoapbQUrAdB7cHjuBmz&#10;q5vJksR1219vBKG3ebzPmS1624iOfKgdK8iHGQji0umajYKf3dfrGESIyBobx6TglwIs5s9PMyy0&#10;u/KGum00IoVwKFBBFWNbSBnKiiyGoWuJE3d03mJM0BupPV5TuG3kW5aNpMWaU0OFLX1UVJ63F6ug&#10;70x+Wa733we/Mu3JbHafK/en1OClf5+CiNTHf/HDvdRpfj6B+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FBHsMAAADcAAAADwAAAAAAAAAAAAAAAACYAgAAZHJzL2Rv&#10;d25yZXYueG1sUEsFBgAAAAAEAAQA9QAAAIgDAAAAAA==&#10;" path="m7,128c,114,1,99,5,85,9,70,18,56,23,42,28,28,29,14,30,v8,2,15,26,19,34c56,47,63,60,70,74v6,12,11,29,8,42c75,132,59,138,45,144,30,143,15,142,7,128e" fillcolor="#f0f5f8" stroked="f">
                    <v:path arrowok="t" o:connecttype="custom" o:connectlocs="14,257;10,171;46,84;60,0;98,68;140,149;156,233;90,289;14,257" o:connectangles="0,0,0,0,0,0,0,0,0"/>
                  </v:shape>
                  <v:shape id="Freeform 120" o:spid="_x0000_s1143" style="position:absolute;left:11330;top:32505;width:167;height:289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7y8UA&#10;AADcAAAADwAAAGRycy9kb3ducmV2LnhtbESPQWvCQBCF74X+h2UKvRTdKGIlukoRiyIeWit4HbLT&#10;bEh2NmRXjf/eORR6m+G9ee+bxar3jbpSF6vABkbDDBRxEWzFpYHTz+dgBiomZItNYDJwpwir5fPT&#10;AnMbbvxN12MqlYRwzNGAS6nNtY6FI49xGFpi0X5D5zHJ2pXadniTcN/ocZZNtceKpcFhS2tHRX28&#10;eAPZ2/t5vQsH/6W3kwtPzpva7WtjXl/6jzmoRH36N/9d76zgjwVf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zvLxQAAANwAAAAPAAAAAAAAAAAAAAAAAJgCAABkcnMv&#10;ZG93bnJldi54bWxQSwUGAAAAAAQABAD1AAAAigMAAAAA&#10;" path="m5,122c,109,2,93,5,79,8,64,13,49,18,34,21,26,22,4,29,v4,13,8,28,15,40c52,52,62,63,69,76v6,11,14,30,9,43c72,136,60,141,43,144,29,140,12,136,5,122e" fillcolor="#f0f5f8" stroked="f">
                    <v:path arrowok="t" o:connecttype="custom" o:connectlocs="10,245;10,159;36,68;58,0;89,80;139,153;157,239;87,289;10,245" o:connectangles="0,0,0,0,0,0,0,0,0"/>
                  </v:shape>
                  <v:shape id="Freeform 121" o:spid="_x0000_s1144" style="position:absolute;left:11675;top:32339;width:162;height:305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6eL8A&#10;AADcAAAADwAAAGRycy9kb3ducmV2LnhtbERPS4vCMBC+L/gfwgh7W1N7EKnGooKyVx+Ix6EZ+7CZ&#10;1CRru/9+syB4m4/vOct8MK14kvO1ZQXTSQKCuLC65lLB+bT7moPwAVlja5kU/JKHfDX6WGKmbc8H&#10;eh5DKWII+wwVVCF0mZS+qMign9iOOHI36wyGCF0ptcM+hptWpkkykwZrjg0VdrStqLgff4wCuS/7&#10;xuyaYpO6x01v5d5f04tSn+NhvQARaAhv8cv9reP8dAr/z8QL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z7p4vwAAANwAAAAPAAAAAAAAAAAAAAAAAJgCAABkcnMvZG93bnJl&#10;di54bWxQSwUGAAAAAAQABAD1AAAAhAMAAAAA&#10;" path="m6,131c,118,3,102,8,89,13,76,23,65,29,52,35,38,39,25,42,11v2,-11,6,5,7,8c52,26,54,32,57,38v5,15,12,30,17,45c78,97,81,113,77,127v-4,15,-21,20,-35,25c27,150,13,147,6,131e" fillcolor="#f0f5f8" stroked="f">
                    <v:path arrowok="t" o:connecttype="custom" o:connectlocs="12,263;16,179;58,104;84,22;98,38;114,76;148,167;154,255;84,305;12,263" o:connectangles="0,0,0,0,0,0,0,0,0,0"/>
                  </v:shape>
                  <v:shape id="Freeform 122" o:spid="_x0000_s1145" style="position:absolute;left:11761;top:32766;width:164;height:304;visibility:visible;mso-wrap-style:square;v-text-anchor:top" coordsize="8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tn8QA&#10;AADcAAAADwAAAGRycy9kb3ducmV2LnhtbERPTWsCMRC9F/wPYQRvNXEPtWyN0gpSKVTQ1kNv42a6&#10;WdxM1k1c139vhEJv83ifM1v0rhYdtaHyrGEyViCIC28qLjV8f60en0GEiGyw9kwarhRgMR88zDA3&#10;/sJb6naxFCmEQ44abIxNLmUoLDkMY98QJ+7Xtw5jgm0pTYuXFO5qmSn1JB1WnBosNrS0VBx3Z6dh&#10;qq6Z3Kw/ux+rPt5Oh+3+eHjfaz0a9q8vICL18V/8516bND/L4P5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rZ/EAAAA3AAAAA8AAAAAAAAAAAAAAAAAmAIAAGRycy9k&#10;b3ducmV2LnhtbFBLBQYAAAAABAAEAPUAAACJAwAAAAA=&#10;" path="m5,129c,114,3,99,7,84,12,68,19,54,25,39v2,-6,5,-12,7,-19c33,17,38,,40,12v3,14,7,27,13,41c58,65,69,76,73,89v5,14,9,28,3,42c69,147,55,150,39,152,27,148,9,143,5,129e" fillcolor="#f0f5f8" stroked="f">
                    <v:path arrowok="t" o:connecttype="custom" o:connectlocs="10,258;14,168;50,78;64,40;80,24;106,106;146,178;152,262;78,304;10,258" o:connectangles="0,0,0,0,0,0,0,0,0,0"/>
                  </v:shape>
                  <v:shape id="Freeform 123" o:spid="_x0000_s1146" style="position:absolute;left:12016;top:32461;width:162;height:291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0s70A&#10;AADcAAAADwAAAGRycy9kb3ducmV2LnhtbERPvQrCMBDeBd8hnOAimqogthpFBMHV6uB4NGdbbC4l&#10;iVrf3giC2318v7fedqYRT3K+tqxgOklAEBdW11wquJwP4yUIH5A1NpZJwZs8bDf93hozbV98omce&#10;ShFD2GeooAqhzaT0RUUG/cS2xJG7WWcwROhKqR2+Yrhp5CxJFtJgzbGhwpb2FRX3/GEUpM3ZjS7z&#10;3Fz3h2LHdhHs/ZEqNRx0uxWIQF34i3/uo47zZ3P4PhMv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00s70AAADcAAAADwAAAAAAAAAAAAAAAACYAgAAZHJzL2Rvd25yZXYu&#10;eG1sUEsFBgAAAAAEAAQA9QAAAIIDAAAAAA==&#10;" path="m3,121c,104,3,92,8,76,12,63,18,50,25,38,30,28,35,6,44,v2,14,4,29,10,42c60,56,69,69,74,83v4,12,7,29,,41c66,140,53,143,36,145,25,141,6,135,3,121e" fillcolor="#f0f5f8" stroked="f">
                    <v:path arrowok="t" o:connecttype="custom" o:connectlocs="6,243;16,153;50,76;88,0;108,84;148,167;148,249;72,291;6,243" o:connectangles="0,0,0,0,0,0,0,0,0"/>
                  </v:shape>
                  <v:shape id="Freeform 124" o:spid="_x0000_s1147" style="position:absolute;left:12260;top:32189;width:164;height:290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jYsEA&#10;AADcAAAADwAAAGRycy9kb3ducmV2LnhtbERPS4vCMBC+C/6HMMLeNFVkrV2jiCiInnwt7G1oxrZs&#10;MylJ1O6/3wiCt/n4njNbtKYWd3K+sqxgOEhAEOdWV1woOJ82/RSED8gaa8uk4I88LObdzgwzbR98&#10;oPsxFCKGsM9QQRlCk0np85IM+oFtiCN3tc5giNAVUjt8xHBTy1GSfEqDFceGEhtalZT/Hm9GwVZP&#10;vq8/6/35tkud8dOkria7i1IfvXb5BSJQG97il3ur4/zRGJ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yo2LBAAAA3AAAAA8AAAAAAAAAAAAAAAAAmAIAAGRycy9kb3du&#10;cmV2LnhtbFBLBQYAAAAABAAEAPUAAACGAwAAAAA=&#10;" path="m4,123c,108,1,94,6,78,8,70,32,,36,1v,,10,36,12,39c54,54,65,65,71,78v5,13,11,31,5,44c68,139,56,142,39,145,28,141,8,136,4,123e" fillcolor="#f0f5f8" stroked="f">
                    <v:path arrowok="t" o:connecttype="custom" o:connectlocs="8,246;12,156;72,2;96,80;142,156;152,244;78,290;8,246" o:connectangles="0,0,0,0,0,0,0,0"/>
                  </v:shape>
                  <v:shape id="Freeform 125" o:spid="_x0000_s1148" style="position:absolute;left:12302;top:32686;width:162;height:288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BpsMA&#10;AADcAAAADwAAAGRycy9kb3ducmV2LnhtbERPS2sCMRC+C/6HMEJvmlVoKatRRClYDwUfB4/jZsyu&#10;biZLEtdtf31TKHibj+85s0Vna9GSD5VjBeNRBoK4cLpio+B4+Bi+gwgRWWPtmBR8U4DFvN+bYa7d&#10;g3fU7qMRKYRDjgrKGJtcylCUZDGMXEOcuIvzFmOC3kjt8ZHCbS0nWfYmLVacGkpsaFVScdvfrYKu&#10;NeP75uv0efZb01zN7rDeuh+lXgbdcgoiUhef4n/3Rqf5k1f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CBpsMAAADcAAAADwAAAAAAAAAAAAAAAACYAgAAZHJzL2Rv&#10;d25yZXYueG1sUEsFBgAAAAAEAAQA9QAAAIgDAAAAAA==&#10;" path="m7,127c,113,1,99,5,84,9,70,18,55,23,41,28,28,29,14,31,v7,2,15,26,19,34c57,46,64,60,70,73v6,13,11,29,8,43c75,132,59,138,45,144,30,143,16,142,7,127e" fillcolor="#f0f5f8" stroked="f">
                    <v:path arrowok="t" o:connecttype="custom" o:connectlocs="14,254;10,168;46,82;62,0;100,68;140,146;156,232;90,288;14,254" o:connectangles="0,0,0,0,0,0,0,0,0"/>
                  </v:shape>
                  <v:shape id="Freeform 126" o:spid="_x0000_s1149" style="position:absolute;left:11372;top:32047;width:167;height:284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SHSsIA&#10;AADcAAAADwAAAGRycy9kb3ducmV2LnhtbERPTWvCQBC9C/0PyxS86aYegqauUloEURBNS8/T7JgN&#10;zc6G7Gqiv94VBG/zeJ8zX/a2FmdqfeVYwds4AUFcOF1xqeDnezWagvABWWPtmBRcyMNy8TKYY6Zd&#10;xwc656EUMYR9hgpMCE0mpS8MWfRj1xBH7uhaiyHCtpS6xS6G21pOkiSVFiuODQYb+jRU/Ocnq+A3&#10;xf3xT3fGzE6bfGvs1y45XJUavvYf7yAC9eEpfrjXOs6fpH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IdKwgAAANwAAAAPAAAAAAAAAAAAAAAAAJgCAABkcnMvZG93&#10;bnJldi54bWxQSwUGAAAAAAQABAD1AAAAhwMAAAAA&#10;" path="m9,126c,113,2,96,3,82,4,67,6,53,9,39,11,30,11,4,18,v5,13,11,26,19,38c46,49,59,60,66,72v6,11,17,29,13,42c74,131,63,136,47,142,33,140,18,138,9,126e" fillcolor="#f0f5f8" stroked="f">
                    <v:path arrowok="t" o:connecttype="custom" o:connectlocs="18,252;6,164;18,78;36,0;74,76;133,144;159,228;95,284;18,252" o:connectangles="0,0,0,0,0,0,0,0,0"/>
                  </v:shape>
                  <v:shape id="Freeform 127" o:spid="_x0000_s1150" style="position:absolute;left:11867;top:31991;width:171;height:288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UJcAA&#10;AADcAAAADwAAAGRycy9kb3ducmV2LnhtbERPy6rCMBDdX/AfwgjurqkufFSjiCDIBQWt7odm2hSb&#10;SWlytf69EQR3czjPWa47W4s7tb5yrGA0TEAQ505XXCq4ZLvfGQgfkDXWjknBkzysV72fJabaPfhE&#10;93MoRQxhn6ICE0KTSulzQxb90DXEkStcazFE2JZSt/iI4baW4ySZSIsVxwaDDW0N5bfzv1Vwmh+v&#10;8vCcT69/mcnkYVvsE10oNeh3mwWIQF34ij/uvY7zx1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/UJcAAAADcAAAADwAAAAAAAAAAAAAAAACYAgAAZHJzL2Rvd25y&#10;ZXYueG1sUEsFBgAAAAAEAAQA9QAAAIUDAAAAAA==&#10;" path="m3,121c,104,3,92,8,77,12,63,18,50,25,38,30,28,35,6,44,v3,14,4,30,10,42c60,56,69,69,74,83v11,33,-2,59,-38,61c25,140,5,134,3,121e" fillcolor="#f0f5f8" stroked="f">
                    <v:path arrowok="t" o:connecttype="custom" o:connectlocs="6,242;16,154;50,76;89,0;109,84;149,166;72,288;6,242" o:connectangles="0,0,0,0,0,0,0,0"/>
                  </v:shape>
                  <v:shape id="Freeform 128" o:spid="_x0000_s1151" style="position:absolute;left:12645;top:32974;width:168;height:289;visibility:visible;mso-wrap-style:square;v-text-anchor:top" coordsize="8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R3MUA&#10;AADcAAAADwAAAGRycy9kb3ducmV2LnhtbESPT2vCQBDF70K/wzKF3nTTgCKpm1AKaQVP/ul9mp0m&#10;odnZmF019dM7B8HbDO/Ne79ZFaPr1JmG0Ho28DpLQBFX3rZcGzjsy+kSVIjIFjvPZOCfAhT502SF&#10;mfUX3tJ5F2slIRwyNNDE2Gdah6ohh2Hme2LRfv3gMMo61NoOeJFw1+k0SRbaYcvS0GBPHw1Vf7uT&#10;M/BZtmU3Xud43By/fup0eTqU32TMy/P4/gYq0hgf5vv12gp+KrTyjE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FHcxQAAANwAAAAPAAAAAAAAAAAAAAAAAJgCAABkcnMv&#10;ZG93bnJldi54bWxQSwUGAAAAAAQABAD1AAAAigMAAAAA&#10;" path="m6,122c,109,3,93,6,79,9,64,13,49,18,34,22,26,22,4,29,v4,14,8,28,16,40c53,52,63,63,70,76v6,11,14,30,9,43c72,136,61,141,43,144,30,140,12,136,6,122e" fillcolor="#f0f5f8" stroked="f">
                    <v:path arrowok="t" o:connecttype="custom" o:connectlocs="12,245;12,159;36,68;58,0;90,80;140,153;158,239;86,289;12,245" o:connectangles="0,0,0,0,0,0,0,0,0"/>
                  </v:shape>
                  <v:shape id="Freeform 129" o:spid="_x0000_s1152" style="position:absolute;left:12967;top:32936;width:45;height:166;visibility:visible;mso-wrap-style:square;v-text-anchor:top" coordsize="2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HP8IA&#10;AADcAAAADwAAAGRycy9kb3ducmV2LnhtbESPQYvCMBCF78L+hzCCF9mm60G71ShLYWFvYvUHDM00&#10;rTaT0kTt/nsjCN5meG/e92azG20nbjT41rGCryQFQVw53bJRcDr+fmYgfEDW2DkmBf/kYbf9mGww&#10;1+7OB7qVwYgYwj5HBU0IfS6lrxqy6BPXE0etdoPFENfBSD3gPYbbTi7SdCktthwJDfZUNFRdyquN&#10;kMwU2V6ael605bWrC73Kzlqp2XT8WYMINIa3+XX9p2P9xTc8n4kT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Ic/wgAAANwAAAAPAAAAAAAAAAAAAAAAAJgCAABkcnMvZG93&#10;bnJldi54bWxQSwUGAAAAAAQABAD1AAAAhwMAAAAA&#10;" path="m6,67c,54,3,38,8,25,12,16,17,8,22,v,83,,83,,83c15,80,10,76,6,67e" fillcolor="#f0f5f8" stroked="f">
                    <v:path arrowok="t" o:connecttype="custom" o:connectlocs="12,134;16,50;45,0;45,166;12,134" o:connectangles="0,0,0,0,0"/>
                  </v:shape>
                  <v:shape id="Freeform 130" o:spid="_x0000_s1153" style="position:absolute;left:12951;top:33311;width:61;height:248;visibility:visible;mso-wrap-style:square;v-text-anchor:top" coordsize="3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u2MYA&#10;AADcAAAADwAAAGRycy9kb3ducmV2LnhtbESPQWvCQBCF74X+h2WEXopuaqtIdJUiBjwVtAp6G7Nj&#10;EpudDdmtSf9951DobYb35r1vFqve1epObag8G3gZJaCIc28rLgwcPrPhDFSIyBZrz2TghwKslo8P&#10;C0yt73hH930slIRwSNFAGWOTah3ykhyGkW+IRbv61mGUtS20bbGTcFfrcZJMtcOKpaHEhtYl5V/7&#10;b2dg211u2WlTjOPUvund5OOYPZ9rY54G/fscVKQ+/pv/rrdW8F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+u2MYAAADcAAAADwAAAAAAAAAAAAAAAACYAgAAZHJz&#10;L2Rvd25yZXYueG1sUEsFBgAAAAAEAAQA9QAAAIsDAAAAAA==&#10;" path="m5,104c,89,3,74,7,59,11,43,19,29,25,14,27,9,28,5,30,v,124,,124,,124c20,120,8,115,5,104e" fillcolor="#f0f5f8" stroked="f">
                    <v:path arrowok="t" o:connecttype="custom" o:connectlocs="10,208;14,118;51,28;61,0;61,248;10,208" o:connectangles="0,0,0,0,0,0"/>
                  </v:shape>
                  <v:shape id="Freeform 131" o:spid="_x0000_s1154" style="position:absolute;left:12665;top:32515;width:166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J48IA&#10;AADcAAAADwAAAGRycy9kb3ducmV2LnhtbERP32vCMBB+F/wfwg1809QJMqtRhmMwJohW8fnWnE1Z&#10;cylNtJ1/vREGvt3H9/MWq85W4kqNLx0rGI8SEMS50yUXCo6Hz+EbCB+QNVaOScEfeVgt+70Fptq1&#10;vKdrFgoRQ9inqMCEUKdS+tyQRT9yNXHkzq6xGCJsCqkbbGO4reRrkkylxZJjg8Ga1oby3+xiFZym&#10;uDv/6NaY2eU72xj7sU32N6UGL937HESgLjzF/+4vHedPxv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InjwgAAANwAAAAPAAAAAAAAAAAAAAAAAJgCAABkcnMvZG93&#10;bnJldi54bWxQSwUGAAAAAAQABAD1AAAAhwMAAAAA&#10;" path="m9,126c,113,2,96,3,82,4,68,6,53,10,39,12,30,12,5,18,v5,13,11,26,20,38c46,49,60,60,66,72v6,11,17,29,14,42c74,131,64,137,47,142,33,140,18,138,9,126e" fillcolor="#f0f5f8" stroked="f">
                    <v:path arrowok="t" o:connecttype="custom" o:connectlocs="18,253;6,165;20,78;36,0;76,76;132,145;160,229;94,285;18,253" o:connectangles="0,0,0,0,0,0,0,0,0"/>
                  </v:shape>
                  <v:shape id="Freeform 132" o:spid="_x0000_s1155" style="position:absolute;left:12464;top:31965;width:167;height:288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W+sMA&#10;AADcAAAADwAAAGRycy9kb3ducmV2LnhtbERPTWvCQBC9C/6HZQpepG5qpS1pVhGpVKSHVgWvQ3aa&#10;DcnOhuxG4793BcHbPN7nZIve1uJErS8dK3iZJCCIc6dLLhQc9uvnDxA+IGusHZOCC3lYzIeDDFPt&#10;zvxHp10oRAxhn6ICE0KTSulzQxb9xDXEkft3rcUQYVtI3eI5httaTpPkTVosOTYYbGhlKK92nVWQ&#10;jN+Pq437sb/ye9bx7PhVmW2l1OipX36CCNSHh/ju3ug4/3UK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CW+sMAAADcAAAADwAAAAAAAAAAAAAAAACYAgAAZHJzL2Rv&#10;d25yZXYueG1sUEsFBgAAAAAEAAQA9QAAAIgDAAAAAA==&#10;" path="m6,122c,109,2,93,5,79,9,64,13,49,18,34,21,26,22,4,29,v4,14,8,28,15,40c52,52,62,64,69,76v6,11,14,30,9,43c72,136,60,141,43,144,29,140,12,136,6,122e" fillcolor="#f0f5f8" stroked="f">
                    <v:path arrowok="t" o:connecttype="custom" o:connectlocs="12,244;10,158;36,68;58,0;89,80;139,152;157,238;87,288;12,244" o:connectangles="0,0,0,0,0,0,0,0,0"/>
                  </v:shape>
                  <v:shape id="Freeform 133" o:spid="_x0000_s1156" style="position:absolute;left:12809;top:31798;width:164;height:305;visibility:visible;mso-wrap-style:square;v-text-anchor:top" coordsize="8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e2cQA&#10;AADcAAAADwAAAGRycy9kb3ducmV2LnhtbERPTWsCMRC9F/wPYYTealKFWlajtAWpFCpo9eBt3Iyb&#10;xc1k3aTr+u+NUOhtHu9zpvPOVaKlJpSeNTwPFAji3JuSCw3bn8XTK4gQkQ1WnknDlQLMZ72HKWbG&#10;X3hN7SYWIoVwyFCDjbHOpAy5JYdh4GvixB194zAm2BTSNHhJ4a6SQ6VepMOSU4PFmj4s5afNr9Mw&#10;VtehXC2/271VX+/nw3p3OnzutH7sd28TEJG6+C/+cy9Nmj8awf2Zd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ntnEAAAA3AAAAA8AAAAAAAAAAAAAAAAAmAIAAGRycy9k&#10;b3ducmV2LnhtbFBLBQYAAAAABAAEAPUAAACJAwAAAAA=&#10;" path="m6,131c,118,3,102,8,89,14,76,23,65,29,52,35,38,39,25,42,11v2,-11,6,5,8,8c52,26,54,32,57,38v5,15,12,30,17,45c78,97,82,113,77,127v-4,15,-21,20,-35,25c27,150,13,147,6,131e" fillcolor="#f0f5f8" stroked="f">
                    <v:path arrowok="t" o:connecttype="custom" o:connectlocs="12,263;16,179;58,104;84,22;100,38;114,76;148,167;154,255;84,305;12,263" o:connectangles="0,0,0,0,0,0,0,0,0,0"/>
                  </v:shape>
                  <v:shape id="Freeform 134" o:spid="_x0000_s1157" style="position:absolute;left:12897;top:32225;width:115;height:304;visibility:visible;mso-wrap-style:square;v-text-anchor:top" coordsize="5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0HcUA&#10;AADcAAAADwAAAGRycy9kb3ducmV2LnhtbERPTWvCQBC9F/oflil4azZVK5K6ShEFETxoS9XbNDtN&#10;QrOzMbvGxF/vCoXe5vE+ZzJrTSkaql1hWcFLFIMgTq0uOFPw+bF8HoNwHlljaZkUdORgNn18mGCi&#10;7YW31Ox8JkIIuwQV5N5XiZQuzcmgi2xFHLgfWxv0AdaZ1DVeQrgpZT+OR9JgwaEhx4rmOaW/u7NR&#10;8NrfbvxXs/xezw/Hjhf70aC7npTqPbXvbyA8tf5f/Ode6TB/MIT7M+EC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vQdxQAAANwAAAAPAAAAAAAAAAAAAAAAAJgCAABkcnMv&#10;ZG93bnJldi54bWxQSwUGAAAAAAQABAD1AAAAigMAAAAA&#10;" path="m4,129c,114,2,99,6,84,11,69,18,54,24,40v3,-7,5,-13,7,-20c32,18,37,,39,12v3,14,7,27,13,41c53,56,55,59,57,62v,86,,86,,86c51,150,45,151,38,152,27,148,8,143,4,129e" fillcolor="#f0f5f8" stroked="f">
                    <v:path arrowok="t" o:connecttype="custom" o:connectlocs="8,258;12,168;48,80;63,40;79,24;105,106;115,124;115,296;77,304;8,258" o:connectangles="0,0,0,0,0,0,0,0,0,0"/>
                  </v:shape>
                  <v:shape id="Freeform 135" o:spid="_x0000_s1158" style="position:absolute;left:12507;top:31506;width:166;height:284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+P4MMA&#10;AADcAAAADwAAAGRycy9kb3ducmV2LnhtbERP32vCMBB+F/Y/hBvszaZzKFtnlOEYiAPRbvh8NmdT&#10;1lxKE23dX28Ewbf7+H7edN7bWpyo9ZVjBc9JCoK4cLriUsHvz9fwFYQPyBprx6TgTB7ms4fBFDPt&#10;Ot7SKQ+liCHsM1RgQmgyKX1hyKJPXEMcuYNrLYYI21LqFrsYbms5StOJtFhxbDDY0MJQ8ZcfrYLd&#10;BDeHve6MeTuu8m9jP9fp9l+pp8f+4x1EoD7cxTf3Usf5L2O4PhMvk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+P4MMAAADcAAAADwAAAAAAAAAAAAAAAACYAgAAZHJzL2Rv&#10;d25yZXYueG1sUEsFBgAAAAAEAAQA9QAAAIgDAAAAAA==&#10;" path="m9,126c,113,2,96,3,82,4,68,6,53,9,39,11,30,11,5,18,v5,13,11,26,19,38c46,49,60,60,66,72v6,11,17,29,13,42c74,131,64,137,47,142,33,140,18,138,9,126e" fillcolor="#f0f5f8" stroked="f">
                    <v:path arrowok="t" o:connecttype="custom" o:connectlocs="18,252;6,164;18,78;36,0;74,76;132,144;158,228;94,284;18,252" o:connectangles="0,0,0,0,0,0,0,0,0"/>
                  </v:shape>
                  <v:shape id="Freeform 136" o:spid="_x0000_s1159" style="position:absolute;left:13003;top:31622;width:9;height:80;visibility:visible;mso-wrap-style:square;v-text-anchor:top" coordsize="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qlcMA&#10;AADcAAAADwAAAGRycy9kb3ducmV2LnhtbERPTYvCMBC9C/6HMII3TbUg0jWKCIrooqsuux6HZmyL&#10;zaQ0Ubv/3gjC3ubxPmcya0wp7lS7wrKCQT8CQZxaXXCm4Pu07I1BOI+ssbRMCv7IwWzabk0w0fbB&#10;B7offSZCCLsEFeTeV4mULs3JoOvbijhwF1sb9AHWmdQ1PkK4KeUwikbSYMGhIceKFjml1+PNKFj9&#10;7OPP/Xa425xjU25+b19yfM2U6naa+QcIT43/F7/dax3mxyN4PRM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qlcMAAADcAAAADwAAAAAAAAAAAAAAAACYAgAAZHJzL2Rv&#10;d25yZXYueG1sUEsFBgAAAAAEAAQA9QAAAIgDAAAAAA==&#10;" path="m2,35c,22,1,11,4,v,40,,40,,40c3,39,2,37,2,35e" fillcolor="#f0f5f8" stroked="f">
                    <v:path arrowok="t" o:connecttype="custom" o:connectlocs="5,70;9,0;9,80;5,70" o:connectangles="0,0,0,0"/>
                  </v:shape>
                  <v:shape id="Freeform 137" o:spid="_x0000_s1160" style="position:absolute;left:11268;top:31528;width:169;height:290;visibility:visible;mso-wrap-style:square;v-text-anchor:top" coordsize="8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4z2MUA&#10;AADcAAAADwAAAGRycy9kb3ducmV2LnhtbESPzWrDMBCE74W+g9hCLqWRm5b8OFFMCARSmkvjPMBi&#10;bSwTa+Va8k/evioUettlZr6d3WSjrUVPra8cK3idJiCIC6crLhVc8sPLEoQPyBprx6TgTh6y7ePD&#10;BlPtBv6i/hxKESHsU1RgQmhSKX1hyKKfuoY4alfXWgxxbUupWxwi3NZyliRzabHieMFgQ3tDxe3c&#10;2Ugpnp003YddfJ6+5fsqr3I9vys1eRp3axCBxvBv/ksfdaz/toDfZ+IE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jPYxQAAANwAAAAPAAAAAAAAAAAAAAAAAJgCAABkcnMv&#10;ZG93bnJldi54bWxQSwUGAAAAAAQABAD1AAAAigMAAAAA&#10;" path="m6,122c,109,2,93,5,79,9,64,13,49,18,35,21,26,22,5,29,v4,14,8,28,16,40c52,53,63,64,70,77v6,11,14,29,9,42c72,136,60,141,43,145,29,141,12,137,6,122e" fillcolor="#f0f5f8" stroked="f">
                    <v:path arrowok="t" o:connecttype="custom" o:connectlocs="12,244;10,158;36,70;58,0;91,80;141,154;159,238;87,290;12,244" o:connectangles="0,0,0,0,0,0,0,0,0"/>
                  </v:shape>
                  <v:shape id="Freeform 138" o:spid="_x0000_s1161" style="position:absolute;left:11485;top:31350;width:162;height:304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FOMMA&#10;AADcAAAADwAAAGRycy9kb3ducmV2LnhtbESPQWvCQBCF7wX/wzJCb3VjhFKiq6igeK0t4nHIjkk0&#10;Oxt3V5P++86h0NsM78173yxWg2vVk0JsPBuYTjJQxKW3DVcGvr92bx+gYkK22HomAz8UYbUcvSyw&#10;sL7nT3oeU6UkhGOBBuqUukLrWNbkME58RyzaxQeHSdZQaRuwl3DX6jzL3rXDhqWhxo62NZW348MZ&#10;0Puqv7rdtdzk4X6xW72P5/xkzOt4WM9BJRrSv/nv+mAFfya08ox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yFOMMAAADcAAAADwAAAAAAAAAAAAAAAACYAgAAZHJzL2Rv&#10;d25yZXYueG1sUEsFBgAAAAAEAAQA9QAAAIgDAAAAAA==&#10;" path="m6,131c,118,2,102,8,89,13,76,23,65,29,52,35,38,39,25,41,11v2,-11,7,5,8,8c51,26,54,32,56,38v6,15,13,30,18,45c78,97,81,113,77,127v-5,15,-21,20,-35,25c27,150,12,147,6,131e" fillcolor="#f0f5f8" stroked="f">
                    <v:path arrowok="t" o:connecttype="custom" o:connectlocs="12,262;16,178;58,104;82,22;98,38;112,76;148,166;154,254;84,304;12,262" o:connectangles="0,0,0,0,0,0,0,0,0,0"/>
                  </v:shape>
                  <v:shape id="Freeform 139" o:spid="_x0000_s1162" style="position:absolute;left:11571;top:31776;width:164;height:305;visibility:visible;mso-wrap-style:square;v-text-anchor:top" coordsize="8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pM8QA&#10;AADcAAAADwAAAGRycy9kb3ducmV2LnhtbERPS2sCMRC+F/ofwhS81aQWrK5G0UJRCi34OngbN9PN&#10;4may3cR1/fdNodDbfHzPmc47V4mWmlB61vDUVyCIc29KLjTsd2+PIxAhIhusPJOGGwWYz+7vppgZ&#10;f+UNtdtYiBTCIUMNNsY6kzLklhyGvq+JE/flG4cxwaaQpsFrCneVHCg1lA5LTg0Wa3q1lJ+3F6fh&#10;Rd0G8nP90R6tel9+nzaH82l10Lr30C0mICJ18V/8516bNP95DL/Pp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qTPEAAAA3AAAAA8AAAAAAAAAAAAAAAAAmAIAAGRycy9k&#10;b3ducmV2LnhtbFBLBQYAAAAABAAEAPUAAACJAwAAAAA=&#10;" path="m5,129c,114,3,99,7,84,11,69,19,54,25,40v2,-7,5,-13,7,-20c33,18,38,,40,12v2,14,7,27,13,41c58,65,69,76,73,89v5,14,9,29,3,43c69,147,54,150,39,152,27,148,9,143,5,129e" fillcolor="#f0f5f8" stroked="f">
                    <v:path arrowok="t" o:connecttype="custom" o:connectlocs="10,259;14,169;50,80;64,40;80,24;106,106;146,179;152,265;78,305;10,259" o:connectangles="0,0,0,0,0,0,0,0,0,0"/>
                  </v:shape>
                  <v:shape id="Freeform 140" o:spid="_x0000_s1163" style="position:absolute;left:11823;top:31472;width:165;height:290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AwcUA&#10;AADcAAAADwAAAGRycy9kb3ducmV2LnhtbESPT2sCQQzF7wW/wxDBW52tlGpXRxGxIHqqfwrewk7c&#10;XbqTWWZGXb99cxB6S3gv7/0yW3SuUTcKsfZs4G2YgSIuvK25NHA8fL1OQMWEbLHxTAYeFGEx773M&#10;MLf+zt9026dSSQjHHA1UKbW51rGoyGEc+pZYtIsPDpOsodQ24F3CXaNHWfahHdYsDRW2tKqo+N1f&#10;nYGNHf9czuvd8bqdBBc/s6Yeb0/GDPrdcgoqUZf+zc/rjRX8d8GX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kDBxQAAANwAAAAPAAAAAAAAAAAAAAAAAJgCAABkcnMv&#10;ZG93bnJldi54bWxQSwUGAAAAAAQABAD1AAAAigMAAAAA&#10;" path="m4,121c,104,4,92,8,76,13,63,19,50,25,38,31,28,35,6,45,v2,14,4,29,10,42c61,56,70,69,75,83v4,13,7,29,,41c66,140,54,143,37,145,25,141,6,135,4,121e" fillcolor="#f0f5f8" stroked="f">
                    <v:path arrowok="t" o:connecttype="custom" o:connectlocs="8,242;16,152;50,76;91,0;111,84;151,166;151,248;74,290;8,242" o:connectangles="0,0,0,0,0,0,0,0,0"/>
                  </v:shape>
                  <v:shape id="Freeform 141" o:spid="_x0000_s1164" style="position:absolute;left:12068;top:31199;width:166;height:291;visibility:visible;mso-wrap-style:square;v-text-anchor:top" coordsize="8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SXsEA&#10;AADcAAAADwAAAGRycy9kb3ducmV2LnhtbERPTYvCMBC9L/gfwix4W1NlXaQaZRGEpV609uBxaGab&#10;ss2kNLGt/94Iwt7m8T5nsxttI3rqfO1YwXyWgCAuna65UlBcDh8rED4ga2wck4I7edhtJ28bTLUb&#10;+Ex9HioRQ9inqMCE0KZS+tKQRT9zLXHkfl1nMUTYVVJ3OMRw28hFknxJizXHBoMt7Q2Vf/nNKsiO&#10;ejgv7TLLRlNc+0VeF83prtT0ffxegwg0hn/xy/2j4/zPOTyfi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Ukl7BAAAA3AAAAA8AAAAAAAAAAAAAAAAAmAIAAGRycy9kb3du&#10;cmV2LnhtbFBLBQYAAAAABAAEAPUAAACGAwAAAAA=&#10;" path="m5,123c,108,2,94,6,78,9,70,33,,36,1v1,,11,36,13,39c55,54,66,65,72,79v5,12,11,30,5,43c69,139,57,142,39,145,28,142,9,136,5,123e" fillcolor="#f0f5f8" stroked="f">
                    <v:path arrowok="t" o:connecttype="custom" o:connectlocs="10,247;12,157;72,2;98,80;144,159;154,245;78,291;10,247" o:connectangles="0,0,0,0,0,0,0,0"/>
                  </v:shape>
                  <v:shape id="Freeform 142" o:spid="_x0000_s1165" style="position:absolute;left:12112;top:31696;width:162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8csMA&#10;AADcAAAADwAAAGRycy9kb3ducmV2LnhtbERPS2sCMRC+C/6HMEJvmlVKKatRRClYDwUfB4/jZsyu&#10;biZLEtdtf31TKHibj+85s0Vna9GSD5VjBeNRBoK4cLpio+B4+Bi+gwgRWWPtmBR8U4DFvN+bYa7d&#10;g3fU7qMRKYRDjgrKGJtcylCUZDGMXEOcuIvzFmOC3kjt8ZHCbS0nWfYmLVacGkpsaFVScdvfrYKu&#10;NeP75uv0efZb01zN7rDeuh+lXgbdcgoiUhef4n/3Rqf5rxP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b8csMAAADcAAAADwAAAAAAAAAAAAAAAACYAgAAZHJzL2Rv&#10;d25yZXYueG1sUEsFBgAAAAAEAAQA9QAAAIgDAAAAAA==&#10;" path="m7,127c,114,1,99,5,84,9,70,18,56,23,41,28,28,29,14,30,v8,2,15,26,20,34c57,47,64,60,70,73v6,13,11,29,8,43c75,132,59,138,45,144,30,143,15,142,7,127e" fillcolor="#f0f5f8" stroked="f">
                    <v:path arrowok="t" o:connecttype="custom" o:connectlocs="14,255;10,169;46,82;60,0;100,68;140,147;156,233;90,289;14,255" o:connectangles="0,0,0,0,0,0,0,0,0"/>
                  </v:shape>
                  <v:shape id="Freeform 143" o:spid="_x0000_s1166" style="position:absolute;left:11182;top:31057;width:166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BcsMA&#10;AADcAAAADwAAAGRycy9kb3ducmV2LnhtbERP32vCMBB+F/Y/hBvszaZzIltnlOEYiAPRbvh8NmdT&#10;1lxKE23dX28Ewbf7+H7edN7bWpyo9ZVjBc9JCoK4cLriUsHvz9fwFYQPyBprx6TgTB7ms4fBFDPt&#10;Ot7SKQ+liCHsM1RgQmgyKX1hyKJPXEMcuYNrLYYI21LqFrsYbms5StOJtFhxbDDY0MJQ8ZcfrYLd&#10;BDeHve6MeTuu8m9jP9fp9l+pp8f+4x1EoD7cxTf3Usf54xe4PhMvk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zBcsMAAADcAAAADwAAAAAAAAAAAAAAAACYAgAAZHJzL2Rv&#10;d25yZXYueG1sUEsFBgAAAAAEAAQA9QAAAIgDAAAAAA==&#10;" path="m9,126c,113,1,96,3,82,4,68,6,53,9,39,11,30,11,5,18,v5,13,11,26,19,38c46,49,59,60,66,72v6,11,17,29,13,42c74,131,63,137,47,142,33,140,17,138,9,126e" fillcolor="#f0f5f8" stroked="f">
                    <v:path arrowok="t" o:connecttype="custom" o:connectlocs="18,253;6,165;18,78;36,0;74,76;132,145;158,229;94,285;18,253" o:connectangles="0,0,0,0,0,0,0,0,0"/>
                  </v:shape>
                  <v:shape id="Freeform 144" o:spid="_x0000_s1167" style="position:absolute;left:11677;top:31001;width:170;height:290;visibility:visible;mso-wrap-style:square;v-text-anchor:top" coordsize="8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JV8AA&#10;AADcAAAADwAAAGRycy9kb3ducmV2LnhtbERPS4vCMBC+C/sfwgjeNNUVkWoUWVYR9uLzPjRjU2wm&#10;3SSr9d+bBcHbfHzPmS9bW4sb+VA5VjAcZCCIC6crLhWcjuv+FESIyBprx6TgQQGWi4/OHHPt7ryn&#10;2yGWIoVwyFGBibHJpQyFIYth4BrixF2ctxgT9KXUHu8p3NZylGUTabHi1GCwoS9DxfXwZxVMf9aN&#10;P7vr7vvTHH9X+3KziW6kVK/brmYgIrXxLX65tzrNH4/h/5l0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OJV8AAAADcAAAADwAAAAAAAAAAAAAAAACYAgAAZHJzL2Rvd25y&#10;ZXYueG1sUEsFBgAAAAAEAAQA9QAAAIUDAAAAAA==&#10;" path="m3,121c,104,3,92,8,77,12,63,18,50,25,38,30,28,35,6,44,v3,14,4,30,10,43c60,56,69,69,74,83v11,33,-3,59,-38,62c25,140,5,135,3,121e" fillcolor="#f0f5f8" stroked="f">
                    <v:path arrowok="t" o:connecttype="custom" o:connectlocs="6,242;16,154;50,76;88,0;108,86;148,166;72,290;6,242" o:connectangles="0,0,0,0,0,0,0,0"/>
                  </v:shape>
                  <v:shape id="Freeform 145" o:spid="_x0000_s1168" style="position:absolute;left:10940;top:30352;width:168;height:288;visibility:visible;mso-wrap-style:square;v-text-anchor:top" coordsize="8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b4sIA&#10;AADcAAAADwAAAGRycy9kb3ducmV2LnhtbERPS2uDQBC+B/oflin0lqyVJgTrKqVgW+ipedyn7kQl&#10;7qxxN2ry67uFQG7z8T0nzSfTioF611hW8LyIQBCXVjdcKdhti/kahPPIGlvLpOBCDvLsYZZiou3I&#10;PzRsfCVCCLsEFdTed4mUrqzJoFvYjjhwB9sb9AH2ldQ9jiHctDKOopU02HBoqLGj95rK4+ZsFHwU&#10;TdFO1yWevk+fv1W8Pu+KPSn19Di9vYLwNPm7+Ob+0mH+yxL+nw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hviwgAAANwAAAAPAAAAAAAAAAAAAAAAAJgCAABkcnMvZG93&#10;bnJldi54bWxQSwUGAAAAAAQABAD1AAAAhwMAAAAA&#10;" path="m6,122c,109,3,93,6,79,9,64,13,49,19,35,22,26,22,5,30,v3,14,8,28,15,40c53,53,63,64,70,76v6,12,14,30,9,43c72,136,61,141,44,144,30,140,13,136,6,122e" fillcolor="#f0f5f8" stroked="f">
                    <v:path arrowok="t" o:connecttype="custom" o:connectlocs="12,244;12,158;38,70;60,0;90,80;140,152;158,238;88,288;12,244" o:connectangles="0,0,0,0,0,0,0,0,0"/>
                  </v:shape>
                  <v:shape id="Freeform 146" o:spid="_x0000_s1169" style="position:absolute;left:11286;top:30186;width:163;height:304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HrL8A&#10;AADcAAAADwAAAGRycy9kb3ducmV2LnhtbERPTYvCMBC9L/gfwgh7W1OLiFSjqKB41RXxODRjW20m&#10;NYm2+++NIOxtHu9zZovO1OJJzleWFQwHCQji3OqKCwXH383PBIQPyBpry6Tgjzws5r2vGWbatryn&#10;5yEUIoawz1BBGUKTSenzkgz6gW2II3exzmCI0BVSO2xjuKllmiRjabDi2FBiQ+uS8tvhYRTIbdFe&#10;zeaar1J3v+i13PpzelLqu98tpyACdeFf/HHvdJw/GsP7mXiB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+cesvwAAANwAAAAPAAAAAAAAAAAAAAAAAJgCAABkcnMvZG93bnJl&#10;di54bWxQSwUGAAAAAAQABAD1AAAAhAMAAAAA&#10;" path="m6,132c,119,2,102,8,89,13,76,23,65,29,52,35,38,39,26,41,11v2,-11,7,5,8,9c51,26,54,32,56,39v6,15,13,29,18,44c78,97,81,113,77,127v-5,15,-21,20,-35,25c27,150,12,147,6,132e" fillcolor="#f0f5f8" stroked="f">
                    <v:path arrowok="t" o:connecttype="custom" o:connectlocs="12,264;16,178;58,104;83,22;99,40;113,78;149,166;155,254;85,304;12,264" o:connectangles="0,0,0,0,0,0,0,0,0,0"/>
                  </v:shape>
                  <v:shape id="Freeform 147" o:spid="_x0000_s1170" style="position:absolute;left:11372;top:30614;width:165;height:303;visibility:visible;mso-wrap-style:square;v-text-anchor:top" coordsize="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pFMAA&#10;AADcAAAADwAAAGRycy9kb3ducmV2LnhtbERPS4vCMBC+L/gfwgje1tQiPqpRRNhlrz4QvA3N2Bab&#10;SUii7e6v3ywseJuP7znrbW9a8SQfGssKJuMMBHFpdcOVgvPp430BIkRkja1lUvBNAbabwdsaC207&#10;PtDzGCuRQjgUqKCO0RVShrImg2FsHXHibtYbjAn6SmqPXQo3rcyzbCYNNpwaanS0r6m8Hx9GQXf5&#10;dPKME3bX5S3P949T9OFHqdGw361AROrjS/zv/tJp/nQOf8+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6pFMAAAADcAAAADwAAAAAAAAAAAAAAAACYAgAAZHJzL2Rvd25y&#10;ZXYueG1sUEsFBgAAAAAEAAQA9QAAAIUDAAAAAA==&#10;" path="m5,128c,113,3,98,7,83,11,68,19,54,25,39v2,-7,5,-13,7,-19c33,17,38,,40,11v2,15,7,27,13,41c58,65,68,75,73,88v5,14,9,29,2,43c69,146,54,149,39,151,27,147,9,142,5,128e" fillcolor="#f0f5f8" stroked="f">
                    <v:path arrowok="t" o:connecttype="custom" o:connectlocs="10,257;14,167;50,78;64,40;80,22;107,104;147,177;151,263;78,303;10,257" o:connectangles="0,0,0,0,0,0,0,0,0,0"/>
                  </v:shape>
                  <v:shape id="Freeform 148" o:spid="_x0000_s1171" style="position:absolute;left:11625;top:30308;width:164;height:292;visibility:visible;mso-wrap-style:square;v-text-anchor:top" coordsize="8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Q98QA&#10;AADcAAAADwAAAGRycy9kb3ducmV2LnhtbESPQWvCQBCF7wX/wzKCt7qxFKnRVcRS8SZGBY9Ddkyi&#10;2dmQXTXtr3cOQm8zvDfvfTNbdK5Wd2pD5dnAaJiAIs69rbgwcNj/vH+BChHZYu2ZDPxSgMW89zbD&#10;1PoH7+iexUJJCIcUDZQxNqnWIS/JYRj6hli0s28dRlnbQtsWHxLuav2RJGPtsGJpKLGhVUn5Nbs5&#10;A52vdtvs1pzsurh8J+vjhPBvYsyg3y2noCJ18d/8ut5Ywf8UWnlGJ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UPfEAAAA3AAAAA8AAAAAAAAAAAAAAAAAmAIAAGRycy9k&#10;b3ducmV2LnhtbFBLBQYAAAAABAAEAPUAAACJAwAAAAA=&#10;" path="m4,121c,105,4,92,8,77,13,63,19,50,25,38,31,28,35,6,45,v2,14,4,30,10,43c61,56,70,69,75,83v4,13,7,30,,42c66,140,54,143,37,146,25,141,6,135,4,121e" fillcolor="#f0f5f8" stroked="f">
                    <v:path arrowok="t" o:connecttype="custom" o:connectlocs="8,242;16,154;50,76;90,0;110,86;150,166;150,250;74,292;8,242" o:connectangles="0,0,0,0,0,0,0,0,0"/>
                  </v:shape>
                  <v:shape id="Freeform 149" o:spid="_x0000_s1172" style="position:absolute;left:11869;top:30035;width:167;height:293;visibility:visible;mso-wrap-style:square;v-text-anchor:top" coordsize="8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Ng8UA&#10;AADcAAAADwAAAGRycy9kb3ducmV2LnhtbERPS2sCMRC+F/ofwhR6q1nFrroapVhspVDFx8HjsJnu&#10;Lm4mSxJ19dc3QqG3+fieM5m1phZncr6yrKDbSUAQ51ZXXCjY7xYvQxA+IGusLZOCK3mYTR8fJphp&#10;e+ENnbehEDGEfYYKyhCaTEqfl2TQd2xDHLkf6wyGCF0htcNLDDe17CVJKg1WHBtKbGheUn7cnoyC&#10;1Wlx0KZfHwefrx/d9+9bmq7dl1LPT+3bGESgNvyL/9xLHef3R3B/Jl4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42DxQAAANwAAAAPAAAAAAAAAAAAAAAAAJgCAABkcnMv&#10;ZG93bnJldi54bWxQSwUGAAAAAAQABAD1AAAAigMAAAAA&#10;" path="m5,124c,108,2,94,6,78,9,70,33,,36,1v1,1,11,36,13,39c55,54,66,65,72,79v5,12,11,30,5,43c69,139,57,142,39,146,28,142,9,137,5,124e" fillcolor="#f0f5f8" stroked="f">
                    <v:path arrowok="t" o:connecttype="custom" o:connectlocs="10,249;12,157;72,2;99,80;145,159;155,245;78,293;10,249" o:connectangles="0,0,0,0,0,0,0,0"/>
                  </v:shape>
                  <v:shape id="Freeform 150" o:spid="_x0000_s1173" style="position:absolute;left:11913;top:30532;width:163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RQ8cA&#10;AADcAAAADwAAAGRycy9kb3ducmV2LnhtbESPT2vDMAzF74N+B6NCb6vTQUfJ6paxUuh6GPTPYUct&#10;1pxssRxsN8326afDoDeJ9/TeT8v14FvVU0xNYAOzaQGKuAq2YWfgfNreL0CljGyxDUwGfijBejW6&#10;W2Jpw5UP1B+zUxLCqUQDdc5dqXWqavKYpqEjFu0zRI9Z1ui0jXiVcN/qh6J41B4bloYaO3qpqfo+&#10;XryBoXezy+7t/fUj7l335Q6nzT78GjMZD89PoDIN+Wb+v95ZwZ8L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BUUPHAAAA3AAAAA8AAAAAAAAAAAAAAAAAmAIAAGRy&#10;cy9kb3ducmV2LnhtbFBLBQYAAAAABAAEAPUAAACMAwAAAAA=&#10;" path="m7,127c,114,1,99,5,85,9,70,18,56,23,41,28,28,29,14,30,v8,2,15,26,19,34c57,47,63,60,70,73v6,13,11,29,8,43c75,132,59,138,45,144,30,143,15,142,7,127e" fillcolor="#f0f5f8" stroked="f">
                    <v:path arrowok="t" o:connecttype="custom" o:connectlocs="14,255;10,171;46,82;60,0;99,68;141,147;157,233;91,289;14,255" o:connectangles="0,0,0,0,0,0,0,0,0"/>
                  </v:shape>
                  <v:shape id="Freeform 151" o:spid="_x0000_s1174" style="position:absolute;left:10984;top:29893;width:166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sQ8IA&#10;AADcAAAADwAAAGRycy9kb3ducmV2LnhtbERP32vCMBB+F/wfwg1809SBMqtRhmMwJohW8fnWnE1Z&#10;cylNtJ1/vREGvt3H9/MWq85W4kqNLx0rGI8SEMS50yUXCo6Hz+EbCB+QNVaOScEfeVgt+70Fptq1&#10;vKdrFgoRQ9inqMCEUKdS+tyQRT9yNXHkzq6xGCJsCqkbbGO4reRrkkylxZJjg8Ga1oby3+xiFZym&#10;uDv/6NaY2eU72xj7sU32N6UGL937HESgLjzF/+4vHedPxv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2xDwgAAANwAAAAPAAAAAAAAAAAAAAAAAJgCAABkcnMvZG93&#10;bnJldi54bWxQSwUGAAAAAAQABAD1AAAAhwMAAAAA&#10;" path="m9,126c,113,1,97,3,82,4,68,6,54,9,39,11,30,11,5,18,v5,13,11,26,19,38c46,49,59,60,66,72v6,11,17,29,13,42c74,132,63,137,46,142,33,140,17,138,9,126e" fillcolor="#f0f5f8" stroked="f">
                    <v:path arrowok="t" o:connecttype="custom" o:connectlocs="18,253;6,165;18,78;36,0;74,76;132,145;158,229;92,285;18,253" o:connectangles="0,0,0,0,0,0,0,0,0"/>
                  </v:shape>
                  <v:shape id="Freeform 152" o:spid="_x0000_s1175" style="position:absolute;left:11479;top:29839;width:170;height:289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EwMIA&#10;AADcAAAADwAAAGRycy9kb3ducmV2LnhtbERP32vCMBB+H/g/hBv4NtMV3GZnFCkMiqCgne9Hc23K&#10;mktpMm3/ezMQ9nYf389bb0fbiSsNvnWs4HWRgCCunG65UfBdfr18gPABWWPnmBRM5GG7mT2tMdPu&#10;xie6nkMjYgj7DBWYEPpMSl8ZsugXrieOXO0GiyHCoZF6wFsMt51Mk+RNWmw5NhjsKTdU/Zx/rYLT&#10;6niRh2n1ftmXppSHvC4SXSs1fx53nyACjeFf/HAXOs5fpvD3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gTAwgAAANwAAAAPAAAAAAAAAAAAAAAAAJgCAABkcnMvZG93&#10;bnJldi54bWxQSwUGAAAAAAQABAD1AAAAhwMAAAAA&#10;" path="m3,120c,104,3,91,8,76,12,63,18,49,25,37,30,27,35,5,44,v2,13,4,29,10,42c60,56,69,69,74,83v11,32,-3,59,-38,61c25,139,5,134,3,120e" fillcolor="#f0f5f8" stroked="f">
                    <v:path arrowok="t" o:connecttype="custom" o:connectlocs="6,241;16,153;50,74;88,0;108,84;148,167;72,289;6,241" o:connectangles="0,0,0,0,0,0,0,0"/>
                  </v:shape>
                  <v:shape id="Freeform 153" o:spid="_x0000_s1176" style="position:absolute;left:12234;top:30821;width:166;height:288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WwcQA&#10;AADcAAAADwAAAGRycy9kb3ducmV2LnhtbERPTWvCQBC9F/wPywi9iG602kp0E0RaKqUHqwWvQ3bM&#10;hmRnQ3bV9N93C0Jv83ifs85724grdb5yrGA6SUAQF05XXCr4Pr6NlyB8QNbYOCYFP+QhzwYPa0y1&#10;u/EXXQ+hFDGEfYoKTAhtKqUvDFn0E9cSR+7sOoshwq6UusNbDLeNnCXJs7RYcWww2NLWUFEfLlZB&#10;Mno5bXfu0+7l+/zC89NrbT5qpR6H/WYFIlAf/sV3907H+Ysn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1sHEAAAA3AAAAA8AAAAAAAAAAAAAAAAAmAIAAGRycy9k&#10;b3ducmV2LnhtbFBLBQYAAAAABAAEAPUAAACJAwAAAAA=&#10;" path="m6,122c,109,2,93,5,79,8,64,13,49,18,35,21,26,22,5,29,v4,14,8,28,15,40c52,53,62,64,69,77v6,11,14,29,9,42c72,136,60,141,43,144,29,141,12,137,6,122e" fillcolor="#f0f5f8" stroked="f">
                    <v:path arrowok="t" o:connecttype="custom" o:connectlocs="12,244;10,158;36,70;58,0;88,80;138,154;156,238;86,288;12,244" o:connectangles="0,0,0,0,0,0,0,0,0"/>
                  </v:shape>
                  <v:shape id="Freeform 154" o:spid="_x0000_s1177" style="position:absolute;left:12579;top:30654;width:162;height:305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qncAA&#10;AADcAAAADwAAAGRycy9kb3ducmV2LnhtbERPTYvCMBC9L/gfwgje1tSii1SjqKB4XVfE49CMbbWZ&#10;dJOsrf9+Iwje5vE+Z77sTC3u5HxlWcFomIAgzq2uuFBw/Nl+TkH4gKyxtkwKHuRhueh9zDHTtuVv&#10;uh9CIWII+wwVlCE0mZQ+L8mgH9qGOHIX6wyGCF0htcM2hptapknyJQ1WHBtKbGhTUn47/BkFcle0&#10;V7O95uvU/V70Ru78OT0pNeh3qxmIQF14i1/uvY7zJ2N4PhMv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5qncAAAADcAAAADwAAAAAAAAAAAAAAAACYAgAAZHJzL2Rvd25y&#10;ZXYueG1sUEsFBgAAAAAEAAQA9QAAAIUDAAAAAA==&#10;" path="m6,132c,119,3,102,8,89,13,76,23,65,29,52,35,38,39,26,42,11v2,-11,6,5,7,9c52,26,54,32,57,39v5,15,12,29,17,44c78,97,81,113,77,127v-4,15,-21,21,-35,25c27,150,13,147,6,132e" fillcolor="#f0f5f8" stroked="f">
                    <v:path arrowok="t" o:connecttype="custom" o:connectlocs="12,265;16,179;58,104;84,22;98,40;114,78;148,167;154,255;84,305;12,265" o:connectangles="0,0,0,0,0,0,0,0,0,0"/>
                  </v:shape>
                  <v:shape id="Freeform 155" o:spid="_x0000_s1178" style="position:absolute;left:12665;top:31083;width:164;height:303;visibility:visible;mso-wrap-style:square;v-text-anchor:top" coordsize="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EJcAA&#10;AADcAAAADwAAAGRycy9kb3ducmV2LnhtbERPS4vCMBC+L/gfwgje1tSCslajiODi1QeCt6EZ22Iz&#10;CUm03f31G0HY23x8z1mue9OKJ/nQWFYwGWcgiEurG64UnE+7zy8QISJrbC2Tgh8KsF4NPpZYaNvx&#10;gZ7HWIkUwqFABXWMrpAylDUZDGPriBN3s95gTNBXUnvsUrhpZZ5lM2mw4dRQo6NtTeX9+DAKusu3&#10;k2ecsLvOb3m+fZyiD79KjYb9ZgEiUh//xW/3Xqf50ym8nk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kEJcAAAADcAAAADwAAAAAAAAAAAAAAAACYAgAAZHJzL2Rvd25y&#10;ZXYueG1sUEsFBgAAAAAEAAQA9QAAAIUDAAAAAA==&#10;" path="m5,128c,113,3,98,7,83,12,68,19,54,25,39v2,-6,5,-13,7,-19c33,17,38,,40,11v3,15,7,27,13,41c58,65,69,75,73,88v5,14,9,29,3,43c69,146,55,149,39,151,27,147,9,142,5,128e" fillcolor="#f0f5f8" stroked="f">
                    <v:path arrowok="t" o:connecttype="custom" o:connectlocs="10,257;14,167;50,78;64,40;80,22;106,104;146,177;152,263;78,303;10,257" o:connectangles="0,0,0,0,0,0,0,0,0,0"/>
                  </v:shape>
                  <v:shape id="Freeform 156" o:spid="_x0000_s1179" style="position:absolute;left:12919;top:30779;width:93;height:290;visibility:visible;mso-wrap-style:square;v-text-anchor:top" coordsize="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EK8UA&#10;AADcAAAADwAAAGRycy9kb3ducmV2LnhtbERPS2vCQBC+F/wPywi9lLqxUJU0G5GApVQvPgoeh+w0&#10;CWZnt9mtRn99tyB4m4/vOdm8N604UecbywrGowQEcWl1w5WC/W75PAPhA7LG1jIpuJCHeT54yDDV&#10;9swbOm1DJWII+xQV1CG4VEpf1mTQj6wjjty37QyGCLtK6g7PMdy08iVJJtJgw7GhRkdFTeVx+2sU&#10;TA/XvSsOX+bz5724+qfdeOXWS6Ueh/3iDUSgPtzFN/eHjvNfJ/D/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IQrxQAAANwAAAAPAAAAAAAAAAAAAAAAAJgCAABkcnMv&#10;ZG93bnJldi54bWxQSwUGAAAAAAQABAD1AAAAigMAAAAA&#10;" path="m3,120c,104,3,91,8,76,12,63,18,49,25,37,30,27,35,5,44,v1,4,1,8,2,13c46,143,46,143,46,143v-3,1,-6,1,-10,2c25,140,6,134,3,120e" fillcolor="#f0f5f8" stroked="f">
                    <v:path arrowok="t" o:connecttype="custom" o:connectlocs="6,240;16,152;51,74;89,0;93,26;93,286;73,290;6,240" o:connectangles="0,0,0,0,0,0,0,0"/>
                  </v:shape>
                  <v:shape id="Freeform 157" o:spid="_x0000_s1180" style="position:absolute;left:12276;top:30362;width:166;height:284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RrMMA&#10;AADcAAAADwAAAGRycy9kb3ducmV2LnhtbERP32vCMBB+H/g/hBv4tqYb6LQzikwEcTBmFZ/P5mzK&#10;mktpoq3+9ctgsLf7+H7ebNHbWlyp9ZVjBc9JCoK4cLriUsFhv36agPABWWPtmBTcyMNiPniYYaZd&#10;xzu65qEUMYR9hgpMCE0mpS8MWfSJa4gjd3atxRBhW0rdYhfDbS1f0nQsLVYcGww29G6o+M4vVsFx&#10;jF/nk+6MmV62+Yexq890d1dq+Ngv30AE6sO/+M+90XH+6BV+n4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5RrMMAAADcAAAADwAAAAAAAAAAAAAAAACYAgAAZHJzL2Rv&#10;d25yZXYueG1sUEsFBgAAAAAEAAQA9QAAAIgDAAAAAA==&#10;" path="m9,126c,114,2,97,3,82,4,68,6,54,9,39,11,30,11,5,18,v5,13,11,27,19,38c46,50,59,60,66,73v6,10,17,28,13,41c74,132,63,137,47,142,33,140,18,138,9,126e" fillcolor="#f0f5f8" stroked="f">
                    <v:path arrowok="t" o:connecttype="custom" o:connectlocs="18,252;6,164;18,78;36,0;74,76;132,146;158,228;94,284;18,252" o:connectangles="0,0,0,0,0,0,0,0,0"/>
                  </v:shape>
                  <v:shape id="Freeform 158" o:spid="_x0000_s1181" style="position:absolute;left:12771;top:30308;width:170;height:288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zKsQA&#10;AADcAAAADwAAAGRycy9kb3ducmV2LnhtbESPQWvCQBCF74X+h2WE3upGoVZTVylCQQoWNHofspNs&#10;aHY2ZFeN/945CN5meG/e+2a5HnyrLtTHJrCByTgDRVwG23Bt4Fj8vM9BxYRssQ1MBm4UYb16fVli&#10;bsOV93Q5pFpJCMccDbiUulzrWDryGMehIxatCr3HJGtfa9vjVcJ9q6dZNtMeG5YGhx1tHJX/h7M3&#10;sF/8nfTutvg8/Rau0LtNtc1sZczbaPj+ApVoSE/z43prBf9Da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WMyrEAAAA3AAAAA8AAAAAAAAAAAAAAAAAmAIAAGRycy9k&#10;b3ducmV2LnhtbFBLBQYAAAAABAAEAPUAAACJAwAAAAA=&#10;" path="m3,120c,104,3,92,8,76,12,63,18,49,25,37,30,28,35,5,44,v3,13,4,29,10,42c60,56,69,69,74,83v11,33,-2,59,-38,61c25,139,6,134,3,120e" fillcolor="#f0f5f8" stroked="f">
                    <v:path arrowok="t" o:connecttype="custom" o:connectlocs="6,240;16,152;50,74;88,0;108,84;148,166;72,288;6,240" o:connectangles="0,0,0,0,0,0,0,0"/>
                  </v:shape>
                  <v:shape id="Freeform 159" o:spid="_x0000_s1182" style="position:absolute;left:12076;top:29811;width:166;height:289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hK8QA&#10;AADcAAAADwAAAGRycy9kb3ducmV2LnhtbERPTWvCQBC9F/wPywi9FN0o1tboJoi0KKUHqwWvQ3bM&#10;hmRnQ3bV9N+7hUJv83ifs8p724grdb5yrGAyTkAQF05XXCr4Pr6PXkH4gKyxcUwKfshDng0eVphq&#10;d+Mvuh5CKWII+xQVmBDaVEpfGLLox64ljtzZdRZDhF0pdYe3GG4bOU2SubRYcWww2NLGUFEfLlZB&#10;8vRy2uzcp93L7ezCs9NbbT5qpR6H/XoJIlAf/sV/7p2O858X8PtMv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b4SvEAAAA3AAAAA8AAAAAAAAAAAAAAAAAmAIAAGRycy9k&#10;b3ducmV2LnhtbFBLBQYAAAAABAAEAPUAAACJAwAAAAA=&#10;" path="m5,122c,109,2,93,5,79,8,64,12,49,18,35,21,26,22,5,29,v3,14,8,28,15,40c52,53,62,64,69,77v6,11,14,29,9,42c71,136,60,141,43,144,29,141,12,137,5,122e" fillcolor="#f0f5f8" stroked="f">
                    <v:path arrowok="t" o:connecttype="custom" o:connectlocs="10,245;10,159;36,70;58,0;88,80;138,155;156,239;86,289;10,245" o:connectangles="0,0,0,0,0,0,0,0,0"/>
                  </v:shape>
                  <v:shape id="Freeform 160" o:spid="_x0000_s1183" style="position:absolute;left:12420;top:29645;width:163;height:304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mI8IA&#10;AADcAAAADwAAAGRycy9kb3ducmV2LnhtbESPQW/CMAyF75P4D5EncRvpekBTIaANCbQrDCGOVmPa&#10;QuOUJKPl3+MDEjdb7/m9z/Pl4Fp1oxAbzwY+Jxko4tLbhisD+7/1xxeomJAttp7JwJ0iLBejtzkW&#10;1ve8pdsuVUpCOBZooE6pK7SOZU0O48R3xKKdfHCYZA2VtgF7CXetzrNsqh02LA01drSqqbzs/p0B&#10;van6s1ufy588XE92pTfxmB+MGb8P3zNQiYb0Mj+vf63gTwVfnpEJ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aYjwgAAANwAAAAPAAAAAAAAAAAAAAAAAJgCAABkcnMvZG93&#10;bnJldi54bWxQSwUGAAAAAAQABAD1AAAAhwMAAAAA&#10;" path="m6,132c,119,2,102,8,89,13,76,23,65,29,52,35,38,39,26,41,11v3,-11,7,5,8,9c51,26,54,32,56,39v6,15,13,29,18,44c78,97,81,113,77,127v-4,15,-21,21,-35,25c27,150,12,147,6,132e" fillcolor="#f0f5f8" stroked="f">
                    <v:path arrowok="t" o:connecttype="custom" o:connectlocs="12,264;16,178;58,104;83,22;99,40;113,78;149,166;155,254;85,304;12,264" o:connectangles="0,0,0,0,0,0,0,0,0,0"/>
                  </v:shape>
                  <v:shape id="Freeform 161" o:spid="_x0000_s1184" style="position:absolute;left:12507;top:30074;width:164;height:302;visibility:visible;mso-wrap-style:square;v-text-anchor:top" coordsize="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Im78A&#10;AADcAAAADwAAAGRycy9kb3ducmV2LnhtbERPS4vCMBC+L/gfwgh7W9P2IG7XKCIoXn2wsLehGdti&#10;MwlJtNVfvxEEb/PxPWe+HEwnbuRDa1lBPslAEFdWt1wrOB03XzMQISJr7CyTgjsFWC5GH3Mste15&#10;T7dDrEUK4VCigiZGV0oZqoYMhol1xIk7W28wJuhrqT32Kdx0ssiyqTTYcmpo0NG6oepyuBoF/e/W&#10;yRPm7P6+z0Wxvh6jDw+lPsfD6gdEpCG+xS/3Tqf50xyez6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sibvwAAANwAAAAPAAAAAAAAAAAAAAAAAJgCAABkcnMvZG93bnJl&#10;di54bWxQSwUGAAAAAAQABAD1AAAAhAMAAAAA&#10;" path="m5,128c,113,3,98,7,83,11,68,19,54,25,39v2,-6,5,-13,7,-19c33,17,38,,40,11v2,15,7,27,13,41c58,65,69,75,73,88v5,14,9,29,3,43c69,146,54,149,39,151,27,147,9,142,5,128e" fillcolor="#f0f5f8" stroked="f">
                    <v:path arrowok="t" o:connecttype="custom" o:connectlocs="10,256;14,166;50,78;64,40;80,22;106,104;146,176;152,262;78,302;10,256" o:connectangles="0,0,0,0,0,0,0,0,0,0"/>
                  </v:shape>
                  <v:shape id="Freeform 162" o:spid="_x0000_s1185" style="position:absolute;left:12759;top:29769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nTcMA&#10;AADcAAAADwAAAGRycy9kb3ducmV2LnhtbERPTWvCQBC9C/6HZQq96aYeok3dhCIKYk+1KvQ2ZMds&#10;aHY27G40/ffdQqG3ebzPWVej7cSNfGgdK3iaZyCIa6dbbhScPnazFYgQkTV2jknBNwWoyulkjYV2&#10;d36n2zE2IoVwKFCBibEvpAy1IYth7nrixF2dtxgT9I3UHu8p3HZykWW5tNhyajDY08ZQ/XUcrIK9&#10;Xl6un9u303BYeRues65dHs5KPT6Mry8gIo3xX/zn3us0P1/A7zPpA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nTcMAAADcAAAADwAAAAAAAAAAAAAAAACYAgAAZHJzL2Rv&#10;d25yZXYueG1sUEsFBgAAAAAEAAQA9QAAAIgDAAAAAA==&#10;" path="m4,120c,104,4,91,9,76,13,63,19,49,26,37,31,27,35,5,45,v2,13,4,29,10,42c61,55,70,68,75,82v4,13,7,30,,42c67,139,54,143,37,145,25,140,6,134,4,120e" fillcolor="#f0f5f8" stroked="f">
                    <v:path arrowok="t" o:connecttype="custom" o:connectlocs="8,241;18,153;52,74;90,0;110,84;150,165;150,249;74,291;8,241" o:connectangles="0,0,0,0,0,0,0,0,0"/>
                  </v:shape>
                  <v:shape id="Freeform 163" o:spid="_x0000_s1186" style="position:absolute;left:13007;top:29671;width:5;height:64;visibility:visible;mso-wrap-style:square;v-text-anchor:top" coordsize="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5+MIA&#10;AADcAAAADwAAAGRycy9kb3ducmV2LnhtbERPS4vCMBC+C/6HMMJeRFO7rEhtFBEED7sHHwePQzO2&#10;pc2kJFmt/vqNIOxtPr7n5OvetOJGzteWFcymCQjiwuqaSwXn026yAOEDssbWMil4kIf1ajjIMdP2&#10;zge6HUMpYgj7DBVUIXSZlL6oyKCf2o44clfrDIYIXSm1w3sMN61Mk2QuDdYcGyrsaFtR0Rx/jQK3&#10;S/nay6/xz/ezscl+Yy7ykCr1Meo3SxCB+vAvfrv3Os6ff8Lr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rn4wgAAANwAAAAPAAAAAAAAAAAAAAAAAJgCAABkcnMvZG93&#10;bnJldi54bWxQSwUGAAAAAAQABAD1AAAAhwMAAAAA&#10;" path="m2,v,32,,32,,32c,21,,11,2,e" fillcolor="#f0f5f8" stroked="f">
                    <v:path arrowok="t" o:connecttype="custom" o:connectlocs="5,0;5,64;5,0" o:connectangles="0,0,0"/>
                  </v:shape>
                  <v:shape id="Freeform 164" o:spid="_x0000_s1187" style="position:absolute;left:12118;top:29352;width:166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FZsIA&#10;AADcAAAADwAAAGRycy9kb3ducmV2LnhtbERP32vCMBB+F/wfwgl7s6ljlNkZRRyDMWFoHXu+NWdT&#10;bC6libbzr1+EgW/38f28xWqwjbhQ52vHCmZJCoK4dLrmSsHX4W36DMIHZI2NY1LwSx5Wy/Fogbl2&#10;Pe/pUoRKxBD2OSowIbS5lL40ZNEnriWO3NF1FkOEXSV1h30Mt418TNNMWqw5NhhsaWOoPBVnq+A7&#10;w93xR/fGzM8fxdbY1890f1XqYTKsX0AEGsJd/O9+13F+9gS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AVmwgAAANwAAAAPAAAAAAAAAAAAAAAAAJgCAABkcnMvZG93&#10;bnJldi54bWxQSwUGAAAAAAQABAD1AAAAhwMAAAAA&#10;" path="m9,126c,114,2,97,3,82,4,68,6,54,9,39,11,30,11,5,18,v5,13,11,27,19,38c46,50,59,60,66,73v6,10,17,28,13,41c74,132,63,137,47,142,33,140,17,138,9,126e" fillcolor="#f0f5f8" stroked="f">
                    <v:path arrowok="t" o:connecttype="custom" o:connectlocs="18,253;6,165;18,78;36,0;74,76;132,147;158,229;94,285;18,253" o:connectangles="0,0,0,0,0,0,0,0,0"/>
                  </v:shape>
                  <v:shape id="Freeform 165" o:spid="_x0000_s1188" style="position:absolute;left:12613;top:29298;width:170;height:289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WCcIA&#10;AADcAAAADwAAAGRycy9kb3ducmV2LnhtbERP32vCMBB+H/g/hBv4NtMNdGtnFBGEIjjQru9Hc23K&#10;mktpMlv/eyMM9nYf389bbyfbiSsNvnWs4HWRgCCunG65UfBdHF4+QPiArLFzTApu5GG7mT2tMdNu&#10;5DNdL6ERMYR9hgpMCH0mpa8MWfQL1xNHrnaDxRDh0Eg94BjDbSffkmQlLbYcGwz2tDdU/Vx+rYJz&#10;+lXK0y19L4+FKeRpX+eJrpWaP0+7TxCBpvAv/nPnOs5fLeHx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1YJwgAAANwAAAAPAAAAAAAAAAAAAAAAAJgCAABkcnMvZG93&#10;bnJldi54bWxQSwUGAAAAAAQABAD1AAAAhwMAAAAA&#10;" path="m3,120c,104,3,92,8,76,12,63,18,49,25,37,30,28,35,5,44,v3,13,4,29,10,42c60,56,69,69,74,83v11,33,-3,59,-38,61c25,140,5,134,3,120e" fillcolor="#f0f5f8" stroked="f">
                    <v:path arrowok="t" o:connecttype="custom" o:connectlocs="6,241;16,153;50,74;88,0;108,84;148,167;72,289;6,241" o:connectangles="0,0,0,0,0,0,0,0"/>
                  </v:shape>
                  <v:shape id="Freeform 166" o:spid="_x0000_s1189" style="position:absolute;left:10749;top:29362;width:169;height:289;visibility:visible;mso-wrap-style:square;v-text-anchor:top" coordsize="8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Z9cIA&#10;AADcAAAADwAAAGRycy9kb3ducmV2LnhtbERPTWuDQBC9B/oflinkFtcEKsFmIyFgW+ipqb1P3alK&#10;3Fl1N2r667uBQG/zeJ+zy2bTipEG11hWsI5iEMSl1Q1XCorPfLUF4TyyxtYyKbiSg2z/sNhhqu3E&#10;HzSefCVCCLsUFdTed6mUrqzJoItsRxy4HzsY9AEOldQDTiHctHITx4k02HBoqLGjY03l+XQxCl7y&#10;Jm/n3yfs3/vX72qzvRT5Fym1fJwPzyA8zf5ffHe/6TA/SeD2TLh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dn1wgAAANwAAAAPAAAAAAAAAAAAAAAAAJgCAABkcnMvZG93&#10;bnJldi54bWxQSwUGAAAAAAQABAD1AAAAhwMAAAAA&#10;" path="m6,122c,109,3,93,6,79,9,64,13,49,18,35,22,26,22,5,29,v4,14,8,28,16,40c53,53,63,64,70,77v6,11,14,29,9,42c72,136,61,141,43,144,30,141,12,137,6,122e" fillcolor="#f0f5f8" stroked="f">
                    <v:path arrowok="t" o:connecttype="custom" o:connectlocs="12,245;12,159;36,70;58,0;91,80;141,155;159,239;87,289;12,245" o:connectangles="0,0,0,0,0,0,0,0,0"/>
                  </v:shape>
                  <v:shape id="Freeform 167" o:spid="_x0000_s1190" style="position:absolute;left:11096;top:29196;width:162;height:305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+V8EA&#10;AADcAAAADwAAAGRycy9kb3ducmV2LnhtbERPTWvCQBC9F/oflin0VjfNQSV1FSsk9FoV6XHYHZNo&#10;djbd3Zr037uC4G0e73MWq9F24kI+tI4VvE8yEMTamZZrBftd+TYHESKywc4xKfinAKvl89MCC+MG&#10;/qbLNtYihXAoUEETY19IGXRDFsPE9cSJOzpvMSboa2k8DincdjLPsqm02HJqaLCnTUP6vP2zCmRV&#10;DydbnvRn7n+PZiOr8JMflHp9GdcfICKN8SG+u79Mmj+dwe2ZdIF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APlfBAAAA3AAAAA8AAAAAAAAAAAAAAAAAmAIAAGRycy9kb3du&#10;cmV2LnhtbFBLBQYAAAAABAAEAPUAAACGAwAAAAA=&#10;" path="m5,132c,119,2,102,8,89,13,76,23,65,28,52,34,38,39,26,41,11v2,-11,7,5,8,9c51,26,54,32,56,39v6,15,13,29,18,44c78,97,81,113,77,127v-5,15,-21,21,-35,25c27,150,12,147,5,132e" fillcolor="#f0f5f8" stroked="f">
                    <v:path arrowok="t" o:connecttype="custom" o:connectlocs="10,265;16,179;56,104;82,22;98,40;112,78;148,167;154,255;84,305;10,265" o:connectangles="0,0,0,0,0,0,0,0,0,0"/>
                  </v:shape>
                  <v:shape id="Freeform 168" o:spid="_x0000_s1191" style="position:absolute;left:11182;top:29625;width:162;height:302;visibility:visible;mso-wrap-style:square;v-text-anchor:top" coordsize="8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fasYA&#10;AADcAAAADwAAAGRycy9kb3ducmV2LnhtbESPQU/CQBCF7yT+h82YeJMtYIpWFiIkEsOBBIT7pDu2&#10;1e5s6W5p/ffOwYTbTN6b975ZrAZXqyu1ofJsYDJOQBHn3lZcGDh9vj8+gwoR2WLtmQz8UoDV8m60&#10;wMz6ng90PcZCSQiHDA2UMTaZ1iEvyWEY+4ZYtC/fOoyytoW2LfYS7mo9TZJUO6xYGkpsaFNS/nPs&#10;nIH1ef/d9fNtvcPL02zSbS+74iU15uF+eHsFFWmIN/P/9YcV/FR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qfasYAAADcAAAADwAAAAAAAAAAAAAAAACYAgAAZHJz&#10;L2Rvd25yZXYueG1sUEsFBgAAAAAEAAQA9QAAAIsDAAAAAA==&#10;" path="m5,128c,113,3,98,7,83,11,68,19,54,24,39v3,-6,5,-13,8,-19c33,17,37,,39,11v3,15,7,27,13,41c58,65,68,75,73,88v4,14,8,29,2,43c69,146,54,149,39,151,27,147,9,142,5,128e" fillcolor="#f0f5f8" stroked="f">
                    <v:path arrowok="t" o:connecttype="custom" o:connectlocs="10,256;14,166;48,78;64,40;78,22;104,104;146,176;150,262;78,302;10,256" o:connectangles="0,0,0,0,0,0,0,0,0,0"/>
                  </v:shape>
                  <v:shape id="Freeform 169" o:spid="_x0000_s1192" style="position:absolute;left:11435;top:29320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1PMEA&#10;AADcAAAADwAAAGRycy9kb3ducmV2LnhtbERPS4vCMBC+L/gfwgje1lQPPqqpiCiIntZ1BW9DM31g&#10;MylJ1PrvzcLC3ubje85y1ZlGPMj52rKC0TABQZxbXXOp4Py9+5yB8AFZY2OZFLzIwyrrfSwx1fbJ&#10;X/Q4hVLEEPYpKqhCaFMpfV6RQT+0LXHkCusMhghdKbXDZww3jRwnyUQarDk2VNjSpqL8drobBXs9&#10;vRTX7fF8P8yc8fOkqaeHH6UG/W69ABGoC//iP/dex/mTOfw+Ey+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ZtTzBAAAA3AAAAA8AAAAAAAAAAAAAAAAAmAIAAGRycy9kb3du&#10;cmV2LnhtbFBLBQYAAAAABAAEAPUAAACGAwAAAAA=&#10;" path="m3,120c,104,3,91,8,76,12,63,19,49,25,37,31,27,35,5,44,v3,13,5,29,10,42c60,55,70,68,74,82v5,13,8,30,1,42c66,139,54,143,36,145,25,140,6,134,3,120e" fillcolor="#f0f5f8" stroked="f">
                    <v:path arrowok="t" o:connecttype="custom" o:connectlocs="6,241;16,153;50,74;88,0;108,84;148,165;150,249;72,291;6,241" o:connectangles="0,0,0,0,0,0,0,0,0"/>
                  </v:shape>
                  <v:shape id="Freeform 170" o:spid="_x0000_s1193" style="position:absolute;left:11679;top:29046;width:164;height:292;visibility:visible;mso-wrap-style:square;v-text-anchor:top" coordsize="8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WTMQA&#10;AADcAAAADwAAAGRycy9kb3ducmV2LnhtbESPQW/CMAyF75P4D5GRuI2UHcYoBISYhrghCkgcrca0&#10;hcapmgDdfj0+IO1m6z2/93m26Fyt7tSGyrOB0TABRZx7W3Fh4LD/ef8CFSKyxdozGfilAIt5722G&#10;qfUP3tE9i4WSEA4pGihjbFKtQ16SwzD0DbFoZ986jLK2hbYtPiTc1fojST61w4qlocSGViXl1+zm&#10;DHS+2m2zW3Oy6+LynayPE8K/iTGDfrecgorUxX/z63pjBX8s+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lkzEAAAA3AAAAA8AAAAAAAAAAAAAAAAAmAIAAGRycy9k&#10;b3ducmV2LnhtbFBLBQYAAAAABAAEAPUAAACJAwAAAAA=&#10;" path="m5,124c,108,2,94,6,79,8,70,33,,36,1v1,1,11,36,13,39c55,54,66,65,71,79v6,12,11,30,6,43c69,139,57,142,39,146,28,142,9,137,5,124e" fillcolor="#f0f5f8" stroked="f">
                    <v:path arrowok="t" o:connecttype="custom" o:connectlocs="10,248;12,158;72,2;98,80;142,158;154,244;78,292;10,248" o:connectangles="0,0,0,0,0,0,0,0"/>
                  </v:shape>
                  <v:shape id="Freeform 171" o:spid="_x0000_s1194" style="position:absolute;left:11721;top:29543;width:162;height:288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ouMMA&#10;AADcAAAADwAAAGRycy9kb3ducmV2LnhtbERPTWsCMRC9F/ofwhS81ez2oLIapbQUrAdB7cHjuBmz&#10;q5vJksR1219vBKG3ebzPmS1624iOfKgdK8iHGQji0umajYKf3dfrBESIyBobx6TglwIs5s9PMyy0&#10;u/KGum00IoVwKFBBFWNbSBnKiiyGoWuJE3d03mJM0BupPV5TuG3kW5aNpMWaU0OFLX1UVJ63F6ug&#10;70x+Wa733we/Mu3JbHafK/en1OClf5+CiNTHf/HDvdRp/jiH+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iouMMAAADcAAAADwAAAAAAAAAAAAAAAACYAgAAZHJzL2Rv&#10;d25yZXYueG1sUEsFBgAAAAAEAAQA9QAAAIgDAAAAAA==&#10;" path="m8,127c,114,2,99,6,85,9,70,18,56,24,41,29,28,30,14,31,v8,2,15,26,19,34c57,47,64,60,71,73v5,13,10,29,8,43c75,132,60,138,46,144,30,143,16,142,8,127e" fillcolor="#f0f5f8" stroked="f">
                    <v:path arrowok="t" o:connecttype="custom" o:connectlocs="16,254;12,170;48,82;62,0;100,68;142,146;158,232;92,288;16,254" o:connectangles="0,0,0,0,0,0,0,0,0"/>
                  </v:shape>
                  <v:shape id="Freeform 172" o:spid="_x0000_s1195" style="position:absolute;left:10791;top:28904;width:169;height:284;visibility:visible;mso-wrap-style:square;v-text-anchor:top" coordsize="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PSb8A&#10;AADcAAAADwAAAGRycy9kb3ducmV2LnhtbERPzYrCMBC+C75DmAUvoqkedqWaigiCsAdZ9QHGZrYp&#10;TSalibb79kZY8DYf3+9stoOz4kFdqD0rWMwzEMSl1zVXCq6Xw2wFIkRkjdYzKfijANtiPNpgrn3P&#10;P/Q4x0qkEA45KjAxtrmUoTTkMMx9S5y4X985jAl2ldQd9incWbnMsk/psObUYLClvaGyOd+dgn5n&#10;66G3ZA9mqm8LjKfmm6VSk49htwYRaYhv8b/7qNP8ryW8nkkX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CY9JvwAAANwAAAAPAAAAAAAAAAAAAAAAAJgCAABkcnMvZG93bnJl&#10;di54bWxQSwUGAAAAAAQABAD1AAAAhAMAAAAA&#10;" path="m9,126c,114,2,97,3,82,4,68,7,54,10,39,12,30,12,5,18,v6,13,12,27,20,38c46,50,60,60,67,73v6,10,17,28,13,41c75,132,64,137,47,142,34,140,18,138,9,126e" fillcolor="#f0f5f8" stroked="f">
                    <v:path arrowok="t" o:connecttype="custom" o:connectlocs="18,252;6,164;20,78;36,0;76,76;135,146;161,228;95,284;18,252" o:connectangles="0,0,0,0,0,0,0,0,0"/>
                  </v:shape>
                  <v:shape id="Freeform 173" o:spid="_x0000_s1196" style="position:absolute;left:11288;top:28882;width:171;height:256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jMsMA&#10;AADcAAAADwAAAGRycy9kb3ducmV2LnhtbERPS4vCMBC+L/gfwgh7W1MVdrUaRYWClz34OngbmrGt&#10;NpO2iZr992ZhYW/z8T1nvgymFg/qXGVZwXCQgCDOra64UHA8ZB8TEM4ja6wtk4IfcrBc9N7mmGr7&#10;5B099r4QMYRdigpK75tUSpeXZNANbEMcuYvtDPoIu0LqDp8x3NRylCSf0mDFsaHEhjYl5bf93SjY&#10;ZqdR+B7fuA1tm03P1zA9r9ZKvffDagbCU/D/4j/3Vsf5X2P4fSZe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sjMsMAAADcAAAADwAAAAAAAAAAAAAAAACYAgAAZHJzL2Rv&#10;d25yZXYueG1sUEsFBgAAAAAEAAQA9QAAAIgDAAAAAA==&#10;" path="m3,104c,88,3,76,7,60,12,47,18,33,24,21,27,16,30,8,33,,47,,47,,47,v1,9,3,18,7,26c60,40,69,53,74,67v11,33,-3,59,-38,61c25,124,5,118,3,104e" fillcolor="#f0f5f8" stroked="f">
                    <v:path arrowok="t" o:connecttype="custom" o:connectlocs="6,208;14,120;48,42;66,0;95,0;109,52;149,134;72,256;6,208" o:connectangles="0,0,0,0,0,0,0,0,0"/>
                  </v:shape>
                  <v:shape id="Freeform 174" o:spid="_x0000_s1197" style="position:absolute;left:12326;top:28882;width:167;height:178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AT8EA&#10;AADcAAAADwAAAGRycy9kb3ducmV2LnhtbERP22oCMRB9F/yHMELfatYiVVejiLS0YMH7+7AZd4Ob&#10;yTZJdfv3jVDwbQ7nOrNFa2txJR+MYwWDfgaCuHDacKngeHh/HoMIEVlj7ZgU/FKAxbzbmWGu3Y13&#10;dN3HUqQQDjkqqGJscilDUZHF0HcNceLOzluMCfpSao+3FG5r+ZJlr9Ki4dRQYUOriorL/scqWBu/&#10;/v5YDbfeT+h0dubr7bgplHrqtcspiEhtfIj/3Z86zR8N4f5Muk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2AE/BAAAA3AAAAA8AAAAAAAAAAAAAAAAAmAIAAGRycy9kb3du&#10;cmV2LnhtbFBLBQYAAAAABAAEAPUAAACGAwAAAAA=&#10;" path="m5,67c,54,2,38,5,24,7,16,9,8,11,,55,,55,,55,v5,7,10,14,14,21c75,32,83,51,78,64,71,81,60,86,43,89,29,85,12,81,5,67e" fillcolor="#f0f5f8" stroked="f">
                    <v:path arrowok="t" o:connecttype="custom" o:connectlocs="10,134;10,48;22,0;111,0;139,42;157,128;87,178;10,134" o:connectangles="0,0,0,0,0,0,0,0"/>
                  </v:shape>
                  <v:shape id="Freeform 175" o:spid="_x0000_s1198" style="position:absolute;left:12615;top:28882;width:162;height:240;visibility:visible;mso-wrap-style:square;v-text-anchor:top" coordsize="8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SecAA&#10;AADcAAAADwAAAGRycy9kb3ducmV2LnhtbERP22oCMRB9F/yHMEJfpGYt9dKtUUQoFp+89AOGZPaC&#10;yWTZRHf796ZQ8G0O5zqrTe+suFMbas8KppMMBLH2puZSwc/l63UJIkRkg9YzKfilAJv1cLDC3PiO&#10;T3Q/x1KkEA45KqhibHIpg67IYZj4hjhxhW8dxgTbUpoWuxTurHzLsrl0WHNqqLChXUX6er45BceO&#10;taXde/GxHxfyEN3Sjkkr9TLqt58gIvXxKf53f5s0fzGDv2fS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vSecAAAADcAAAADwAAAAAAAAAAAAAAAACYAgAAZHJzL2Rvd25y&#10;ZXYueG1sUEsFBgAAAAAEAAQA9QAAAIUDAAAAAA==&#10;" path="m5,100c,87,2,70,8,57,13,44,23,33,28,20,31,13,34,7,36,,54,,54,,54,v,2,1,5,2,7c62,22,69,36,74,52v4,13,7,29,3,43c72,111,56,116,42,120,27,119,12,115,5,100e" fillcolor="#f0f5f8" stroked="f">
                    <v:path arrowok="t" o:connecttype="custom" o:connectlocs="10,200;16,114;56,40;72,0;108,0;112,14;148,104;154,190;84,240;10,200" o:connectangles="0,0,0,0,0,0,0,0,0,0"/>
                  </v:shape>
                  <v:shape id="Freeform 176" o:spid="_x0000_s1199" style="position:absolute;left:12953;top:29012;width:59;height:214;visibility:visible;mso-wrap-style:square;v-text-anchor:top" coordsize="2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cqMMA&#10;AADcAAAADwAAAGRycy9kb3ducmV2LnhtbERPS2vCQBC+F/oflhF6KXWjYCzRVUpR0WN95Dxkx2ww&#10;O5tmV0399a5Q8DYf33Om887W4kKtrxwrGPQTEMSF0xWXCva75ccnCB+QNdaOScEfeZjPXl+mmGl3&#10;5R+6bEMpYgj7DBWYEJpMSl8Ysuj7riGO3NG1FkOEbSl1i9cYbms5TJJUWqw4Nhhs6NtQcdqerYLD&#10;5pif3tfLVboxozyvbovVL++Veut1XxMQgbrwFP+71zrOH6f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ccqMMAAADcAAAADwAAAAAAAAAAAAAAAACYAgAAZHJzL2Rv&#10;d25yZXYueG1sUEsFBgAAAAAEAAQA9QAAAIgDAAAAAA==&#10;" path="m3,85c,69,3,56,8,41,12,28,19,15,25,2v1,,1,-1,2,-2c28,7,29,14,29,21v,86,,86,,86c18,103,6,97,3,85e" fillcolor="#f0f5f8" stroked="f">
                    <v:path arrowok="t" o:connecttype="custom" o:connectlocs="6,170;16,82;51,4;55,0;59,42;59,214;6,170" o:connectangles="0,0,0,0,0,0,0"/>
                  </v:shape>
                  <v:shape id="Freeform 177" o:spid="_x0000_s1200" style="position:absolute;left:11709;top:33655;width:126;height:151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2RsIA&#10;AADcAAAADwAAAGRycy9kb3ducmV2LnhtbERPyWrDMBC9F/oPYgq9lEZuDnVwogQn0LT0lgV6HayJ&#10;ZWKNbElxnL+PCoXe5vHWWaxG24qBfGgcK3ibZCCIK6cbrhUcDx+vMxAhImtsHZOCGwVYLR8fFlho&#10;d+UdDftYixTCoUAFJsaukDJUhiyGieuIE3dy3mJM0NdSe7ymcNvKaZa9S4sNpwaDHW0MVef9xSoY&#10;S29ecFv23e68/s6Hnj/76Y9Sz09jOQcRaYz/4j/3l07z8xx+n0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XZGwgAAANwAAAAPAAAAAAAAAAAAAAAAAJgCAABkcnMvZG93&#10;bnJldi54bWxQSwUGAAAAAAQABAD1AAAAhwMAAAAA&#10;" path="m,75c1,63,3,51,5,40,7,30,7,5,14,v5,13,11,27,19,38c42,50,56,61,62,73v1,,1,1,1,2c,75,,75,,75e" fillcolor="#f0f5f8" stroked="f">
                    <v:path arrowok="t" o:connecttype="custom" o:connectlocs="0,151;10,81;28,0;66,77;124,147;126,151;0,151" o:connectangles="0,0,0,0,0,0,0"/>
                  </v:shape>
                  <v:shape id="Freeform 178" o:spid="_x0000_s1201" style="position:absolute;left:12390;top:33785;width:18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uwcMA&#10;AADcAAAADwAAAGRycy9kb3ducmV2LnhtbESPwW7CQAxE75X4h5WRuJVNqNSiwIIQEqIXDk35AJM1&#10;SSDrjbIbEv4eHyr1ZmvGM8/r7ega9aAu1J4NpPMEFHHhbc2lgfPv4X0JKkRki41nMvCkANvN5G2N&#10;mfUD/9Ajj6WSEA4ZGqhibDOtQ1GRwzD3LbFoV985jLJ2pbYdDhLuGr1Ikk/tsGZpqLClfUXFPe+d&#10;geIjtba/HA9hf2vznvzpNqTRmNl03K1ARRrjv/nv+tsK/pfQyjMygd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auwcMAAADcAAAADwAAAAAAAAAAAAAAAACYAgAAZHJzL2Rv&#10;d25yZXYueG1sUEsFBgAAAAAEAAQA9QAAAIgDAAAAAA==&#10;" path="m,10c2,6,5,2,8,v,3,1,7,1,10c,10,,10,,10e" fillcolor="#f0f5f8" stroked="f">
                    <v:path arrowok="t" o:connecttype="custom" o:connectlocs="0,21;16,0;18,21;0,21" o:connectangles="0,0,0,0"/>
                  </v:shape>
                  <v:shape id="Freeform 179" o:spid="_x0000_s1202" style="position:absolute;left:12767;top:33429;width:168;height:284;visibility:visible;mso-wrap-style:square;v-text-anchor:top" coordsize="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dOMAA&#10;AADcAAAADwAAAGRycy9kb3ducmV2LnhtbERPzYrCMBC+C75DmAUvsk31sGrXKCIIgofFnwcYm9mm&#10;mExKE2337TeC4G0+vt9ZrntnxYPaUHtWMMlyEMSl1zVXCi7n3eccRIjIGq1nUvBHAdar4WCJhfYd&#10;H+lxipVIIRwKVGBibAopQ2nIYch8Q5y4X986jAm2ldQtdincWTnN8y/psObUYLChraHydro7Bd3G&#10;1n1nye7MWF8nGH9uB5ZKjT76zTeISH18i1/uvU7zZwt4Pp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0dOMAAAADcAAAADwAAAAAAAAAAAAAAAACYAgAAZHJzL2Rvd25y&#10;ZXYueG1sUEsFBgAAAAAEAAQA9QAAAIUDAAAAAA==&#10;" path="m9,126c,114,2,97,3,83,4,68,6,54,10,40,12,30,12,5,18,v5,13,11,27,20,38c46,50,60,60,67,73v5,11,17,29,13,41c74,132,64,137,47,142,33,140,18,138,9,126e" fillcolor="#f0f5f8" stroked="f">
                    <v:path arrowok="t" o:connecttype="custom" o:connectlocs="18,252;6,166;20,80;36,0;76,76;134,146;160,228;94,284;18,252" o:connectangles="0,0,0,0,0,0,0,0,0"/>
                  </v:shape>
                  <v:shape id="Freeform 180" o:spid="_x0000_s1203" style="position:absolute;left:11881;top:33251;width:163;height:304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A2cIA&#10;AADcAAAADwAAAGRycy9kb3ducmV2LnhtbESPQW/CMAyF75P4D5EncRvpekCoENCGBNoVhhBHqzFt&#10;oXFKktHy7/EBaTdb7/m9z4vV4Fp1pxAbzwY+Jxko4tLbhisDh9/NxwxUTMgWW89k4EERVsvR2wIL&#10;63ve0X2fKiUhHAs0UKfUFVrHsiaHceI7YtHOPjhMsoZK24C9hLtW51k21Q4bloYaO1rXVF73f86A&#10;3lb9xW0u5Xcebme71tt4yo/GjN+HrzmoREP6N7+uf6zgzwRfnpEJ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UDZwgAAANwAAAAPAAAAAAAAAAAAAAAAAJgCAABkcnMvZG93&#10;bnJldi54bWxQSwUGAAAAAAQABAD1AAAAhwMAAAAA&#10;" path="m6,132c,119,2,102,8,89,13,76,23,65,29,52,35,38,39,26,41,11v2,-11,7,5,8,9c51,26,54,32,56,39v6,15,13,29,18,44c78,97,81,113,77,127v-5,15,-21,20,-35,25c27,150,12,147,6,132e" fillcolor="#f0f5f8" stroked="f">
                    <v:path arrowok="t" o:connecttype="custom" o:connectlocs="12,264;16,178;58,104;83,22;99,40;113,78;149,166;155,254;85,304;12,264" o:connectangles="0,0,0,0,0,0,0,0,0,0"/>
                  </v:shape>
                  <v:shape id="Freeform 181" o:spid="_x0000_s1204" style="position:absolute;left:11998;top:33679;width:88;height:127;visibility:visible;mso-wrap-style:square;v-text-anchor:top" coordsize="4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G0sMA&#10;AADcAAAADwAAAGRycy9kb3ducmV2LnhtbERPTWvCQBC9F/oflil4Ed0klCDRVYJSsKfSaAvehuyY&#10;DWZnQ3araX99tyD0No/3OavNaDtxpcG3jhWk8wQEce10y42C4+FltgDhA7LGzjEp+CYPm/XjwwoL&#10;7W78TtcqNCKGsC9QgQmhL6T0tSGLfu564sid3WAxRDg0Ug94i+G2k1mS5NJiy7HBYE9bQ/Wl+rIK&#10;PjROd5efLn97LfXpOWsyb7JPpSZPY7kEEWgM/+K7e6/j/EU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IG0sMAAADcAAAADwAAAAAAAAAAAAAAAACYAgAAZHJzL2Rv&#10;d25yZXYueG1sUEsFBgAAAAAEAAQA9QAAAIgDAAAAAA==&#10;" path="m,63c3,55,7,47,10,39v2,-6,5,-13,7,-19c18,17,23,,25,11v2,15,7,27,13,41c39,56,41,59,44,63,,63,,63,,63e" fillcolor="#f0f5f8" stroked="f">
                    <v:path arrowok="t" o:connecttype="custom" o:connectlocs="0,127;20,79;34,40;50,22;76,105;88,127;0,127" o:connectangles="0,0,0,0,0,0,0"/>
                  </v:shape>
                  <v:shape id="Freeform 182" o:spid="_x0000_s1205" style="position:absolute;left:12220;top:33373;width:164;height:292;visibility:visible;mso-wrap-style:square;v-text-anchor:top" coordsize="8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7dh8IA&#10;AADcAAAADwAAAGRycy9kb3ducmV2LnhtbERPTWvCQBC9C/0PywjezEYPElM3QSyKN0lqocchO03S&#10;ZmdDdtXor3cLhd7m8T5nk4+mE1caXGtZwSKKQRBXVrdcKzi/7+cJCOeRNXaWScGdHOTZy2SDqbY3&#10;Luha+lqEEHYpKmi871MpXdWQQRfZnjhwX3Yw6AMcaqkHvIVw08llHK+kwZZDQ4M97RqqfsqLUTDa&#10;tjiVl/5TH+rvt/jwsSZ8rJWaTcftKwhPo/8X/7mPOsxPlvD7TLh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t2HwgAAANwAAAAPAAAAAAAAAAAAAAAAAJgCAABkcnMvZG93&#10;bnJldi54bWxQSwUGAAAAAAQABAD1AAAAhwMAAAAA&#10;" path="m4,121c,105,4,92,9,77,13,64,19,50,25,38,31,28,35,6,45,v2,14,4,30,10,43c61,56,70,69,75,83v4,13,7,30,,42c66,140,54,143,37,146,25,141,6,135,4,121e" fillcolor="#f0f5f8" stroked="f">
                    <v:path arrowok="t" o:connecttype="custom" o:connectlocs="8,242;18,154;50,76;90,0;110,86;150,166;150,250;74,292;8,242" o:connectangles="0,0,0,0,0,0,0,0,0"/>
                  </v:shape>
                  <v:shape id="Freeform 183" o:spid="_x0000_s1206" style="position:absolute;left:12464;top:33100;width:167;height:293;visibility:visible;mso-wrap-style:square;v-text-anchor:top" coordsize="8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A88UA&#10;AADcAAAADwAAAGRycy9kb3ducmV2LnhtbERPS2sCMRC+C/0PYQq9adZWV9kapbT4QGhF7aHHYTPd&#10;XdxMliTqtr/eCIK3+fieM5m1phYncr6yrKDfS0AQ51ZXXCj43s+7YxA+IGusLZOCP/Iwmz50Jphp&#10;e+YtnXahEDGEfYYKyhCaTEqfl2TQ92xDHLlf6wyGCF0htcNzDDe1fE6SVBqsODaU2NB7SflhdzQK&#10;vo7zH20G9WG0HC76H5//abpxa6WeHtu3VxCB2nAX39wrHeePX+D6TLx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gDzxQAAANwAAAAPAAAAAAAAAAAAAAAAAJgCAABkcnMv&#10;ZG93bnJldi54bWxQSwUGAAAAAAQABAD1AAAAigMAAAAA&#10;" path="m5,124c,108,2,94,6,79,9,70,33,,36,1v1,1,11,36,13,39c55,54,66,65,72,79v5,12,11,30,5,43c69,139,57,142,39,146,28,142,9,137,5,124e" fillcolor="#f0f5f8" stroked="f">
                    <v:path arrowok="t" o:connecttype="custom" o:connectlocs="10,249;12,159;72,2;99,80;145,159;155,245;78,293;10,249" o:connectangles="0,0,0,0,0,0,0,0"/>
                  </v:shape>
                  <v:shape id="Freeform 184" o:spid="_x0000_s1207" style="position:absolute;left:12513;top:33597;width:154;height:209;visibility:visible;mso-wrap-style:square;v-text-anchor:top" coordsize="7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//8EA&#10;AADcAAAADwAAAGRycy9kb3ducmV2LnhtbERPzU7DMAy+I/EOkZG4sQQ0aCnLJoQ0xGUHtj2AqU1T&#10;aJyqydby9mTSpN386fv1YjX5Th15iG0QC/czA4qlDtRKY2G/W9+VoGJCIeyCsIU/jrBaXl8tsKIw&#10;yicft6lROURihRZcSn2ldawde4yz0LNk7jsMHlOGQ6NpwDGH+04/GPOkPbaSGxz2/Oa4/t0evIX3&#10;kXzxXG6+5o/RUWF+UkGGrL29mV5fQCWe0kV8dn9Qnl/O4fRMvk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G///BAAAA3AAAAA8AAAAAAAAAAAAAAAAAmAIAAGRycy9kb3du&#10;cmV2LnhtbFBLBQYAAAAABAAEAPUAAACGAwAAAAA=&#10;" path="m,104c,97,1,91,3,85,7,70,16,56,21,41,26,28,27,14,28,v8,2,15,26,20,34c55,47,62,60,68,73v4,9,8,20,9,31c,104,,104,,104e" fillcolor="#f0f5f8" stroked="f">
                    <v:path arrowok="t" o:connecttype="custom" o:connectlocs="0,209;6,171;42,82;56,0;96,68;136,147;154,209;0,209" o:connectangles="0,0,0,0,0,0,0,0"/>
                  </v:shape>
                  <v:shape id="Freeform 185" o:spid="_x0000_s1208" style="position:absolute;left:11647;top:33114;width:166;height:287;visibility:visible;mso-wrap-style:square;v-text-anchor:top" coordsize="8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JxcMA&#10;AADcAAAADwAAAGRycy9kb3ducmV2LnhtbERPzWrCQBC+F3yHZYReim4aqMToKqlQ6CE9VH2AITtm&#10;g9nZmF2TtE/fLRR6m4/vd7b7ybZioN43jhU8LxMQxJXTDdcKzqe3RQbCB2SNrWNS8EUe9rvZwxZz&#10;7Ub+pOEYahFD2OeowITQ5VL6ypBFv3QdceQurrcYIuxrqXscY7htZZokK2mx4dhgsKODoep6vFsF&#10;Q5nW2hSrS/Ja8sf3U3bzfo1KPc6nYgMi0BT+xX/udx3nZy/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gJxcMAAADcAAAADwAAAAAAAAAAAAAAAACYAgAAZHJzL2Rv&#10;d25yZXYueG1sUEsFBgAAAAAEAAQA9QAAAIgDAAAAAA==&#10;" path="m9,126c,114,1,97,3,83,4,68,6,54,9,40,11,31,11,5,18,v5,13,11,27,19,38c46,50,59,61,66,73v6,11,17,29,13,42c74,132,63,137,46,143,33,140,17,138,9,126e" fillcolor="#f0f5f8" stroked="f">
                    <v:path arrowok="t" o:connecttype="custom" o:connectlocs="18,253;6,167;18,80;36,0;74,76;132,147;158,231;92,287;18,253" o:connectangles="0,0,0,0,0,0,0,0,0"/>
                  </v:shape>
                  <v:shape id="Freeform 186" o:spid="_x0000_s1209" style="position:absolute;left:12074;top:32904;width:170;height:289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uhMEA&#10;AADcAAAADwAAAGRycy9kb3ducmV2LnhtbERPS4vCMBC+C/sfwizsTdP14KOaFhEWZEFBq/ehmTbF&#10;ZlKaqPXfG2Fhb/PxPWedD7YVd+p941jB9yQBQVw63XCt4Fz8jBcgfEDW2DomBU/ykGcfozWm2j34&#10;SPdTqEUMYZ+iAhNCl0rpS0MW/cR1xJGrXG8xRNjXUvf4iOG2ldMkmUmLDccGgx1tDZXX080qOC4P&#10;F7l/LueX38IUcr+tdomulPr6HDYrEIGG8C/+c+90nL+YwfuZeIH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lLoTBAAAA3AAAAA8AAAAAAAAAAAAAAAAAmAIAAGRycy9kb3du&#10;cmV2LnhtbFBLBQYAAAAABAAEAPUAAACGAwAAAAA=&#10;" path="m3,120c,104,3,92,8,76,12,63,18,49,25,37,30,28,35,5,44,v3,13,4,29,10,42c60,56,69,69,74,83v11,33,-3,59,-38,61c25,139,5,134,3,120e" fillcolor="#f0f5f8" stroked="f">
                    <v:path arrowok="t" o:connecttype="custom" o:connectlocs="6,241;16,153;50,74;88,0;108,84;148,167;72,289;6,241" o:connectangles="0,0,0,0,0,0,0,0"/>
                  </v:shape>
                  <v:shape id="Freeform 187" o:spid="_x0000_s1210" style="position:absolute;left:9779;top:28876;width:3233;height:4924;visibility:visible;mso-wrap-style:square;v-text-anchor:top" coordsize="1613,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UxcEA&#10;AADcAAAADwAAAGRycy9kb3ducmV2LnhtbERPTWvCQBC9F/wPywheim5UqCG6ikgLPbYxeB6zYzaY&#10;nQ3ZNcb++q5Q6G0e73M2u8E2oqfO144VzGcJCOLS6ZorBcXxY5qC8AFZY+OYFDzIw247etlgpt2d&#10;v6nPQyViCPsMFZgQ2kxKXxqy6GeuJY7cxXUWQ4RdJXWH9xhuG7lIkjdpsebYYLClg6Hymt+sgvz8&#10;qpf9zyEtW+vnhTkVYfH1rtRkPOzXIAIN4V/85/7UcX66guc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lMXBAAAA3AAAAA8AAAAAAAAAAAAAAAAAmAIAAGRycy9kb3du&#10;cmV2LnhtbFBLBQYAAAAABAAEAPUAAACGAwAAAAA=&#10;" path="m,2371v,48,39,87,87,87c1527,2458,1527,2458,1527,2458v47,,86,-39,86,-87c1613,87,1613,87,1613,87,1613,39,1574,,1527,,87,,87,,87,,39,,,39,,87,,2371,,2371,,2371xe" filled="f" strokecolor="#dd8047 [3205]" strokeweight="1pt">
                    <v:stroke joinstyle="miter"/>
                    <v:path arrowok="t" o:connecttype="custom" o:connectlocs="0,4750;174,4924;3061,4924;3233,4750;3233,174;3061,0;174,0;0,174;0,4750" o:connectangles="0,0,0,0,0,0,0,0,0"/>
                  </v:shape>
                  <v:shape id="Freeform 188" o:spid="_x0000_s1211" style="position:absolute;left:9537;top:28575;width:3719;height:5525;visibility:visible;mso-wrap-style:square;v-text-anchor:top" coordsize="1856,2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HKcMA&#10;AADcAAAADwAAAGRycy9kb3ducmV2LnhtbESPQWvCQBCF7wX/wzJCb3WjgoToKiIoPVhoVDwP2TFZ&#10;zM6G7FbTf985FLzN8N68981qM/hWPaiPLrCB6SQDRVwF67g2cDnvP3JQMSFbbAOTgV+KsFmP3lZY&#10;2PDkkh6nVCsJ4ViggSalrtA6Vg15jJPQEYt2C73HJGtfa9vjU8J9q2dZttAeHUtDgx3tGqrupx9v&#10;4MtfZ63/PlfzssyO+d66Q7w5Y97Hw3YJKtGQXub/608r+Ln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HKcMAAADcAAAADwAAAAAAAAAAAAAAAACYAgAAZHJzL2Rv&#10;d25yZXYueG1sUEsFBgAAAAAEAAQA9QAAAIgDAAAAAA==&#10;" path="m86,c39,,,39,,87,,2672,,2672,,2672v,47,39,86,86,86c1769,2758,1769,2758,1769,2758v48,,87,-39,87,-86c1856,87,1856,87,1856,87,1856,39,1817,,1769,,86,,86,,86,xe" filled="f" strokecolor="#dd8047 [3205]" strokeweight="3pt">
                    <v:stroke joinstyle="miter"/>
                    <v:path arrowok="t" o:connecttype="custom" o:connectlocs="172,0;0,174;0,5353;172,5525;3545,5525;3719,5353;3719,174;3545,0;172,0" o:connectangles="0,0,0,0,0,0,0,0,0"/>
                  </v:shape>
                </v:group>
                <v:group id="Group 7382" o:spid="_x0000_s1212" style="position:absolute;top:6758;width:9963;height:11881" coordsize="9969,1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rect id="AutoShape 53" o:spid="_x0000_s1213" style="position:absolute;width:9969;height:1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OlcYA&#10;AADcAAAADwAAAGRycy9kb3ducmV2LnhtbESPQWvCQBCF7wX/wzJCL0U39VBqdBURpKEI0th6HrLT&#10;JDQ7G7NrEv9951DobYb35r1v1tvRNaqnLtSeDTzPE1DEhbc1lwY+z4fZK6gQkS02nsnAnQJsN5OH&#10;NabWD/xBfR5LJSEcUjRQxdimWoeiIodh7lti0b595zDK2pXadjhIuGv0IkletMOapaHClvYVFT/5&#10;zRkYilN/OR/f9Onpknm+Ztd9/vVuzON03K1ARRrjv/nvOrO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gOlcYAAADcAAAADwAAAAAAAAAAAAAAAACYAgAAZHJz&#10;L2Rvd25yZXYueG1sUEsFBgAAAAAEAAQA9QAAAIsDAAAAAA==&#10;" filled="f" stroked="f">
                    <o:lock v:ext="edit" aspectratio="t" text="t"/>
                  </v:rect>
                  <v:shape id="Freeform 191" o:spid="_x0000_s1214" style="position:absolute;left:2365;top:10445;width:190;height:1397;visibility:visible;mso-wrap-style:square;v-text-anchor:top" coordsize="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GHcMA&#10;AADcAAAADwAAAGRycy9kb3ducmV2LnhtbERPzWrCQBC+C77DMkIvopsUbWvqJtRCrUIvjX2AMTtN&#10;QrOzIbtq8vZdQfA2H9/vrLPeNOJMnastK4jnEQjiwuqaSwU/h4/ZCwjnkTU2lknBQA6ydDxaY6Lt&#10;hb/pnPtShBB2CSqovG8TKV1RkUE3ty1x4H5tZ9AH2JVSd3gJ4aaRj1H0JA3WHBoqbOm9ouIvPxkF&#10;06/NYhnxszzGp/2wKQbTfMqtUg+T/u0VhKfe38U3906H+asYrs+EC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XGHcMAAADcAAAADwAAAAAAAAAAAAAAAACYAgAAZHJzL2Rv&#10;d25yZXYueG1sUEsFBgAAAAAEAAQA9QAAAIgDAAAAAA==&#10;" path="m5,3c1,17,,31,6,44,6,,6,,6,,6,1,5,2,5,3xe" fillcolor="#dae9ee" stroked="f">
                    <v:path arrowok="t" o:connecttype="custom" o:connectlocs="15875,9525;19050,139700;19050,0;15875,9525" o:connectangles="0,0,0,0"/>
                  </v:shape>
                  <v:shape id="Freeform 7360" o:spid="_x0000_s1215" style="position:absolute;left:95;top:127;width:9779;height:9477;visibility:visible;mso-wrap-style:square;v-text-anchor:top" coordsize="30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zzcUA&#10;AADdAAAADwAAAGRycy9kb3ducmV2LnhtbESPTWvCQBCG7wX/wzJCb3WjhVhSVxGxUPDkx8HchuyY&#10;BLOzIbvG6K93DoUeh3feZ55ZrAbXqJ66UHs2MJ0koIgLb2suDZyOPx9foEJEtth4JgMPCrBajt4W&#10;mFl/5z31h1gqgXDI0EAVY5tpHYqKHIaJb4klu/jOYZSxK7Xt8C5w1+hZkqTaYc1yocKWNhUV18PN&#10;iUZOz80sP19TOl3y3W7b789Pbcz7eFh/g4o0xP/lv/avNTD/TMVfvhEE6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jPNxQAAAN0AAAAPAAAAAAAAAAAAAAAAAJgCAABkcnMv&#10;ZG93bnJldi54bWxQSwUGAAAAAAQABAD1AAAAigMAAAAA&#10;" path="m309,275v-17,-3,-35,,-50,-5c242,265,228,253,220,238v-8,-16,-15,-33,-20,-49c198,185,197,181,196,178v-2,-4,-5,-10,-5,-14c193,156,194,147,197,139v9,-26,18,-50,37,-70c242,60,254,52,266,50v11,-2,28,-4,35,-13c285,35,268,30,252,33v-16,2,-34,11,-44,24c198,71,188,85,185,103v-3,17,1,33,-1,50c180,146,174,140,173,132v-2,-8,-1,-16,-2,-25c171,99,172,91,168,84,164,75,160,68,154,60,130,32,95,24,61,14,48,10,36,5,23,v-2,3,3,7,4,10c30,14,32,19,34,24v3,8,5,17,8,25c44,58,46,66,50,73v4,8,7,13,13,19c75,105,88,114,104,122v16,7,34,6,50,13c167,141,176,156,181,168v5,13,13,27,13,41c189,207,177,207,172,211v-7,5,-15,6,-23,6c141,217,133,214,125,214v-9,1,-18,2,-26,4c83,222,66,229,55,241,43,253,31,267,18,278,13,282,3,286,,292v18,1,35,2,53,4c69,297,87,297,101,288v4,-3,9,-5,12,-8c117,277,120,273,123,270v5,-6,10,-12,16,-18c149,240,162,220,178,216v16,-4,25,10,31,21c217,250,224,260,235,269v4,4,11,6,17,7c259,279,265,280,272,282v7,1,12,1,19,1c299,282,303,280,309,275e" fillcolor="#a5b270" strokecolor="#dd8047 [3205]" strokeweight="1pt">
                    <v:stroke joinstyle="miter"/>
                    <v:path arrowok="t" o:connecttype="custom" o:connectlocs="977900,877535;819664,861580;696239,759467;632945,603106;620286,568005;604462,523330;623451,443554;740546,220182;841817,159552;952582,118068;797511,105304;658263,181889;585474,328677;582309,488229;547497,421217;541168,341441;531674,268047;487368,191462;193048,44675;72789,0;85448,31910;107601,76585;132918,156361;158236,232946;199378,293575;329131,389307;487368,430790;572815,536094;613957,666927;544333,673309;471544,692455;395591,682882;313308,695646;174060,769040;56965,887108;0,931783;167730,944547;319637,919019;357614,893490;389261,861580;439897,804141;563321,689264;661428,756276;743710,858389;797511,880726;860805,899872;920935,903063;977900,877535" o:connectangles="0,0,0,0,0,0,0,0,0,0,0,0,0,0,0,0,0,0,0,0,0,0,0,0,0,0,0,0,0,0,0,0,0,0,0,0,0,0,0,0,0,0,0,0,0,0,0,0"/>
                  </v:shape>
                  <v:shape id="Freeform 7361" o:spid="_x0000_s1216" style="position:absolute;left:95;top:127;width:9779;height:9477;visibility:visible;mso-wrap-style:square;v-text-anchor:top" coordsize="30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HbsQA&#10;AADdAAAADwAAAGRycy9kb3ducmV2LnhtbESPT2vCQBTE7wW/w/KE3urmD8SSuooKhV6N2l4f2WcS&#10;zL6N2TWm394VBI/DzPyGWaxG04qBetdYVhDPIhDEpdUNVwoO+++PTxDOI2tsLZOCf3KwWk7eFphr&#10;e+MdDYWvRICwy1FB7X2XS+nKmgy6me2Ig3eyvUEfZF9J3eMtwE0rkyjKpMGGw0KNHW1rKs/F1Sj4&#10;TZI00XExxOnputk3x8v8b5Mp9T4d118gPI3+FX62f7SCeZrF8HgTn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Xh27EAAAA3QAAAA8AAAAAAAAAAAAAAAAAmAIAAGRycy9k&#10;b3ducmV2LnhtbFBLBQYAAAAABAAEAPUAAACJAwAAAAA=&#10;" path="m309,275v-17,-3,-35,,-50,-5c242,265,228,253,220,238v-8,-16,-15,-33,-20,-49c198,185,197,181,196,178v-2,-4,-5,-10,-5,-14c193,156,194,147,197,139v9,-26,18,-50,37,-70c242,60,254,52,266,50v11,-2,28,-4,35,-13c285,35,268,30,252,33v-16,2,-34,11,-44,24c198,71,188,85,185,103v-3,17,1,33,-1,50c180,146,174,140,173,132v-2,-8,-1,-16,-2,-25c171,99,172,91,168,84,164,75,160,68,154,60,130,32,95,24,61,14,48,10,36,5,23,v-2,3,3,7,4,10c30,14,32,19,34,24v3,8,5,17,8,25c44,58,46,66,50,73v4,8,7,13,13,19c75,105,88,114,104,122v16,7,34,6,50,13c167,141,176,156,181,168v5,13,13,27,13,41c189,207,177,207,172,211v-7,5,-15,6,-23,6c141,217,133,214,125,214v-9,1,-18,2,-26,4c83,222,66,229,55,241,43,253,31,267,18,278,13,282,3,286,,292v18,1,35,2,53,4c69,297,87,297,101,288v4,-3,9,-5,12,-8c117,277,120,273,123,270v5,-6,10,-12,16,-18c149,240,162,220,178,216v16,-4,25,10,31,21c217,250,224,260,235,269v4,4,11,6,17,7c259,279,265,280,272,282v7,1,12,1,19,1c299,282,303,280,309,275e" filled="f" strokecolor="#cca35a" strokeweight="1pt">
                    <v:stroke joinstyle="miter"/>
                    <v:path arrowok="t" o:connecttype="custom" o:connectlocs="977900,877536;819664,861581;696239,759468;632945,603107;620286,568005;604462,523331;623451,443555;740546,220182;841817,159552;952582,118068;797511,105304;658263,181889;585474,328677;582309,488229;547497,421217;541168,341441;531674,268047;487368,191462;193048,44675;72789,0;85448,31910;107601,76585;132918,156361;158236,232946;199378,293576;329131,389307;487368,430790;572815,536095;613957,666927;544333,673310;471544,692456;395591,682883;313308,695647;174060,769041;56965,887109;0,931784;167730,944548;319637,919020;357614,893491;389261,861581;439897,804142;563321,689265;661428,756277;743710,858390;797511,880727;860805,899873;920935,903064;977900,877536" o:connectangles="0,0,0,0,0,0,0,0,0,0,0,0,0,0,0,0,0,0,0,0,0,0,0,0,0,0,0,0,0,0,0,0,0,0,0,0,0,0,0,0,0,0,0,0,0,0,0,0"/>
                  </v:shape>
                  <v:shape id="Freeform 7362" o:spid="_x0000_s1217" style="position:absolute;left:3889;top:4413;width:4683;height:4429;visibility:visible;mso-wrap-style:square;v-text-anchor:top" coordsize="14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ymMUA&#10;AADdAAAADwAAAGRycy9kb3ducmV2LnhtbESPQWvCQBSE70L/w/KEXqRuVNCaupFSCHoSagU9vmaf&#10;2ZDs2zS71fjvXaHQ4zAz3zCrdW8bcaHOV44VTMYJCOLC6YpLBYev/OUVhA/IGhvHpOBGHtbZ02CF&#10;qXZX/qTLPpQiQtinqMCE0KZS+sKQRT92LXH0zq6zGKLsSqk7vEa4beQ0SebSYsVxwWBLH4aKev9r&#10;FcjjyNTfS3fCzS4/Wj2b/BibK/U87N/fQATqw3/4r73VChaz+RQeb+IT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jKYxQAAAN0AAAAPAAAAAAAAAAAAAAAAAJgCAABkcnMv&#10;ZG93bnJldi54bWxQSwUGAAAAAAQABAD1AAAAigMAAAAA&#10;" path="m72,139v-3,-4,-6,-8,-8,-13c61,122,61,117,60,112v,-4,1,-9,3,-13c64,96,65,94,66,91v1,-1,2,-5,2,-6c66,80,59,88,58,90v-4,3,-6,8,-8,12c47,105,44,109,40,112v-4,3,-9,5,-13,7c21,121,15,122,9,123v5,-8,9,-18,16,-24c28,96,33,92,37,91v5,-2,9,-2,14,-4c53,86,55,85,58,83v,,2,-1,2,-2c60,80,60,80,60,79v,-1,,-1,-1,-1c55,76,50,78,46,80,37,83,27,82,18,79,13,78,9,76,5,74,4,74,,73,,71,,70,4,69,5,69v8,-4,17,-9,26,-7c34,62,36,63,39,63v2,1,4,2,6,3c48,67,50,67,52,67v2,1,3,1,4,1c57,68,59,67,59,67v,-1,,-3,-1,-3c58,62,57,62,56,61,54,59,52,58,50,57,48,56,46,55,44,54,42,52,40,51,38,50,37,49,36,48,35,47,33,46,32,44,31,42,29,40,28,37,26,34,25,31,23,28,22,24v,-3,-1,-6,-2,-10c30,16,38,21,45,27v3,4,6,7,9,11c57,42,58,46,60,51v1,1,1,2,2,3c62,55,62,57,63,58v,,,-1,1,c64,58,63,58,64,58v,1,1,1,2,2c72,61,66,50,65,48,61,40,62,29,65,21,67,16,70,11,72,7,74,5,75,2,76,v,,1,,1,c77,1,78,3,78,4v2,9,6,18,5,28c83,36,82,41,80,46v-3,3,-7,9,-5,13c76,59,78,60,78,60v1,,2,-2,2,-2c81,56,82,53,83,51v2,-4,5,-8,8,-12c96,34,102,29,108,25v7,-3,14,-5,22,-7c127,23,126,27,123,31v-1,2,-2,5,-3,7c119,39,119,40,118,41v,1,-1,2,-2,3c109,50,99,53,91,59v-2,1,-3,2,-4,3c86,63,85,64,84,66v5,1,9,-2,13,-4c100,61,101,60,104,59v2,,4,-1,7,-1c120,57,130,59,139,63v3,2,6,4,9,4c141,74,130,76,121,77v-5,,-9,1,-14,c102,76,97,75,92,74v-2,,-5,,-7,c85,75,85,76,86,77v1,1,1,2,3,2c91,81,93,82,95,82v3,1,5,2,7,2c105,85,107,86,109,88v8,5,12,14,16,22c126,112,126,114,127,115v-2,,-4,-1,-6,-1c119,113,117,112,114,112v-2,,-4,-1,-7,-1c105,110,102,110,100,109v-2,-2,-4,-3,-6,-4c92,103,91,101,89,99,88,98,88,97,88,96,87,95,87,94,86,93,85,90,84,88,83,86,81,84,80,83,77,82v,,-3,1,-3,1c74,85,75,86,75,87v,1,,,1,c76,88,76,88,76,88v1,2,2,3,2,4c79,94,80,96,81,98v2,5,2,10,2,15c82,118,81,123,80,127v-1,2,-2,5,-3,6c77,134,76,136,75,136v-1,1,-2,2,-3,3e" fillcolor="#f58c8c" strokecolor="white" strokeweight=".5pt">
                    <v:stroke joinstyle="miter"/>
                    <v:path arrowok="t" o:connecttype="custom" o:connectlocs="202514,401489;199349,315456;215171,270846;158214,325015;85435,379185;79107,315456;161378,277219;189857,258100;186692,248541;56957,251728;0,226236;98093,197558;142392,210304;177200,216677;183528,203931;158214,181626;120243,159321;98093,133830;69614,76474;142392,86033;189857,162508;199349,184813;202514,184813;205678,152948;227828,22305;243649,0;262635,101966;237321,187999;253142,184813;287949,124271;411356,57356;379713,121084;367056,140203;275292,197558;306935,197558;351235,184813;468313,213490;338578,245355;268964,235795;281621,251728;322756,267660;395535,350507;382878,363252;338578,353693;297442,334575;278456,305897;262635,274033;234157,264473;240485,277219;246814,293151;262635,360066;243649,423794;227828,442913" o:connectangles="0,0,0,0,0,0,0,0,0,0,0,0,0,0,0,0,0,0,0,0,0,0,0,0,0,0,0,0,0,0,0,0,0,0,0,0,0,0,0,0,0,0,0,0,0,0,0,0,0,0,0,0,0"/>
                  </v:shape>
                  <v:shape id="Freeform 7363" o:spid="_x0000_s1218" style="position:absolute;left:3889;top:4413;width:4683;height:4429;visibility:visible;mso-wrap-style:square;v-text-anchor:top" coordsize="14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YA8QA&#10;AADdAAAADwAAAGRycy9kb3ducmV2LnhtbESP3YrCMBSE74V9h3CEvdNUBV2rURZZWUGFrvUBDs3p&#10;DzYnpclqfXsjCF4OM/MNs1x3phZXal1lWcFoGIEgzqyuuFBwTreDLxDOI2usLZOCOzlYrz56S4y1&#10;vfEfXU++EAHCLkYFpfdNLKXLSjLohrYhDl5uW4M+yLaQusVbgJtajqNoKg1WHBZKbGhTUnY5/RsF&#10;P+lsrtNoe9ik+T4pcHz8zROv1Ge/+16A8NT5d/jV3mkFs8l0As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OGAPEAAAA3QAAAA8AAAAAAAAAAAAAAAAAmAIAAGRycy9k&#10;b3ducmV2LnhtbFBLBQYAAAAABAAEAPUAAACJAwAAAAA=&#10;" path="m72,139v-3,-4,-6,-8,-8,-13c61,122,61,117,60,112v,-4,1,-9,3,-13c64,96,65,94,66,91v1,-1,2,-5,2,-6c66,80,59,88,58,90v-4,3,-6,8,-8,12c47,105,44,109,40,112v-4,3,-9,5,-13,7c21,121,15,122,9,123v5,-8,9,-18,16,-24c28,96,33,92,37,91v5,-2,9,-2,14,-4c53,86,55,85,58,83v,,2,-1,2,-2c60,80,60,80,60,79v,-1,,-1,-1,-1c55,76,50,78,46,80,37,83,27,82,18,79,13,78,9,76,5,74,4,74,,73,,71,,70,4,69,5,69v8,-4,17,-9,26,-7c34,62,36,63,39,63v2,1,4,2,6,3c48,67,50,67,52,67v2,1,3,1,4,1c57,68,59,67,59,67v,-1,,-3,-1,-3c58,62,57,62,56,61,54,59,52,58,50,57,48,56,46,55,44,54,42,52,40,51,38,50,37,49,36,48,35,47,33,46,32,44,31,42,29,40,28,37,26,34,25,31,23,28,22,24v,-3,-1,-6,-2,-10c30,16,38,21,45,27v3,4,6,7,9,11c57,42,58,46,60,51v1,1,1,2,2,3c62,55,62,57,63,58v,,,-1,1,c64,58,63,58,64,58v,1,1,1,2,2c72,61,66,50,65,48,61,40,62,29,65,21,67,16,70,11,72,7,74,5,75,2,76,v,,1,,1,c77,1,78,3,78,4v2,9,6,18,5,28c83,36,82,41,80,46v-3,3,-7,9,-5,13c76,59,78,60,78,60v1,,2,-2,2,-2c81,56,82,53,83,51v2,-4,5,-8,8,-12c96,34,102,29,108,25v7,-3,14,-5,22,-7c127,23,126,27,123,31v-1,2,-2,5,-3,7c119,39,119,40,118,41v,1,-1,2,-2,3c109,50,99,53,91,59v-2,1,-3,2,-4,3c86,63,85,64,84,66v5,1,9,-2,13,-4c100,61,101,60,104,59v2,,4,-1,7,-1c120,57,130,59,139,63v3,2,6,4,9,4c141,74,130,76,121,77v-5,,-9,1,-14,c102,76,97,75,92,74v-2,,-5,,-7,c85,75,85,76,86,77v1,1,1,2,3,2c91,81,93,82,95,82v3,1,5,2,7,2c105,85,107,86,109,88v8,5,12,14,16,22c126,112,126,114,127,115v-2,,-4,-1,-6,-1c119,113,117,112,114,112v-2,,-4,-1,-7,-1c105,110,102,110,100,109v-2,-2,-4,-3,-6,-4c92,103,91,101,89,99,88,98,88,97,88,96,87,95,87,94,86,93,85,90,84,88,83,86,81,84,80,83,77,82v,,-3,1,-3,1c74,85,75,86,75,87v,1,,,1,c76,88,76,88,76,88v1,2,2,3,2,4c79,94,80,96,81,98v2,5,2,10,2,15c82,118,81,123,80,127v-1,2,-2,5,-3,6c77,134,76,136,75,136v-1,1,-2,2,-3,3e" fillcolor="#dd8047 [3205]" strokecolor="white" strokeweight=".5pt">
                    <v:stroke joinstyle="miter"/>
                    <v:path arrowok="t" o:connecttype="custom" o:connectlocs="202514,401489;199349,315456;215171,270846;158214,325015;85435,379185;79107,315456;161378,277219;189857,258100;186692,248541;56957,251728;0,226236;98093,197558;142392,210304;177200,216677;183528,203931;158214,181626;120243,159321;98093,133830;69614,76474;142392,86033;189857,162508;199349,184813;202514,184813;205678,152948;227828,22305;243649,0;262635,101966;237321,187999;253142,184813;287949,124271;411356,57356;379713,121084;367056,140203;275292,197558;306935,197558;351235,184813;468313,213490;338578,245355;268964,235795;281621,251728;322756,267660;395535,350507;382878,363252;338578,353693;297442,334575;278456,305897;262635,274033;234157,264473;240485,277219;246814,293151;262635,360066;243649,423794;227828,442913" o:connectangles="0,0,0,0,0,0,0,0,0,0,0,0,0,0,0,0,0,0,0,0,0,0,0,0,0,0,0,0,0,0,0,0,0,0,0,0,0,0,0,0,0,0,0,0,0,0,0,0,0,0,0,0,0"/>
                  </v:shape>
                </v:group>
                <v:group id="Group 7383" o:spid="_x0000_s1219" style="position:absolute;left:32070;top:45720;width:36595;height:46932" coordsize="36576,46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8Rn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0PPm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8RnscAAADd&#10;AAAADwAAAAAAAAAAAAAAAACqAgAAZHJzL2Rvd25yZXYueG1sUEsFBgAAAAAEAAQA+gAAAJ4DAAAA&#10;AA==&#10;">
                  <v:rect id="AutoShape 6" o:spid="_x0000_s1220" style="position:absolute;width:36576;height:46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iOMcA&#10;AADdAAAADwAAAGRycy9kb3ducmV2LnhtbESPQWvCQBSE74L/YXlCL1I3bdGW1FWKUBpEkCbq+ZF9&#10;JsHs25jdJvHfdwtCj8PMfMMs14OpRUetqywreJpFIIhzqysuFByyz8c3EM4ja6wtk4IbOVivxqMl&#10;xtr2/E1d6gsRIOxiVFB638RSurwkg25mG+LgnW1r0AfZFlK32Ae4qeVzFC2kwYrDQokNbUrKL+mP&#10;UdDn++6U7b7kfnpKLF+T6yY9bpV6mAwf7yA8Df4/fG8nWsHry2IO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XIjjHAAAA3QAAAA8AAAAAAAAAAAAAAAAAmAIAAGRy&#10;cy9kb3ducmV2LnhtbFBLBQYAAAAABAAEAPUAAACMAwAAAAA=&#10;" filled="f" stroked="f">
                    <o:lock v:ext="edit" aspectratio="t" text="t"/>
                  </v:rect>
                  <v:shape id="Freeform 7366" o:spid="_x0000_s1221" style="position:absolute;left:158;top:12525;width:22114;height:21479;visibility:visible;mso-wrap-style:square;v-text-anchor:top" coordsize="693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s1cYA&#10;AADdAAAADwAAAGRycy9kb3ducmV2LnhtbESPQWvCQBSE7wX/w/KE3nRji2lNXaW0VKQXqZWcX7PP&#10;TTT7Ns2uJv57tyD0OMzMN8x82dtanKn1lWMFk3ECgrhwumKjYPf9MXoG4QOyxtoxKbiQh+VicDfH&#10;TLuOv+i8DUZECPsMFZQhNJmUvijJoh+7hjh6e9daDFG2RuoWuwi3tXxIklRarDgulNjQW0nFcXuy&#10;CqZ4yPvN7P1zle/z38qj6X4ORqn7Yf/6AiJQH/7Dt/ZaK3h6TFP4exOf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Xs1cYAAADdAAAADwAAAAAAAAAAAAAAAACYAgAAZHJz&#10;L2Rvd25yZXYueG1sUEsFBgAAAAAEAAQA9QAAAIsDAAAAAA==&#10;" path="m693,352v-28,11,-52,32,-81,40c583,400,550,395,524,380,496,365,471,346,446,326v-5,-4,-11,-8,-16,-12c424,309,413,304,410,298v-5,-14,-13,-29,-16,-44c383,207,374,162,383,114v4,-22,14,-44,30,-60c427,40,451,21,453,,428,14,397,23,376,41v-22,19,-41,49,-43,79c331,151,329,182,342,212v12,27,33,49,46,75c375,281,361,278,351,267v-9,-12,-17,-24,-25,-36c318,219,311,207,299,199v-15,-9,-28,-18,-45,-23c191,157,131,179,70,196,46,202,23,207,,211v,7,10,8,15,11c24,226,31,231,39,237v12,9,24,20,36,30c86,278,98,288,111,296v13,7,22,12,37,16c179,320,207,321,238,317v31,-5,58,-23,88,-27c351,286,379,300,399,313v20,14,45,29,59,49c448,364,429,376,425,386v-6,14,-15,24,-28,32c384,425,369,428,358,437v-13,9,-26,18,-36,30c302,488,284,515,278,544v-6,29,-10,62,-20,90c254,646,243,660,244,673v27,-16,56,-30,84,-45c354,615,379,597,392,570v4,-8,9,-15,12,-23c406,539,406,530,408,522v3,-14,4,-28,7,-42c419,451,419,410,440,388v19,-21,46,-8,67,2c530,402,551,411,576,414v11,2,22,-3,32,-6c621,405,633,401,645,397v10,-4,19,-9,28,-16c685,373,689,365,693,352e" fillcolor="#a5b270" strokecolor="#dd8047 [3205]" strokeweight="1pt">
                    <v:stroke joinstyle="miter"/>
                    <v:path arrowok="t" o:connecttype="custom" o:connectlocs="2211388,1123412;1952914,1251073;1672103,1212775;1423202,1040433;1372146,1002135;1308325,951071;1257268,810644;1222167,363832;1317898,172342;1445539,0;1199830,130852;1062615,382982;1091334,676601;1238122,915964;1120054,852134;1040278,737239;954120,635111;810523,561706;223373,625536;0,673409;47866,708516;124450,756388;239328,852134;354205,944688;472273,995752;759467,1011710;1040278,925539;1273223,998943;1461495,1155328;1356190,1231924;1266841,1334052;1142391,1394691;1027514,1490436;887108,1736183;823287,2023419;778613,2147888;1046660,2004270;1250886,1819162;1289179,1745757;1301943,1665970;1324280,1531926;1404056,1238307;1617855,1244690;1838037,1321286;1940150,1302137;2058218,1267031;2147567,1215966;2211388,1123412" o:connectangles="0,0,0,0,0,0,0,0,0,0,0,0,0,0,0,0,0,0,0,0,0,0,0,0,0,0,0,0,0,0,0,0,0,0,0,0,0,0,0,0,0,0,0,0,0,0,0,0"/>
                  </v:shape>
                  <v:shape id="Freeform 7367" o:spid="_x0000_s1222" style="position:absolute;left:158;top:12525;width:22114;height:21479;visibility:visible;mso-wrap-style:square;v-text-anchor:top" coordsize="693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4rcQA&#10;AADdAAAADwAAAGRycy9kb3ducmV2LnhtbESPQWvCQBSE74L/YXlCb7qxFZXoKiJYSi9qqvdH9pkN&#10;Zt+G7NZEf31XEHocZuYbZrnubCVu1PjSsYLxKAFBnDtdcqHg9LMbzkH4gKyxckwK7uRhver3lphq&#10;1/KRblkoRISwT1GBCaFOpfS5IYt+5Gri6F1cYzFE2RRSN9hGuK3ke5JMpcWS44LBmraG8mv2axVM&#10;cpk98HOT7b6dOcyPk33Zni9KvQ26zQJEoC78h1/tL61g9jGdwfN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uK3EAAAA3QAAAA8AAAAAAAAAAAAAAAAAmAIAAGRycy9k&#10;b3ducmV2LnhtbFBLBQYAAAAABAAEAPUAAACJAwAAAAA=&#10;" path="m693,352v-28,11,-52,32,-81,40c583,400,550,395,524,380,496,365,471,346,446,326v-5,-4,-11,-8,-16,-12c424,309,413,304,410,298v-5,-14,-13,-29,-16,-44c383,207,374,162,383,114v4,-22,14,-44,30,-60c427,40,451,21,453,,428,14,397,23,376,41v-22,19,-41,49,-43,79c331,151,329,182,342,212v12,27,33,49,46,75c375,281,361,278,351,267v-9,-12,-17,-24,-25,-36c318,219,311,207,299,199v-15,-9,-28,-18,-45,-23c191,157,131,179,70,196,46,202,23,207,,211v,7,10,8,15,11c24,226,31,231,39,237v12,9,24,20,36,30c86,278,98,288,111,296v13,7,22,12,37,16c179,320,207,321,238,317v31,-5,58,-23,88,-27c351,286,379,300,399,313v20,14,45,29,59,49c448,364,429,376,425,386v-6,14,-15,24,-28,32c384,425,369,428,358,437v-13,9,-26,18,-36,30c302,488,284,515,278,544v-6,29,-10,62,-20,90c254,646,243,660,244,673v27,-16,56,-30,84,-45c354,615,379,597,392,570v4,-8,9,-15,12,-23c406,539,406,530,408,522v3,-14,4,-28,7,-42c419,451,419,410,440,388v19,-21,46,-8,67,2c530,402,551,411,576,414v11,2,22,-3,32,-6c621,405,633,401,645,397v10,-4,19,-9,28,-16c685,373,689,365,693,352e" filled="f" strokecolor="#cca35a" strokeweight="1pt">
                    <v:stroke joinstyle="miter"/>
                    <v:path arrowok="t" o:connecttype="custom" o:connectlocs="2211388,1123412;1952914,1251073;1672103,1212775;1423202,1040433;1372146,1002135;1308325,951071;1257268,810644;1222167,363832;1317898,172342;1445539,0;1199830,130852;1062615,382982;1091334,676601;1238122,915964;1120054,852134;1040278,737239;954120,635111;810523,561706;223373,625536;0,673409;47866,708516;124450,756388;239328,852134;354205,944688;472273,995752;759467,1011710;1040278,925539;1273223,998943;1461495,1155328;1356190,1231924;1266841,1334052;1142391,1394691;1027514,1490436;887108,1736183;823287,2023419;778613,2147888;1046660,2004270;1250886,1819162;1289179,1745757;1301943,1665970;1324280,1531926;1404056,1238307;1617855,1244690;1838037,1321286;1940150,1302137;2058218,1267031;2147567,1215966;2211388,1123412" o:connectangles="0,0,0,0,0,0,0,0,0,0,0,0,0,0,0,0,0,0,0,0,0,0,0,0,0,0,0,0,0,0,0,0,0,0,0,0,0,0,0,0,0,0,0,0,0,0,0,0"/>
                  </v:shape>
                  <v:shape id="Freeform 7368" o:spid="_x0000_s1223" style="position:absolute;left:16462;top:22891;width:3810;height:3525;visibility:visible;mso-wrap-style:square;v-text-anchor:top" coordsize="24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Yd8IA&#10;AADdAAAADwAAAGRycy9kb3ducmV2LnhtbERPy2oCMRTdF/yHcIVuRDMqPhiNIoLQ0tLia3+ZXCej&#10;yc0wSXX8+2ZR6PJw3st166y4UxMqzwqGgwwEceF1xaWC03HXn4MIEVmj9UwKnhRgveq8LDHX/sF7&#10;uh9iKVIIhxwVmBjrXMpQGHIYBr4mTtzFNw5jgk0pdYOPFO6sHGXZVDqsODUYrGlrqLgdfpyCz/dv&#10;Mykm5mN/jT2sv0rbO1+tUq/ddrMAEamN/+I/95tWMBtP09z0Jj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hh3wgAAAN0AAAAPAAAAAAAAAAAAAAAAAJgCAABkcnMvZG93&#10;bnJldi54bWxQSwUGAAAAAAQABAD1AAAAhwMAAAAA&#10;" path="m232,69l220,49,205,33,187,19,167,8,143,2,119,,95,2,75,8,53,19,35,33,18,49,8,69,2,89,,111r2,22l8,155r10,18l35,190r18,14l75,214r20,6l119,222r24,-2l167,214r20,-10l205,190r15,-17l232,155r6,-22l240,111,238,89,232,69xe" stroked="f">
                    <v:path arrowok="t" o:connecttype="custom" o:connectlocs="368300,109538;349250,77788;325438,52388;296863,30163;265113,12700;227013,3175;188913,0;150813,3175;119063,12700;84138,30163;55563,52388;28575,77788;12700,109538;3175,141288;0,176213;3175,211138;12700,246063;28575,274638;55563,301625;84138,323850;119063,339725;150813,349250;188913,352425;227013,349250;265113,339725;296863,323850;325438,301625;349250,274638;368300,246063;377825,211138;381000,176213;377825,141288;368300,109538" o:connectangles="0,0,0,0,0,0,0,0,0,0,0,0,0,0,0,0,0,0,0,0,0,0,0,0,0,0,0,0,0,0,0,0,0"/>
                  </v:shape>
                  <v:shape id="Freeform 7369" o:spid="_x0000_s1224" style="position:absolute;left:10826;top:158;width:21479;height:22130;visibility:visible;mso-wrap-style:square;v-text-anchor:top" coordsize="673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/cYA&#10;AADdAAAADwAAAGRycy9kb3ducmV2LnhtbESPT2vCQBTE70K/w/IKvemmLViNWcWWil6K+AfPz+wz&#10;Cc2+XbIbjX56t1DwOMzMb5hs1planKnxlWUFr4MEBHFudcWFgv1u0R+B8AFZY22ZFFzJw2z61Msw&#10;1fbCGzpvQyEihH2KCsoQXCqlz0sy6AfWEUfvZBuDIcqmkLrBS4SbWr4lyVAarDgulOjoq6T8d9sa&#10;Bbt89bOZO+f2h2+7Pn6O6Xpbtkq9PHfzCYhAXXiE/9srreDjfTiGv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cK/cYAAADdAAAADwAAAAAAAAAAAAAAAACYAgAAZHJz&#10;L2Rvd25yZXYueG1sUEsFBgAAAAAEAAQA9QAAAIsDAAAAAA==&#10;" path="m321,693c310,665,289,641,281,612v-8,-29,-3,-62,12,-88c308,496,327,471,347,446v4,-5,8,-11,12,-16c364,424,369,413,375,410v14,-5,29,-13,44,-16c466,383,511,374,559,383v22,5,44,14,60,30c633,427,652,451,673,453,659,428,650,397,632,376,613,354,583,335,554,333v-32,-2,-63,-4,-93,9c434,354,413,375,387,388v5,-13,8,-27,19,-37c418,342,430,334,442,326v12,-8,25,-15,32,-27c484,284,492,271,497,254,516,191,494,131,477,70,471,46,466,23,462,v-7,,-8,10,-11,15c447,24,442,31,437,39,427,51,416,63,406,75v-11,11,-21,23,-29,36c370,124,366,133,362,148v-8,31,-10,59,-5,90c361,269,379,296,383,326v4,25,-10,53,-23,73c346,419,332,444,311,458v-2,-10,-14,-29,-24,-33c273,420,263,410,255,397v-7,-13,-10,-28,-19,-39c227,345,218,332,206,322,185,302,158,285,129,278,100,272,67,268,39,259,27,254,13,243,,244v16,28,30,56,45,84c58,354,76,379,103,392v8,4,15,9,23,12c134,406,143,406,151,408v14,3,28,4,42,7c222,419,263,419,285,440v21,19,8,47,-2,67c272,530,262,551,259,576v-2,11,3,23,6,32c268,621,272,633,276,645v4,10,9,19,16,29c300,685,308,689,321,693e" fillcolor="#a5b270" strokecolor="#dd8047 [3205]" strokeweight="1pt">
                    <v:stroke joinstyle="miter"/>
                    <v:path arrowok="t" o:connecttype="custom" o:connectlocs="1024476,2212975;896815,1954316;935113,1673303;1107455,1424223;1145753,1373130;1196817,1309264;1337244,1258170;1784056,1223044;1975546,1318844;2147888,1446577;2017036,1200691;1768098,1063378;1471287,1092118;1235115,1239011;1295754,1120857;1410649,1041024;1512777,954805;1586182,811105;1522352,223533;1474479,0;1439372,47900;1394691,124540;1295754,239499;1203200,354459;1155328,472612;1139370,760012;1222349,1041024;1148945,1274137;992560,1462543;915964,1357164;813836,1267750;753197,1143211;657452,1028251;411705,887745;124469,827071;0,779172;143618,1047411;328726,1251784;402131,1290104;481918,1302877;615962,1325230;909581,1405063;903198,1619016;826602,1839356;845751,1941542;880857,2059695;931922,2152302;1024476,2212975" o:connectangles="0,0,0,0,0,0,0,0,0,0,0,0,0,0,0,0,0,0,0,0,0,0,0,0,0,0,0,0,0,0,0,0,0,0,0,0,0,0,0,0,0,0,0,0,0,0,0,0"/>
                  </v:shape>
                  <v:shape id="Freeform 7370" o:spid="_x0000_s1225" style="position:absolute;left:10826;top:158;width:21479;height:22130;visibility:visible;mso-wrap-style:square;v-text-anchor:top" coordsize="673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S+r8A&#10;AADdAAAADwAAAGRycy9kb3ducmV2LnhtbERPy4rCMBTdC/5DuII7TeuAlWoUlRnQnS9cX5prW2xu&#10;SpLR+vdmIbg8nPdi1ZlGPMj52rKCdJyAIC6srrlUcDn/jWYgfEDW2FgmBS/ysFr2ewvMtX3ykR6n&#10;UIoYwj5HBVUIbS6lLyoy6Me2JY7czTqDIUJXSu3wGcNNIydJMpUGa44NFba0rai4n/6Ngl973Ddt&#10;dggJueu16G7pfrZJlRoOuvUcRKAufMUf904ryH6yuD++iU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VL6vwAAAN0AAAAPAAAAAAAAAAAAAAAAAJgCAABkcnMvZG93bnJl&#10;di54bWxQSwUGAAAAAAQABAD1AAAAhAMAAAAA&#10;" path="m321,693c310,665,289,641,281,612v-8,-29,-3,-62,12,-88c308,496,327,471,347,446v4,-5,8,-11,12,-16c364,424,369,413,375,410v14,-5,29,-13,44,-16c466,383,511,374,559,383v22,5,44,14,60,30c633,427,652,451,673,453,659,428,650,397,632,376,613,354,583,335,554,333v-32,-2,-63,-4,-93,9c434,354,413,375,387,388v5,-13,8,-27,19,-37c418,342,430,334,442,326v12,-8,25,-15,32,-27c484,284,492,271,497,254,516,191,494,131,477,70,471,46,466,23,462,v-7,,-8,10,-11,15c447,24,442,31,437,39,427,51,416,63,406,75v-11,11,-21,23,-29,36c370,124,366,133,362,148v-8,31,-10,59,-5,90c361,269,379,296,383,326v4,25,-10,53,-23,73c346,419,332,444,311,458v-2,-10,-14,-29,-24,-33c273,420,263,410,255,397v-7,-13,-10,-28,-19,-39c227,345,218,332,206,322,185,302,158,285,129,278,100,272,67,268,39,259,27,254,13,243,,244v16,28,30,56,45,84c58,354,76,379,103,392v8,4,15,9,23,12c134,406,143,406,151,408v14,3,28,4,42,7c222,419,263,419,285,440v21,19,8,47,-2,67c272,530,262,551,259,576v-2,11,3,23,6,32c268,621,272,633,276,645v4,10,9,19,16,29c300,685,308,689,321,693e" filled="f" strokecolor="#cca35a" strokeweight="1pt">
                    <v:stroke joinstyle="miter"/>
                    <v:path arrowok="t" o:connecttype="custom" o:connectlocs="1024476,2212975;896815,1954316;935113,1673303;1107455,1424223;1145753,1373130;1196817,1309264;1337244,1258170;1784056,1223044;1975546,1318844;2147888,1446577;2017036,1200691;1768098,1063378;1471287,1092118;1235115,1239011;1295754,1120857;1410649,1041024;1512777,954805;1586182,811105;1522352,223533;1474479,0;1439372,47900;1394691,124540;1295754,239499;1203200,354459;1155328,472612;1139370,760012;1222349,1041024;1148945,1274137;992560,1462543;915964,1357164;813836,1267750;753197,1143211;657452,1028251;411705,887745;124469,827071;0,779172;143618,1047411;328726,1251784;402131,1290104;481918,1302877;615962,1325230;909581,1405063;903198,1619016;826602,1839356;845751,1941542;880857,2059695;931922,2152302;1024476,2212975" o:connectangles="0,0,0,0,0,0,0,0,0,0,0,0,0,0,0,0,0,0,0,0,0,0,0,0,0,0,0,0,0,0,0,0,0,0,0,0,0,0,0,0,0,0,0,0,0,0,0,0"/>
                  </v:shape>
                  <v:shape id="Freeform 7371" o:spid="_x0000_s1226" style="position:absolute;left:14303;top:12906;width:22114;height:21495;visibility:visible;mso-wrap-style:square;v-text-anchor:top" coordsize="693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ifMYA&#10;AADdAAAADwAAAGRycy9kb3ducmV2LnhtbESPT2vCQBTE7wW/w/KE3urGSv0TXaUoLcVLqZWcn9nn&#10;Jpp9G7Nbk377riD0OMzMb5jFqrOVuFLjS8cKhoMEBHHudMlGwf777WkKwgdkjZVjUvBLHlbL3sMC&#10;U+1a/qLrLhgRIexTVFCEUKdS+rwgi37gauLoHV1jMUTZGKkbbCPcVvI5ScbSYslxocCa1gXl592P&#10;VfCCp6z7nG2279kxu5QeTXs4GaUe+93rHESgLvyH7+0PrWAymgzh9i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XifMYAAADdAAAADwAAAAAAAAAAAAAAAACYAgAAZHJz&#10;L2Rvd25yZXYueG1sUEsFBgAAAAAEAAQA9QAAAIsDAAAAAA==&#10;" path="m,322c27,310,52,289,80,281v30,-8,63,-3,89,12c197,308,222,327,247,347v5,4,11,9,16,13c269,364,280,369,283,376v5,14,13,29,16,43c310,466,319,511,310,559v-5,22,-14,45,-30,60c266,633,242,652,240,673v25,-13,56,-23,77,-41c338,613,357,583,360,554v2,-32,4,-63,-9,-93c339,434,318,413,305,387v13,5,27,9,36,19c351,418,359,430,367,442v8,13,15,25,27,32c409,484,422,492,439,497v63,19,123,-3,184,-19c647,471,669,467,693,462v,-7,-10,-8,-16,-11c669,447,662,442,654,437,642,427,630,417,618,406,607,396,595,385,582,377v-13,-7,-22,-11,-37,-15c514,354,486,352,455,357v-31,4,-58,22,-88,27c342,387,314,374,294,360,274,346,249,332,235,311v10,-2,29,-14,33,-24c273,273,283,263,296,255v13,-7,28,-10,39,-19c348,227,361,218,371,206v20,-21,37,-48,44,-77c421,100,425,68,434,39,438,27,450,13,449,,421,16,393,30,365,45v-26,13,-51,31,-64,59c297,111,292,119,289,126v-2,8,-2,17,-4,25c282,165,280,179,278,193v-4,29,-4,70,-25,92c234,307,206,293,186,283,163,272,142,262,117,259v-11,-1,-23,3,-32,6c72,268,60,272,48,277v-10,4,-20,9,-29,15c8,300,4,308,,322e" fillcolor="#a5b270" strokecolor="#dd8047 [3205]" strokeweight="1pt">
                    <v:stroke joinstyle="miter"/>
                    <v:path arrowok="t" o:connecttype="custom" o:connectlocs="0,1028426;255283,897478;539285,935804;788186,1108273;839242,1149793;903063,1200895;954120,1338232;989221,1785374;893490,1977006;765849,2149475;1011558,2018526;1148773,1769404;1120054,1472374;973266,1236028;1088143,1296712;1171110,1411691;1257268,1513895;1400865,1587354;1988015,1526670;2211388,1475568;2160331,1440436;2086938,1395722;1972060,1296712;1857183,1204089;1739115,1156181;1451921,1140212;1171110,1226446;938165,1149793;749893,993294;855198,916641;944547,814437;1068997,753753;1183874,657937;1324280,412009;1384910,124561;1432775,0;1164728,143724;960502,332163;922209,402428;909445,482274;887108,616417;807332,910253;593533,903865;373351,827213;271238,846376;153170,884702;60630,932610;0,1028426" o:connectangles="0,0,0,0,0,0,0,0,0,0,0,0,0,0,0,0,0,0,0,0,0,0,0,0,0,0,0,0,0,0,0,0,0,0,0,0,0,0,0,0,0,0,0,0,0,0,0,0"/>
                  </v:shape>
                  <v:shape id="Freeform 7372" o:spid="_x0000_s1227" style="position:absolute;left:14303;top:12906;width:22114;height:21495;visibility:visible;mso-wrap-style:square;v-text-anchor:top" coordsize="693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N6MYA&#10;AADdAAAADwAAAGRycy9kb3ducmV2LnhtbESPzWrDMBCE74W8g9hAbo2cH+rgWgkhkBJ6aeO098Va&#10;W6bWylhq7PTpq0Ihx2FmvmHy3WhbcaXeN44VLOYJCOLS6YZrBR+X4+MGhA/IGlvHpOBGHnbbyUOO&#10;mXYDn+lahFpECPsMFZgQukxKXxqy6OeuI45e5XqLIcq+lrrHIcJtK5dJ8iQtNhwXDHZ0MFR+Fd9W&#10;wbqUxQ++7IvjqzPvm/P6rRk+K6Vm03H/DCLQGO7h//ZJK0hX6RL+3sQn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ON6MYAAADdAAAADwAAAAAAAAAAAAAAAACYAgAAZHJz&#10;L2Rvd25yZXYueG1sUEsFBgAAAAAEAAQA9QAAAIsDAAAAAA==&#10;" path="m,322c27,310,52,289,80,281v30,-8,63,-3,89,12c197,308,222,327,247,347v5,4,11,9,16,13c269,364,280,369,283,376v5,14,13,29,16,43c310,466,319,511,310,559v-5,22,-14,45,-30,60c266,633,242,652,240,673v25,-13,56,-23,77,-41c338,613,357,583,360,554v2,-32,4,-63,-9,-93c339,434,318,413,305,387v13,5,27,9,36,19c351,418,359,430,367,442v8,13,15,25,27,32c409,484,422,492,439,497v63,19,123,-3,184,-19c647,471,669,467,693,462v,-7,-10,-8,-16,-11c669,447,662,442,654,437,642,427,630,417,618,406,607,396,595,385,582,377v-13,-7,-22,-11,-37,-15c514,354,486,352,455,357v-31,4,-58,22,-88,27c342,387,314,374,294,360,274,346,249,332,235,311v10,-2,29,-14,33,-24c273,273,283,263,296,255v13,-7,28,-10,39,-19c348,227,361,218,371,206v20,-21,37,-48,44,-77c421,100,425,68,434,39,438,27,450,13,449,,421,16,393,30,365,45v-26,13,-51,31,-64,59c297,111,292,119,289,126v-2,8,-2,17,-4,25c282,165,280,179,278,193v-4,29,-4,70,-25,92c234,307,206,293,186,283,163,272,142,262,117,259v-11,-1,-23,3,-32,6c72,268,60,272,48,277v-10,4,-20,9,-29,15c8,300,4,308,,322e" filled="f" strokecolor="#cca35a" strokeweight="1pt">
                    <v:stroke joinstyle="miter"/>
                    <v:path arrowok="t" o:connecttype="custom" o:connectlocs="0,1028426;255283,897478;539285,935804;788186,1108273;839242,1149793;903063,1200895;954120,1338232;989221,1785374;893490,1977006;765849,2149475;1011558,2018526;1148773,1769404;1120054,1472374;973266,1236028;1088143,1296712;1171110,1411691;1257268,1513895;1400865,1587354;1988015,1526670;2211388,1475568;2160331,1440436;2086938,1395722;1972060,1296712;1857183,1204089;1739115,1156181;1451921,1140212;1171110,1226446;938165,1149793;749893,993294;855198,916641;944547,814437;1068997,753753;1183874,657937;1324280,412009;1384910,124561;1432775,0;1164728,143724;960502,332163;922209,402428;909445,482274;887108,616417;807332,910253;593533,903865;373351,827213;271238,846376;153170,884702;60630,932610;0,1028426" o:connectangles="0,0,0,0,0,0,0,0,0,0,0,0,0,0,0,0,0,0,0,0,0,0,0,0,0,0,0,0,0,0,0,0,0,0,0,0,0,0,0,0,0,0,0,0,0,0,0,0"/>
                  </v:shape>
                  <v:shape id="Freeform 7373" o:spid="_x0000_s1228" style="position:absolute;left:4270;top:24622;width:21479;height:22161;visibility:visible;mso-wrap-style:square;v-text-anchor:top" coordsize="67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jSMcA&#10;AADdAAAADwAAAGRycy9kb3ducmV2LnhtbESPT2vCQBTE70K/w/KEXopurLRKdBUVCj3kYlr/HJ+7&#10;zyQ0+zZkV02/fVcoeBxm5jfMfNnZWlyp9ZVjBaNhAoJYO1NxoeD762MwBeEDssHaMSn4JQ/LxVNv&#10;jqlxN97SNQ+FiBD2KSooQ2hSKb0uyaIfuoY4emfXWgxRtoU0Ld4i3NbyNUnepcWK40KJDW1K0j/5&#10;xSp4OR81XdanTO/2vMvf1tlh4zKlnvvdagYiUBce4f/2p1EwGU/GcH8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j40jHAAAA3QAAAA8AAAAAAAAAAAAAAAAAmAIAAGRy&#10;cy9kb3ducmV2LnhtbFBLBQYAAAAABAAEAPUAAACMAwAAAAA=&#10;" path="m351,v12,28,33,52,41,81c400,110,395,143,380,170v-15,27,-34,53,-54,77c322,253,317,258,313,263v-4,6,-9,17,-15,20c283,288,268,296,254,299v-47,11,-92,20,-140,11c92,306,69,296,54,280,40,266,21,242,,240v13,25,23,56,41,77c60,339,90,358,119,360v32,2,63,4,93,-9c239,339,260,318,286,305v-5,13,-9,28,-19,37c255,352,243,359,231,367v-13,8,-25,15,-32,28c189,410,181,422,176,439v-19,63,3,123,19,184c202,647,206,670,211,694v7,-1,8,-11,11,-16c226,669,231,662,236,655v10,-13,20,-25,31,-37c277,607,288,596,296,583v7,-14,11,-23,15,-38c319,514,321,486,316,455v-4,-31,-22,-57,-26,-88c286,342,299,314,313,295v14,-20,28,-46,49,-59c364,245,376,264,386,268v14,6,24,16,32,29c425,309,428,324,437,336v9,12,18,25,30,36c488,392,515,409,544,415v29,6,61,10,90,20c646,439,660,450,673,449,657,422,643,394,628,366,615,339,597,314,569,301v-7,-4,-15,-9,-22,-11c539,287,530,287,522,285v-14,-2,-28,-4,-42,-6c451,274,410,274,388,254v-22,-20,-8,-47,2,-68c401,163,411,142,414,117v1,-10,-3,-22,-6,-32c405,72,401,61,397,49,392,38,387,29,381,20,373,8,365,4,351,e" fillcolor="#a5b270" strokecolor="#dd8047 [3205]" strokeweight="1pt">
                    <v:stroke joinstyle="miter"/>
                    <v:path arrowok="t" o:connecttype="custom" o:connectlocs="1120221,0;1251073,258657;1212775,542861;1040433,788745;998943,839838;951071,903704;810644,954797;363832,989923;172342,894124;0,766392;130852,1012276;379790,1149588;676601,1120848;912773,973956;852134,1092109;737239,1171941;635111,1261353;561706,1401859;622345,1989426;673409,2216150;708516,2165057;753197,2091611;852134,1973459;944688,1861694;992560,1740348;1008518,1452951;925539,1171941;998943,942023;1155328,753619;1231924,855804;1334052,948410;1394691,1072949;1490436,1187907;1736183,1325219;2023419,1389085;2147888,1433792;2004270,1168748;1815971,961183;1745757,926057;1665970,910090;1531926,890931;1238307,811098;1244690,593954;1321286,373616;1302137,271430;1267031,156472;1215966,63866;1120221,0" o:connectangles="0,0,0,0,0,0,0,0,0,0,0,0,0,0,0,0,0,0,0,0,0,0,0,0,0,0,0,0,0,0,0,0,0,0,0,0,0,0,0,0,0,0,0,0,0,0,0,0"/>
                  </v:shape>
                  <v:shape id="Freeform 7374" o:spid="_x0000_s1229" style="position:absolute;left:4270;top:24622;width:21479;height:22161;visibility:visible;mso-wrap-style:square;v-text-anchor:top" coordsize="67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sy8YA&#10;AADdAAAADwAAAGRycy9kb3ducmV2LnhtbESPS2/CMBCE75X4D9YicSsOUBUIMQjxUKOeWlruq3jJ&#10;g3gdxQ6Ef19XqtTjaGa+0SSb3tTiRq0rLSuYjCMQxJnVJecKvr+OzwsQziNrrC2Tggc52KwHTwnG&#10;2t75k24nn4sAYRejgsL7JpbSZQUZdGPbEAfvYluDPsg2l7rFe4CbWk6j6FUaLDksFNjQrqDseuqM&#10;gvSx9Oni8HbVXfTRldX7ZM/VWanRsN+uQHjq/X/4r51qBfPZ/AV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fsy8YAAADdAAAADwAAAAAAAAAAAAAAAACYAgAAZHJz&#10;L2Rvd25yZXYueG1sUEsFBgAAAAAEAAQA9QAAAIsDAAAAAA==&#10;" path="m351,v12,28,33,52,41,81c400,110,395,143,380,170v-15,27,-34,53,-54,77c322,253,317,258,313,263v-4,6,-9,17,-15,20c283,288,268,296,254,299v-47,11,-92,20,-140,11c92,306,69,296,54,280,40,266,21,242,,240v13,25,23,56,41,77c60,339,90,358,119,360v32,2,63,4,93,-9c239,339,260,318,286,305v-5,13,-9,28,-19,37c255,352,243,359,231,367v-13,8,-25,15,-32,28c189,410,181,422,176,439v-19,63,3,123,19,184c202,647,206,670,211,694v7,-1,8,-11,11,-16c226,669,231,662,236,655v10,-13,20,-25,31,-37c277,607,288,596,296,583v7,-14,11,-23,15,-38c319,514,321,486,316,455v-4,-31,-22,-57,-26,-88c286,342,299,314,313,295v14,-20,28,-46,49,-59c364,245,376,264,386,268v14,6,24,16,32,29c425,309,428,324,437,336v9,12,18,25,30,36c488,392,515,409,544,415v29,6,61,10,90,20c646,439,660,450,673,449,657,422,643,394,628,366,615,339,597,314,569,301v-7,-4,-15,-9,-22,-11c539,287,530,287,522,285v-14,-2,-28,-4,-42,-6c451,274,410,274,388,254v-22,-20,-8,-47,2,-68c401,163,411,142,414,117v1,-10,-3,-22,-6,-32c405,72,401,61,397,49,392,38,387,29,381,20,373,8,365,4,351,e" filled="f" strokecolor="#cca35a" strokeweight="1pt">
                    <v:stroke joinstyle="miter"/>
                    <v:path arrowok="t" o:connecttype="custom" o:connectlocs="1120221,0;1251073,258657;1212775,542861;1040433,788745;998943,839838;951071,903704;810644,954797;363832,989923;172342,894124;0,766392;130852,1012276;379790,1149588;676601,1120848;912773,973956;852134,1092109;737239,1171941;635111,1261353;561706,1401859;622345,1989426;673409,2216150;708516,2165057;753197,2091611;852134,1973459;944688,1861694;992560,1740348;1008518,1452951;925539,1171941;998943,942023;1155328,753619;1231924,855804;1334052,948410;1394691,1072949;1490436,1187907;1736183,1325219;2023419,1389085;2147888,1433792;2004270,1168748;1815971,961183;1745757,926057;1665970,910090;1531926,890931;1238307,811098;1244690,593954;1321286,373616;1302137,271430;1267031,156472;1215966,63866;1120221,0" o:connectangles="0,0,0,0,0,0,0,0,0,0,0,0,0,0,0,0,0,0,0,0,0,0,0,0,0,0,0,0,0,0,0,0,0,0,0,0,0,0,0,0,0,0,0,0,0,0,0,0"/>
                  </v:shape>
                  <v:shape id="Freeform 7375" o:spid="_x0000_s1230" style="position:absolute;left:16716;top:28908;width:2270;height:3921;visibility:visible;mso-wrap-style:square;v-text-anchor:top" coordsize="14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EpMYA&#10;AADdAAAADwAAAGRycy9kb3ducmV2LnhtbESPW2sCMRSE3wv9D+EUfKtZFS+sRvGySqEPXn/AYXP2&#10;gpuTZRN19dc3hUIfh5n5hpktWlOJOzWutKyg141AEKdWl5wruJy3nxMQziNrrCyTgic5WMzf32YY&#10;a/vgI91PPhcBwi5GBYX3dSylSwsy6Lq2Jg5eZhuDPsgml7rBR4CbSvajaCQNlhwWCqxpXVB6Pd2M&#10;gt056/PqMnpm+2uSRK9skxy+X0p1PtrlFISn1v+H/9pfWsF4MB7C75vw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hEpMYAAADdAAAADwAAAAAAAAAAAAAAAACYAgAAZHJz&#10;L2Rvd25yZXYueG1sUEsFBgAAAAAEAAQA9QAAAIsDAAAAAA==&#10;" path="m133,10l125,6,117,2,111,,99,2,89,6,77,14,73,28,65,46,55,66,47,90,35,118,23,148,13,183,,219r13,18l27,247r16,-2l65,235r6,-18l79,195,91,169r12,-29l115,112,125,82,137,52r6,-26l139,18r-6,-8xe" fillcolor="#e4ca93" strokecolor="#cca35a" strokeweight="1pt">
                    <v:stroke joinstyle="miter"/>
                    <v:path arrowok="t" o:connecttype="custom" o:connectlocs="211138,15875;198438,9525;185738,3175;176213,0;157163,3175;141288,9525;122238,22225;115888,44450;103188,73025;87313,104775;74613,142875;55563,187325;36513,234950;20638,290513;0,347663;20638,376238;42863,392113;68263,388938;103188,373063;112713,344488;125413,309563;144463,268288;163513,222250;182563,177800;198438,130175;217488,82550;227013,41275;220663,28575;211138,15875" o:connectangles="0,0,0,0,0,0,0,0,0,0,0,0,0,0,0,0,0,0,0,0,0,0,0,0,0,0,0,0,0"/>
                  </v:shape>
                  <v:shape id="Freeform 7376" o:spid="_x0000_s1231" style="position:absolute;left:10731;top:11842;width:16240;height:18463;visibility:visible;mso-wrap-style:square;v-text-anchor:top" coordsize="102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5wsYA&#10;AADdAAAADwAAAGRycy9kb3ducmV2LnhtbESPT2vCQBTE74LfYXkFb7qpUm1TV5FSIQcv/ql4fGRf&#10;k9Ds27C7JvHbdwXB4zAzv2GW697UoiXnK8sKXicJCOLc6ooLBafjdvwOwgdkjbVlUnAjD+vVcLDE&#10;VNuO99QeQiEihH2KCsoQmlRKn5dk0E9sQxy9X+sMhihdIbXDLsJNLadJMpcGK44LJTb0VVL+d7ga&#10;BcbsW5l8v+06W+9cdp1ezj8fmVKjl37zCSJQH57hRzvTChazxRzub+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g5wsYAAADdAAAADwAAAAAAAAAAAAAAAACYAgAAZHJz&#10;L2Rvd25yZXYueG1sUEsFBgAAAAAEAAQA9QAAAIsDAAAAAA==&#10;" path="m502,l,658r108,l108,1161r282,2l400,1141r12,-26l426,1087r18,-26l464,1052r16,-4l496,1048r14,4l522,1061r8,10l538,1083r4,12l542,1107r-4,16l530,1141r-6,20l894,1161r,-509l1023,652,502,xm599,829r-6,22l581,869r-15,17l548,900r-20,10l504,916r-24,2l456,916r-20,-6l414,900,396,886,379,869,369,851r-6,-22l361,807r2,-22l369,765r10,-20l396,729r18,-14l436,704r20,-6l480,696r24,2l528,704r20,11l566,729r15,16l593,765r6,20l601,807r-2,22xe" fillcolor="#e4ca93" stroked="f">
                    <v:path arrowok="t" o:connecttype="custom" o:connectlocs="796925,0;0,1044575;171450,1044575;171450,1843088;619125,1846263;635000,1811338;654050,1770063;676275,1725613;704850,1684338;736600,1670050;762000,1663700;787400,1663700;809625,1670050;828675,1684338;841375,1700213;854075,1719263;860425,1738313;860425,1757363;854075,1782763;841375,1811338;831850,1843088;1419225,1843088;1419225,1035050;1624013,1035050;796925,0;950913,1316038;941388,1350963;922338,1379538;898525,1406525;869950,1428750;838200,1444625;800100,1454150;762000,1457325;723900,1454150;692150,1444625;657225,1428750;628650,1406525;601663,1379538;585788,1350963;576263,1316038;573088,1281113;576263,1246188;585788,1214438;601663,1182688;628650,1157288;657225,1135063;692150,1117600;723900,1108075;762000,1104900;800100,1108075;838200,1117600;869950,1135063;898525,1157288;922338,1182688;941388,1214438;950913,1246188;954088,1281113;950913,1316038" o:connectangles="0,0,0,0,0,0,0,0,0,0,0,0,0,0,0,0,0,0,0,0,0,0,0,0,0,0,0,0,0,0,0,0,0,0,0,0,0,0,0,0,0,0,0,0,0,0,0,0,0,0,0,0,0,0,0,0,0,0"/>
                    <o:lock v:ext="edit" verticies="t"/>
                  </v:shape>
                  <v:line id="Line 19" o:spid="_x0000_s1232" style="position:absolute;visibility:visible;mso-wrap-style:square" from="13493,18653" to="13493,30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s+UscAAADdAAAADwAAAGRycy9kb3ducmV2LnhtbESPT2vCQBTE74LfYXmCN91UrSmpq9hC&#10;7R/JoSqeH9lnEsy+Ddltkn77bkHwOMzMb5jVpjeVaKlxpWUFD9MIBHFmdcm5gtPxbfIEwnlkjZVl&#10;UvBLDjbr4WCFibYdf1N78LkIEHYJKii8rxMpXVaQQTe1NXHwLrYx6INscqkb7ALcVHIWRUtpsOSw&#10;UGBNrwVl18OPURDtW7etzovL46nLuf16T3cvn6lS41G/fQbhqff38K39oRXE8ziG/zfhCc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ez5SxwAAAN0AAAAPAAAAAAAA&#10;AAAAAAAAAKECAABkcnMvZG93bnJldi54bWxQSwUGAAAAAAQABAD5AAAAlQMAAAAA&#10;" strokecolor="#cca35a" strokeweight="1pt">
                    <v:stroke joinstyle="miter"/>
                  </v:line>
                  <v:line id="Line 20" o:spid="_x0000_s1233" style="position:absolute;visibility:visible;mso-wrap-style:square" from="17240,26066" to="17240,2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SqIMQAAADdAAAADwAAAGRycy9kb3ducmV2LnhtbERPy2rCQBTdF/yH4Qrd6cRHtcSMokJr&#10;tbioFdeXzM0DM3dCZpqkf99ZCF0ezjvZ9KYSLTWutKxgMo5AEKdWl5wruH6/jV5BOI+ssbJMCn7J&#10;wWY9eEow1rbjL2ovPhchhF2MCgrv61hKlxZk0I1tTRy4zDYGfYBNLnWDXQg3lZxG0UIaLDk0FFjT&#10;vqD0fvkxCqLP1m2r2zx7uXY5t6fD+X13PCv1POy3KxCeev8vfrg/tILlbBnmhjfhCc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KogxAAAAN0AAAAPAAAAAAAAAAAA&#10;AAAAAKECAABkcnMvZG93bnJldi54bWxQSwUGAAAAAAQABAD5AAAAkgMAAAAA&#10;" strokecolor="#cca35a" strokeweight="1pt">
                    <v:stroke joinstyle="miter"/>
                  </v:line>
                  <v:line id="Line 21" o:spid="_x0000_s1234" style="position:absolute;visibility:visible;mso-wrap-style:square" from="17240,13795" to="17240,2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gPu8cAAADdAAAADwAAAGRycy9kb3ducmV2LnhtbESPW2vCQBSE34X+h+UUfNNNq1WbuooK&#10;tl7wwQt9PmSPSWj2bMiuSfrv3ULBx2FmvmGm89YUoqbK5ZYVvPQjEMSJ1TmnCi7ndW8CwnlkjYVl&#10;UvBLDuazp84UY20bPlJ98qkIEHYxKsi8L2MpXZKRQde3JXHwrrYy6IOsUqkrbALcFPI1ikbSYM5h&#10;IcOSVhklP6ebURDta7covofXt0uTcr37Onwutwelus/t4gOEp9Y/wv/tjVYwHozf4e9NeAJy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qA+7xwAAAN0AAAAPAAAAAAAA&#10;AAAAAAAAAKECAABkcnMvZG93bnJldi54bWxQSwUGAAAAAAQABAD5AAAAlQMAAAAA&#10;" strokecolor="#cca35a" strokeweight="1pt">
                    <v:stroke joinstyle="miter"/>
                  </v:line>
                  <v:line id="Line 22" o:spid="_x0000_s1235" style="position:absolute;visibility:visible;mso-wrap-style:square" from="16462,14716" to="16462,3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fWAcMAAADdAAAADwAAAGRycy9kb3ducmV2LnhtbERPy2rCQBTdC/2H4Qru6kRtVVJHUUFb&#10;FRc+6PqSuSahmTshMybx751FweXhvGeL1hSipsrllhUM+hEI4sTqnFMF18vmfQrCeWSNhWVS8CAH&#10;i/lbZ4axtg2fqD77VIQQdjEqyLwvYyldkpFB17clceButjLoA6xSqStsQrgp5DCKxtJgzqEhw5LW&#10;GSV/57tREB1qtyx+P26f1yblev993K52R6V63Xb5BcJT61/if/ePVjAZTcP+8CY8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H1gHDAAAA3QAAAA8AAAAAAAAAAAAA&#10;AAAAoQIAAGRycy9kb3ducmV2LnhtbFBLBQYAAAAABAAEAPkAAACRAwAAAAA=&#10;" strokecolor="#cca35a" strokeweight="1pt">
                    <v:stroke joinstyle="miter"/>
                  </v:line>
                  <v:line id="Line 23" o:spid="_x0000_s1236" style="position:absolute;visibility:visible;mso-wrap-style:square" from="15732,15716" to="15732,3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tzmscAAADdAAAADwAAAGRycy9kb3ducmV2LnhtbESPT2vCQBTE7wW/w/IEb3Wjthqiq9hC&#10;/6h4MIrnR/aZBLNvQ3abpN++Wyj0OMzMb5jVpjeVaKlxpWUFk3EEgjizuuRcweX89hiDcB5ZY2WZ&#10;FHyTg8168LDCRNuOT9SmPhcBwi5BBYX3dSKlywoy6Ma2Jg7ezTYGfZBNLnWDXYCbSk6jaC4NlhwW&#10;CqzptaDsnn4ZBdGhddvq+nR7vnQ5t/uP4/vL7qjUaNhvlyA89f4//Nf+1AoWs3gCv2/CE5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3OaxwAAAN0AAAAPAAAAAAAA&#10;AAAAAAAAAKECAABkcnMvZG93bnJldi54bWxQSwUGAAAAAAQABAD5AAAAlQMAAAAA&#10;" strokecolor="#cca35a" strokeweight="1pt">
                    <v:stroke joinstyle="miter"/>
                  </v:line>
                  <v:line id="Line 24" o:spid="_x0000_s1237" style="position:absolute;visibility:visible;mso-wrap-style:square" from="15001,16700" to="15001,30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VIdsYAAADdAAAADwAAAGRycy9kb3ducmV2LnhtbESPW2vCQBSE34X+h+UUfNNNq7aSuooV&#10;vLX44IU+H7LHJDR7NmTXJP57VxB8HGbmG2Yya00haqpcblnBWz8CQZxYnXOq4HRc9sYgnEfWWFgm&#10;BVdyMJu+dCYYa9vwnuqDT0WAsItRQeZ9GUvpkowMur4tiYN3tpVBH2SVSl1hE+CmkO9R9CEN5hwW&#10;MixpkVHyf7gYBdFv7ebF3/A8OjUp1z/r3ep7u1Oq+9rOv0B4av0z/GhvtILPwXgA9zfhCc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VSHbGAAAA3QAAAA8AAAAAAAAA&#10;AAAAAAAAoQIAAGRycy9kb3ducmV2LnhtbFBLBQYAAAAABAAEAPkAAACUAwAAAAA=&#10;" strokecolor="#cca35a" strokeweight="1pt">
                    <v:stroke joinstyle="miter"/>
                  </v:line>
                  <v:line id="Line 25" o:spid="_x0000_s1238" style="position:absolute;visibility:visible;mso-wrap-style:square" from="14239,17764" to="14239,30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zQAsYAAADdAAAADwAAAGRycy9kb3ducmV2LnhtbESPW2vCQBSE3wv+h+UIfasbq1WJrmKF&#10;1hs+eMHnQ/aYBLNnQ3abxH/vFgp9HGbmG2a2aE0haqpcbllBvxeBIE6szjlVcDl/vU1AOI+ssbBM&#10;Ch7kYDHvvMww1rbhI9Unn4oAYRejgsz7MpbSJRkZdD1bEgfvZiuDPsgqlbrCJsBNId+jaCQN5hwW&#10;MixplVFyP/0YBdG+dsviOrx9XJqU69368P25PSj12m2XUxCeWv8f/mtvtILxYDKE3zfhCcj5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80ALGAAAA3QAAAA8AAAAAAAAA&#10;AAAAAAAAoQIAAGRycy9kb3ducmV2LnhtbFBLBQYAAAAABAAEAPkAAACUAwAAAAA=&#10;" strokecolor="#cca35a" strokeweight="1pt">
                    <v:stroke joinstyle="miter"/>
                  </v:line>
                  <v:line id="Line 26" o:spid="_x0000_s1239" style="position:absolute;visibility:visible;mso-wrap-style:square" from="12731,19637" to="12731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B1mccAAADdAAAADwAAAGRycy9kb3ducmV2LnhtbESPT2vCQBTE74V+h+UVvOmmVltJs4oW&#10;/NfiQQ09P7LPJDT7NmTXJP32XUHocZiZ3zDJojeVaKlxpWUFz6MIBHFmdcm5gvS8Hs5AOI+ssbJM&#10;Cn7JwWL++JBgrG3HR2pPPhcBwi5GBYX3dSylywoy6Ea2Jg7exTYGfZBNLnWDXYCbSo6j6FUaLDks&#10;FFjTR0HZz+lqFERfrVtW35PLNO1ybj+3h81qf1Bq8NQv30F46v1/+N7eaQVvL7Mp3N6E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MHWZxwAAAN0AAAAPAAAAAAAA&#10;AAAAAAAAAKECAABkcnMvZG93bnJldi54bWxQSwUGAAAAAAQABAD5AAAAlQMAAAAA&#10;" strokecolor="#cca35a" strokeweight="1pt">
                    <v:stroke joinstyle="miter"/>
                  </v:line>
                  <v:line id="Line 27" o:spid="_x0000_s1240" style="position:absolute;visibility:visible;mso-wrap-style:square" from="12001,20605" to="12001,2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Lr7sYAAADdAAAADwAAAGRycy9kb3ducmV2LnhtbESPT2vCQBTE7wW/w/KE3urGalWiq1ih&#10;tSoe/IPnR/aZBLNvQ3abxG/vFgoeh5n5DTNbtKYQNVUut6yg34tAECdW55wqOJ++3iYgnEfWWFgm&#10;BXdysJh3XmYYa9vwgeqjT0WAsItRQeZ9GUvpkowMup4tiYN3tZVBH2SVSl1hE+CmkO9RNJIGcw4L&#10;GZa0yii5HX+NgmhXu2VxGV4/zk3K9Xa9//7c7JV67bbLKQhPrX+G/9s/WsF4MBnB35v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i6+7GAAAA3QAAAA8AAAAAAAAA&#10;AAAAAAAAoQIAAGRycy9kb3ducmV2LnhtbFBLBQYAAAAABAAEAPkAAACUAwAAAAA=&#10;" strokecolor="#cca35a" strokeweight="1pt">
                    <v:stroke joinstyle="miter"/>
                  </v:line>
                  <v:line id="Line 28" o:spid="_x0000_s1241" style="position:absolute;visibility:visible;mso-wrap-style:square" from="19462,26098" to="19462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5OdccAAADdAAAADwAAAGRycy9kb3ducmV2LnhtbESPW2vCQBSE3wX/w3IE3+qmWi+krmIL&#10;vWjxoTH4fMgek2D2bMhuk/Tfd4WCj8PMfMOst72pREuNKy0reJxEIIgzq0vOFaSnt4cVCOeRNVaW&#10;ScEvOdhuhoM1xtp2/E1t4nMRIOxiVFB4X8dSuqwgg25ia+LgXWxj0AfZ5FI32AW4qeQ0ihbSYMlh&#10;ocCaXgvKrsmPURB9tW5XnZ8u87TLuT18HN9f9kelxqN+9wzCU+/v4f/2p1awnK2WcHsTnoD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rk51xwAAAN0AAAAPAAAAAAAA&#10;AAAAAAAAAKECAABkcnMvZG93bnJldi54bWxQSwUGAAAAAAQABAD5AAAAlQMAAAAA&#10;" strokecolor="#cca35a" strokeweight="1pt">
                    <v:stroke joinstyle="miter"/>
                  </v:line>
                  <v:line id="Line 29" o:spid="_x0000_s1242" style="position:absolute;visibility:visible;mso-wrap-style:square" from="19462,12842" to="19462,2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aB8MAAADdAAAADwAAAGRycy9kb3ducmV2LnhtbERPy2rCQBTdC/2H4Qru6kRtVVJHUUFb&#10;FRc+6PqSuSahmTshMybx751FweXhvGeL1hSipsrllhUM+hEI4sTqnFMF18vmfQrCeWSNhWVS8CAH&#10;i/lbZ4axtg2fqD77VIQQdjEqyLwvYyldkpFB17clceButjLoA6xSqStsQrgp5DCKxtJgzqEhw5LW&#10;GSV/57tREB1qtyx+P26f1yblev993K52R6V63Xb5BcJT61/if/ePVjAZTcPc8CY8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x2gfDAAAA3QAAAA8AAAAAAAAAAAAA&#10;AAAAoQIAAGRycy9kb3ducmV2LnhtbFBLBQYAAAAABAAEAPkAAACRAwAAAAA=&#10;" strokecolor="#cca35a" strokeweight="1pt">
                    <v:stroke joinstyle="miter"/>
                  </v:line>
                  <v:line id="Line 30" o:spid="_x0000_s1243" style="position:absolute;visibility:visible;mso-wrap-style:square" from="23209,17494" to="23209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1/nMgAAADdAAAADwAAAGRycy9kb3ducmV2LnhtbESPW2vCQBSE34X+h+UUfGs29VI1dRUt&#10;2FrFBy/0+ZA9JqHZsyG7TdJ/3xUKPg4z8w0zX3amFA3VrrCs4DmKQRCnVhecKbicN09TEM4jaywt&#10;k4JfcrBcPPTmmGjb8pGak89EgLBLUEHufZVI6dKcDLrIVsTBu9raoA+yzqSusQ1wU8pBHL9IgwWH&#10;hRwressp/T79GAXxvnGr8mt0HV/ajJvdx+F9/XlQqv/YrV5BeOr8Pfzf3moFk+F0Brc34QnI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n1/nMgAAADdAAAADwAAAAAA&#10;AAAAAAAAAAChAgAAZHJzL2Rvd25yZXYueG1sUEsFBgAAAAAEAAQA+QAAAJYDAAAAAA==&#10;" strokecolor="#cca35a" strokeweight="1pt">
                    <v:stroke joinstyle="miter"/>
                  </v:line>
                  <v:line id="Line 31" o:spid="_x0000_s1244" style="position:absolute;visibility:visible;mso-wrap-style:square" from="22463,16541" to="22463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5A3MQAAADdAAAADwAAAGRycy9kb3ducmV2LnhtbERPy07CQBTdk/APk0viDqaKClSmDZig&#10;qGHBI6xvOpe2sXOn6Qxt/XtnQcLy5LyXaW8q0VLjSssKHicRCOLM6pJzBafjZjwH4TyyxsoyKfgj&#10;B2kyHCwx1rbjPbUHn4sQwi5GBYX3dSylywoy6Ca2Jg7cxTYGfYBNLnWDXQg3lXyKoldpsOTQUGBN&#10;7wVlv4erURD9tG5VnZ8vL6cu5/b7c/ex/top9TDqV28gPPX+Lr65t1rBbLoI+8Ob8AR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kDcxAAAAN0AAAAPAAAAAAAAAAAA&#10;AAAAAKECAABkcnMvZG93bnJldi54bWxQSwUGAAAAAAQABAD5AAAAkgMAAAAA&#10;" strokecolor="#cca35a" strokeweight="1pt">
                    <v:stroke joinstyle="miter"/>
                  </v:line>
                  <v:line id="Line 32" o:spid="_x0000_s1245" style="position:absolute;visibility:visible;mso-wrap-style:square" from="21701,15621" to="21701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lR8cAAADdAAAADwAAAGRycy9kb3ducmV2LnhtbESPT2vCQBTE74V+h+UVvOlGbatNXUWF&#10;qlU8+IeeH9lnEpp9G7JrEr+9WxB6HGbmN8xk1ppC1FS53LKCfi8CQZxYnXOq4Hz66o5BOI+ssbBM&#10;Cm7kYDZ9fppgrG3DB6qPPhUBwi5GBZn3ZSylSzIy6Hq2JA7exVYGfZBVKnWFTYCbQg6i6F0azDks&#10;ZFjSMqPk93g1CqJd7ebFz+vl7dykXG/X+9Xie69U56Wdf4Lw1Pr/8KO90QpGw48+/L0JT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0uVHxwAAAN0AAAAPAAAAAAAA&#10;AAAAAAAAAKECAABkcnMvZG93bnJldi54bWxQSwUGAAAAAAQABAD5AAAAlQMAAAAA&#10;" strokecolor="#cca35a" strokeweight="1pt">
                    <v:stroke joinstyle="miter"/>
                  </v:line>
                  <v:line id="Line 33" o:spid="_x0000_s1246" style="position:absolute;visibility:visible;mso-wrap-style:square" from="20970,14652" to="20970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B7MMcAAADdAAAADwAAAGRycy9kb3ducmV2LnhtbESPQWvCQBSE74L/YXlCb81Gq7VGV9GC&#10;rW3xoBXPj+wzCWbfhuw2Sf99Vyh4HGbmG2ax6kwpGqpdYVnBMIpBEKdWF5wpOH1vH19AOI+ssbRM&#10;Cn7JwWrZ7y0w0bblAzVHn4kAYZeggtz7KpHSpTkZdJGtiIN3sbVBH2SdSV1jG+CmlKM4fpYGCw4L&#10;OVb0mlN6Pf4YBfFX49bleXyZnNqMm8/3/dvmY6/Uw6Bbz0F46vw9/N/eaQXTp9kIbm/CE5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AHswxwAAAN0AAAAPAAAAAAAA&#10;AAAAAAAAAKECAABkcnMvZG93bnJldi54bWxQSwUGAAAAAAQABAD5AAAAlQMAAAAA&#10;" strokecolor="#cca35a" strokeweight="1pt">
                    <v:stroke joinstyle="miter"/>
                  </v:line>
                  <v:line id="Line 34" o:spid="_x0000_s1247" style="position:absolute;visibility:visible;mso-wrap-style:square" from="20208,25225" to="20208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zeq8cAAADdAAAADwAAAGRycy9kb3ducmV2LnhtbESPW2vCQBSE3wv9D8sp+Kab1lZt6ioq&#10;1Cs+eKHPh+wxCc2eDdk1if/eLQh9HGbmG2Y8bU0haqpcblnBay8CQZxYnXOq4Hz67o5AOI+ssbBM&#10;Cm7kYDp5fhpjrG3DB6qPPhUBwi5GBZn3ZSylSzIy6Hq2JA7exVYGfZBVKnWFTYCbQr5F0UAazDks&#10;ZFjSIqPk93g1CqJd7WbFz/vl49ykXG9X++V8s1eq89LOvkB4av1/+NFeawXD/mcf/t6EJyA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TN6rxwAAAN0AAAAPAAAAAAAA&#10;AAAAAAAAAKECAABkcnMvZG93bnJldi54bWxQSwUGAAAAAAQABAD5AAAAlQMAAAAA&#10;" strokecolor="#cca35a" strokeweight="1pt">
                    <v:stroke joinstyle="miter"/>
                  </v:line>
                  <v:line id="Line 35" o:spid="_x0000_s1248" style="position:absolute;visibility:visible;mso-wrap-style:square" from="20208,13795" to="20208,2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VG38cAAADdAAAADwAAAGRycy9kb3ducmV2LnhtbESPQWvCQBSE74L/YXlCb2aj1Vqjq9hC&#10;W9viQSueH9lnEsy+Ddltkv77riB4HGbmG2a57kwpGqpdYVnBKIpBEKdWF5wpOP68DZ9BOI+ssbRM&#10;Cv7IwXrV7y0x0bblPTUHn4kAYZeggtz7KpHSpTkZdJGtiIN3trVBH2SdSV1jG+CmlOM4fpIGCw4L&#10;OVb0mlN6OfwaBfF34zblaXKeHtuMm6+P3fvL506ph0G3WYDw1Pl7+NbeagWzx/kErm/CE5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pUbfxwAAAN0AAAAPAAAAAAAA&#10;AAAAAAAAAKECAABkcnMvZG93bnJldi54bWxQSwUGAAAAAAQABAD5AAAAlQMAAAAA&#10;" strokecolor="#cca35a" strokeweight="1pt">
                    <v:stroke joinstyle="miter"/>
                  </v:line>
                  <v:line id="Line 36" o:spid="_x0000_s1249" style="position:absolute;visibility:visible;mso-wrap-style:square" from="18732,26384" to="18732,28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njRMcAAADdAAAADwAAAGRycy9kb3ducmV2LnhtbESPS2vDMBCE74H+B7GF3Bq5zbNulJAE&#10;0uZBDnnQ82JtbFNrZSzFdv99VCjkOMzMN8x03ppC1FS53LKC114EgjixOudUweW8fpmAcB5ZY2GZ&#10;FPySg/nsqTPFWNuGj1SffCoChF2MCjLvy1hKl2Rk0PVsSRy8q60M+iCrVOoKmwA3hXyLopE0mHNY&#10;yLCkVUbJz+lmFET72i2K78F1eGlSrndfh8/l9qBU97ldfIDw1PpH+L+90QrG/fch/L0JT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6eNExwAAAN0AAAAPAAAAAAAA&#10;AAAAAAAAAKECAABkcnMvZG93bnJldi54bWxQSwUGAAAAAAQABAD5AAAAlQMAAAAA&#10;" strokecolor="#cca35a" strokeweight="1pt">
                    <v:stroke joinstyle="miter"/>
                  </v:line>
                  <v:line id="Line 37" o:spid="_x0000_s1250" style="position:absolute;visibility:visible;mso-wrap-style:square" from="18732,11874" to="18732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t9M8cAAADdAAAADwAAAGRycy9kb3ducmV2LnhtbESPS2vDMBCE74X+B7GF3BK5zbNulJAE&#10;0uZBDnnQ82JtbFNrZSzFdv99VAj0OMzMN8x03ppC1FS53LKC114EgjixOudUweW87k5AOI+ssbBM&#10;Cn7JwXz2/DTFWNuGj1SffCoChF2MCjLvy1hKl2Rk0PVsSRy8q60M+iCrVOoKmwA3hXyLopE0mHNY&#10;yLCkVUbJz+lmFET72i2K78F1eGlSrndfh8/l9qBU56VdfIDw1Pr/8KO90QrG/fcR/L0JT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O30zxwAAAN0AAAAPAAAAAAAA&#10;AAAAAAAAAKECAABkcnMvZG93bnJldi54bWxQSwUGAAAAAAQABAD5AAAAlQMAAAAA&#10;" strokecolor="#cca35a" strokeweight="1pt">
                    <v:stroke joinstyle="miter"/>
                  </v:line>
                  <v:line id="Line 38" o:spid="_x0000_s1251" style="position:absolute;visibility:visible;mso-wrap-style:square" from="17970,26384" to="17970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fYqMcAAADdAAAADwAAAGRycy9kb3ducmV2LnhtbESPW2vCQBSE34X+h+UUfNNNq1WbuooK&#10;tl7wwQt9PmSPSWj2bMiuSfrv3ULBx2FmvmGm89YUoqbK5ZYVvPQjEMSJ1TmnCi7ndW8CwnlkjYVl&#10;UvBLDuazp84UY20bPlJ98qkIEHYxKsi8L2MpXZKRQde3JXHwrrYy6IOsUqkrbALcFPI1ikbSYM5h&#10;IcOSVhklP6ebURDta7covofXt0uTcr37Onwutwelus/t4gOEp9Y/wv/tjVYwHryP4e9NeAJy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d9ioxwAAAN0AAAAPAAAAAAAA&#10;AAAAAAAAAKECAABkcnMvZG93bnJldi54bWxQSwUGAAAAAAQABAD5AAAAlQMAAAAA&#10;" strokecolor="#cca35a" strokeweight="1pt">
                    <v:stroke joinstyle="miter"/>
                  </v:line>
                  <v:line id="Line 39" o:spid="_x0000_s1252" style="position:absolute;visibility:visible;mso-wrap-style:square" from="17970,12842" to="17970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hM2sQAAADdAAAADwAAAGRycy9kb3ducmV2LnhtbERPy07CQBTdk/APk0viDqaKClSmDZig&#10;qGHBI6xvOpe2sXOn6Qxt/XtnQcLy5LyXaW8q0VLjSssKHicRCOLM6pJzBafjZjwH4TyyxsoyKfgj&#10;B2kyHCwx1rbjPbUHn4sQwi5GBYX3dSylywoy6Ca2Jg7cxTYGfYBNLnWDXQg3lXyKoldpsOTQUGBN&#10;7wVlv4erURD9tG5VnZ8vL6cu5/b7c/ex/top9TDqV28gPPX+Lr65t1rBbLoIc8Ob8AR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6EzaxAAAAN0AAAAPAAAAAAAAAAAA&#10;AAAAAKECAABkcnMvZG93bnJldi54bWxQSwUGAAAAAAQABAD5AAAAkgMAAAAA&#10;" strokecolor="#cca35a" strokeweight="1pt">
                    <v:stroke joinstyle="miter"/>
                  </v:line>
                  <v:line id="Line 40" o:spid="_x0000_s1253" style="position:absolute;visibility:visible;mso-wrap-style:square" from="23939,18399" to="23939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TpQcgAAADdAAAADwAAAGRycy9kb3ducmV2LnhtbESPW2vCQBSE34X+h+UUfGs29VI1dRUt&#10;2FrFBy/0+ZA9JqHZsyG7TdJ/3xUKPg4z8w0zX3amFA3VrrCs4DmKQRCnVhecKbicN09TEM4jaywt&#10;k4JfcrBcPPTmmGjb8pGak89EgLBLUEHufZVI6dKcDLrIVsTBu9raoA+yzqSusQ1wU8pBHL9IgwWH&#10;hRwressp/T79GAXxvnGr8mt0HV/ajJvdx+F9/XlQqv/YrV5BeOr8Pfzf3moFk+FsBrc34QnI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6TpQcgAAADdAAAADwAAAAAA&#10;AAAAAAAAAAChAgAAZHJzL2Rvd25yZXYueG1sUEsFBgAAAAAEAAQA+QAAAJYDAAAAAA==&#10;" strokecolor="#cca35a" strokeweight="1pt">
                    <v:stroke joinstyle="miter"/>
                  </v:line>
                  <v:line id="Line 41" o:spid="_x0000_s1254" style="position:absolute;visibility:visible;mso-wrap-style:square" from="24701,19319" to="24701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4YPsMAAADdAAAADwAAAGRycy9kb3ducmV2LnhtbERPy2oCMRTdC/2HcAvdadKitowTxRba&#10;+sBFrbi+TO486ORmmKQz49+bheDycN7parC16Kj1lWMNzxMFgjhzpuJCw+n3c/wGwgdkg7Vj0nAh&#10;D6vlwyjFxLief6g7hkLEEPYJaihDaBIpfVaSRT9xDXHkctdaDBG2hTQt9jHc1vJFqbm0WHFsKLGh&#10;j5Kyv+O/1aD2nV/X52k+O/UFd7vvw9f79qD10+OwXoAINIS7+ObeGA2vUxX3xzfxCc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+GD7DAAAA3QAAAA8AAAAAAAAAAAAA&#10;AAAAoQIAAGRycy9kb3ducmV2LnhtbFBLBQYAAAAABAAEAPkAAACRAwAAAAA=&#10;" strokecolor="#cca35a" strokeweight="1pt">
                    <v:stroke joinstyle="miter"/>
                  </v:line>
                  <v:line id="Line 42" o:spid="_x0000_s1255" style="position:absolute;visibility:visible;mso-wrap-style:square" from="11239,21621" to="11239,2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K9pcYAAADdAAAADwAAAGRycy9kb3ducmV2LnhtbESPT2vCQBTE7wW/w/IEb7prsVWiq2jB&#10;trZ48A+eH9lnEsy+Ddltkn57tyD0OMzMb5jFqrOlaKj2hWMN45ECQZw6U3Cm4XzaDmcgfEA2WDom&#10;Db/kYbXsPS0wMa7lAzXHkIkIYZ+ghjyEKpHSpzlZ9CNXEUfv6mqLIco6k6bGNsJtKZ+VepUWC44L&#10;OVb0llN6O/5YDeq78evyMrm+nNuMm6+P/ftmt9d60O/WcxCBuvAffrQ/jYbpRI3h7018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vaXGAAAA3QAAAA8AAAAAAAAA&#10;AAAAAAAAoQIAAGRycy9kb3ducmV2LnhtbFBLBQYAAAAABAAEAPkAAACUAwAAAAA=&#10;" strokecolor="#cca35a" strokeweight="1pt">
                    <v:stroke joinstyle="miter"/>
                  </v:line>
                  <v:line id="Line 43" o:spid="_x0000_s1256" style="position:absolute;visibility:visible;mso-wrap-style:square" from="25431,20208" to="25431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Aj0sYAAADdAAAADwAAAGRycy9kb3ducmV2LnhtbESPT2vCQBTE74V+h+UVvOluxbYSXcUW&#10;tP7BQ1U8P7LPJDT7NmTXJH57tyD0OMzMb5jpvLOlaKj2hWMNrwMFgjh1puBMw+m47I9B+IBssHRM&#10;Gm7kYT57fppiYlzLP9QcQiYihH2CGvIQqkRKn+Zk0Q9cRRy9i6sthijrTJoa2wi3pRwq9S4tFhwX&#10;cqzoK6f093C1GtSu8YvyPLq8ndqMm+33fvW52Wvde+kWExCBuvAffrTXRsPHSA3h701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gI9LGAAAA3QAAAA8AAAAAAAAA&#10;AAAAAAAAoQIAAGRycy9kb3ducmV2LnhtbFBLBQYAAAAABAAEAPkAAACUAwAAAAA=&#10;" strokecolor="#cca35a" strokeweight="1pt">
                    <v:stroke joinstyle="miter"/>
                  </v:line>
                  <v:line id="Line 44" o:spid="_x0000_s1257" style="position:absolute;visibility:visible;mso-wrap-style:square" from="26209,21209" to="2620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GSccAAADdAAAADwAAAGRycy9kb3ducmV2LnhtbESPW2vCQBSE34X+h+UU+qa79dKW1FVU&#10;aL0UH2qlz4fsMQnNng3ZbRL/vSsIPg4z8w0znXe2FA3VvnCs4XmgQBCnzhScaTj+fPTfQPiAbLB0&#10;TBrO5GE+e+hNMTGu5W9qDiETEcI+QQ15CFUipU9zsugHriKO3snVFkOUdSZNjW2E21IOlXqRFguO&#10;CzlWtMop/Tv8Ww3qq/GL8nd8mhzbjJvdev+53O61fnrsFu8gAnXhHr61N0bD61iN4PomPgE5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7IZJxwAAAN0AAAAPAAAAAAAA&#10;AAAAAAAAAKECAABkcnMvZG93bnJldi54bWxQSwUGAAAAAAQABAD5AAAAlQMAAAAA&#10;" strokecolor="#cca35a" strokeweight="1pt">
                    <v:stroke joinstyle="miter"/>
                  </v:line>
                  <v:shape id="Freeform 7404" o:spid="_x0000_s1258" style="position:absolute;left:10731;top:11842;width:16240;height:18463;visibility:visible;mso-wrap-style:square;v-text-anchor:top" coordsize="102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w9ucYA&#10;AADdAAAADwAAAGRycy9kb3ducmV2LnhtbESPT2sCMRTE7wW/Q3gFb92kYqtsjaJiobQe/Ae9viav&#10;u4ubl2UTdf32TUHwOMzMb5jJrHO1OFMbKs8anjMFgth4W3Gh4bB/fxqDCBHZYu2ZNFwpwGzae5hg&#10;bv2Ft3TexUIkCIccNZQxNrmUwZTkMGS+IU7er28dxiTbQtoWLwnuajlQ6lU6rDgtlNjQsiRz3J2c&#10;hsV39+Ld59p9ja6r9c9AGbnxRuv+Yzd/AxGpi/fwrf1hNYyGagj/b9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w9ucYAAADdAAAADwAAAAAAAAAAAAAAAACYAgAAZHJz&#10;L2Rvd25yZXYueG1sUEsFBgAAAAAEAAQA9QAAAIsDAAAAAA==&#10;" path="m502,l,658r108,l108,1161r282,2l400,1141r12,-26l426,1087r18,-26l464,1052r16,-4l496,1048r14,4l522,1061r8,10l538,1083r4,12l542,1107r-4,16l530,1141r-6,20l894,1161r,-509l1023,652,502,xm599,829r-6,22l581,869r-15,17l548,900r-20,10l504,916r-24,2l456,916r-20,-6l414,900,396,886,379,869,369,851r-6,-22l361,807r2,-22l369,765r10,-20l396,729r18,-14l436,704r20,-6l480,696r24,2l528,704r20,11l566,729r15,16l593,765r6,20l601,807r-2,22xe" filled="f" strokecolor="#cca35a" strokeweight="1pt">
                    <v:stroke joinstyle="miter"/>
                    <v:path arrowok="t" o:connecttype="custom" o:connectlocs="796925,0;0,1044575;171450,1044575;171450,1843088;619125,1846263;635000,1811338;654050,1770063;676275,1725613;704850,1684338;736600,1670050;762000,1663700;787400,1663700;809625,1670050;828675,1684338;841375,1700213;854075,1719263;860425,1738313;860425,1757363;854075,1782763;841375,1811338;831850,1843088;1419225,1843088;1419225,1035050;1624013,1035050;796925,0;950913,1316038;941388,1350963;922338,1379538;898525,1406525;869950,1428750;838200,1444625;800100,1454150;762000,1457325;723900,1454150;692150,1444625;657225,1428750;628650,1406525;601663,1379538;585788,1350963;576263,1316038;573088,1281113;576263,1246188;585788,1214438;601663,1182688;628650,1157288;657225,1135063;692150,1117600;723900,1108075;762000,1104900;800100,1108075;838200,1117600;869950,1135063;898525,1157288;922338,1182688;941388,1214438;950913,1246188;954088,1281113;950913,1316038" o:connectangles="0,0,0,0,0,0,0,0,0,0,0,0,0,0,0,0,0,0,0,0,0,0,0,0,0,0,0,0,0,0,0,0,0,0,0,0,0,0,0,0,0,0,0,0,0,0,0,0,0,0,0,0,0,0,0,0,0,0"/>
                    <o:lock v:ext="edit" verticies="t"/>
                  </v:shape>
                  <v:shape id="Freeform 7405" o:spid="_x0000_s1259" style="position:absolute;left:9667;top:27336;width:6541;height:6128;visibility:visible;mso-wrap-style:square;v-text-anchor:top" coordsize="20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lDMUA&#10;AADdAAAADwAAAGRycy9kb3ducmV2LnhtbESPQWvCQBSE74L/YXlCb7qxaJXoKrYoCj2IqXh+ZJ9J&#10;MPs27G6T9N+7hUKPw8x8w6y3valFS85XlhVMJwkI4tzqigsF16/DeAnCB2SNtWVS8EMetpvhYI2p&#10;th1fqM1CISKEfYoKyhCaVEqfl2TQT2xDHL27dQZDlK6Q2mEX4aaWr0nyJg1WHBdKbOijpPyRfRsF&#10;c/N5xGx/84tzV5yX7vR+uLcXpV5G/W4FIlAf/sN/7ZNWsJglc/h9E5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iUMxQAAAN0AAAAPAAAAAAAAAAAAAAAAAJgCAABkcnMv&#10;ZG93bnJldi54bWxQSwUGAAAAAAQABAD1AAAAigMAAAAA&#10;" path="m100,192c96,187,92,181,89,175v-3,-6,-4,-13,-5,-19c83,149,85,142,87,137v2,-4,3,-7,5,-10c93,125,95,120,94,118v-2,-7,-12,4,-14,7c76,129,73,136,69,141v-4,5,-8,10,-13,14c50,159,44,162,37,165v-7,3,-16,4,-24,5c20,159,25,146,35,137v5,-4,11,-9,17,-11c58,123,65,123,71,120v3,-1,6,-2,9,-4c81,115,83,113,83,112v,,,-1,1,-2c84,109,84,109,83,108v-6,-2,-14,,-19,3c51,115,38,114,25,110,19,108,13,105,7,103,6,102,,101,,99,,98,6,96,7,95,19,90,31,84,44,86v4,,7,1,10,2c57,89,60,90,63,91v3,1,7,2,10,3c75,94,76,94,78,94v1,,4,,4,-1c83,92,82,89,81,89,80,87,79,86,78,84,76,82,73,80,70,79,67,78,64,76,61,75,59,73,56,71,54,69,52,68,50,66,49,65,46,63,45,61,44,59,41,56,39,52,37,48,35,43,33,39,32,34,30,29,30,25,29,20v12,3,24,10,33,18c67,43,72,48,75,54v4,5,6,11,9,16c84,72,85,74,86,75v,2,1,4,1,5c88,80,88,80,88,80v,,,1,,1c89,82,91,82,92,83v8,1,,-14,-1,-16c85,56,87,40,91,29v3,-7,6,-13,10,-19c102,7,104,4,106,1v,,1,-1,1,c108,3,108,5,109,7v2,12,8,25,7,37c115,51,114,58,110,63v-2,5,-9,13,-5,19c105,82,108,83,109,83v,,1,-2,2,-2c112,77,114,74,115,71v3,-6,7,-11,11,-16c133,47,141,40,150,36v10,-5,20,-8,30,-10c177,32,174,38,171,44v-2,3,-3,6,-5,8c165,54,164,55,164,57v-1,1,-2,3,-3,4c151,70,137,74,126,82v-2,1,-4,2,-5,4c119,88,118,90,117,92v7,1,13,-3,18,-6c138,84,140,83,144,82v3,-1,6,-1,9,-2c167,80,180,82,192,88v4,2,9,5,13,6c195,103,180,105,167,106v-6,1,-12,2,-19,1c142,105,135,104,128,103v-3,-1,-7,-1,-11,-1c118,104,118,105,119,107v1,1,2,2,4,3c126,112,129,113,132,114v3,1,7,2,10,3c145,118,148,119,151,121v11,7,17,20,22,32c174,155,175,157,176,160v-3,,-6,-2,-8,-3c165,157,162,156,159,155v-4,,-7,-1,-10,-2c146,152,142,152,139,150v-3,-1,-6,-3,-9,-5c128,143,126,140,124,137v-1,-1,-1,-2,-2,-4c121,132,121,130,120,128v-2,-3,-3,-6,-5,-8c113,116,110,115,107,114v-1,,-4,1,-4,2c103,117,104,119,104,121v1,1,1,,1,c105,122,106,122,106,123v1,1,2,3,3,5c110,131,111,134,113,136v3,7,2,14,2,20c114,163,113,170,111,176v-1,3,-2,6,-4,9c106,186,106,188,104,189v-1,1,-3,2,-4,3e" fillcolor="#dd8047 [3205]" strokecolor="white" strokeweight=".5pt">
                    <v:stroke joinstyle="miter"/>
                    <v:path arrowok="t" o:connecttype="custom" o:connectlocs="283953,558519;277572,437240;299906,376601;220144,450007;118048,526604;111667,437240;226525,382984;264810,357452;264810,344686;79762,351069;0,315962;140381,274472;201001,290430;248858,300004;258430,284047;223334,252131;172286,220216;140381,188301;102096,108512;197810,121278;268001,223408;277572,255323;280763,258514;290334,213833;322239,31915;341382,3192;370097,140428;335001,261706;354144,258514;402001,175535;574288,82980;529621,165960;513669,194684;386049,274472;430716,274472;488145,255323;654050,300004;472192,341494;373287,325537;392430,351069;453049,373410;551954,488305;536002,501071;475383,488305;414763,462773;389240,424474;366906,382984;328620,370218;335001,386176;347763,408517;366906,497880;341382,590434;319049,612775" o:connectangles="0,0,0,0,0,0,0,0,0,0,0,0,0,0,0,0,0,0,0,0,0,0,0,0,0,0,0,0,0,0,0,0,0,0,0,0,0,0,0,0,0,0,0,0,0,0,0,0,0,0,0,0,0"/>
                  </v:shape>
                  <v:shape id="Freeform 7406" o:spid="_x0000_s1260" style="position:absolute;left:9667;top:27336;width:6541;height:6128;visibility:visible;mso-wrap-style:square;v-text-anchor:top" coordsize="20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8XMQA&#10;AADdAAAADwAAAGRycy9kb3ducmV2LnhtbESPQWsCMRSE7wX/Q3iCl6LZ2qKyGkWEheJB0Nb7Y/Pc&#10;LG5elk26G/99UxB6HGbmG2azi7YRPXW+dqzgbZaBIC6drrlS8P1VTFcgfEDW2DgmBQ/ysNuOXjaY&#10;azfwmfpLqESCsM9RgQmhzaX0pSGLfuZa4uTdXGcxJNlVUnc4JLht5DzLFtJizWnBYEsHQ+X98mMV&#10;HM/z43vz+ojRGuzrwVNxLU5KTcZxvwYRKIb/8LP9qRUsP7IF/L1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2PFzEAAAA3QAAAA8AAAAAAAAAAAAAAAAAmAIAAGRycy9k&#10;b3ducmV2LnhtbFBLBQYAAAAABAAEAPUAAACJAwAAAAA=&#10;" path="m100,192c96,187,92,181,89,175v-3,-6,-4,-13,-5,-19c83,149,85,142,87,137v2,-4,3,-7,5,-10c93,125,95,120,94,118v-2,-7,-12,4,-14,7c76,129,73,136,69,141v-4,5,-8,10,-13,14c50,159,44,162,37,165v-7,3,-16,4,-24,5c20,159,25,146,35,137v5,-4,11,-9,17,-11c58,123,65,123,71,120v3,-1,6,-2,9,-4c81,115,83,113,83,112v,,,-1,1,-2c84,109,84,109,83,108v-6,-2,-14,,-19,3c51,115,38,114,25,110,19,108,13,105,7,103,6,102,,101,,99,,98,6,96,7,95,19,90,31,84,44,86v4,,7,1,10,2c57,89,60,90,63,91v3,1,7,2,10,3c75,94,76,94,78,94v1,,4,,4,-1c83,92,82,89,81,89,80,87,79,86,78,84,76,82,73,80,70,79,67,78,64,76,61,75,59,73,56,71,54,69,52,68,50,66,49,65,46,63,45,61,44,59,41,56,39,52,37,48,35,43,33,39,32,34,30,29,30,25,29,20v12,3,24,10,33,18c67,43,72,48,75,54v4,5,6,11,9,16c84,72,85,74,86,75v,2,1,4,1,5c88,80,88,80,88,80v,,,1,,1c89,82,91,82,92,83v8,1,,-14,-1,-16c85,56,87,40,91,29v3,-7,6,-13,10,-19c102,7,104,4,106,1v,,1,-1,1,c108,3,108,5,109,7v2,12,8,25,7,37c115,51,114,58,110,63v-2,5,-9,13,-5,19c105,82,108,83,109,83v,,1,-2,2,-2c112,77,114,74,115,71v3,-6,7,-11,11,-16c133,47,141,40,150,36v10,-5,20,-8,30,-10c177,32,174,38,171,44v-2,3,-3,6,-5,8c165,54,164,55,164,57v-1,1,-2,3,-3,4c151,70,137,74,126,82v-2,1,-4,2,-5,4c119,88,118,90,117,92v7,1,13,-3,18,-6c138,84,140,83,144,82v3,-1,6,-1,9,-2c167,80,180,82,192,88v4,2,9,5,13,6c195,103,180,105,167,106v-6,1,-12,2,-19,1c142,105,135,104,128,103v-3,-1,-7,-1,-11,-1c118,104,118,105,119,107v1,1,2,2,4,3c126,112,129,113,132,114v3,1,7,2,10,3c145,118,148,119,151,121v11,7,17,20,22,32c174,155,175,157,176,160v-3,,-6,-2,-8,-3c165,157,162,156,159,155v-4,,-7,-1,-10,-2c146,152,142,152,139,150v-3,-1,-6,-3,-9,-5c128,143,126,140,124,137v-1,-1,-1,-2,-2,-4c121,132,121,130,120,128v-2,-3,-3,-6,-5,-8c113,116,110,115,107,114v-1,,-4,1,-4,2c103,117,104,119,104,121v1,1,1,,1,c105,122,106,122,106,123v1,1,2,3,3,5c110,131,111,134,113,136v3,7,2,14,2,20c114,163,113,170,111,176v-1,3,-2,6,-4,9c106,186,106,188,104,189v-1,1,-3,2,-4,3e" filled="f" strokecolor="white" strokeweight=".5pt">
                    <v:stroke joinstyle="miter"/>
                    <v:path arrowok="t" o:connecttype="custom" o:connectlocs="283953,558519;277572,437240;299906,376601;220144,450007;118048,526604;111667,437240;226525,382984;264810,357452;264810,344686;79762,351069;0,315962;140381,274472;201001,290430;248858,300004;258430,284047;223334,252131;172286,220216;140381,188301;102096,108512;197810,121278;268001,223408;277572,255323;280763,258514;290334,213833;322239,31915;341382,3192;370097,140428;335001,261706;354144,258514;402001,175535;574288,82980;529621,165960;513669,194684;386049,274472;430716,274472;488145,255323;654050,300004;472192,341494;373287,325537;392430,351069;453049,373410;551954,488305;536002,501071;475383,488305;414763,462773;389240,424474;366906,382984;328620,370218;335001,386176;347763,408517;366906,497880;341382,590434;319049,612775" o:connectangles="0,0,0,0,0,0,0,0,0,0,0,0,0,0,0,0,0,0,0,0,0,0,0,0,0,0,0,0,0,0,0,0,0,0,0,0,0,0,0,0,0,0,0,0,0,0,0,0,0,0,0,0,0"/>
                  </v:shape>
                  <v:shape id="Freeform 7407" o:spid="_x0000_s1261" style="position:absolute;left:23241;top:24272;width:4016;height:3763;visibility:visible;mso-wrap-style:square;v-text-anchor:top" coordsize="1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H3sUA&#10;AADdAAAADwAAAGRycy9kb3ducmV2LnhtbESPQWsCMRSE7wX/Q3iCt5qopcpqFGkRBC/VVsTbY/Pc&#10;Xdy8LElc13/fFAoeh5n5hlmsOluLlnyoHGsYDRUI4tyZigsNP9+b1xmIEJEN1o5Jw4MCrJa9lwVm&#10;xt15T+0hFiJBOGSooYyxyaQMeUkWw9A1xMm7OG8xJukLaTzeE9zWcqzUu7RYcVoosaGPkvLr4WY1&#10;fG0mrTmPjuMux916r07ef1691oN+t56DiNTFZ/i/vTUapm9qCn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kfexQAAAN0AAAAPAAAAAAAAAAAAAAAAAJgCAABkcnMv&#10;ZG93bnJldi54bWxQSwUGAAAAAAQABAD1AAAAigMAAAAA&#10;" path="m61,118v-2,-3,-5,-7,-7,-10c52,104,52,100,51,96v,-4,1,-8,2,-12c54,82,55,80,56,78v1,-1,2,-4,2,-6c56,68,50,75,49,77v-3,3,-4,6,-7,10c40,90,37,93,34,96v-4,2,-7,4,-11,5c18,103,13,104,8,105,12,98,15,90,21,84v3,-2,7,-5,11,-7c35,76,40,76,43,74v2,-1,4,-2,6,-3c49,71,51,70,51,69v,,,-1,,-2c51,67,51,67,50,67v-3,-2,-8,,-11,1c31,71,23,70,15,67,11,66,8,65,4,63,3,63,,62,,61,,60,3,59,4,59v7,-4,15,-7,23,-6c29,53,31,53,33,54v2,1,4,1,5,2c40,57,42,57,45,58v1,,1,,2,c48,58,50,58,50,57v1,,,-2,,-3c49,53,48,53,48,52,46,50,44,49,43,49,41,48,39,47,37,46,36,45,34,44,33,43,32,42,31,41,30,40,28,39,27,38,26,36,25,34,23,32,22,29,21,26,20,24,19,21,18,18,18,15,17,12v8,2,15,6,21,12c41,26,44,30,46,33v2,3,4,7,5,10c52,44,52,45,52,46v1,1,1,2,1,3c54,49,54,49,54,49v,,,1,,1c55,50,56,51,56,51v5,1,,-9,-1,-10c52,34,53,25,56,18v1,-4,3,-8,6,-12c63,4,64,2,65,v,,,,1,c66,1,66,3,66,4v2,7,6,15,5,23c70,31,70,35,68,39v-2,3,-6,8,-4,11c64,51,66,51,67,51v,,1,-1,1,-1c69,47,70,45,71,43v1,-3,4,-6,6,-9c82,29,87,25,92,22v6,-3,12,-5,18,-6c108,20,107,23,105,27v-1,2,-2,3,-3,5c101,33,101,34,100,35v,1,,2,-1,3c92,43,84,46,77,50v-1,1,-2,2,-3,3c73,54,72,55,72,57v4,,7,-2,11,-4c85,52,86,51,88,51v2,-1,4,-2,6,-2c102,49,111,51,118,54v2,1,5,3,8,4c120,63,111,65,103,65v-4,1,-8,1,-12,1c87,65,83,64,79,63v-3,,-5,,-7,c72,64,72,65,73,66v1,,1,1,2,2c77,69,79,70,81,70v2,1,4,1,6,2c89,72,91,74,93,75v6,4,10,12,13,19c107,96,107,97,108,98v-2,,-3,-1,-5,-1c101,96,99,96,97,96,95,95,93,95,91,94v-2,,-4,-1,-6,-1c83,92,82,91,80,89,78,88,77,86,76,85,75,84,75,83,75,82,74,81,74,80,73,79,72,77,72,75,70,74,69,72,68,71,65,70v,,-2,1,-2,1c63,72,64,73,64,74v,1,,,,1c65,75,65,75,65,75v,1,1,3,1,4c67,80,68,82,69,84v2,4,2,8,1,12c70,100,69,105,68,108v-1,2,-1,4,-2,6c65,114,65,116,64,116v-1,1,-2,2,-3,2e" fillcolor="#f58c8c" strokecolor="white" strokeweight=".5pt">
                    <v:stroke joinstyle="miter"/>
                    <v:path arrowok="t" o:connecttype="custom" o:connectlocs="172131,344353;168943,267830;184881,229569;133879,277396;73315,322034;66940,267830;137067,235946;162568,220004;159380,213627;47814,213627;0,194496;86065,168988;121129,178554;149817,184931;159380,172177;137067,156234;105191,137104;82878,114784;60564,66958;121129,76523;162568,137104;168943,156234;172131,159423;175318,130727;197631,19131;210382,0;226320,86088;204007,159423;216757,159423;245445,108408;350636,51015;325136,102031;315573,121161;235883,168988;264571,168988;299635,156234;401638,184931;290072,210438;229507,200873;239070,216815;277321,229569;337886,299715;328323,309280;290072,299715;255008,283773;239070,261454;223132,235946;200819,226380;204007,239134;210382,251888;223132,306092;210382,363484;194444,376238" o:connectangles="0,0,0,0,0,0,0,0,0,0,0,0,0,0,0,0,0,0,0,0,0,0,0,0,0,0,0,0,0,0,0,0,0,0,0,0,0,0,0,0,0,0,0,0,0,0,0,0,0,0,0,0,0"/>
                  </v:shape>
                  <v:shape id="Freeform 7408" o:spid="_x0000_s1262" style="position:absolute;left:23241;top:24272;width:4016;height:3763;visibility:visible;mso-wrap-style:square;v-text-anchor:top" coordsize="1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pxcIA&#10;AADdAAAADwAAAGRycy9kb3ducmV2LnhtbERPu2rDMBTdA/kHcQPdYqkltMG1EkIg0M2Nk6HdLtb1&#10;A1tXxlJt5++rodDxcN7ZcbG9mGj0rWMNz4kCQVw603Kt4X67bPcgfEA22DsmDQ/ycDysVxmmxs18&#10;pakItYgh7FPU0IQwpFL6siGLPnEDceQqN1oMEY61NCPOMdz28kWpV2mx5djQ4EDnhsqu+LEa9vO3&#10;un2eq+ucF8Pp0eEuvyxfWj9tltM7iEBL+Bf/uT+MhredinPjm/g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inFwgAAAN0AAAAPAAAAAAAAAAAAAAAAAJgCAABkcnMvZG93&#10;bnJldi54bWxQSwUGAAAAAAQABAD1AAAAhwMAAAAA&#10;" path="m61,118v-2,-3,-5,-7,-7,-10c52,104,52,100,51,96v,-4,1,-8,2,-12c54,82,55,80,56,78v1,-1,2,-4,2,-6c56,68,50,75,49,77v-3,3,-4,6,-7,10c40,90,37,93,34,96v-4,2,-7,4,-11,5c18,103,13,104,8,105,12,98,15,90,21,84v3,-2,7,-5,11,-7c35,76,40,76,43,74v2,-1,4,-2,6,-3c49,71,51,70,51,69v,,,-1,,-2c51,67,51,67,50,67v-3,-2,-8,,-11,1c31,71,23,70,15,67,11,66,8,65,4,63,3,63,,62,,61,,60,3,59,4,59v7,-4,15,-7,23,-6c29,53,31,53,33,54v2,1,4,1,5,2c40,57,42,57,45,58v1,,1,,2,c48,58,50,58,50,57v1,,,-2,,-3c49,53,48,53,48,52,46,50,44,49,43,49,41,48,39,47,37,46,36,45,34,44,33,43,32,42,31,41,30,40,28,39,27,38,26,36,25,34,23,32,22,29,21,26,20,24,19,21,18,18,18,15,17,12v8,2,15,6,21,12c41,26,44,30,46,33v2,3,4,7,5,10c52,44,52,45,52,46v1,1,1,2,1,3c54,49,54,49,54,49v,,,1,,1c55,50,56,51,56,51v5,1,,-9,-1,-10c52,34,53,25,56,18v1,-4,3,-8,6,-12c63,4,64,2,65,v,,,,1,c66,1,66,3,66,4v2,7,6,15,5,23c70,31,70,35,68,39v-2,3,-6,8,-4,11c64,51,66,51,67,51v,,1,-1,1,-1c69,47,70,45,71,43v1,-3,4,-6,6,-9c82,29,87,25,92,22v6,-3,12,-5,18,-6c108,20,107,23,105,27v-1,2,-2,3,-3,5c101,33,101,34,100,35v,1,,2,-1,3c92,43,84,46,77,50v-1,1,-2,2,-3,3c73,54,72,55,72,57v4,,7,-2,11,-4c85,52,86,51,88,51v2,-1,4,-2,6,-2c102,49,111,51,118,54v2,1,5,3,8,4c120,63,111,65,103,65v-4,1,-8,1,-12,1c87,65,83,64,79,63v-3,,-5,,-7,c72,64,72,65,73,66v1,,1,1,2,2c77,69,79,70,81,70v2,1,4,1,6,2c89,72,91,74,93,75v6,4,10,12,13,19c107,96,107,97,108,98v-2,,-3,-1,-5,-1c101,96,99,96,97,96,95,95,93,95,91,94v-2,,-4,-1,-6,-1c83,92,82,91,80,89,78,88,77,86,76,85,75,84,75,83,75,82,74,81,74,80,73,79,72,77,72,75,70,74,69,72,68,71,65,70v,,-2,1,-2,1c63,72,64,73,64,74v,1,,,,1c65,75,65,75,65,75v,1,1,3,1,4c67,80,68,82,69,84v2,4,2,8,1,12c70,100,69,105,68,108v-1,2,-1,4,-2,6c65,114,65,116,64,116v-1,1,-2,2,-3,2e" fillcolor="#dd8047 [3205]" strokecolor="white" strokeweight=".5pt">
                    <v:stroke joinstyle="miter"/>
                    <v:path arrowok="t" o:connecttype="custom" o:connectlocs="172131,344353;168943,267830;184881,229569;133879,277396;73315,322034;66940,267830;137067,235946;162568,220004;159380,213627;47814,213627;0,194496;86065,168988;121129,178554;149817,184931;159380,172177;137067,156234;105191,137104;82878,114784;60564,66958;121129,76523;162568,137104;168943,156234;172131,159423;175318,130727;197631,19131;210382,0;226320,86088;204007,159423;216757,159423;245445,108408;350636,51015;325136,102031;315573,121161;235883,168988;264571,168988;299635,156234;401638,184931;290072,210438;229507,200873;239070,216815;277321,229569;337886,299715;328323,309280;290072,299715;255008,283773;239070,261454;223132,235946;200819,226380;204007,239134;210382,251888;223132,306092;210382,363484;194444,376238" o:connectangles="0,0,0,0,0,0,0,0,0,0,0,0,0,0,0,0,0,0,0,0,0,0,0,0,0,0,0,0,0,0,0,0,0,0,0,0,0,0,0,0,0,0,0,0,0,0,0,0,0,0,0,0,0"/>
                  </v:shape>
                  <v:shape id="Freeform 7409" o:spid="_x0000_s1263" style="position:absolute;left:18954;top:12461;width:5049;height:4747;visibility:visible;mso-wrap-style:square;v-text-anchor:top" coordsize="15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NDMUA&#10;AADdAAAADwAAAGRycy9kb3ducmV2LnhtbESPUUvDQBCE3wX/w7GCb/bOoraJvRYpNPgmrf6AJbfN&#10;peb20tyaxn/vCYKPw8x8w6w2U+jUSENqI1u4nxlQxHV0LTcWPt53d0tQSZAddpHJwjcl2Kyvr1ZY&#10;unjhPY0HaVSGcCrRghfpS61T7SlgmsWeOHvHOASULIdGuwEvGR46PTfmSQdsOS947Gnrqf48fAUL&#10;J7PYV9pvi6o6P45vp7nI7lxYe3szvTyDEprkP/zXfnUWFg+mgN83+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40MxQAAAN0AAAAPAAAAAAAAAAAAAAAAAJgCAABkcnMv&#10;ZG93bnJldi54bWxQSwUGAAAAAAQABAD1AAAAigMAAAAA&#10;" path="m77,149v-3,-5,-6,-9,-9,-14c66,131,65,126,65,121v-1,-5,,-11,2,-15c68,103,69,101,71,98v,-2,2,-5,2,-7c71,86,63,94,62,96v-4,4,-6,9,-9,13c50,113,47,117,43,120v-5,3,-9,6,-14,8c23,130,16,131,10,132v5,-9,9,-19,17,-26c30,103,35,99,40,97v5,-2,10,-2,15,-4c57,92,59,91,62,89v,,2,-1,2,-2c64,86,64,86,64,85v1,-1,,-1,,-1c59,82,53,84,49,86,39,89,29,88,19,85,15,83,10,81,5,80,4,79,,78,,77,,76,4,74,5,74v9,-4,19,-9,29,-7c37,67,39,67,42,68v2,1,4,2,7,3c51,72,53,72,56,73v1,,3,,4,c61,73,63,72,63,72v1,-1,,-3,,-3c62,67,61,66,60,65,58,64,56,62,54,61,52,60,49,59,47,58,45,57,43,55,41,54,40,53,39,52,37,51,36,49,35,48,33,46,32,43,30,40,28,37,27,34,25,30,24,26,23,23,23,19,22,16v10,2,19,7,26,14c52,33,55,37,58,42v3,4,4,8,6,13c65,56,66,57,66,58v,1,1,3,1,4c67,62,68,62,68,62v,,,1,,1c69,63,70,64,71,64v6,1,,-10,-1,-12c65,43,67,31,70,23,72,18,75,13,77,8,79,5,80,3,81,1v,,1,-1,1,c83,2,83,4,84,5v2,10,6,20,5,30c88,40,88,45,85,49v-2,4,-7,10,-5,14c81,64,83,64,84,64v,,1,-1,1,-2c86,60,87,57,89,55v2,-5,5,-9,8,-13c102,36,109,31,116,28v7,-4,15,-6,22,-8c136,25,134,30,132,34v-2,2,-3,5,-4,7c127,42,127,43,126,44v,1,-1,3,-2,3c116,54,106,58,97,63v-2,1,-3,2,-4,4c91,68,91,69,90,71v5,1,10,-2,14,-4c106,65,108,64,111,64v2,-1,5,-2,7,-2c128,62,139,64,148,68v3,2,7,4,10,5c150,80,139,81,129,82v-5,1,-10,2,-15,1c109,82,104,80,99,80,96,79,93,79,90,79v1,1,1,3,2,3c93,84,93,84,95,85v2,2,4,3,7,3c104,89,107,90,109,90v3,1,5,2,7,4c125,99,130,109,133,118v1,2,2,4,3,5c133,123,131,122,129,122v-2,-1,-5,-2,-7,-2c120,120,117,119,115,119v-3,-1,-6,-2,-8,-3c105,115,102,114,100,112v-1,-2,-3,-4,-5,-6c95,106,94,104,94,103v-1,-1,-1,-2,-2,-4c91,97,90,95,89,93,87,90,85,89,82,88v,,-3,1,-3,2c80,91,80,92,80,93v1,1,1,,1,1c81,94,81,94,82,95v,1,1,3,2,4c85,101,86,103,87,106v2,4,2,10,1,15c88,126,87,131,86,136v-1,3,-2,5,-3,7c82,144,81,145,80,146v-1,1,-2,2,-3,3e" fillcolor="#f58c8c" strokecolor="white" strokeweight=".5pt">
                    <v:stroke joinstyle="miter"/>
                    <v:path arrowok="t" o:connecttype="custom" o:connectlocs="217266,430064;214071,337680;233242,289895;169340,347237;92658,407764;86268,337680;175730,296266;204486,277152;204486,267595;60707,270781;0,245296;108633,213439;156560,226182;191706,232553;201291,219810;172535,194325;130999,172026;105438,146540;76682,82827;153365,95570;204486,175211;214071,197511;217266,200696;223657,165654;246022,25485;261998,3186;284363,111498;255608,200696;271583,197511;309924,133798;440923,63713;408972,130612;396192,149726;297144,213439;332290,213439;377021,197511;504825,232553;364241,264410;287559,251667;303534,270781;348265,286709;424948,375908;412167,388650;367436,379093;319509,356794;300339,328123;284363,296266;252413,286709;258803,299452;268388,315380;281168,385465;265193,455549;246022,474663" o:connectangles="0,0,0,0,0,0,0,0,0,0,0,0,0,0,0,0,0,0,0,0,0,0,0,0,0,0,0,0,0,0,0,0,0,0,0,0,0,0,0,0,0,0,0,0,0,0,0,0,0,0,0,0,0"/>
                  </v:shape>
                  <v:shape id="Freeform 7410" o:spid="_x0000_s1264" style="position:absolute;left:18954;top:12461;width:5049;height:4747;visibility:visible;mso-wrap-style:square;v-text-anchor:top" coordsize="15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3umsAA&#10;AADdAAAADwAAAGRycy9kb3ducmV2LnhtbERPzYrCMBC+L/gOYYS9LJpaFlerUURY8WrdBxibsS1t&#10;JiWJGt/eHIQ9fnz/6200vbiT861lBbNpBoK4srrlWsHf+XeyAOEDssbeMil4koftZvSxxkLbB5/o&#10;XoZapBD2BSpoQhgKKX3VkEE/tQNx4q7WGQwJulpqh48UbnqZZ9lcGmw5NTQ40L6hqitvRsFXOezp&#10;EPPymC3Pt/x66VzsOqU+x3G3AhEohn/x233UCn6+Z2l/epOe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3umsAAAADdAAAADwAAAAAAAAAAAAAAAACYAgAAZHJzL2Rvd25y&#10;ZXYueG1sUEsFBgAAAAAEAAQA9QAAAIUDAAAAAA==&#10;" path="m77,149v-3,-5,-6,-9,-9,-14c66,131,65,126,65,121v-1,-5,,-11,2,-15c68,103,69,101,71,98v,-2,2,-5,2,-7c71,86,63,94,62,96v-4,4,-6,9,-9,13c50,113,47,117,43,120v-5,3,-9,6,-14,8c23,130,16,131,10,132v5,-9,9,-19,17,-26c30,103,35,99,40,97v5,-2,10,-2,15,-4c57,92,59,91,62,89v,,2,-1,2,-2c64,86,64,86,64,85v1,-1,,-1,,-1c59,82,53,84,49,86,39,89,29,88,19,85,15,83,10,81,5,80,4,79,,78,,77,,76,4,74,5,74v9,-4,19,-9,29,-7c37,67,39,67,42,68v2,1,4,2,7,3c51,72,53,72,56,73v1,,3,,4,c61,73,63,72,63,72v1,-1,,-3,,-3c62,67,61,66,60,65,58,64,56,62,54,61,52,60,49,59,47,58,45,57,43,55,41,54,40,53,39,52,37,51,36,49,35,48,33,46,32,43,30,40,28,37,27,34,25,30,24,26,23,23,23,19,22,16v10,2,19,7,26,14c52,33,55,37,58,42v3,4,4,8,6,13c65,56,66,57,66,58v,1,1,3,1,4c67,62,68,62,68,62v,,,1,,1c69,63,70,64,71,64v6,1,,-10,-1,-12c65,43,67,31,70,23,72,18,75,13,77,8,79,5,80,3,81,1v,,1,-1,1,c83,2,83,4,84,5v2,10,6,20,5,30c88,40,88,45,85,49v-2,4,-7,10,-5,14c81,64,83,64,84,64v,,1,-1,1,-2c86,60,87,57,89,55v2,-5,5,-9,8,-13c102,36,109,31,116,28v7,-4,15,-6,22,-8c136,25,134,30,132,34v-2,2,-3,5,-4,7c127,42,127,43,126,44v,1,-1,3,-2,3c116,54,106,58,97,63v-2,1,-3,2,-4,4c91,68,91,69,90,71v5,1,10,-2,14,-4c106,65,108,64,111,64v2,-1,5,-2,7,-2c128,62,139,64,148,68v3,2,7,4,10,5c150,80,139,81,129,82v-5,1,-10,2,-15,1c109,82,104,80,99,80,96,79,93,79,90,79v1,1,1,3,2,3c93,84,93,84,95,85v2,2,4,3,7,3c104,89,107,90,109,90v3,1,5,2,7,4c125,99,130,109,133,118v1,2,2,4,3,5c133,123,131,122,129,122v-2,-1,-5,-2,-7,-2c120,120,117,119,115,119v-3,-1,-6,-2,-8,-3c105,115,102,114,100,112v-1,-2,-3,-4,-5,-6c95,106,94,104,94,103v-1,-1,-1,-2,-2,-4c91,97,90,95,89,93,87,90,85,89,82,88v,,-3,1,-3,2c80,91,80,92,80,93v1,1,1,,1,1c81,94,81,94,82,95v,1,1,3,2,4c85,101,86,103,87,106v2,4,2,10,1,15c88,126,87,131,86,136v-1,3,-2,5,-3,7c82,144,81,145,80,146v-1,1,-2,2,-3,3e" fillcolor="#dd8047 [3205]" strokecolor="white" strokeweight=".5pt">
                    <v:stroke joinstyle="miter"/>
                    <v:path arrowok="t" o:connecttype="custom" o:connectlocs="217266,430064;214071,337680;233242,289895;169340,347237;92658,407764;86268,337680;175730,296266;204486,277152;204486,267595;60707,270781;0,245296;108633,213439;156560,226182;191706,232553;201291,219810;172535,194325;130999,172026;105438,146540;76682,82827;153365,95570;204486,175211;214071,197511;217266,200696;223657,165654;246022,25485;261998,3186;284363,111498;255608,200696;271583,197511;309924,133798;440923,63713;408972,130612;396192,149726;297144,213439;332290,213439;377021,197511;504825,232553;364241,264410;287559,251667;303534,270781;348265,286709;424948,375908;412167,388650;367436,379093;319509,356794;300339,328123;284363,296266;252413,286709;258803,299452;268388,315380;281168,385465;265193,455549;246022,474663" o:connectangles="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0A7C40" w:rsidRPr="000A7C40">
        <w:rPr>
          <w:sz w:val="28"/>
          <w:szCs w:val="28"/>
        </w:rPr>
        <w:t>We will learn to recogn</w:t>
      </w:r>
      <w:r w:rsidR="000A7C40">
        <w:rPr>
          <w:sz w:val="28"/>
          <w:szCs w:val="28"/>
        </w:rPr>
        <w:t xml:space="preserve">ize the signs that your loved one is or has been at significant risk in their home, recognize caregiver’s limitations, factors leading </w:t>
      </w:r>
      <w:r w:rsidR="0056056B">
        <w:rPr>
          <w:sz w:val="28"/>
          <w:szCs w:val="28"/>
        </w:rPr>
        <w:t>to placement in a community and understanding the burden of care.</w:t>
      </w:r>
    </w:p>
    <w:p w:rsidR="0056056B" w:rsidRDefault="0056056B" w:rsidP="000A7C40">
      <w:pPr>
        <w:pStyle w:val="Heading2"/>
      </w:pPr>
      <w:r>
        <w:t>March 24, 2015</w:t>
      </w:r>
    </w:p>
    <w:p w:rsidR="000A7C40" w:rsidRDefault="0056056B" w:rsidP="000A7C40">
      <w:pPr>
        <w:pStyle w:val="Heading2"/>
      </w:pPr>
      <w:r>
        <w:t>2:00pm – 3:00pm</w:t>
      </w:r>
    </w:p>
    <w:p w:rsidR="0056056B" w:rsidRPr="0056056B" w:rsidRDefault="00821844" w:rsidP="0056056B">
      <w:r w:rsidRPr="00821844">
        <w:rPr>
          <w:noProof/>
          <w:lang w:eastAsia="en-US"/>
        </w:rPr>
        <w:drawing>
          <wp:inline distT="0" distB="0" distL="0" distR="0">
            <wp:extent cx="2202110" cy="1619301"/>
            <wp:effectExtent l="0" t="0" r="8255" b="0"/>
            <wp:docPr id="2" name="Picture 2" descr="C:\Users\cseabaugh\Desktop\Sonoma-House-RGB-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eabaugh\Desktop\Sonoma-House-RGB-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32" cy="167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44" w:rsidRDefault="000A7C40" w:rsidP="000A7C40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963348" wp14:editId="753A11AB">
                <wp:simplePos x="0" y="0"/>
                <wp:positionH relativeFrom="page">
                  <wp:posOffset>1047115</wp:posOffset>
                </wp:positionH>
                <wp:positionV relativeFrom="page">
                  <wp:posOffset>8715375</wp:posOffset>
                </wp:positionV>
                <wp:extent cx="3672840" cy="429260"/>
                <wp:effectExtent l="0" t="0" r="3810" b="8890"/>
                <wp:wrapNone/>
                <wp:docPr id="7412" name="Text Box 7412" descr="Sponsored by credi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C40" w:rsidRPr="0066623D" w:rsidRDefault="00821844" w:rsidP="000A7C40">
                            <w:pPr>
                              <w:pStyle w:val="Heading4"/>
                              <w:rPr>
                                <w:sz w:val="26"/>
                                <w:szCs w:val="26"/>
                              </w:rPr>
                            </w:pPr>
                            <w:r w:rsidRPr="0066623D">
                              <w:rPr>
                                <w:sz w:val="26"/>
                                <w:szCs w:val="26"/>
                              </w:rPr>
                              <w:t>2044 E. Hebron Parkway, Carrollton, TX 75007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63348" id="_x0000_t202" coordsize="21600,21600" o:spt="202" path="m,l,21600r21600,l21600,xe">
                <v:stroke joinstyle="miter"/>
                <v:path gradientshapeok="t" o:connecttype="rect"/>
              </v:shapetype>
              <v:shape id="Text Box 7412" o:spid="_x0000_s1265" type="#_x0000_t202" alt="Sponsored by credits" style="position:absolute;margin-left:82.45pt;margin-top:686.25pt;width:289.2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" filled="f" stroked="f" strokeweight=".5pt">
                <v:textbox inset="0,0,0,0">
                  <w:txbxContent>
                    <w:p w:rsidR="000A7C40" w:rsidRPr="0066623D" w:rsidRDefault="00821844" w:rsidP="000A7C40">
                      <w:pPr>
                        <w:pStyle w:val="Heading4"/>
                        <w:rPr>
                          <w:sz w:val="26"/>
                          <w:szCs w:val="26"/>
                        </w:rPr>
                      </w:pPr>
                      <w:r w:rsidRPr="0066623D">
                        <w:rPr>
                          <w:sz w:val="26"/>
                          <w:szCs w:val="26"/>
                        </w:rPr>
                        <w:t>2044 E. Hebron Parkway, Carrollton, TX 75007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21844">
        <w:t xml:space="preserve">Seating is limited, please rsvp to </w:t>
      </w:r>
    </w:p>
    <w:p w:rsidR="00821844" w:rsidRDefault="00821844" w:rsidP="000A7C40">
      <w:pPr>
        <w:pStyle w:val="Heading3"/>
      </w:pPr>
      <w:r>
        <w:t xml:space="preserve">972.385.0500  or </w:t>
      </w:r>
    </w:p>
    <w:p w:rsidR="000A7C40" w:rsidRDefault="00821844" w:rsidP="000A7C40">
      <w:pPr>
        <w:pStyle w:val="Heading3"/>
      </w:pPr>
      <w:r>
        <w:t>cseabaugh@sonomahouseal.com</w:t>
      </w:r>
    </w:p>
    <w:p w:rsidR="000A7C40" w:rsidRDefault="000A7C40">
      <w:bookmarkStart w:id="0" w:name="_GoBack"/>
      <w:bookmarkEnd w:id="0"/>
    </w:p>
    <w:sectPr w:rsidR="000A7C40">
      <w:pgSz w:w="12240" w:h="15840" w:code="1"/>
      <w:pgMar w:top="3240" w:right="2880" w:bottom="1440" w:left="180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A5" w:rsidRDefault="003514A5">
      <w:r>
        <w:separator/>
      </w:r>
    </w:p>
  </w:endnote>
  <w:endnote w:type="continuationSeparator" w:id="0">
    <w:p w:rsidR="003514A5" w:rsidRDefault="0035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A5" w:rsidRDefault="003514A5">
      <w:r>
        <w:separator/>
      </w:r>
    </w:p>
  </w:footnote>
  <w:footnote w:type="continuationSeparator" w:id="0">
    <w:p w:rsidR="003514A5" w:rsidRDefault="0035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0D"/>
    <w:rsid w:val="000A7C40"/>
    <w:rsid w:val="000E1DE3"/>
    <w:rsid w:val="002A6753"/>
    <w:rsid w:val="003514A5"/>
    <w:rsid w:val="003660BE"/>
    <w:rsid w:val="00374229"/>
    <w:rsid w:val="0056056B"/>
    <w:rsid w:val="0066623D"/>
    <w:rsid w:val="00821844"/>
    <w:rsid w:val="00AB2923"/>
    <w:rsid w:val="00E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2D7ED-BE33-4655-9A1A-7769144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0" w:line="240" w:lineRule="auto"/>
      <w:ind w:right="3600"/>
    </w:pPr>
    <w:rPr>
      <w:b/>
      <w:bCs/>
      <w:color w:val="DD8047" w:themeColor="accent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0" w:after="360" w:line="1100" w:lineRule="exact"/>
      <w:ind w:right="0"/>
      <w:contextualSpacing/>
      <w:outlineLvl w:val="0"/>
    </w:pPr>
    <w:rPr>
      <w:rFonts w:asciiTheme="majorHAnsi" w:eastAsiaTheme="majorEastAsia" w:hAnsiTheme="majorHAnsi" w:cstheme="majorBidi"/>
      <w:caps/>
      <w:sz w:val="110"/>
      <w:szCs w:val="11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 w:after="0"/>
      <w:ind w:right="0"/>
      <w:outlineLvl w:val="1"/>
    </w:pPr>
    <w:rPr>
      <w:rFonts w:asciiTheme="majorHAnsi" w:eastAsiaTheme="majorEastAsia" w:hAnsiTheme="majorHAnsi" w:cstheme="majorBidi"/>
      <w:b w:val="0"/>
      <w:bCs w:val="0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 w:after="0"/>
      <w:ind w:right="0"/>
      <w:outlineLvl w:val="2"/>
    </w:pPr>
    <w:rPr>
      <w:rFonts w:asciiTheme="majorHAnsi" w:eastAsiaTheme="majorEastAsia" w:hAnsiTheme="majorHAnsi" w:cstheme="majorBidi"/>
      <w:caps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0" w:after="0"/>
      <w:ind w:right="0"/>
      <w:jc w:val="center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DD8047" w:themeColor="accent2"/>
      <w:sz w:val="44"/>
      <w:szCs w:val="4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DD8047" w:themeColor="accent2"/>
      <w:sz w:val="110"/>
      <w:szCs w:val="11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DD8047" w:themeColor="accent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bCs/>
      <w:color w:val="DD8047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DD8047" w:themeColor="accen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b/>
      <w:bCs/>
      <w:color w:val="DD8047" w:themeColor="accent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DD8047" w:themeColor="accen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abaugh\AppData\Roaming\Microsoft\Templates\Spring%20event%20flyer.dotx" TargetMode="External"/></Relationships>
</file>

<file path=word/theme/theme1.xml><?xml version="1.0" encoding="utf-8"?>
<a:theme xmlns:a="http://schemas.openxmlformats.org/drawingml/2006/main" name="Spring event flyer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768518-B4E9-4E5A-B02C-9AB44A511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</Template>
  <TotalTime>568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Seabaugh</dc:creator>
  <cp:keywords/>
  <cp:lastModifiedBy>Cheryl Seabaugh</cp:lastModifiedBy>
  <cp:revision>9</cp:revision>
  <dcterms:created xsi:type="dcterms:W3CDTF">2014-12-05T14:31:00Z</dcterms:created>
  <dcterms:modified xsi:type="dcterms:W3CDTF">2014-12-24T20:30:00Z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TC039883059991</vt:lpwstr>
  </property>
</Properties>
</file>